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B0" w:rsidRPr="000553EB" w:rsidRDefault="000754E2" w:rsidP="006C77B0">
      <w:pPr>
        <w:pStyle w:val="Tekstpodstawowy"/>
        <w:jc w:val="right"/>
        <w:rPr>
          <w:szCs w:val="22"/>
        </w:rPr>
      </w:pPr>
      <w:r>
        <w:rPr>
          <w:szCs w:val="22"/>
        </w:rPr>
        <w:t>Załącznik nr 12</w:t>
      </w:r>
      <w:r w:rsidR="006C77B0" w:rsidRPr="000553EB">
        <w:rPr>
          <w:szCs w:val="22"/>
        </w:rPr>
        <w:t xml:space="preserve"> do wniosku</w:t>
      </w:r>
    </w:p>
    <w:p w:rsidR="006C77B0" w:rsidRPr="006C77B0" w:rsidRDefault="006C77B0" w:rsidP="00AC64C0">
      <w:pPr>
        <w:pStyle w:val="Tekstpodstawowy"/>
        <w:jc w:val="both"/>
        <w:rPr>
          <w:sz w:val="20"/>
          <w:szCs w:val="20"/>
        </w:rPr>
      </w:pPr>
    </w:p>
    <w:p w:rsidR="00AC64C0" w:rsidRDefault="00AC64C0" w:rsidP="00AC64C0">
      <w:pPr>
        <w:pStyle w:val="Tekstpodstawowy"/>
        <w:jc w:val="both"/>
        <w:rPr>
          <w:b/>
          <w:szCs w:val="22"/>
        </w:rPr>
      </w:pPr>
      <w:r w:rsidRPr="001832DA">
        <w:rPr>
          <w:b/>
          <w:szCs w:val="22"/>
        </w:rPr>
        <w:t>OŚWIADCZ</w:t>
      </w:r>
      <w:r>
        <w:rPr>
          <w:b/>
          <w:szCs w:val="22"/>
        </w:rPr>
        <w:t>ENIA WNIOSKODAWCY</w:t>
      </w:r>
      <w:r w:rsidRPr="001832DA">
        <w:rPr>
          <w:b/>
          <w:szCs w:val="22"/>
        </w:rPr>
        <w:t>:</w:t>
      </w:r>
    </w:p>
    <w:p w:rsidR="00297C46" w:rsidRDefault="00297C46" w:rsidP="00AC64C0">
      <w:pPr>
        <w:pStyle w:val="Tekstpodstawowy"/>
        <w:jc w:val="both"/>
        <w:rPr>
          <w:b/>
          <w:szCs w:val="22"/>
        </w:rPr>
      </w:pPr>
    </w:p>
    <w:p w:rsidR="00297C46" w:rsidRPr="00714C68" w:rsidRDefault="00297C46" w:rsidP="00297C46">
      <w:pPr>
        <w:pStyle w:val="Tekstpodstawowywcity"/>
        <w:jc w:val="both"/>
      </w:pPr>
      <w:r w:rsidRPr="00714C68">
        <w:t xml:space="preserve">Oświadczam, że: </w:t>
      </w:r>
    </w:p>
    <w:p w:rsidR="00297C46" w:rsidRPr="00734355" w:rsidRDefault="00297C46" w:rsidP="00297C46">
      <w:pPr>
        <w:pStyle w:val="Tekstpodstawowywcity"/>
        <w:jc w:val="both"/>
        <w:rPr>
          <w:sz w:val="16"/>
          <w:szCs w:val="16"/>
        </w:rPr>
      </w:pPr>
    </w:p>
    <w:p w:rsidR="00297C46" w:rsidRDefault="00297C46" w:rsidP="00E27ADC">
      <w:pPr>
        <w:pStyle w:val="Akapitzlist"/>
        <w:numPr>
          <w:ilvl w:val="0"/>
          <w:numId w:val="5"/>
        </w:numPr>
        <w:tabs>
          <w:tab w:val="num" w:pos="360"/>
        </w:tabs>
        <w:spacing w:line="276" w:lineRule="auto"/>
        <w:jc w:val="both"/>
      </w:pPr>
      <w:r w:rsidRPr="00C41ACB">
        <w:t>Zapoznałem</w:t>
      </w:r>
      <w:r w:rsidR="00954701">
        <w:t>/(-ł</w:t>
      </w:r>
      <w:r w:rsidRPr="00C41ACB">
        <w:t>am</w:t>
      </w:r>
      <w:r w:rsidR="00954701">
        <w:t>)</w:t>
      </w:r>
      <w:r w:rsidRPr="00C41ACB">
        <w:t xml:space="preserve"> się z treścią </w:t>
      </w:r>
      <w:r w:rsidRPr="00297C46">
        <w:rPr>
          <w:i/>
        </w:rPr>
        <w:t xml:space="preserve">Zasad przyznawania </w:t>
      </w:r>
      <w:r>
        <w:rPr>
          <w:i/>
        </w:rPr>
        <w:t xml:space="preserve">osobie niepełnosprawnej </w:t>
      </w:r>
      <w:r>
        <w:rPr>
          <w:i/>
        </w:rPr>
        <w:br/>
        <w:t>z Państwowego Funduszu Rehabilitacji Osób Niepełnosprawnych</w:t>
      </w:r>
      <w:r w:rsidR="000754E2">
        <w:rPr>
          <w:i/>
        </w:rPr>
        <w:t xml:space="preserve"> jednorazowo środków</w:t>
      </w:r>
      <w:r>
        <w:rPr>
          <w:i/>
        </w:rPr>
        <w:t xml:space="preserve"> na podjęcie działalności gospodarczej, rolniczej albo </w:t>
      </w:r>
      <w:r w:rsidR="000754E2">
        <w:rPr>
          <w:i/>
        </w:rPr>
        <w:t>na podjęcie działalności w formie</w:t>
      </w:r>
      <w:r>
        <w:rPr>
          <w:i/>
        </w:rPr>
        <w:t xml:space="preserve"> spółdzielni socjalnej</w:t>
      </w:r>
      <w:r w:rsidRPr="00C41ACB">
        <w:t>.</w:t>
      </w:r>
    </w:p>
    <w:p w:rsidR="00E27ADC" w:rsidRDefault="00E27ADC" w:rsidP="00E27ADC">
      <w:pPr>
        <w:pStyle w:val="Akapitzlist"/>
        <w:numPr>
          <w:ilvl w:val="0"/>
          <w:numId w:val="5"/>
        </w:numPr>
        <w:tabs>
          <w:tab w:val="num" w:pos="360"/>
        </w:tabs>
        <w:spacing w:line="276" w:lineRule="auto"/>
        <w:jc w:val="both"/>
      </w:pPr>
      <w:r>
        <w:t>Nie otrzymałem(-łam) / otrzymałem(-łam) dotychczas bezzwrotnych środków publicznych na podjęcie działalności gospodarczej, rolniczej albo na podjęcie działalności w formie spółdzielni socjalnej na jednego członka założyciela spółdzielni oraz na jednego członka przystępującego do spółdzielni socjalnej po jej założeniu.</w:t>
      </w:r>
    </w:p>
    <w:p w:rsidR="00297C46" w:rsidRPr="00723063" w:rsidRDefault="00297C46" w:rsidP="00CB5AC1">
      <w:pPr>
        <w:pStyle w:val="Akapitzlist"/>
        <w:numPr>
          <w:ilvl w:val="0"/>
          <w:numId w:val="5"/>
        </w:numPr>
        <w:spacing w:line="276" w:lineRule="auto"/>
        <w:jc w:val="both"/>
      </w:pPr>
      <w:r w:rsidRPr="00723063">
        <w:t xml:space="preserve">W okresie 12 miesięcy bezpośrednio poprzedzających dzień złożenia wniosku </w:t>
      </w:r>
      <w:r w:rsidRPr="00723063">
        <w:br/>
        <w:t xml:space="preserve">nie </w:t>
      </w:r>
      <w:r w:rsidR="00574D47" w:rsidRPr="00723063">
        <w:t>prowadziłem</w:t>
      </w:r>
      <w:r w:rsidRPr="00723063">
        <w:t>(</w:t>
      </w:r>
      <w:r w:rsidR="00954701" w:rsidRPr="00723063">
        <w:t>-ł</w:t>
      </w:r>
      <w:r w:rsidRPr="00723063">
        <w:t>am</w:t>
      </w:r>
      <w:r w:rsidR="00CB5AC1">
        <w:t xml:space="preserve"> </w:t>
      </w:r>
      <w:r w:rsidRPr="00723063">
        <w:t>)</w:t>
      </w:r>
      <w:r w:rsidR="00CB5AC1">
        <w:t>/ prowadziłem(-łam)</w:t>
      </w:r>
      <w:r w:rsidR="00CB5AC1" w:rsidRPr="00CB5AC1">
        <w:t xml:space="preserve"> </w:t>
      </w:r>
      <w:r w:rsidR="00CB5AC1" w:rsidRPr="00723063">
        <w:t xml:space="preserve">działalności </w:t>
      </w:r>
      <w:r w:rsidR="00CB5AC1">
        <w:t xml:space="preserve">samodzielnie / wspólnie z innymi osobami, podmiotami* </w:t>
      </w:r>
      <w:r w:rsidR="00CB5AC1" w:rsidRPr="00723063">
        <w:t>i nie byłem(-łam) / byłem(-łam)* członkiem spółdzielni socjalnej</w:t>
      </w:r>
      <w:r w:rsidR="00CB5AC1">
        <w:t>.</w:t>
      </w:r>
      <w:bookmarkStart w:id="0" w:name="_GoBack"/>
      <w:bookmarkEnd w:id="0"/>
    </w:p>
    <w:p w:rsidR="00297C46" w:rsidRPr="00723063" w:rsidRDefault="00297C46" w:rsidP="00E27ADC">
      <w:pPr>
        <w:pStyle w:val="Akapitzlist"/>
        <w:spacing w:line="276" w:lineRule="auto"/>
        <w:rPr>
          <w:sz w:val="10"/>
          <w:szCs w:val="10"/>
        </w:rPr>
      </w:pPr>
    </w:p>
    <w:p w:rsidR="00297C46" w:rsidRPr="00723063" w:rsidRDefault="00297C46" w:rsidP="00E27ADC">
      <w:pPr>
        <w:spacing w:line="276" w:lineRule="auto"/>
        <w:ind w:left="284"/>
        <w:jc w:val="both"/>
      </w:pPr>
      <w:r w:rsidRPr="00723063">
        <w:t xml:space="preserve"> W przypadku wcześniejszego prowadze</w:t>
      </w:r>
      <w:r w:rsidR="00574D47" w:rsidRPr="00723063">
        <w:t xml:space="preserve">nia działalności należy podać </w:t>
      </w:r>
      <w:r w:rsidRPr="00723063">
        <w:t xml:space="preserve">okres </w:t>
      </w:r>
      <w:r w:rsidRPr="00723063">
        <w:br/>
        <w:t xml:space="preserve"> prowadzenia:  od …………………………..………..... do ……………...…...…………...., </w:t>
      </w:r>
    </w:p>
    <w:p w:rsidR="00297C46" w:rsidRPr="00723063" w:rsidRDefault="00297C46" w:rsidP="00E27ADC">
      <w:pPr>
        <w:spacing w:line="276" w:lineRule="auto"/>
        <w:ind w:left="284"/>
        <w:jc w:val="both"/>
      </w:pPr>
      <w:r w:rsidRPr="00723063">
        <w:t xml:space="preserve"> rodzaj działalności ……………………………………………………………...…………..,</w:t>
      </w:r>
    </w:p>
    <w:p w:rsidR="00297C46" w:rsidRPr="00723063" w:rsidRDefault="00297C46" w:rsidP="00E27ADC">
      <w:pPr>
        <w:spacing w:line="276" w:lineRule="auto"/>
        <w:ind w:left="284"/>
        <w:jc w:val="both"/>
      </w:pPr>
      <w:r w:rsidRPr="00723063">
        <w:t xml:space="preserve"> przyczyny rezygnacji ……………………………………..………………………………....</w:t>
      </w:r>
    </w:p>
    <w:p w:rsidR="00297C46" w:rsidRPr="00723063" w:rsidRDefault="00297C46" w:rsidP="00E27ADC">
      <w:pPr>
        <w:spacing w:line="276" w:lineRule="auto"/>
        <w:ind w:left="284"/>
        <w:jc w:val="both"/>
      </w:pPr>
      <w:r w:rsidRPr="00723063">
        <w:t>……………………………………..………………………………………………………....</w:t>
      </w:r>
    </w:p>
    <w:p w:rsidR="00574D47" w:rsidRDefault="00574D47" w:rsidP="00E27AD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 w:rsidRPr="00723063">
        <w:t>Nie posiadam</w:t>
      </w:r>
      <w:r w:rsidR="00954701" w:rsidRPr="00723063">
        <w:t xml:space="preserve"> </w:t>
      </w:r>
      <w:r w:rsidRPr="00723063">
        <w:t>/</w:t>
      </w:r>
      <w:r w:rsidR="00954701" w:rsidRPr="00723063">
        <w:t xml:space="preserve"> </w:t>
      </w:r>
      <w:r w:rsidRPr="00723063">
        <w:t>posiadam* zgłoszonego do ewidencji działalności gospodarczej zawieszenia wykonywania tej działalności.</w:t>
      </w:r>
    </w:p>
    <w:p w:rsidR="00E27ADC" w:rsidRDefault="00E27ADC" w:rsidP="00E27AD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>
        <w:t>Spółdzielnia socjalna, do której mam zamiar przystąpić nie zalega / zalega* z opłacaniem w terminie składek  na ubezpieczenie społeczne, zdrowotne, Fundusz Pracy, Fundusz Gwarantowanych Świadczeń Pracowniczych, Fundusz Emerytur Pomostowych i innych danin publicznych oraz nie posiada / posiada* nieuregulowanych w terminie zobowiązań cywilnoprawnych i nie znajduje się w stanie likwidacji.</w:t>
      </w:r>
    </w:p>
    <w:p w:rsidR="00E27ADC" w:rsidRPr="00723063" w:rsidRDefault="00E27ADC" w:rsidP="00E27AD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>
        <w:t>Działalność gospodarcza / rolnicza*, do której mam zamiar przystąpić</w:t>
      </w:r>
      <w:r w:rsidRPr="00E27ADC">
        <w:t xml:space="preserve"> </w:t>
      </w:r>
      <w:r>
        <w:t>nie zalega / zalega* z opłacaniem w terminie składek  na ubezpieczenie społeczne, zdrowotne, Fundusz Pracy, Fundusz Gwarantowanych Świadczeń Pracowniczych, Fundusz Emerytur Pomostowych i innych danin publicznych oraz nie posiada / posiada* nieuregulowanych w terminie zobowiązań cywilnoprawnych i nie znajduje się w stanie likwidacji.</w:t>
      </w:r>
    </w:p>
    <w:p w:rsidR="00583622" w:rsidRPr="00723063" w:rsidRDefault="00297C46" w:rsidP="00E27ADC">
      <w:pPr>
        <w:pStyle w:val="Akapitzlist"/>
        <w:numPr>
          <w:ilvl w:val="0"/>
          <w:numId w:val="5"/>
        </w:numPr>
        <w:tabs>
          <w:tab w:val="num" w:pos="360"/>
        </w:tabs>
        <w:spacing w:line="276" w:lineRule="auto"/>
        <w:jc w:val="both"/>
        <w:rPr>
          <w:strike/>
        </w:rPr>
      </w:pPr>
      <w:r w:rsidRPr="00723063">
        <w:t>Nie złożyłem(</w:t>
      </w:r>
      <w:r w:rsidR="00954701" w:rsidRPr="00723063">
        <w:t>-ł</w:t>
      </w:r>
      <w:r w:rsidRPr="00723063">
        <w:t>am)</w:t>
      </w:r>
      <w:r w:rsidR="00954701" w:rsidRPr="00723063">
        <w:t xml:space="preserve"> / złożyłem(-łam)*</w:t>
      </w:r>
      <w:r w:rsidRPr="00723063">
        <w:t xml:space="preserve"> do innego </w:t>
      </w:r>
      <w:r w:rsidR="00BB57C0" w:rsidRPr="00723063">
        <w:t xml:space="preserve">Powiatowego Urzędu Pracy </w:t>
      </w:r>
      <w:r w:rsidR="00954701" w:rsidRPr="00723063">
        <w:t>lub innych instytucji lub organizacji</w:t>
      </w:r>
      <w:r w:rsidR="00E27ADC">
        <w:t xml:space="preserve"> wniosku osoby niepełnosprawnej dotyczącego środków </w:t>
      </w:r>
      <w:r w:rsidR="00E27ADC">
        <w:br/>
      </w:r>
      <w:r w:rsidR="00954701" w:rsidRPr="00723063">
        <w:t>na podj</w:t>
      </w:r>
      <w:r w:rsidR="00E27ADC">
        <w:t>ęcie działalności gospodarczej.</w:t>
      </w:r>
    </w:p>
    <w:p w:rsidR="00C535AA" w:rsidRDefault="00C535AA" w:rsidP="00E27ADC">
      <w:pPr>
        <w:pStyle w:val="Tekstpodstawowy"/>
        <w:spacing w:line="276" w:lineRule="auto"/>
        <w:jc w:val="both"/>
        <w:rPr>
          <w:b/>
          <w:szCs w:val="22"/>
        </w:rPr>
      </w:pPr>
    </w:p>
    <w:p w:rsidR="00C535AA" w:rsidRDefault="00C535AA" w:rsidP="00C535AA">
      <w:pPr>
        <w:jc w:val="right"/>
      </w:pPr>
      <w:r>
        <w:rPr>
          <w:sz w:val="16"/>
          <w:szCs w:val="16"/>
        </w:rPr>
        <w:t xml:space="preserve"> </w:t>
      </w:r>
      <w:r>
        <w:t>………………………………………..</w:t>
      </w:r>
    </w:p>
    <w:p w:rsidR="00C535AA" w:rsidRPr="0005370E" w:rsidRDefault="00C535AA" w:rsidP="00C535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05370E">
        <w:rPr>
          <w:sz w:val="22"/>
          <w:szCs w:val="22"/>
        </w:rPr>
        <w:t>(data i podpis wnioskodawcy)</w:t>
      </w:r>
    </w:p>
    <w:p w:rsidR="00C535AA" w:rsidRDefault="00C535AA" w:rsidP="00AC64C0">
      <w:pPr>
        <w:jc w:val="both"/>
        <w:rPr>
          <w:sz w:val="16"/>
          <w:szCs w:val="16"/>
        </w:rPr>
      </w:pPr>
    </w:p>
    <w:p w:rsidR="00CB5AC1" w:rsidRDefault="00CB5AC1" w:rsidP="00AC64C0">
      <w:pPr>
        <w:jc w:val="both"/>
        <w:rPr>
          <w:sz w:val="16"/>
          <w:szCs w:val="16"/>
        </w:rPr>
      </w:pPr>
    </w:p>
    <w:p w:rsidR="00CB5AC1" w:rsidRDefault="00CB5AC1" w:rsidP="00AC64C0">
      <w:pPr>
        <w:jc w:val="both"/>
        <w:rPr>
          <w:sz w:val="16"/>
          <w:szCs w:val="16"/>
        </w:rPr>
      </w:pPr>
    </w:p>
    <w:p w:rsidR="00CB5AC1" w:rsidRDefault="00CB5AC1" w:rsidP="00AC64C0">
      <w:pPr>
        <w:jc w:val="both"/>
        <w:rPr>
          <w:sz w:val="16"/>
          <w:szCs w:val="16"/>
        </w:rPr>
      </w:pPr>
    </w:p>
    <w:p w:rsidR="00CB5AC1" w:rsidRDefault="00CB5AC1" w:rsidP="00AC64C0">
      <w:pPr>
        <w:jc w:val="both"/>
        <w:rPr>
          <w:sz w:val="16"/>
          <w:szCs w:val="16"/>
        </w:rPr>
      </w:pPr>
    </w:p>
    <w:p w:rsidR="00CB5AC1" w:rsidRPr="009E6E9E" w:rsidRDefault="00CB5AC1" w:rsidP="00AC64C0">
      <w:pPr>
        <w:jc w:val="both"/>
        <w:rPr>
          <w:sz w:val="16"/>
          <w:szCs w:val="16"/>
        </w:rPr>
      </w:pPr>
    </w:p>
    <w:p w:rsidR="00E27ADC" w:rsidRDefault="00E27ADC" w:rsidP="00AC64C0">
      <w:pPr>
        <w:jc w:val="both"/>
        <w:rPr>
          <w:sz w:val="22"/>
          <w:szCs w:val="22"/>
        </w:rPr>
      </w:pPr>
    </w:p>
    <w:p w:rsidR="00E27ADC" w:rsidRDefault="00E27ADC" w:rsidP="00AC64C0">
      <w:pPr>
        <w:jc w:val="both"/>
        <w:rPr>
          <w:sz w:val="22"/>
          <w:szCs w:val="22"/>
        </w:rPr>
      </w:pPr>
    </w:p>
    <w:p w:rsidR="00E27ADC" w:rsidRDefault="00E27ADC" w:rsidP="00AC64C0">
      <w:pPr>
        <w:jc w:val="both"/>
        <w:rPr>
          <w:sz w:val="22"/>
          <w:szCs w:val="22"/>
        </w:rPr>
      </w:pPr>
    </w:p>
    <w:p w:rsidR="00AC64C0" w:rsidRDefault="00954701" w:rsidP="00AC64C0">
      <w:pPr>
        <w:jc w:val="both"/>
        <w:rPr>
          <w:sz w:val="22"/>
          <w:szCs w:val="22"/>
        </w:rPr>
      </w:pPr>
      <w:r>
        <w:rPr>
          <w:sz w:val="22"/>
          <w:szCs w:val="22"/>
        </w:rPr>
        <w:t>Ponadto, o</w:t>
      </w:r>
      <w:r w:rsidR="00AC64C0" w:rsidRPr="000E5A8C">
        <w:rPr>
          <w:sz w:val="22"/>
          <w:szCs w:val="22"/>
        </w:rPr>
        <w:t>świadczam, że:</w:t>
      </w:r>
    </w:p>
    <w:p w:rsidR="00723063" w:rsidRDefault="00723063" w:rsidP="00AC64C0">
      <w:pPr>
        <w:jc w:val="both"/>
        <w:rPr>
          <w:sz w:val="22"/>
          <w:szCs w:val="22"/>
        </w:rPr>
      </w:pPr>
    </w:p>
    <w:p w:rsidR="00723063" w:rsidRPr="00DE14DF" w:rsidRDefault="00723063" w:rsidP="00723063">
      <w:pPr>
        <w:numPr>
          <w:ilvl w:val="0"/>
          <w:numId w:val="2"/>
        </w:numPr>
        <w:tabs>
          <w:tab w:val="left" w:pos="0"/>
          <w:tab w:val="left" w:pos="142"/>
        </w:tabs>
        <w:ind w:left="284" w:hanging="284"/>
        <w:jc w:val="both"/>
        <w:rPr>
          <w:b/>
          <w:i/>
          <w:sz w:val="23"/>
          <w:szCs w:val="23"/>
        </w:rPr>
      </w:pPr>
      <w:r w:rsidRPr="00DE14DF">
        <w:rPr>
          <w:sz w:val="23"/>
          <w:szCs w:val="23"/>
        </w:rPr>
        <w:t xml:space="preserve">W ciągu bieżącego roku kalendarzowego oraz w dwóch poprzedzających go latach  </w:t>
      </w:r>
      <w:r w:rsidRPr="00DE14DF">
        <w:rPr>
          <w:sz w:val="23"/>
          <w:szCs w:val="23"/>
        </w:rPr>
        <w:br/>
        <w:t>kalendarzowych otrzymałem(</w:t>
      </w:r>
      <w:proofErr w:type="spellStart"/>
      <w:r w:rsidRPr="00DE14DF">
        <w:rPr>
          <w:sz w:val="23"/>
          <w:szCs w:val="23"/>
        </w:rPr>
        <w:t>am</w:t>
      </w:r>
      <w:proofErr w:type="spellEnd"/>
      <w:r w:rsidRPr="00DE14DF">
        <w:rPr>
          <w:sz w:val="23"/>
          <w:szCs w:val="23"/>
        </w:rPr>
        <w:t>) / nie otrzymałem(</w:t>
      </w:r>
      <w:proofErr w:type="spellStart"/>
      <w:r w:rsidRPr="00DE14DF">
        <w:rPr>
          <w:sz w:val="23"/>
          <w:szCs w:val="23"/>
        </w:rPr>
        <w:t>am</w:t>
      </w:r>
      <w:proofErr w:type="spellEnd"/>
      <w:r w:rsidRPr="00DE14DF">
        <w:rPr>
          <w:sz w:val="23"/>
          <w:szCs w:val="23"/>
        </w:rPr>
        <w:t xml:space="preserve">)* pomocy </w:t>
      </w:r>
      <w:r w:rsidRPr="00DE14DF">
        <w:rPr>
          <w:i/>
          <w:sz w:val="23"/>
          <w:szCs w:val="23"/>
        </w:rPr>
        <w:t xml:space="preserve">de </w:t>
      </w:r>
      <w:proofErr w:type="spellStart"/>
      <w:r w:rsidRPr="00DE14DF">
        <w:rPr>
          <w:i/>
          <w:sz w:val="23"/>
          <w:szCs w:val="23"/>
        </w:rPr>
        <w:t>minimis</w:t>
      </w:r>
      <w:proofErr w:type="spellEnd"/>
      <w:r w:rsidRPr="00DE14DF">
        <w:rPr>
          <w:i/>
          <w:sz w:val="23"/>
          <w:szCs w:val="23"/>
        </w:rPr>
        <w:t>.</w:t>
      </w:r>
    </w:p>
    <w:p w:rsidR="00723063" w:rsidRPr="00DE14DF" w:rsidRDefault="00723063" w:rsidP="00723063">
      <w:pPr>
        <w:spacing w:after="60"/>
        <w:ind w:left="284"/>
        <w:jc w:val="both"/>
        <w:rPr>
          <w:sz w:val="23"/>
          <w:szCs w:val="23"/>
        </w:rPr>
      </w:pPr>
      <w:r w:rsidRPr="00DE14DF">
        <w:rPr>
          <w:sz w:val="23"/>
          <w:szCs w:val="23"/>
        </w:rPr>
        <w:t xml:space="preserve">W przypadku otrzymania pomocy 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 xml:space="preserve"> należy wypełnić poniższe zestawienie oraz przedłożyć zaświadczenia o otrzymanej pomocy: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841"/>
        <w:gridCol w:w="1417"/>
        <w:gridCol w:w="1276"/>
      </w:tblGrid>
      <w:tr w:rsidR="00723063" w:rsidRPr="00781D82" w:rsidTr="00E27ADC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781D82">
              <w:rPr>
                <w:spacing w:val="-1"/>
                <w:sz w:val="20"/>
                <w:szCs w:val="20"/>
              </w:rPr>
              <w:t xml:space="preserve">Podstawa prawna </w:t>
            </w:r>
            <w:r w:rsidRPr="00781D82">
              <w:rPr>
                <w:spacing w:val="2"/>
                <w:sz w:val="20"/>
                <w:szCs w:val="20"/>
              </w:rPr>
              <w:t xml:space="preserve">otrzymanej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  <w:szCs w:val="20"/>
              </w:rPr>
            </w:pPr>
            <w:r w:rsidRPr="00781D82">
              <w:rPr>
                <w:spacing w:val="-5"/>
                <w:sz w:val="20"/>
                <w:szCs w:val="20"/>
              </w:rPr>
              <w:t xml:space="preserve">Dzień </w:t>
            </w:r>
            <w:r w:rsidRPr="00781D82">
              <w:rPr>
                <w:spacing w:val="-2"/>
                <w:sz w:val="20"/>
                <w:szCs w:val="20"/>
              </w:rPr>
              <w:t xml:space="preserve">udzielenia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  <w:p w:rsidR="00723063" w:rsidRPr="00781D82" w:rsidRDefault="00723063" w:rsidP="00E27ADC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781D82">
              <w:rPr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781D82">
              <w:rPr>
                <w:spacing w:val="-2"/>
                <w:sz w:val="20"/>
                <w:szCs w:val="20"/>
              </w:rPr>
              <w:t>Wartość pomocy brutto</w:t>
            </w:r>
          </w:p>
        </w:tc>
      </w:tr>
      <w:tr w:rsidR="00723063" w:rsidRPr="00781D82" w:rsidTr="00E27ADC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E27A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E27A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E27AD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E27AD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pacing w:val="15"/>
                <w:sz w:val="20"/>
                <w:szCs w:val="20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w EUR</w:t>
            </w:r>
            <w:r w:rsidRPr="00781D82">
              <w:rPr>
                <w:rStyle w:val="Odwoanieprzypisudolnego"/>
              </w:rPr>
              <w:footnoteReference w:id="1"/>
            </w:r>
          </w:p>
        </w:tc>
      </w:tr>
      <w:tr w:rsidR="00723063" w:rsidRPr="00781D82" w:rsidTr="00E27ADC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  <w:r w:rsidRPr="00781D82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</w:tr>
      <w:tr w:rsidR="00723063" w:rsidRPr="00781D82" w:rsidTr="00E27ADC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</w:tr>
      <w:tr w:rsidR="00723063" w:rsidRPr="00781D82" w:rsidTr="00E27ADC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</w:tr>
      <w:tr w:rsidR="00723063" w:rsidRPr="00781D82" w:rsidTr="00E27ADC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1D82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781D82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81D82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</w:tr>
    </w:tbl>
    <w:p w:rsidR="00723063" w:rsidRPr="00781D82" w:rsidRDefault="00723063" w:rsidP="00723063">
      <w:pPr>
        <w:ind w:left="360"/>
        <w:jc w:val="both"/>
      </w:pPr>
    </w:p>
    <w:p w:rsidR="00723063" w:rsidRPr="00DE14DF" w:rsidRDefault="00723063" w:rsidP="00723063">
      <w:pPr>
        <w:numPr>
          <w:ilvl w:val="0"/>
          <w:numId w:val="3"/>
        </w:numPr>
        <w:tabs>
          <w:tab w:val="clear" w:pos="1925"/>
          <w:tab w:val="num" w:pos="360"/>
        </w:tabs>
        <w:ind w:left="360"/>
        <w:jc w:val="both"/>
        <w:rPr>
          <w:sz w:val="23"/>
          <w:szCs w:val="23"/>
        </w:rPr>
      </w:pPr>
      <w:r w:rsidRPr="00DE14DF">
        <w:rPr>
          <w:sz w:val="23"/>
          <w:szCs w:val="23"/>
        </w:rPr>
        <w:t>Jest mi wiadome, iż przyznane środki stanowią pomoc de 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>, w rozumieniu przepisów rozporządzenia Komisji (UE) nr 1407/2013 z dnia 18 grudnia 2013r. w sprawie stosowania art. 107 i 108 Traktatu o funkcjonowan</w:t>
      </w:r>
      <w:r>
        <w:rPr>
          <w:sz w:val="23"/>
          <w:szCs w:val="23"/>
        </w:rPr>
        <w:t xml:space="preserve">iu Unii Europejskiej do pomocy </w:t>
      </w:r>
      <w:r w:rsidRPr="00DE14DF">
        <w:rPr>
          <w:sz w:val="23"/>
          <w:szCs w:val="23"/>
        </w:rPr>
        <w:t xml:space="preserve">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 xml:space="preserve"> </w:t>
      </w:r>
      <w:r w:rsidRPr="00E45C94">
        <w:rPr>
          <w:strike/>
          <w:sz w:val="23"/>
          <w:szCs w:val="23"/>
        </w:rPr>
        <w:t>(</w:t>
      </w:r>
      <w:r w:rsidRPr="00DE14DF">
        <w:rPr>
          <w:sz w:val="23"/>
          <w:szCs w:val="23"/>
        </w:rPr>
        <w:t>i są udzielane zgodnie z przepisami tego rozporządzenia.</w:t>
      </w:r>
    </w:p>
    <w:p w:rsidR="00723063" w:rsidRPr="00781D82" w:rsidRDefault="00723063" w:rsidP="00723063">
      <w:pPr>
        <w:jc w:val="both"/>
        <w:rPr>
          <w:sz w:val="10"/>
          <w:szCs w:val="10"/>
        </w:rPr>
      </w:pPr>
    </w:p>
    <w:p w:rsidR="00723063" w:rsidRPr="006D1C10" w:rsidRDefault="00723063" w:rsidP="00723063">
      <w:pPr>
        <w:numPr>
          <w:ilvl w:val="0"/>
          <w:numId w:val="3"/>
        </w:numPr>
        <w:tabs>
          <w:tab w:val="clear" w:pos="1925"/>
          <w:tab w:val="num" w:pos="360"/>
        </w:tabs>
        <w:ind w:hanging="1925"/>
        <w:jc w:val="both"/>
        <w:rPr>
          <w:sz w:val="10"/>
          <w:szCs w:val="10"/>
        </w:rPr>
      </w:pPr>
      <w:r w:rsidRPr="00DE14DF">
        <w:rPr>
          <w:sz w:val="23"/>
          <w:szCs w:val="23"/>
        </w:rPr>
        <w:t xml:space="preserve">Spełniam warunki do otrzymania pomocy </w:t>
      </w:r>
      <w:r w:rsidR="00E45C94">
        <w:rPr>
          <w:sz w:val="23"/>
          <w:szCs w:val="23"/>
        </w:rPr>
        <w:t xml:space="preserve">de </w:t>
      </w:r>
      <w:proofErr w:type="spellStart"/>
      <w:r w:rsidR="00E45C94">
        <w:rPr>
          <w:sz w:val="23"/>
          <w:szCs w:val="23"/>
        </w:rPr>
        <w:t>minimis</w:t>
      </w:r>
      <w:proofErr w:type="spellEnd"/>
      <w:r w:rsidR="00E45C94">
        <w:rPr>
          <w:sz w:val="23"/>
          <w:szCs w:val="23"/>
        </w:rPr>
        <w:t>, o której mowa w pkt</w:t>
      </w:r>
      <w:r w:rsidRPr="00DE14DF">
        <w:rPr>
          <w:sz w:val="23"/>
          <w:szCs w:val="23"/>
        </w:rPr>
        <w:t xml:space="preserve"> 10</w:t>
      </w:r>
      <w:r>
        <w:rPr>
          <w:sz w:val="23"/>
          <w:szCs w:val="23"/>
        </w:rPr>
        <w:t>.</w:t>
      </w:r>
    </w:p>
    <w:p w:rsidR="00723063" w:rsidRDefault="00723063" w:rsidP="00723063">
      <w:pPr>
        <w:pStyle w:val="Akapitzlist"/>
        <w:rPr>
          <w:sz w:val="10"/>
          <w:szCs w:val="10"/>
        </w:rPr>
      </w:pPr>
    </w:p>
    <w:p w:rsidR="00723063" w:rsidRPr="00781D82" w:rsidRDefault="00723063" w:rsidP="00723063">
      <w:pPr>
        <w:ind w:left="1925"/>
        <w:jc w:val="both"/>
        <w:rPr>
          <w:sz w:val="10"/>
          <w:szCs w:val="10"/>
        </w:rPr>
      </w:pPr>
    </w:p>
    <w:p w:rsidR="00723063" w:rsidRPr="00DE14DF" w:rsidRDefault="00723063" w:rsidP="00723063">
      <w:pPr>
        <w:numPr>
          <w:ilvl w:val="0"/>
          <w:numId w:val="6"/>
        </w:numPr>
        <w:tabs>
          <w:tab w:val="clear" w:pos="1925"/>
          <w:tab w:val="num" w:pos="360"/>
        </w:tabs>
        <w:ind w:left="360"/>
        <w:jc w:val="both"/>
        <w:rPr>
          <w:i/>
          <w:sz w:val="23"/>
          <w:szCs w:val="23"/>
        </w:rPr>
      </w:pPr>
      <w:r w:rsidRPr="00DE14DF">
        <w:rPr>
          <w:sz w:val="23"/>
          <w:szCs w:val="23"/>
        </w:rPr>
        <w:t>Zostałem(</w:t>
      </w:r>
      <w:proofErr w:type="spellStart"/>
      <w:r w:rsidRPr="00DE14DF">
        <w:rPr>
          <w:sz w:val="23"/>
          <w:szCs w:val="23"/>
        </w:rPr>
        <w:t>am</w:t>
      </w:r>
      <w:proofErr w:type="spellEnd"/>
      <w:r w:rsidRPr="00DE14DF">
        <w:rPr>
          <w:sz w:val="23"/>
          <w:szCs w:val="23"/>
        </w:rPr>
        <w:t>) poinformowany(a), że do podpisania umowy konieczna jest zgoda współmałżonka wyrażona w formie oświadczenia podpisanego w obecności pracownika Urzędu.</w:t>
      </w:r>
    </w:p>
    <w:p w:rsidR="00723063" w:rsidRPr="00781D82" w:rsidRDefault="00723063" w:rsidP="00723063">
      <w:pPr>
        <w:jc w:val="both"/>
        <w:rPr>
          <w:sz w:val="12"/>
          <w:szCs w:val="12"/>
        </w:rPr>
      </w:pPr>
    </w:p>
    <w:p w:rsidR="00723063" w:rsidRPr="00E27ADC" w:rsidRDefault="00723063" w:rsidP="00723063">
      <w:pPr>
        <w:pStyle w:val="Akapitzlist"/>
        <w:numPr>
          <w:ilvl w:val="0"/>
          <w:numId w:val="6"/>
        </w:numPr>
        <w:tabs>
          <w:tab w:val="clear" w:pos="1925"/>
        </w:tabs>
        <w:ind w:left="426" w:hanging="426"/>
        <w:jc w:val="both"/>
        <w:rPr>
          <w:i/>
        </w:rPr>
      </w:pPr>
      <w:r w:rsidRPr="00E27ADC">
        <w:t xml:space="preserve">Wyrażam zgodę na przetwarzanie moich danych osobowych podanych przeze mnie </w:t>
      </w:r>
      <w:r w:rsidRPr="00E27ADC">
        <w:br/>
      </w:r>
      <w:r w:rsidRPr="00E27ADC">
        <w:rPr>
          <w:sz w:val="23"/>
          <w:szCs w:val="23"/>
        </w:rPr>
        <w:t xml:space="preserve">w oświadczeniu dla celów związanych z przyznaniem jednorazowo środków Państwowego Funduszu Rehabilitacji Osób Niepełnosprawnych na podjęcie działalności gospodarczej, rolniczej </w:t>
      </w:r>
      <w:r w:rsidRPr="00E27ADC">
        <w:t xml:space="preserve">albo na podjęcie działalności w formie spółdzielni socjalnej </w:t>
      </w:r>
      <w:r w:rsidR="00E27ADC" w:rsidRPr="00E27ADC">
        <w:t xml:space="preserve">i realizacji zawartej umowy, </w:t>
      </w:r>
      <w:r w:rsidR="00E45C94" w:rsidRPr="00E27ADC">
        <w:t>zgodnie z obowiązującymi w tym zakresie przepisami prawa.</w:t>
      </w:r>
      <w:r w:rsidRPr="00E27ADC">
        <w:t xml:space="preserve"> Jednocześnie oświadczam, iż zostałem/</w:t>
      </w:r>
      <w:proofErr w:type="spellStart"/>
      <w:r w:rsidRPr="00E27ADC">
        <w:t>am</w:t>
      </w:r>
      <w:proofErr w:type="spellEnd"/>
      <w:r w:rsidRPr="00E27ADC">
        <w:t xml:space="preserve"> poinformowany/a o przysługujących mi uprawnieniach, a w szczególności prawie wglądu do swoich danych i prawie ich poprawienia.</w:t>
      </w:r>
    </w:p>
    <w:p w:rsidR="00723063" w:rsidRPr="00E27ADC" w:rsidRDefault="00723063" w:rsidP="00723063">
      <w:pPr>
        <w:pStyle w:val="Akapitzlist"/>
        <w:rPr>
          <w:i/>
        </w:rPr>
      </w:pPr>
    </w:p>
    <w:p w:rsidR="00723063" w:rsidRPr="00E27ADC" w:rsidRDefault="00723063" w:rsidP="00723063">
      <w:pPr>
        <w:pStyle w:val="Akapitzlist"/>
        <w:numPr>
          <w:ilvl w:val="0"/>
          <w:numId w:val="6"/>
        </w:numPr>
        <w:tabs>
          <w:tab w:val="clear" w:pos="1925"/>
        </w:tabs>
        <w:ind w:left="426" w:hanging="426"/>
        <w:jc w:val="both"/>
        <w:rPr>
          <w:i/>
        </w:rPr>
      </w:pPr>
      <w:r w:rsidRPr="00E27ADC">
        <w:rPr>
          <w:sz w:val="23"/>
          <w:szCs w:val="23"/>
        </w:rPr>
        <w:t>Wszelkie informacje podane we wniosku oraz załącznikach są zgodne z prawdą.</w:t>
      </w:r>
    </w:p>
    <w:p w:rsidR="00723063" w:rsidRPr="00781D82" w:rsidRDefault="00723063" w:rsidP="00723063">
      <w:pPr>
        <w:jc w:val="both"/>
        <w:rPr>
          <w:sz w:val="8"/>
          <w:szCs w:val="8"/>
        </w:rPr>
      </w:pPr>
    </w:p>
    <w:p w:rsidR="00723063" w:rsidRDefault="00723063" w:rsidP="00723063">
      <w:pPr>
        <w:jc w:val="both"/>
        <w:rPr>
          <w:b/>
        </w:rPr>
      </w:pPr>
    </w:p>
    <w:p w:rsidR="00723063" w:rsidRDefault="00723063" w:rsidP="00723063">
      <w:pPr>
        <w:jc w:val="both"/>
        <w:rPr>
          <w:b/>
        </w:rPr>
      </w:pPr>
      <w:r>
        <w:rPr>
          <w:b/>
        </w:rPr>
        <w:t>Niniejsze oświadczenie składam pod rygorem odpowiedzialności karnej za składanie fałszywych zeznań: „</w:t>
      </w:r>
      <w:r w:rsidRPr="00E951F5">
        <w:rPr>
          <w:b/>
          <w:i/>
        </w:rPr>
        <w:t>Jestem świadomy odpowiedzialności karnej za zło</w:t>
      </w:r>
      <w:r>
        <w:rPr>
          <w:b/>
          <w:i/>
        </w:rPr>
        <w:t>ż</w:t>
      </w:r>
      <w:r w:rsidRPr="00E951F5">
        <w:rPr>
          <w:b/>
          <w:i/>
        </w:rPr>
        <w:t>enie fałszywego oświadczenia</w:t>
      </w:r>
      <w:r>
        <w:rPr>
          <w:b/>
        </w:rPr>
        <w:t>”.</w:t>
      </w:r>
    </w:p>
    <w:p w:rsidR="00723063" w:rsidRDefault="00723063" w:rsidP="00AC64C0">
      <w:pPr>
        <w:jc w:val="both"/>
        <w:rPr>
          <w:sz w:val="22"/>
          <w:szCs w:val="22"/>
        </w:rPr>
      </w:pPr>
    </w:p>
    <w:p w:rsidR="00723063" w:rsidRDefault="00723063" w:rsidP="00AC64C0">
      <w:pPr>
        <w:jc w:val="both"/>
        <w:rPr>
          <w:sz w:val="22"/>
          <w:szCs w:val="22"/>
        </w:rPr>
      </w:pPr>
    </w:p>
    <w:p w:rsidR="00723063" w:rsidRPr="000E5A8C" w:rsidRDefault="00723063" w:rsidP="00AC64C0">
      <w:pPr>
        <w:jc w:val="both"/>
        <w:rPr>
          <w:sz w:val="22"/>
          <w:szCs w:val="22"/>
        </w:rPr>
      </w:pPr>
    </w:p>
    <w:p w:rsidR="00AC64C0" w:rsidRPr="00AC64C0" w:rsidRDefault="00AC64C0" w:rsidP="00AC64C0">
      <w:pPr>
        <w:tabs>
          <w:tab w:val="left" w:pos="0"/>
          <w:tab w:val="left" w:pos="142"/>
        </w:tabs>
        <w:ind w:left="426"/>
        <w:jc w:val="both"/>
        <w:rPr>
          <w:b/>
          <w:i/>
        </w:rPr>
      </w:pPr>
    </w:p>
    <w:p w:rsidR="0005370E" w:rsidRPr="00430FBA" w:rsidRDefault="00430FBA" w:rsidP="00430FBA">
      <w:pPr>
        <w:tabs>
          <w:tab w:val="left" w:pos="0"/>
          <w:tab w:val="left" w:pos="142"/>
        </w:tabs>
        <w:jc w:val="both"/>
        <w:rPr>
          <w:sz w:val="20"/>
          <w:szCs w:val="20"/>
        </w:rPr>
      </w:pPr>
      <w:r w:rsidRPr="00430FBA">
        <w:rPr>
          <w:sz w:val="20"/>
          <w:szCs w:val="20"/>
        </w:rPr>
        <w:t>*niepotrzebne skreślić</w:t>
      </w:r>
    </w:p>
    <w:sectPr w:rsidR="0005370E" w:rsidRPr="00430FBA" w:rsidSect="007230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C1" w:rsidRDefault="00CB5AC1" w:rsidP="00AC64C0">
      <w:r>
        <w:separator/>
      </w:r>
    </w:p>
  </w:endnote>
  <w:endnote w:type="continuationSeparator" w:id="0">
    <w:p w:rsidR="00CB5AC1" w:rsidRDefault="00CB5AC1" w:rsidP="00AC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C1" w:rsidRDefault="00CB5AC1" w:rsidP="00AC64C0">
      <w:r>
        <w:separator/>
      </w:r>
    </w:p>
  </w:footnote>
  <w:footnote w:type="continuationSeparator" w:id="0">
    <w:p w:rsidR="00CB5AC1" w:rsidRDefault="00CB5AC1" w:rsidP="00AC64C0">
      <w:r>
        <w:continuationSeparator/>
      </w:r>
    </w:p>
  </w:footnote>
  <w:footnote w:id="1">
    <w:p w:rsidR="00CB5AC1" w:rsidRPr="00E84F63" w:rsidRDefault="00CB5AC1" w:rsidP="007230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wartość pomocy w euro ustaloną </w:t>
      </w:r>
      <w:r w:rsidRPr="004D3EC0">
        <w:t xml:space="preserve">zgodnie </w:t>
      </w:r>
      <w:r w:rsidRPr="00E84F63">
        <w:t xml:space="preserve">z art. 11 ust. 3 ustawy z dnia 30 kwietnia 2004r. </w:t>
      </w:r>
      <w:r w:rsidRPr="00E84F63">
        <w:br/>
        <w:t>o postępowaniu w sprawach dotyczących pomocy publicznej (</w:t>
      </w:r>
      <w:r w:rsidRPr="00E45C94">
        <w:rPr>
          <w:strike/>
        </w:rPr>
        <w:t>Dz.U. z 2018r., poz. 362</w:t>
      </w:r>
      <w:r w:rsidRPr="00E84F63">
        <w:t xml:space="preserve">),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131"/>
    <w:multiLevelType w:val="hybridMultilevel"/>
    <w:tmpl w:val="698698F2"/>
    <w:lvl w:ilvl="0" w:tplc="6990214A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66A8B17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F2BCD6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29BDC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CCF0C166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DBD03B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1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24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C7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B58CA"/>
    <w:multiLevelType w:val="hybridMultilevel"/>
    <w:tmpl w:val="E8A0FD34"/>
    <w:lvl w:ilvl="0" w:tplc="B7B411E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564F3F"/>
    <w:multiLevelType w:val="hybridMultilevel"/>
    <w:tmpl w:val="8D3E0FB0"/>
    <w:lvl w:ilvl="0" w:tplc="2B8CD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1A8272">
      <w:start w:val="1"/>
      <w:numFmt w:val="lowerLetter"/>
      <w:lvlText w:val="%2."/>
      <w:lvlJc w:val="left"/>
      <w:pPr>
        <w:ind w:left="1440" w:hanging="360"/>
      </w:pPr>
    </w:lvl>
    <w:lvl w:ilvl="2" w:tplc="E16EE7C6" w:tentative="1">
      <w:start w:val="1"/>
      <w:numFmt w:val="lowerRoman"/>
      <w:lvlText w:val="%3."/>
      <w:lvlJc w:val="right"/>
      <w:pPr>
        <w:ind w:left="2160" w:hanging="180"/>
      </w:pPr>
    </w:lvl>
    <w:lvl w:ilvl="3" w:tplc="1E8AF484" w:tentative="1">
      <w:start w:val="1"/>
      <w:numFmt w:val="decimal"/>
      <w:lvlText w:val="%4."/>
      <w:lvlJc w:val="left"/>
      <w:pPr>
        <w:ind w:left="2880" w:hanging="360"/>
      </w:pPr>
    </w:lvl>
    <w:lvl w:ilvl="4" w:tplc="09D6C1E4" w:tentative="1">
      <w:start w:val="1"/>
      <w:numFmt w:val="lowerLetter"/>
      <w:lvlText w:val="%5."/>
      <w:lvlJc w:val="left"/>
      <w:pPr>
        <w:ind w:left="3600" w:hanging="360"/>
      </w:pPr>
    </w:lvl>
    <w:lvl w:ilvl="5" w:tplc="EB1C45BE" w:tentative="1">
      <w:start w:val="1"/>
      <w:numFmt w:val="lowerRoman"/>
      <w:lvlText w:val="%6."/>
      <w:lvlJc w:val="right"/>
      <w:pPr>
        <w:ind w:left="4320" w:hanging="180"/>
      </w:pPr>
    </w:lvl>
    <w:lvl w:ilvl="6" w:tplc="EEC8369E" w:tentative="1">
      <w:start w:val="1"/>
      <w:numFmt w:val="decimal"/>
      <w:lvlText w:val="%7."/>
      <w:lvlJc w:val="left"/>
      <w:pPr>
        <w:ind w:left="5040" w:hanging="360"/>
      </w:pPr>
    </w:lvl>
    <w:lvl w:ilvl="7" w:tplc="C96CE044" w:tentative="1">
      <w:start w:val="1"/>
      <w:numFmt w:val="lowerLetter"/>
      <w:lvlText w:val="%8."/>
      <w:lvlJc w:val="left"/>
      <w:pPr>
        <w:ind w:left="5760" w:hanging="360"/>
      </w:pPr>
    </w:lvl>
    <w:lvl w:ilvl="8" w:tplc="35D0E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 w15:restartNumberingAfterBreak="0">
    <w:nsid w:val="651E6DF3"/>
    <w:multiLevelType w:val="hybridMultilevel"/>
    <w:tmpl w:val="B1BCFD32"/>
    <w:lvl w:ilvl="0" w:tplc="F4482FCC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  <w:sz w:val="23"/>
        <w:szCs w:val="23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372BDD"/>
    <w:multiLevelType w:val="hybridMultilevel"/>
    <w:tmpl w:val="ED581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70A7F"/>
    <w:multiLevelType w:val="hybridMultilevel"/>
    <w:tmpl w:val="8EC0C71A"/>
    <w:lvl w:ilvl="0" w:tplc="C2A01632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BF0FC0"/>
    <w:multiLevelType w:val="hybridMultilevel"/>
    <w:tmpl w:val="C29C92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4C0"/>
    <w:rsid w:val="0000182C"/>
    <w:rsid w:val="00050309"/>
    <w:rsid w:val="0005370E"/>
    <w:rsid w:val="000553EB"/>
    <w:rsid w:val="000754E2"/>
    <w:rsid w:val="000760C3"/>
    <w:rsid w:val="000831D2"/>
    <w:rsid w:val="00137567"/>
    <w:rsid w:val="001B7DE1"/>
    <w:rsid w:val="0022495F"/>
    <w:rsid w:val="00225FD5"/>
    <w:rsid w:val="00236406"/>
    <w:rsid w:val="002915DE"/>
    <w:rsid w:val="00297C46"/>
    <w:rsid w:val="003A3C1C"/>
    <w:rsid w:val="003E2941"/>
    <w:rsid w:val="00430FBA"/>
    <w:rsid w:val="00432A1C"/>
    <w:rsid w:val="004500E9"/>
    <w:rsid w:val="00477881"/>
    <w:rsid w:val="004E734A"/>
    <w:rsid w:val="004F3934"/>
    <w:rsid w:val="00574D47"/>
    <w:rsid w:val="00583622"/>
    <w:rsid w:val="005846CE"/>
    <w:rsid w:val="005D02E9"/>
    <w:rsid w:val="005D4BE1"/>
    <w:rsid w:val="00611737"/>
    <w:rsid w:val="00635CEA"/>
    <w:rsid w:val="006C77B0"/>
    <w:rsid w:val="00720733"/>
    <w:rsid w:val="00723063"/>
    <w:rsid w:val="007E106A"/>
    <w:rsid w:val="008161E9"/>
    <w:rsid w:val="00912622"/>
    <w:rsid w:val="009136C6"/>
    <w:rsid w:val="00954701"/>
    <w:rsid w:val="009A5D94"/>
    <w:rsid w:val="009F5016"/>
    <w:rsid w:val="00A07B2B"/>
    <w:rsid w:val="00A07C8C"/>
    <w:rsid w:val="00A07DBB"/>
    <w:rsid w:val="00AC64C0"/>
    <w:rsid w:val="00B02C19"/>
    <w:rsid w:val="00BB57C0"/>
    <w:rsid w:val="00BE48B8"/>
    <w:rsid w:val="00C02307"/>
    <w:rsid w:val="00C103BC"/>
    <w:rsid w:val="00C42F32"/>
    <w:rsid w:val="00C535AA"/>
    <w:rsid w:val="00C54AE9"/>
    <w:rsid w:val="00C84BF8"/>
    <w:rsid w:val="00CB5AC1"/>
    <w:rsid w:val="00D42BFA"/>
    <w:rsid w:val="00E171F8"/>
    <w:rsid w:val="00E27ADC"/>
    <w:rsid w:val="00E4098F"/>
    <w:rsid w:val="00E45C94"/>
    <w:rsid w:val="00EC29E6"/>
    <w:rsid w:val="00F51DED"/>
    <w:rsid w:val="00F66422"/>
    <w:rsid w:val="00F84C8D"/>
    <w:rsid w:val="00FB125B"/>
    <w:rsid w:val="00F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2B86"/>
  <w15:docId w15:val="{595109B2-5962-4F7F-93A1-7217B19D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AC64C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AC6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C64C0"/>
    <w:rPr>
      <w:vertAlign w:val="superscript"/>
    </w:rPr>
  </w:style>
  <w:style w:type="paragraph" w:styleId="Tekstpodstawowy">
    <w:name w:val="Body Text"/>
    <w:basedOn w:val="Normalny"/>
    <w:link w:val="TekstpodstawowyZnak"/>
    <w:rsid w:val="00AC64C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C64C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7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7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C4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E2EC0-C18B-483F-9432-A2FB4E64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C8EF7E1C</Template>
  <TotalTime>162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apoznanska</dc:creator>
  <cp:lastModifiedBy>Anna Radajewska</cp:lastModifiedBy>
  <cp:revision>8</cp:revision>
  <cp:lastPrinted>2019-05-22T11:23:00Z</cp:lastPrinted>
  <dcterms:created xsi:type="dcterms:W3CDTF">2018-06-04T19:37:00Z</dcterms:created>
  <dcterms:modified xsi:type="dcterms:W3CDTF">2019-05-22T13:35:00Z</dcterms:modified>
</cp:coreProperties>
</file>