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A25DC" w14:textId="3EF772E2" w:rsidR="00CB50A5" w:rsidRDefault="00C30BAB" w:rsidP="00F731E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35FF138E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83.15pt;margin-top:-.7pt;width:375.75pt;height:33.15pt;z-index:251663360" stroked="f">
            <v:textbox style="mso-next-textbox:#_x0000_s1039">
              <w:txbxContent>
                <w:p w14:paraId="6A34B516" w14:textId="1472DE3C" w:rsidR="00094B01" w:rsidRPr="00094B01" w:rsidRDefault="00094B01" w:rsidP="00094B01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          </w:t>
                  </w:r>
                  <w:r w:rsidRPr="00094B01">
                    <w:rPr>
                      <w:sz w:val="20"/>
                      <w:szCs w:val="20"/>
                    </w:rPr>
                    <w:t xml:space="preserve">Załącznik do rozporządzenia Ministra Rodziny, Pracy i Polityki Społecznej </w:t>
                  </w:r>
                  <w:r w:rsidRPr="00094B01">
                    <w:rPr>
                      <w:sz w:val="20"/>
                      <w:szCs w:val="20"/>
                    </w:rPr>
                    <w:br/>
                    <w:t xml:space="preserve">                               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</w:t>
                  </w:r>
                  <w:r w:rsidRPr="00094B01">
                    <w:rPr>
                      <w:sz w:val="20"/>
                      <w:szCs w:val="20"/>
                    </w:rPr>
                    <w:t xml:space="preserve">z dnia 12 grudnia 2018 r. </w:t>
                  </w:r>
                </w:p>
                <w:p w14:paraId="7777BC12" w14:textId="77777777" w:rsidR="00094B01" w:rsidRDefault="00094B01"/>
              </w:txbxContent>
            </v:textbox>
          </v:shape>
        </w:pict>
      </w:r>
    </w:p>
    <w:p w14:paraId="755B5F78" w14:textId="3147319F" w:rsidR="00484D05" w:rsidRPr="0073226F" w:rsidRDefault="00C30BAB" w:rsidP="00F731EE">
      <w:pPr>
        <w:rPr>
          <w:rFonts w:ascii="Arial" w:hAnsi="Arial" w:cs="Arial"/>
          <w:sz w:val="16"/>
          <w:szCs w:val="16"/>
        </w:rPr>
      </w:pPr>
      <w:r>
        <w:rPr>
          <w:noProof/>
          <w:lang w:eastAsia="pl-PL"/>
        </w:rPr>
        <w:pict w14:anchorId="27EAAAF4">
          <v:rect id="Prostokąt 1" o:spid="_x0000_s1026" style="position:absolute;margin-left:477.45pt;margin-top:11.85pt;width:73.7pt;height:73.65pt;z-index:251659264;visibility:visibl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" stroked="f" strokeweight="2pt">
            <v:fill r:id="rId8" o:title="" recolor="t" rotate="t" type="frame"/>
          </v:rect>
        </w:pict>
      </w:r>
      <w:r w:rsidR="00094B01">
        <w:rPr>
          <w:rFonts w:ascii="Arial" w:hAnsi="Arial" w:cs="Arial"/>
          <w:sz w:val="16"/>
          <w:szCs w:val="16"/>
        </w:rPr>
        <w:tab/>
      </w:r>
      <w:r w:rsidR="00094B01">
        <w:rPr>
          <w:rFonts w:ascii="Arial" w:hAnsi="Arial" w:cs="Arial"/>
          <w:sz w:val="16"/>
          <w:szCs w:val="16"/>
        </w:rPr>
        <w:tab/>
      </w:r>
      <w:r w:rsidR="00094B01">
        <w:rPr>
          <w:rFonts w:ascii="Arial" w:hAnsi="Arial" w:cs="Arial"/>
          <w:sz w:val="16"/>
          <w:szCs w:val="16"/>
        </w:rPr>
        <w:tab/>
        <w:t xml:space="preserve"> </w:t>
      </w:r>
    </w:p>
    <w:tbl>
      <w:tblPr>
        <w:tblW w:w="1119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86"/>
        <w:gridCol w:w="1574"/>
        <w:gridCol w:w="864"/>
        <w:gridCol w:w="6915"/>
        <w:gridCol w:w="1560"/>
      </w:tblGrid>
      <w:tr w:rsidR="00484D05" w:rsidRPr="001F0D5A" w14:paraId="2F80D367" w14:textId="77777777" w:rsidTr="000E6A36">
        <w:trPr>
          <w:trHeight w:val="1056"/>
        </w:trPr>
        <w:tc>
          <w:tcPr>
            <w:tcW w:w="9642" w:type="dxa"/>
            <w:gridSpan w:val="4"/>
          </w:tcPr>
          <w:p w14:paraId="4D6A8191" w14:textId="3CEA0F0C" w:rsidR="00484D05" w:rsidRPr="001F0D5A" w:rsidRDefault="00484D05" w:rsidP="001F0D5A">
            <w:pPr>
              <w:tabs>
                <w:tab w:val="center" w:pos="5387"/>
              </w:tabs>
              <w:spacing w:before="200" w:after="0" w:line="240" w:lineRule="auto"/>
              <w:rPr>
                <w:rFonts w:ascii="Lato Heavy" w:hAnsi="Lato Heavy"/>
                <w:b/>
              </w:rPr>
            </w:pPr>
            <w:r w:rsidRPr="001F0D5A">
              <w:rPr>
                <w:rFonts w:ascii="Lato Heavy" w:hAnsi="Lato Heavy"/>
                <w:b/>
              </w:rPr>
              <w:t>Wniosek osoby niepełnosprawnej</w:t>
            </w:r>
            <w:r w:rsidR="00C30BAB">
              <w:rPr>
                <w:rFonts w:ascii="Lato Heavy" w:hAnsi="Lato Heavy"/>
                <w:b/>
              </w:rPr>
              <w:t xml:space="preserve"> dotyczący środków na podjęcie </w:t>
            </w:r>
            <w:r w:rsidRPr="001F0D5A">
              <w:rPr>
                <w:rFonts w:ascii="Lato Heavy" w:hAnsi="Lato Heavy"/>
                <w:b/>
              </w:rPr>
              <w:t xml:space="preserve">działalności </w:t>
            </w:r>
            <w:r w:rsidR="00C30BAB">
              <w:rPr>
                <w:rFonts w:ascii="Lato Heavy" w:hAnsi="Lato Heavy"/>
                <w:b/>
              </w:rPr>
              <w:br/>
            </w:r>
            <w:r w:rsidRPr="001F0D5A">
              <w:rPr>
                <w:rFonts w:ascii="Lato Heavy" w:hAnsi="Lato Heavy"/>
                <w:b/>
              </w:rPr>
              <w:t>gospodarczej, rolniczej albo działalności w formie spółdzielni socjalnej</w:t>
            </w:r>
          </w:p>
          <w:p w14:paraId="187CAD17" w14:textId="77777777" w:rsidR="00484D05" w:rsidRPr="001F0D5A" w:rsidRDefault="00484D05" w:rsidP="00545714">
            <w:pPr>
              <w:tabs>
                <w:tab w:val="center" w:pos="5387"/>
              </w:tabs>
              <w:spacing w:before="200" w:after="0" w:line="240" w:lineRule="auto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20907E7" w14:textId="77777777" w:rsidR="00484D05" w:rsidRPr="001F0D5A" w:rsidRDefault="00484D05" w:rsidP="001F0D5A">
            <w:pPr>
              <w:tabs>
                <w:tab w:val="center" w:pos="851"/>
                <w:tab w:val="center" w:pos="5387"/>
              </w:tabs>
              <w:spacing w:after="0" w:line="240" w:lineRule="auto"/>
              <w:ind w:left="-96"/>
              <w:rPr>
                <w:rFonts w:ascii="Lato Heavy" w:hAnsi="Lato Heavy"/>
                <w:b/>
              </w:rPr>
            </w:pPr>
          </w:p>
        </w:tc>
      </w:tr>
      <w:tr w:rsidR="00484D05" w:rsidRPr="001F0D5A" w14:paraId="7C119D4B" w14:textId="77777777" w:rsidTr="000E6A36">
        <w:trPr>
          <w:trHeight w:val="740"/>
        </w:trPr>
        <w:tc>
          <w:tcPr>
            <w:tcW w:w="11199" w:type="dxa"/>
            <w:gridSpan w:val="5"/>
          </w:tcPr>
          <w:p w14:paraId="7C3AEFE2" w14:textId="7A501F1D" w:rsidR="00484D05" w:rsidRPr="008C7119" w:rsidRDefault="00C30BAB" w:rsidP="001F0D5A">
            <w:pPr>
              <w:tabs>
                <w:tab w:val="center" w:pos="993"/>
              </w:tabs>
              <w:spacing w:before="100" w:after="0" w:line="240" w:lineRule="auto"/>
              <w:ind w:right="1593"/>
              <w:jc w:val="both"/>
              <w:rPr>
                <w:rFonts w:ascii="Lato" w:hAnsi="Lato"/>
                <w:i/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eastAsia="pl-PL"/>
              </w:rPr>
              <w:pict w14:anchorId="70AD13AD">
                <v:shape id="Pole tekstowe 3" o:spid="_x0000_s1027" type="#_x0000_t202" style="position:absolute;left:0;text-align:left;margin-left:498.05pt;margin-top:9.55pt;width:53.05pt;height:18.45pt;z-index:251660288;visibility:visible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" filled="f" stroked="f" strokeweight=".5pt">
                  <v:path arrowok="t"/>
                  <v:textbox style="mso-next-textbox:#Pole tekstowe 3" inset="0,0,0,0">
                    <w:txbxContent>
                      <w:p w14:paraId="4F590A23" w14:textId="77777777" w:rsidR="00484D05" w:rsidRPr="00754C10" w:rsidRDefault="00484D05" w:rsidP="00EE6189">
                        <w:pPr>
                          <w:tabs>
                            <w:tab w:val="center" w:pos="851"/>
                            <w:tab w:val="center" w:pos="5387"/>
                          </w:tabs>
                          <w:spacing w:before="100"/>
                          <w:jc w:val="right"/>
                          <w:rPr>
                            <w:rFonts w:ascii="Lato Heavy" w:hAnsi="Lato Heavy"/>
                            <w:sz w:val="16"/>
                            <w:szCs w:val="16"/>
                          </w:rPr>
                        </w:pPr>
                        <w:r>
                          <w:rPr>
                            <w:rFonts w:ascii="Lato Heavy" w:hAnsi="Lato Heavy"/>
                            <w:sz w:val="26"/>
                            <w:szCs w:val="26"/>
                          </w:rPr>
                          <w:t>Wn-O</w:t>
                        </w:r>
                      </w:p>
                    </w:txbxContent>
                  </v:textbox>
                </v:shape>
              </w:pict>
            </w:r>
            <w:r w:rsidR="00484D05" w:rsidRPr="008C7119">
              <w:rPr>
                <w:rFonts w:ascii="Lato" w:hAnsi="Lato"/>
                <w:i/>
                <w:sz w:val="13"/>
                <w:szCs w:val="13"/>
              </w:rPr>
              <w:t xml:space="preserve">Ten wniosek składa się, aby otrzymać środki na rozpoczęcie działalności gospodarczej, rolniczej albo działalności w formie spółdzielni socjalnej. </w:t>
            </w:r>
            <w:r w:rsidR="00484D05" w:rsidRPr="008C7119">
              <w:rPr>
                <w:rFonts w:ascii="Lato" w:hAnsi="Lato"/>
                <w:i/>
                <w:sz w:val="13"/>
                <w:szCs w:val="13"/>
              </w:rPr>
              <w:br/>
              <w:t xml:space="preserve">Starosta przyznaje środki Państwowego Funduszu Rehabilitacji Osób Niepełnosprawnych, zwanego dalej „PFRON”, na ten cel na podstawie umowy, zgodnie </w:t>
            </w:r>
            <w:r w:rsidR="00484D05" w:rsidRPr="008C7119">
              <w:rPr>
                <w:rFonts w:ascii="Lato" w:hAnsi="Lato"/>
                <w:i/>
                <w:sz w:val="13"/>
                <w:szCs w:val="13"/>
              </w:rPr>
              <w:br/>
              <w:t>z art. 12a ustawy z dnia 27 sierpnia 1997 r. o rehabilitacji zawodowej i społecznej oraz zatrudniania osób niepełnosprawnych (Dz. U. z 20</w:t>
            </w:r>
            <w:r w:rsidR="00545714" w:rsidRPr="008C7119">
              <w:rPr>
                <w:rFonts w:ascii="Lato" w:hAnsi="Lato"/>
                <w:i/>
                <w:sz w:val="13"/>
                <w:szCs w:val="13"/>
              </w:rPr>
              <w:t>2</w:t>
            </w:r>
            <w:r w:rsidR="00202FBA" w:rsidRPr="008C7119">
              <w:rPr>
                <w:rFonts w:ascii="Lato" w:hAnsi="Lato"/>
                <w:i/>
                <w:sz w:val="13"/>
                <w:szCs w:val="13"/>
              </w:rPr>
              <w:t>1</w:t>
            </w:r>
            <w:r w:rsidR="00484D05" w:rsidRPr="008C7119">
              <w:rPr>
                <w:rFonts w:ascii="Lato" w:hAnsi="Lato"/>
                <w:i/>
                <w:sz w:val="13"/>
                <w:szCs w:val="13"/>
              </w:rPr>
              <w:t xml:space="preserve"> r. poz. </w:t>
            </w:r>
            <w:r w:rsidR="00202FBA" w:rsidRPr="008C7119">
              <w:rPr>
                <w:rFonts w:ascii="Lato" w:hAnsi="Lato"/>
                <w:i/>
                <w:sz w:val="13"/>
                <w:szCs w:val="13"/>
              </w:rPr>
              <w:t>573</w:t>
            </w:r>
            <w:r>
              <w:rPr>
                <w:rFonts w:ascii="Lato" w:hAnsi="Lato"/>
                <w:i/>
                <w:sz w:val="13"/>
                <w:szCs w:val="13"/>
              </w:rPr>
              <w:t>,</w:t>
            </w:r>
            <w:r w:rsidR="007D60E2" w:rsidRPr="008C7119">
              <w:rPr>
                <w:rFonts w:ascii="Lato" w:hAnsi="Lato"/>
                <w:i/>
                <w:sz w:val="13"/>
                <w:szCs w:val="13"/>
              </w:rPr>
              <w:t xml:space="preserve"> </w:t>
            </w:r>
            <w:r w:rsidR="007D60E2" w:rsidRPr="008C7119">
              <w:rPr>
                <w:rFonts w:ascii="Lato" w:hAnsi="Lato"/>
                <w:i/>
                <w:sz w:val="13"/>
                <w:szCs w:val="13"/>
              </w:rPr>
              <w:br/>
              <w:t>z późn.zm.</w:t>
            </w:r>
            <w:r w:rsidR="00484D05" w:rsidRPr="008C7119">
              <w:rPr>
                <w:rFonts w:ascii="Lato" w:hAnsi="Lato"/>
                <w:i/>
                <w:sz w:val="13"/>
                <w:szCs w:val="13"/>
              </w:rPr>
              <w:t xml:space="preserve">), zwanej dalej „ustawą”. Wniosek składa się przed zawarciem umowy przyznającej te środki.                         </w:t>
            </w:r>
          </w:p>
        </w:tc>
      </w:tr>
      <w:tr w:rsidR="00484D05" w:rsidRPr="001F0D5A" w14:paraId="6FBFDBDA" w14:textId="77777777" w:rsidTr="000E6A36">
        <w:trPr>
          <w:trHeight w:val="605"/>
        </w:trPr>
        <w:tc>
          <w:tcPr>
            <w:tcW w:w="287" w:type="dxa"/>
          </w:tcPr>
          <w:p w14:paraId="4ACC518A" w14:textId="77777777" w:rsidR="00484D05" w:rsidRPr="001F0D5A" w:rsidRDefault="00484D05" w:rsidP="008C7119">
            <w:pPr>
              <w:tabs>
                <w:tab w:val="center" w:pos="993"/>
              </w:tabs>
              <w:spacing w:before="100" w:after="0" w:line="240" w:lineRule="auto"/>
              <w:ind w:left="-113" w:right="-120"/>
              <w:rPr>
                <w:rFonts w:ascii="Lato Heavy" w:hAnsi="Lato Heavy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912" w:type="dxa"/>
            <w:gridSpan w:val="4"/>
          </w:tcPr>
          <w:p w14:paraId="1B60E863" w14:textId="095B6D53" w:rsidR="00484D05" w:rsidRPr="008C7119" w:rsidRDefault="00484D05" w:rsidP="008C7119">
            <w:pPr>
              <w:tabs>
                <w:tab w:val="center" w:pos="993"/>
              </w:tabs>
              <w:spacing w:before="100" w:after="0" w:line="240" w:lineRule="auto"/>
              <w:ind w:left="-105" w:right="-109" w:hanging="8"/>
              <w:jc w:val="both"/>
              <w:rPr>
                <w:rFonts w:ascii="Lato SemiBold" w:hAnsi="Lato SemiBold"/>
                <w:b/>
                <w:sz w:val="13"/>
                <w:szCs w:val="13"/>
              </w:rPr>
            </w:pPr>
            <w:r w:rsidRPr="008C7119">
              <w:rPr>
                <w:rFonts w:ascii="Lato" w:hAnsi="Lato"/>
                <w:i/>
                <w:sz w:val="13"/>
                <w:szCs w:val="13"/>
              </w:rPr>
              <w:t>O środki może wnioskować osoba, której niepełnosprawność potwierdza co najmniej jedno z orzeczeń wymienionych w ustawie</w:t>
            </w:r>
            <w:r w:rsidRPr="008C7119">
              <w:rPr>
                <w:rFonts w:ascii="Lato" w:hAnsi="Lato"/>
                <w:i/>
                <w:sz w:val="13"/>
                <w:szCs w:val="13"/>
                <w:vertAlign w:val="superscript"/>
              </w:rPr>
              <w:footnoteReference w:id="1"/>
            </w:r>
            <w:r w:rsidRPr="008C7119">
              <w:rPr>
                <w:rFonts w:ascii="Lato" w:hAnsi="Lato"/>
                <w:i/>
                <w:sz w:val="13"/>
                <w:szCs w:val="13"/>
              </w:rPr>
              <w:t xml:space="preserve">. Osoba ta w dniu złożenia wniosku powinna być </w:t>
            </w:r>
            <w:r w:rsidR="008C7119">
              <w:rPr>
                <w:rFonts w:ascii="Lato" w:hAnsi="Lato"/>
                <w:i/>
                <w:sz w:val="13"/>
                <w:szCs w:val="13"/>
              </w:rPr>
              <w:br/>
            </w:r>
            <w:r w:rsidRPr="008C7119">
              <w:rPr>
                <w:rFonts w:ascii="Lato" w:hAnsi="Lato"/>
                <w:i/>
                <w:sz w:val="13"/>
                <w:szCs w:val="13"/>
              </w:rPr>
              <w:t>zarejestrowana w Powiatowym Urzędzie Pracy, zwanym dalej „PUP”, jako bezrobotna lub poszukująca pracy niepozostająca w zatrudnieniu</w:t>
            </w:r>
            <w:r w:rsidRPr="008C7119">
              <w:rPr>
                <w:rStyle w:val="Odwoanieprzypisudolnego"/>
                <w:rFonts w:ascii="Lato" w:hAnsi="Lato"/>
                <w:i/>
                <w:sz w:val="13"/>
                <w:szCs w:val="13"/>
              </w:rPr>
              <w:footnoteReference w:id="2"/>
            </w:r>
            <w:r w:rsidRPr="008C7119">
              <w:rPr>
                <w:rFonts w:ascii="Lato" w:hAnsi="Lato"/>
                <w:i/>
                <w:sz w:val="13"/>
                <w:szCs w:val="13"/>
              </w:rPr>
              <w:t xml:space="preserve">. Proszę złożyć oświadczenia wstawiając znak „x” w </w:t>
            </w:r>
            <w:r w:rsidR="00CB50A5">
              <w:rPr>
                <w:rFonts w:ascii="Lato" w:hAnsi="Lato"/>
                <w:i/>
                <w:sz w:val="13"/>
                <w:szCs w:val="13"/>
              </w:rPr>
              <w:br/>
            </w:r>
            <w:r w:rsidRPr="008C7119">
              <w:rPr>
                <w:rFonts w:ascii="Lato" w:hAnsi="Lato"/>
                <w:i/>
                <w:sz w:val="13"/>
                <w:szCs w:val="13"/>
              </w:rPr>
              <w:t>poniższych polach wyboru opisujących sytuację Wnioskodawcy.</w:t>
            </w:r>
          </w:p>
        </w:tc>
      </w:tr>
      <w:tr w:rsidR="00484D05" w:rsidRPr="001F0D5A" w14:paraId="172206DD" w14:textId="77777777" w:rsidTr="000E6A36">
        <w:trPr>
          <w:trHeight w:val="359"/>
        </w:trPr>
        <w:tc>
          <w:tcPr>
            <w:tcW w:w="287" w:type="dxa"/>
          </w:tcPr>
          <w:p w14:paraId="2E623BBF" w14:textId="77777777" w:rsidR="00484D05" w:rsidRPr="005C4E34" w:rsidRDefault="00484D05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SemiBold" w:hAnsi="Lato SemiBold"/>
                <w:sz w:val="15"/>
                <w:szCs w:val="15"/>
              </w:rPr>
            </w:pPr>
          </w:p>
        </w:tc>
        <w:tc>
          <w:tcPr>
            <w:tcW w:w="10912" w:type="dxa"/>
            <w:gridSpan w:val="4"/>
          </w:tcPr>
          <w:p w14:paraId="099AEA7A" w14:textId="77777777" w:rsidR="00484D05" w:rsidRPr="005C4E34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5"/>
                <w:szCs w:val="15"/>
              </w:rPr>
            </w:pPr>
            <w:r w:rsidRPr="005C4E34">
              <w:rPr>
                <w:rFonts w:ascii="Lato SemiBold" w:hAnsi="Lato SemiBold"/>
                <w:sz w:val="15"/>
                <w:szCs w:val="15"/>
              </w:rPr>
              <w:t xml:space="preserve">Jestem osobą </w:t>
            </w:r>
            <w:r w:rsidRPr="005C4E34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5C4E34">
              <w:rPr>
                <w:rFonts w:ascii="Lato SemiBold" w:hAnsi="Lato SemiBold"/>
                <w:sz w:val="15"/>
                <w:szCs w:val="15"/>
              </w:rPr>
              <w:t> bezrobotną / </w:t>
            </w:r>
            <w:r w:rsidRPr="005C4E34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5C4E34">
              <w:rPr>
                <w:rFonts w:ascii="Lato SemiBold" w:hAnsi="Lato SemiBold"/>
                <w:sz w:val="15"/>
                <w:szCs w:val="15"/>
              </w:rPr>
              <w:t> poszukującą pracy niepozostającą w zatrudnieniu zarejestrowaną w PUP.</w:t>
            </w:r>
          </w:p>
        </w:tc>
      </w:tr>
      <w:tr w:rsidR="00484D05" w:rsidRPr="001F0D5A" w14:paraId="2654791F" w14:textId="77777777" w:rsidTr="000E6A36">
        <w:trPr>
          <w:trHeight w:val="336"/>
        </w:trPr>
        <w:tc>
          <w:tcPr>
            <w:tcW w:w="287" w:type="dxa"/>
          </w:tcPr>
          <w:p w14:paraId="0F6E1D23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Heavy" w:hAnsi="Lato Heavy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912" w:type="dxa"/>
            <w:gridSpan w:val="4"/>
          </w:tcPr>
          <w:p w14:paraId="0E607AD2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Wniosek Wn-O składa się do starosty właściwego ze względu na miejsce zarejestrowania Wnioskodawcy w tym PUP. </w:t>
            </w:r>
          </w:p>
        </w:tc>
      </w:tr>
      <w:tr w:rsidR="00484D05" w:rsidRPr="001F0D5A" w14:paraId="4974AED6" w14:textId="77777777" w:rsidTr="000E6A36">
        <w:trPr>
          <w:trHeight w:val="964"/>
        </w:trPr>
        <w:tc>
          <w:tcPr>
            <w:tcW w:w="287" w:type="dxa"/>
          </w:tcPr>
          <w:p w14:paraId="11B761E5" w14:textId="77777777" w:rsidR="00484D05" w:rsidRPr="005C4E34" w:rsidRDefault="00484D05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Heavy" w:hAnsi="Lato Heavy"/>
                <w:sz w:val="15"/>
                <w:szCs w:val="15"/>
              </w:rPr>
            </w:pPr>
          </w:p>
        </w:tc>
        <w:tc>
          <w:tcPr>
            <w:tcW w:w="10912" w:type="dxa"/>
            <w:gridSpan w:val="4"/>
          </w:tcPr>
          <w:p w14:paraId="43335A8B" w14:textId="7A3F4B64" w:rsidR="00484D05" w:rsidRPr="005C4E34" w:rsidRDefault="00484D05" w:rsidP="000E6A36">
            <w:pPr>
              <w:tabs>
                <w:tab w:val="center" w:pos="993"/>
              </w:tabs>
              <w:spacing w:before="100" w:after="0" w:line="312" w:lineRule="auto"/>
              <w:ind w:left="-107" w:right="-110"/>
              <w:jc w:val="both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5C4E34">
              <w:rPr>
                <w:rFonts w:ascii="Lato SemiBold" w:hAnsi="Lato SemiBold"/>
                <w:sz w:val="15"/>
                <w:szCs w:val="15"/>
              </w:rPr>
              <w:t>Składam wniosek </w:t>
            </w:r>
            <w:r w:rsidRPr="005C4E34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5C4E34">
              <w:rPr>
                <w:rFonts w:ascii="Lato SemiBold" w:hAnsi="Lato SemiBold"/>
                <w:sz w:val="15"/>
                <w:szCs w:val="15"/>
              </w:rPr>
              <w:t> zwykły / </w:t>
            </w:r>
            <w:r w:rsidRPr="005C4E34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5C4E34">
              <w:rPr>
                <w:rFonts w:ascii="Lato SemiBold" w:hAnsi="Lato SemiBold"/>
                <w:sz w:val="15"/>
                <w:szCs w:val="15"/>
              </w:rPr>
              <w:t xml:space="preserve"> korygujący. </w:t>
            </w:r>
            <w:r w:rsidRPr="005C4E34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5C4E34">
              <w:rPr>
                <w:rFonts w:ascii="Lato SemiBold" w:hAnsi="Lato SemiBold"/>
                <w:sz w:val="15"/>
                <w:szCs w:val="15"/>
              </w:rPr>
              <w:t> Nie złożyłam/nie złożyłem wniosku zwykłego w innym PUP / </w:t>
            </w:r>
            <w:r w:rsidRPr="005C4E34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5C4E34">
              <w:rPr>
                <w:rFonts w:ascii="Lato SemiBold" w:hAnsi="Lato SemiBold"/>
                <w:sz w:val="15"/>
                <w:szCs w:val="15"/>
              </w:rPr>
              <w:t xml:space="preserve"> złożyłam/złożyłem wniosek zwykły </w:t>
            </w:r>
            <w:r w:rsidRPr="005C4E34">
              <w:rPr>
                <w:rFonts w:ascii="Lato SemiBold" w:hAnsi="Lato SemiBold"/>
                <w:sz w:val="15"/>
                <w:szCs w:val="15"/>
              </w:rPr>
              <w:br/>
              <w:t>w innym PUP. Proszę wymienić wszystkie PUP, w których Pani złożyła/Pan złożył wniosek zwykły:</w:t>
            </w:r>
            <w:r w:rsidRPr="005C4E34">
              <w:rPr>
                <w:rFonts w:ascii="Arial" w:hAnsi="Arial" w:cs="Arial"/>
                <w:sz w:val="15"/>
                <w:szCs w:val="15"/>
                <w:lang w:eastAsia="pl-PL"/>
              </w:rPr>
              <w:t xml:space="preserve"> </w:t>
            </w:r>
            <w:r w:rsidRPr="005C4E34">
              <w:rPr>
                <w:rFonts w:ascii="Arial" w:hAnsi="Arial" w:cs="Arial"/>
                <w:sz w:val="15"/>
                <w:szCs w:val="15"/>
                <w:lang w:eastAsia="pl-PL"/>
              </w:rPr>
              <w:tab/>
            </w:r>
            <w:r w:rsidR="005C4E34">
              <w:rPr>
                <w:rFonts w:ascii="Arial" w:hAnsi="Arial" w:cs="Arial"/>
                <w:sz w:val="15"/>
                <w:szCs w:val="15"/>
                <w:lang w:eastAsia="pl-PL"/>
              </w:rPr>
              <w:t>__</w:t>
            </w:r>
            <w:r w:rsidRPr="005C4E34">
              <w:rPr>
                <w:rFonts w:ascii="Arial" w:hAnsi="Arial" w:cs="Arial"/>
                <w:sz w:val="15"/>
                <w:szCs w:val="15"/>
                <w:lang w:eastAsia="pl-PL"/>
              </w:rPr>
              <w:t>________________________________________</w:t>
            </w:r>
            <w:r w:rsidR="000E6A36">
              <w:rPr>
                <w:rFonts w:ascii="Arial" w:hAnsi="Arial" w:cs="Arial"/>
                <w:sz w:val="15"/>
                <w:szCs w:val="15"/>
                <w:lang w:eastAsia="pl-PL"/>
              </w:rPr>
              <w:t>__</w:t>
            </w:r>
          </w:p>
          <w:p w14:paraId="242563DC" w14:textId="4412C131" w:rsidR="00484D05" w:rsidRPr="005C4E34" w:rsidRDefault="00484D05" w:rsidP="001F0D5A">
            <w:pPr>
              <w:tabs>
                <w:tab w:val="center" w:pos="993"/>
                <w:tab w:val="right" w:pos="10523"/>
              </w:tabs>
              <w:spacing w:before="100" w:after="0" w:line="312" w:lineRule="auto"/>
              <w:ind w:left="-108" w:right="-113"/>
              <w:jc w:val="both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5C4E34">
              <w:rPr>
                <w:rFonts w:ascii="Arial" w:hAnsi="Arial" w:cs="Arial"/>
                <w:sz w:val="15"/>
                <w:szCs w:val="15"/>
                <w:lang w:eastAsia="pl-PL"/>
              </w:rPr>
              <w:t>________________________________________________________________________________________________</w:t>
            </w:r>
            <w:r w:rsidR="005C4E34">
              <w:rPr>
                <w:rFonts w:ascii="Arial" w:hAnsi="Arial" w:cs="Arial"/>
                <w:sz w:val="15"/>
                <w:szCs w:val="15"/>
                <w:lang w:eastAsia="pl-PL"/>
              </w:rPr>
              <w:t>_________</w:t>
            </w:r>
            <w:r w:rsidRPr="005C4E34">
              <w:rPr>
                <w:rFonts w:ascii="Arial" w:hAnsi="Arial" w:cs="Arial"/>
                <w:sz w:val="15"/>
                <w:szCs w:val="15"/>
                <w:lang w:eastAsia="pl-PL"/>
              </w:rPr>
              <w:t>_______________________</w:t>
            </w:r>
            <w:r w:rsidR="000E6A36">
              <w:rPr>
                <w:rFonts w:ascii="Arial" w:hAnsi="Arial" w:cs="Arial"/>
                <w:sz w:val="15"/>
                <w:szCs w:val="15"/>
                <w:lang w:eastAsia="pl-PL"/>
              </w:rPr>
              <w:t>__.</w:t>
            </w:r>
          </w:p>
        </w:tc>
      </w:tr>
      <w:tr w:rsidR="00484D05" w:rsidRPr="001F0D5A" w14:paraId="29E21941" w14:textId="77777777" w:rsidTr="000E6A36">
        <w:trPr>
          <w:trHeight w:val="448"/>
        </w:trPr>
        <w:tc>
          <w:tcPr>
            <w:tcW w:w="287" w:type="dxa"/>
          </w:tcPr>
          <w:p w14:paraId="1C641F43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sz w:val="16"/>
                <w:szCs w:val="16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912" w:type="dxa"/>
            <w:gridSpan w:val="4"/>
          </w:tcPr>
          <w:p w14:paraId="481006CF" w14:textId="6D87B237" w:rsidR="00484D05" w:rsidRPr="008C7119" w:rsidRDefault="00484D05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 SemiBold" w:hAnsi="Lato SemiBold"/>
                <w:b/>
                <w:sz w:val="13"/>
                <w:szCs w:val="13"/>
              </w:rPr>
            </w:pPr>
            <w:r w:rsidRPr="008C7119">
              <w:rPr>
                <w:rFonts w:ascii="Lato" w:hAnsi="Lato"/>
                <w:i/>
                <w:sz w:val="13"/>
                <w:szCs w:val="13"/>
              </w:rPr>
              <w:t>Wniosek Wn-O może złożyć osoba, która nie otrzymała bezzwrotnych środków</w:t>
            </w:r>
            <w:r w:rsidRPr="008C7119">
              <w:rPr>
                <w:rStyle w:val="Odwoanieprzypisudolnego"/>
                <w:rFonts w:ascii="Lato" w:hAnsi="Lato"/>
                <w:i/>
                <w:sz w:val="13"/>
                <w:szCs w:val="13"/>
              </w:rPr>
              <w:footnoteReference w:id="3"/>
            </w:r>
            <w:r w:rsidRPr="008C7119">
              <w:rPr>
                <w:rFonts w:ascii="Lato" w:hAnsi="Lato"/>
                <w:i/>
                <w:sz w:val="13"/>
                <w:szCs w:val="13"/>
              </w:rPr>
              <w:t xml:space="preserve"> na cel, na który mają zostać przeznaczone środki, których dotyczy ten wniosek. Proszę złożyć oświadczenie </w:t>
            </w:r>
            <w:r w:rsidR="00056701">
              <w:rPr>
                <w:rFonts w:ascii="Lato" w:hAnsi="Lato"/>
                <w:i/>
                <w:sz w:val="13"/>
                <w:szCs w:val="13"/>
              </w:rPr>
              <w:br/>
            </w:r>
            <w:r w:rsidRPr="008C7119">
              <w:rPr>
                <w:rFonts w:ascii="Lato" w:hAnsi="Lato"/>
                <w:i/>
                <w:sz w:val="13"/>
                <w:szCs w:val="13"/>
              </w:rPr>
              <w:t>wstawiając znak „x” w poniższych polach wyboru opisujących sytuację Wnioskodawcy.</w:t>
            </w:r>
          </w:p>
        </w:tc>
      </w:tr>
      <w:tr w:rsidR="00484D05" w:rsidRPr="001F0D5A" w14:paraId="129C5DD9" w14:textId="77777777" w:rsidTr="000E6A36">
        <w:trPr>
          <w:trHeight w:val="516"/>
        </w:trPr>
        <w:tc>
          <w:tcPr>
            <w:tcW w:w="287" w:type="dxa"/>
          </w:tcPr>
          <w:p w14:paraId="61EF9539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b/>
                <w:sz w:val="16"/>
                <w:szCs w:val="16"/>
              </w:rPr>
            </w:pPr>
          </w:p>
        </w:tc>
        <w:tc>
          <w:tcPr>
            <w:tcW w:w="10912" w:type="dxa"/>
            <w:gridSpan w:val="4"/>
          </w:tcPr>
          <w:p w14:paraId="3F3C97E7" w14:textId="6EC6A0FB" w:rsidR="00484D05" w:rsidRPr="008C7119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4"/>
                <w:szCs w:val="14"/>
              </w:rPr>
            </w:pPr>
            <w:r w:rsidRPr="008C7119">
              <w:rPr>
                <w:rFonts w:ascii="Lato SemiBold" w:hAnsi="Lato SemiBold"/>
                <w:sz w:val="14"/>
                <w:szCs w:val="14"/>
              </w:rPr>
              <w:t>Nie otrzymałam/nie otrzymałem bezzwrotnych środków na </w:t>
            </w:r>
            <w:r w:rsidRPr="008C7119">
              <w:rPr>
                <w:rFonts w:ascii="Lato SemiBold" w:hAnsi="Lato SemiBold"/>
                <w:sz w:val="14"/>
                <w:szCs w:val="14"/>
              </w:rPr>
              <w:sym w:font="Wingdings" w:char="F071"/>
            </w:r>
            <w:r w:rsidRPr="008C7119">
              <w:rPr>
                <w:rFonts w:ascii="Lato SemiBold" w:hAnsi="Lato SemiBold"/>
                <w:sz w:val="14"/>
                <w:szCs w:val="14"/>
              </w:rPr>
              <w:t> podjęcie działalności gospodarczej / </w:t>
            </w:r>
            <w:r w:rsidRPr="008C7119">
              <w:rPr>
                <w:rFonts w:ascii="Lato SemiBold" w:hAnsi="Lato SemiBold"/>
                <w:sz w:val="14"/>
                <w:szCs w:val="14"/>
              </w:rPr>
              <w:sym w:font="Wingdings" w:char="F071"/>
            </w:r>
            <w:r w:rsidRPr="008C7119">
              <w:rPr>
                <w:rFonts w:ascii="Lato SemiBold" w:hAnsi="Lato SemiBold"/>
                <w:sz w:val="14"/>
                <w:szCs w:val="14"/>
              </w:rPr>
              <w:t> podjęcie działalności rolniczej / </w:t>
            </w:r>
            <w:r w:rsidRPr="008C7119">
              <w:rPr>
                <w:rFonts w:ascii="Lato SemiBold" w:hAnsi="Lato SemiBold"/>
                <w:sz w:val="14"/>
                <w:szCs w:val="14"/>
              </w:rPr>
              <w:sym w:font="Wingdings" w:char="F071"/>
            </w:r>
            <w:r w:rsidRPr="008C7119">
              <w:rPr>
                <w:rFonts w:ascii="Lato SemiBold" w:hAnsi="Lato SemiBold"/>
                <w:sz w:val="14"/>
                <w:szCs w:val="14"/>
              </w:rPr>
              <w:t xml:space="preserve"> podjęcie działalności w formie </w:t>
            </w:r>
            <w:r w:rsidR="00C30BAB">
              <w:rPr>
                <w:rFonts w:ascii="Lato SemiBold" w:hAnsi="Lato SemiBold"/>
                <w:sz w:val="14"/>
                <w:szCs w:val="14"/>
              </w:rPr>
              <w:br/>
            </w:r>
            <w:r w:rsidRPr="008C7119">
              <w:rPr>
                <w:rFonts w:ascii="Lato SemiBold" w:hAnsi="Lato SemiBold"/>
                <w:sz w:val="14"/>
                <w:szCs w:val="14"/>
              </w:rPr>
              <w:t>spółdzielni socjalnej.</w:t>
            </w:r>
          </w:p>
        </w:tc>
      </w:tr>
      <w:tr w:rsidR="00484D05" w:rsidRPr="001F0D5A" w14:paraId="251DF904" w14:textId="77777777" w:rsidTr="000E6A36">
        <w:trPr>
          <w:trHeight w:val="650"/>
        </w:trPr>
        <w:tc>
          <w:tcPr>
            <w:tcW w:w="11199" w:type="dxa"/>
            <w:gridSpan w:val="5"/>
          </w:tcPr>
          <w:p w14:paraId="13C91B03" w14:textId="77777777" w:rsidR="00484D05" w:rsidRPr="001F0D5A" w:rsidRDefault="00484D05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Heavy" w:hAnsi="Lato Heavy"/>
                <w:b/>
              </w:rPr>
            </w:pPr>
            <w:r w:rsidRPr="001F0D5A">
              <w:rPr>
                <w:rFonts w:ascii="Lato Heavy" w:hAnsi="Lato Heavy"/>
                <w:b/>
              </w:rPr>
              <w:t>Dane i adres miejsca zamieszkania wnioskodawcy</w:t>
            </w:r>
          </w:p>
        </w:tc>
      </w:tr>
      <w:tr w:rsidR="00484D05" w:rsidRPr="001F0D5A" w14:paraId="3F1DD433" w14:textId="77777777" w:rsidTr="000E6A36">
        <w:trPr>
          <w:trHeight w:val="65"/>
        </w:trPr>
        <w:tc>
          <w:tcPr>
            <w:tcW w:w="287" w:type="dxa"/>
          </w:tcPr>
          <w:p w14:paraId="09E6C767" w14:textId="77777777" w:rsidR="00484D05" w:rsidRPr="001F0D5A" w:rsidRDefault="00484D05" w:rsidP="001F0D5A">
            <w:pPr>
              <w:tabs>
                <w:tab w:val="center" w:pos="851"/>
                <w:tab w:val="center" w:pos="5387"/>
              </w:tabs>
              <w:spacing w:before="120" w:after="0" w:line="240" w:lineRule="auto"/>
              <w:rPr>
                <w:rFonts w:ascii="Lato Medium" w:hAnsi="Lato Medium"/>
                <w:sz w:val="18"/>
                <w:szCs w:val="18"/>
              </w:rPr>
            </w:pPr>
          </w:p>
        </w:tc>
        <w:tc>
          <w:tcPr>
            <w:tcW w:w="10912" w:type="dxa"/>
            <w:gridSpan w:val="4"/>
            <w:vAlign w:val="bottom"/>
          </w:tcPr>
          <w:p w14:paraId="757C6FB0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13" w:right="-113"/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Imię i nazwisko: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>_________________________________</w:t>
            </w:r>
            <w:r w:rsidRPr="001F0D5A">
              <w:rPr>
                <w:rFonts w:ascii="Arial" w:hAnsi="Arial" w:cs="Arial"/>
                <w:sz w:val="14"/>
                <w:szCs w:val="14"/>
                <w:lang w:eastAsia="pl-PL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>PESEL</w:t>
            </w:r>
            <w:r w:rsidRPr="001F0D5A">
              <w:rPr>
                <w:rStyle w:val="Odwoanieprzypisudolnego"/>
                <w:rFonts w:ascii="Lato SemiBold" w:hAnsi="Lato SemiBold"/>
                <w:sz w:val="16"/>
                <w:szCs w:val="16"/>
              </w:rPr>
              <w:footnoteReference w:id="4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: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└──┴──┴──┴──┴──┴──┴──┴──┴──┴──┴──┘</w:t>
            </w:r>
          </w:p>
          <w:p w14:paraId="41D5B8C2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Nazwa, seria i numer  dokumentu tożsamości</w:t>
            </w:r>
            <w:r w:rsidRPr="001F0D5A">
              <w:rPr>
                <w:rFonts w:ascii="Lato SemiBold" w:hAnsi="Lato SemiBold"/>
                <w:sz w:val="16"/>
                <w:szCs w:val="16"/>
                <w:vertAlign w:val="superscript"/>
              </w:rPr>
              <w:footnoteReference w:id="5"/>
            </w:r>
            <w:r w:rsidRPr="001F0D5A">
              <w:rPr>
                <w:rFonts w:ascii="Lato SemiBold" w:hAnsi="Lato SemiBold"/>
                <w:sz w:val="16"/>
                <w:szCs w:val="16"/>
              </w:rPr>
              <w:t>: 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>_________________________________</w:t>
            </w:r>
          </w:p>
        </w:tc>
      </w:tr>
      <w:tr w:rsidR="00484D05" w:rsidRPr="001F0D5A" w14:paraId="697365EC" w14:textId="77777777" w:rsidTr="000E6A36">
        <w:trPr>
          <w:trHeight w:val="68"/>
        </w:trPr>
        <w:tc>
          <w:tcPr>
            <w:tcW w:w="287" w:type="dxa"/>
          </w:tcPr>
          <w:p w14:paraId="76628DAD" w14:textId="77777777" w:rsidR="00484D05" w:rsidRPr="001F0D5A" w:rsidRDefault="00484D05" w:rsidP="001F0D5A">
            <w:pPr>
              <w:tabs>
                <w:tab w:val="center" w:pos="851"/>
                <w:tab w:val="center" w:pos="5387"/>
              </w:tabs>
              <w:spacing w:after="0" w:line="240" w:lineRule="auto"/>
              <w:rPr>
                <w:rFonts w:ascii="Lato Heavy" w:hAnsi="Lato Heavy"/>
                <w:b/>
              </w:rPr>
            </w:pPr>
          </w:p>
        </w:tc>
        <w:tc>
          <w:tcPr>
            <w:tcW w:w="10912" w:type="dxa"/>
            <w:gridSpan w:val="4"/>
            <w:vAlign w:val="bottom"/>
          </w:tcPr>
          <w:p w14:paraId="3DE22E4B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13" w:right="-11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Ulica: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4"/>
                <w:lang w:eastAsia="pl-PL"/>
              </w:rPr>
              <w:t>_________________________________</w:t>
            </w:r>
            <w:r w:rsidRPr="001F0D5A">
              <w:rPr>
                <w:rFonts w:ascii="Arial" w:hAnsi="Arial" w:cs="Arial"/>
                <w:sz w:val="18"/>
                <w:szCs w:val="16"/>
                <w:lang w:eastAsia="pl-PL"/>
              </w:rPr>
              <w:t xml:space="preserve">  </w:t>
            </w:r>
            <w:r w:rsidRPr="001F0D5A">
              <w:rPr>
                <w:rFonts w:ascii="Lato SemiBold" w:hAnsi="Lato SemiBold"/>
                <w:sz w:val="16"/>
                <w:szCs w:val="16"/>
              </w:rPr>
              <w:t>Nr domu: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______  </w:t>
            </w:r>
            <w:r w:rsidRPr="001F0D5A">
              <w:rPr>
                <w:rFonts w:ascii="Lato SemiBold" w:hAnsi="Lato SemiBold"/>
                <w:sz w:val="16"/>
                <w:szCs w:val="16"/>
              </w:rPr>
              <w:t>Nr lokalu: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______  </w:t>
            </w:r>
            <w:r w:rsidRPr="001F0D5A">
              <w:rPr>
                <w:rFonts w:ascii="Lato SemiBold" w:hAnsi="Lato SemiBold"/>
                <w:sz w:val="16"/>
                <w:szCs w:val="16"/>
              </w:rPr>
              <w:t>Miejscowość: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>________________________________________</w:t>
            </w:r>
          </w:p>
          <w:p w14:paraId="2916C43F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Heavy" w:hAnsi="Lato Heavy"/>
                <w:b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Kod pocztowy: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perscript"/>
              </w:rPr>
              <w:t>–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└──┴──┴──┘</w:t>
            </w:r>
            <w:r w:rsidRPr="001F0D5A">
              <w:rPr>
                <w:rFonts w:ascii="Lato SemiBold" w:hAnsi="Lato SemiBold" w:cs="Arial"/>
                <w:b/>
                <w:position w:val="-2"/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>Poczta: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________________________  </w:t>
            </w:r>
            <w:r w:rsidRPr="001F0D5A">
              <w:rPr>
                <w:rFonts w:ascii="Lato SemiBold" w:hAnsi="Lato SemiBold"/>
                <w:sz w:val="16"/>
                <w:szCs w:val="16"/>
              </w:rPr>
              <w:t>Identyfikator adresu</w:t>
            </w:r>
            <w:r w:rsidRPr="001F0D5A">
              <w:rPr>
                <w:rStyle w:val="Odwoanieprzypisudolnego"/>
                <w:rFonts w:ascii="Lato SemiBold" w:hAnsi="Lato SemiBold"/>
                <w:sz w:val="16"/>
                <w:szCs w:val="16"/>
              </w:rPr>
              <w:footnoteReference w:id="6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: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└──┴──┴──┴──┴──┴──┴──┘</w:t>
            </w:r>
            <w:r w:rsidRPr="001F0D5A">
              <w:rPr>
                <w:rFonts w:ascii="Lato SemiBold" w:hAnsi="Lato SemiBold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484D05" w:rsidRPr="001F0D5A" w14:paraId="7FCD751A" w14:textId="77777777" w:rsidTr="000E6A36">
        <w:trPr>
          <w:trHeight w:val="650"/>
        </w:trPr>
        <w:tc>
          <w:tcPr>
            <w:tcW w:w="11199" w:type="dxa"/>
            <w:gridSpan w:val="5"/>
          </w:tcPr>
          <w:p w14:paraId="0B1A020D" w14:textId="77777777" w:rsidR="00484D05" w:rsidRPr="001F0D5A" w:rsidRDefault="00484D05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Medium" w:hAnsi="Lato Medium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</w:rPr>
              <w:t>Dane kontaktowe wnioskodawcy</w:t>
            </w:r>
          </w:p>
        </w:tc>
      </w:tr>
      <w:tr w:rsidR="00484D05" w:rsidRPr="001F0D5A" w14:paraId="28257F2D" w14:textId="77777777" w:rsidTr="000E6A36">
        <w:trPr>
          <w:trHeight w:val="729"/>
        </w:trPr>
        <w:tc>
          <w:tcPr>
            <w:tcW w:w="287" w:type="dxa"/>
          </w:tcPr>
          <w:p w14:paraId="0812521F" w14:textId="77777777" w:rsidR="00484D05" w:rsidRPr="001F0D5A" w:rsidRDefault="00484D05" w:rsidP="001F0D5A">
            <w:pPr>
              <w:tabs>
                <w:tab w:val="center" w:pos="851"/>
                <w:tab w:val="center" w:pos="5387"/>
              </w:tabs>
              <w:spacing w:after="0" w:line="240" w:lineRule="auto"/>
              <w:rPr>
                <w:rFonts w:ascii="Lato Heavy" w:hAnsi="Lato Heavy"/>
                <w:b/>
              </w:rPr>
            </w:pPr>
          </w:p>
        </w:tc>
        <w:tc>
          <w:tcPr>
            <w:tcW w:w="10912" w:type="dxa"/>
            <w:gridSpan w:val="4"/>
            <w:vAlign w:val="bottom"/>
          </w:tcPr>
          <w:p w14:paraId="41E5237D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13" w:right="-113"/>
              <w:rPr>
                <w:rFonts w:ascii="Lato SemiBold" w:hAnsi="Lato SemiBold"/>
                <w:b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Ulica: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4"/>
                <w:lang w:eastAsia="pl-PL"/>
              </w:rPr>
              <w:t>_________________________________</w:t>
            </w:r>
            <w:r w:rsidRPr="001F0D5A">
              <w:rPr>
                <w:rFonts w:ascii="Arial" w:hAnsi="Arial" w:cs="Arial"/>
                <w:sz w:val="18"/>
                <w:szCs w:val="16"/>
                <w:lang w:eastAsia="pl-PL"/>
              </w:rPr>
              <w:t xml:space="preserve">  </w:t>
            </w:r>
            <w:r w:rsidRPr="001F0D5A">
              <w:rPr>
                <w:rFonts w:ascii="Lato SemiBold" w:hAnsi="Lato SemiBold"/>
                <w:sz w:val="16"/>
                <w:szCs w:val="16"/>
              </w:rPr>
              <w:t>Nr domu: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______  </w:t>
            </w:r>
            <w:r w:rsidRPr="001F0D5A">
              <w:rPr>
                <w:rFonts w:ascii="Lato SemiBold" w:hAnsi="Lato SemiBold"/>
                <w:sz w:val="16"/>
                <w:szCs w:val="16"/>
              </w:rPr>
              <w:t>Nr lokalu: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______  </w:t>
            </w:r>
            <w:r w:rsidRPr="001F0D5A">
              <w:rPr>
                <w:rFonts w:ascii="Lato SemiBold" w:hAnsi="Lato SemiBold"/>
                <w:sz w:val="16"/>
                <w:szCs w:val="16"/>
              </w:rPr>
              <w:t>Miejscowość: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>________________________________________</w:t>
            </w:r>
          </w:p>
          <w:p w14:paraId="0E8F3D0B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Heavy" w:hAnsi="Lato Heavy"/>
                <w:b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Kod pocztowy: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perscript"/>
              </w:rPr>
              <w:t>–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└──┴──┴──┘</w:t>
            </w:r>
            <w:r w:rsidRPr="001F0D5A">
              <w:rPr>
                <w:rFonts w:ascii="Lato SemiBold" w:hAnsi="Lato SemiBold" w:cs="Arial"/>
                <w:b/>
                <w:position w:val="-2"/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>Poczta: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________________________  </w:t>
            </w:r>
            <w:r w:rsidRPr="001F0D5A">
              <w:rPr>
                <w:rFonts w:ascii="Lato SemiBold" w:hAnsi="Lato SemiBold"/>
                <w:sz w:val="16"/>
                <w:szCs w:val="16"/>
              </w:rPr>
              <w:t>Telefon</w:t>
            </w:r>
            <w:r w:rsidRPr="001F0D5A">
              <w:rPr>
                <w:rStyle w:val="Odwoanieprzypisudolnego"/>
                <w:rFonts w:ascii="Lato SemiBold" w:hAnsi="Lato SemiBold"/>
                <w:sz w:val="16"/>
                <w:szCs w:val="16"/>
              </w:rPr>
              <w:footnoteReference w:id="7"/>
            </w:r>
            <w:r w:rsidRPr="001F0D5A">
              <w:rPr>
                <w:rFonts w:ascii="Lato SemiBold" w:hAnsi="Lato SemiBold"/>
                <w:sz w:val="16"/>
                <w:szCs w:val="16"/>
              </w:rPr>
              <w:t>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__________  </w:t>
            </w:r>
            <w:r w:rsidRPr="001F0D5A">
              <w:rPr>
                <w:rFonts w:ascii="Lato SemiBold" w:hAnsi="Lato SemiBold"/>
                <w:sz w:val="16"/>
                <w:szCs w:val="16"/>
              </w:rPr>
              <w:t>Faks</w:t>
            </w:r>
            <w:r w:rsidRPr="001F0D5A">
              <w:rPr>
                <w:rFonts w:ascii="Lato SemiBold" w:hAnsi="Lato SemiBold"/>
                <w:sz w:val="16"/>
                <w:szCs w:val="16"/>
                <w:vertAlign w:val="superscript"/>
              </w:rPr>
              <w:t>7</w:t>
            </w:r>
            <w:r w:rsidRPr="001F0D5A">
              <w:rPr>
                <w:rFonts w:ascii="Lato SemiBold" w:hAnsi="Lato SemiBold"/>
                <w:sz w:val="16"/>
                <w:szCs w:val="16"/>
              </w:rPr>
              <w:t>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__________  </w:t>
            </w:r>
            <w:r w:rsidRPr="001F0D5A">
              <w:rPr>
                <w:rFonts w:ascii="Lato SemiBold" w:hAnsi="Lato SemiBold"/>
                <w:sz w:val="16"/>
                <w:szCs w:val="16"/>
              </w:rPr>
              <w:t>E-mail</w:t>
            </w:r>
            <w:r w:rsidRPr="001F0D5A">
              <w:rPr>
                <w:rFonts w:ascii="Lato SemiBold" w:hAnsi="Lato SemiBold"/>
                <w:sz w:val="16"/>
                <w:szCs w:val="16"/>
                <w:vertAlign w:val="superscript"/>
              </w:rPr>
              <w:t>7</w:t>
            </w:r>
            <w:r w:rsidRPr="001F0D5A">
              <w:rPr>
                <w:rFonts w:ascii="Lato SemiBold" w:hAnsi="Lato SemiBold"/>
                <w:sz w:val="16"/>
                <w:szCs w:val="16"/>
              </w:rPr>
              <w:t>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>_____________________</w:t>
            </w:r>
          </w:p>
        </w:tc>
      </w:tr>
      <w:tr w:rsidR="00484D05" w:rsidRPr="001F0D5A" w14:paraId="3E6D7E3F" w14:textId="77777777" w:rsidTr="000E6A36">
        <w:trPr>
          <w:trHeight w:val="673"/>
        </w:trPr>
        <w:tc>
          <w:tcPr>
            <w:tcW w:w="1861" w:type="dxa"/>
            <w:gridSpan w:val="2"/>
          </w:tcPr>
          <w:p w14:paraId="418CB352" w14:textId="77777777" w:rsidR="00484D05" w:rsidRPr="001F0D5A" w:rsidRDefault="00484D05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Heavy" w:hAnsi="Lato Heavy"/>
                <w:b/>
              </w:rPr>
            </w:pPr>
            <w:r w:rsidRPr="001F0D5A">
              <w:rPr>
                <w:rFonts w:ascii="Lato Heavy" w:hAnsi="Lato Heavy"/>
                <w:b/>
              </w:rPr>
              <w:t>Zakres wniosku</w:t>
            </w:r>
          </w:p>
        </w:tc>
        <w:tc>
          <w:tcPr>
            <w:tcW w:w="864" w:type="dxa"/>
          </w:tcPr>
          <w:p w14:paraId="4DC81FB0" w14:textId="77777777" w:rsidR="00484D05" w:rsidRPr="001F0D5A" w:rsidRDefault="00484D05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ind w:right="-108"/>
              <w:jc w:val="right"/>
              <w:rPr>
                <w:rFonts w:ascii="Lato Heavy" w:hAnsi="Lato Heavy"/>
              </w:rPr>
            </w:pPr>
          </w:p>
        </w:tc>
        <w:tc>
          <w:tcPr>
            <w:tcW w:w="8474" w:type="dxa"/>
            <w:gridSpan w:val="2"/>
            <w:vAlign w:val="bottom"/>
          </w:tcPr>
          <w:p w14:paraId="1174870B" w14:textId="77777777" w:rsidR="00484D05" w:rsidRPr="001F0D5A" w:rsidRDefault="00484D05" w:rsidP="001F0D5A">
            <w:pPr>
              <w:tabs>
                <w:tab w:val="center" w:pos="851"/>
                <w:tab w:val="center" w:pos="5387"/>
              </w:tabs>
              <w:spacing w:after="100" w:line="240" w:lineRule="auto"/>
              <w:rPr>
                <w:rFonts w:ascii="Lato" w:hAnsi="Lato"/>
                <w:b/>
                <w:i/>
                <w:sz w:val="16"/>
                <w:szCs w:val="16"/>
              </w:rPr>
            </w:pPr>
          </w:p>
        </w:tc>
      </w:tr>
      <w:tr w:rsidR="00484D05" w:rsidRPr="001F0D5A" w14:paraId="4B12BCEA" w14:textId="77777777" w:rsidTr="00C30BAB">
        <w:trPr>
          <w:trHeight w:val="808"/>
        </w:trPr>
        <w:tc>
          <w:tcPr>
            <w:tcW w:w="284" w:type="dxa"/>
          </w:tcPr>
          <w:p w14:paraId="09911B25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sz w:val="16"/>
                <w:szCs w:val="16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915" w:type="dxa"/>
            <w:gridSpan w:val="4"/>
          </w:tcPr>
          <w:p w14:paraId="1ECB0F45" w14:textId="77777777" w:rsidR="00484D05" w:rsidRPr="008C7119" w:rsidRDefault="00484D05" w:rsidP="001F0D5A">
            <w:pPr>
              <w:spacing w:after="0" w:line="240" w:lineRule="auto"/>
              <w:jc w:val="both"/>
              <w:rPr>
                <w:rFonts w:ascii="Lato" w:hAnsi="Lato"/>
                <w:i/>
                <w:sz w:val="13"/>
                <w:szCs w:val="13"/>
              </w:rPr>
            </w:pPr>
            <w:r w:rsidRPr="008C7119">
              <w:rPr>
                <w:rFonts w:ascii="Lato" w:hAnsi="Lato"/>
                <w:i/>
                <w:sz w:val="13"/>
                <w:szCs w:val="13"/>
              </w:rPr>
              <w:t xml:space="preserve">Środki, których dotyczy wniosek Wn-O, mogą zostać przyznane na podjęcie działalności gospodarczej, rolniczej albo działalności w formie spółdzielni socjalnej w kwocie: </w:t>
            </w:r>
          </w:p>
          <w:p w14:paraId="6F157FB6" w14:textId="265B5F1B" w:rsidR="00484D05" w:rsidRPr="008C7119" w:rsidRDefault="00484D05" w:rsidP="001F0D5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77" w:hanging="177"/>
              <w:jc w:val="both"/>
              <w:rPr>
                <w:rFonts w:ascii="Lato" w:hAnsi="Lato"/>
                <w:i/>
                <w:sz w:val="13"/>
                <w:szCs w:val="13"/>
              </w:rPr>
            </w:pPr>
            <w:r w:rsidRPr="008C7119">
              <w:rPr>
                <w:rFonts w:ascii="Lato" w:hAnsi="Lato"/>
                <w:i/>
                <w:sz w:val="13"/>
                <w:szCs w:val="13"/>
              </w:rPr>
              <w:t xml:space="preserve">nie wyższej niż 6-krotność przeciętnego wynagrodzenia, w przypadku zobowiązania do prowadzenia tej działalności lub członkostwa w spółdzielni socjalnej przez okres co najmniej 12 </w:t>
            </w:r>
            <w:r w:rsidR="008C7119">
              <w:rPr>
                <w:rFonts w:ascii="Lato" w:hAnsi="Lato"/>
                <w:i/>
                <w:sz w:val="13"/>
                <w:szCs w:val="13"/>
              </w:rPr>
              <w:br/>
            </w:r>
            <w:r w:rsidRPr="008C7119">
              <w:rPr>
                <w:rFonts w:ascii="Lato" w:hAnsi="Lato"/>
                <w:i/>
                <w:sz w:val="13"/>
                <w:szCs w:val="13"/>
              </w:rPr>
              <w:t>miesięcy,</w:t>
            </w:r>
            <w:bookmarkStart w:id="0" w:name="mip40882179"/>
            <w:bookmarkEnd w:id="0"/>
          </w:p>
          <w:p w14:paraId="26D16B6B" w14:textId="1A5C65CE" w:rsidR="00484D05" w:rsidRPr="001F0D5A" w:rsidRDefault="00484D05" w:rsidP="001F0D5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77" w:hanging="177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8C7119">
              <w:rPr>
                <w:rFonts w:ascii="Lato" w:hAnsi="Lato"/>
                <w:i/>
                <w:sz w:val="13"/>
                <w:szCs w:val="13"/>
              </w:rPr>
              <w:t xml:space="preserve">wynoszącej od 6-krotności do 15-krotności przeciętnego wynagrodzenia, w przypadku zobowiązania do prowadzenia działalności lub członkostwa w spółdzielni socjalnej nieprzerwanie </w:t>
            </w:r>
            <w:r w:rsidR="008C7119">
              <w:rPr>
                <w:rFonts w:ascii="Lato" w:hAnsi="Lato"/>
                <w:i/>
                <w:sz w:val="13"/>
                <w:szCs w:val="13"/>
              </w:rPr>
              <w:br/>
            </w:r>
            <w:r w:rsidRPr="008C7119">
              <w:rPr>
                <w:rFonts w:ascii="Lato" w:hAnsi="Lato"/>
                <w:i/>
                <w:sz w:val="13"/>
                <w:szCs w:val="13"/>
              </w:rPr>
              <w:t>przez okres co najmniej 24 miesięcy</w:t>
            </w:r>
            <w:bookmarkStart w:id="1" w:name="mip40882180"/>
            <w:bookmarkEnd w:id="1"/>
            <w:r w:rsidRPr="008C7119">
              <w:rPr>
                <w:rFonts w:ascii="Lato" w:hAnsi="Lato"/>
                <w:i/>
                <w:sz w:val="13"/>
                <w:szCs w:val="13"/>
              </w:rPr>
              <w:t>.</w:t>
            </w:r>
          </w:p>
        </w:tc>
      </w:tr>
      <w:tr w:rsidR="00484D05" w:rsidRPr="001F0D5A" w14:paraId="52CF272D" w14:textId="77777777" w:rsidTr="00C30BAB">
        <w:trPr>
          <w:trHeight w:val="964"/>
        </w:trPr>
        <w:tc>
          <w:tcPr>
            <w:tcW w:w="284" w:type="dxa"/>
          </w:tcPr>
          <w:p w14:paraId="28E63D11" w14:textId="77777777" w:rsidR="00484D05" w:rsidRPr="001F0D5A" w:rsidRDefault="00484D05" w:rsidP="001F0D5A">
            <w:pPr>
              <w:tabs>
                <w:tab w:val="center" w:pos="993"/>
              </w:tabs>
              <w:spacing w:before="100" w:after="100" w:line="240" w:lineRule="auto"/>
              <w:jc w:val="both"/>
              <w:rPr>
                <w:rFonts w:ascii="Lato Medium" w:hAnsi="Lato Medium"/>
                <w:sz w:val="16"/>
                <w:szCs w:val="16"/>
              </w:rPr>
            </w:pPr>
          </w:p>
        </w:tc>
        <w:tc>
          <w:tcPr>
            <w:tcW w:w="10915" w:type="dxa"/>
            <w:gridSpan w:val="4"/>
          </w:tcPr>
          <w:p w14:paraId="23C189C6" w14:textId="77777777" w:rsidR="00484D05" w:rsidRPr="00C30BAB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b/>
                <w:bCs/>
                <w:sz w:val="15"/>
                <w:szCs w:val="15"/>
              </w:rPr>
            </w:pPr>
            <w:r w:rsidRPr="00C30BAB">
              <w:rPr>
                <w:rFonts w:ascii="Lato SemiBold" w:hAnsi="Lato SemiBold"/>
                <w:b/>
                <w:bCs/>
                <w:sz w:val="15"/>
                <w:szCs w:val="15"/>
              </w:rPr>
              <w:t>Przeciętne wynagrodzenie w miesiącu złożenia wniosku</w:t>
            </w:r>
            <w:r w:rsidRPr="00C30BAB">
              <w:rPr>
                <w:rStyle w:val="Odwoanieprzypisudolnego"/>
                <w:rFonts w:ascii="Lato SemiBold" w:hAnsi="Lato SemiBold"/>
                <w:b/>
                <w:bCs/>
                <w:sz w:val="15"/>
                <w:szCs w:val="15"/>
              </w:rPr>
              <w:footnoteReference w:id="8"/>
            </w:r>
            <w:r w:rsidRPr="00C30BAB">
              <w:rPr>
                <w:b/>
                <w:bCs/>
                <w:sz w:val="15"/>
                <w:szCs w:val="15"/>
              </w:rPr>
              <w:t> </w:t>
            </w:r>
            <w:r w:rsidRPr="00C30BAB">
              <w:rPr>
                <w:rFonts w:ascii="Arial" w:hAnsi="Arial" w:cs="Arial"/>
                <w:b/>
                <w:bCs/>
                <w:position w:val="-2"/>
                <w:sz w:val="15"/>
                <w:szCs w:val="15"/>
                <w:vertAlign w:val="subscript"/>
              </w:rPr>
              <w:t>└──┴──┴──┴──┘</w:t>
            </w:r>
            <w:r w:rsidRPr="00C30BAB">
              <w:rPr>
                <w:rFonts w:ascii="Lato SemiBold" w:hAnsi="Lato SemiBold"/>
                <w:b/>
                <w:bCs/>
                <w:sz w:val="15"/>
                <w:szCs w:val="15"/>
              </w:rPr>
              <w:t>,</w:t>
            </w:r>
            <w:r w:rsidRPr="00C30BAB">
              <w:rPr>
                <w:rFonts w:ascii="Arial" w:hAnsi="Arial" w:cs="Arial"/>
                <w:b/>
                <w:bCs/>
                <w:position w:val="-2"/>
                <w:sz w:val="15"/>
                <w:szCs w:val="15"/>
                <w:vertAlign w:val="subscript"/>
              </w:rPr>
              <w:t>└──┴──┘</w:t>
            </w:r>
            <w:r w:rsidRPr="00C30BAB">
              <w:rPr>
                <w:rFonts w:ascii="Lato SemiBold" w:hAnsi="Lato SemiBold"/>
                <w:b/>
                <w:bCs/>
                <w:sz w:val="15"/>
                <w:szCs w:val="15"/>
              </w:rPr>
              <w:t>. Zobowiązuję się do </w:t>
            </w:r>
            <w:r w:rsidRPr="00C30BAB">
              <w:rPr>
                <w:b/>
                <w:bCs/>
                <w:sz w:val="15"/>
                <w:szCs w:val="15"/>
              </w:rPr>
              <w:sym w:font="Wingdings" w:char="F071"/>
            </w:r>
            <w:r w:rsidRPr="00C30BAB">
              <w:rPr>
                <w:b/>
                <w:bCs/>
                <w:sz w:val="15"/>
                <w:szCs w:val="15"/>
              </w:rPr>
              <w:t> </w:t>
            </w:r>
            <w:r w:rsidRPr="00C30BAB">
              <w:rPr>
                <w:rFonts w:ascii="Lato SemiBold" w:hAnsi="Lato SemiBold"/>
                <w:b/>
                <w:bCs/>
                <w:sz w:val="15"/>
                <w:szCs w:val="15"/>
              </w:rPr>
              <w:t>prowadzenia planowanej działalności /</w:t>
            </w:r>
            <w:r w:rsidRPr="00C30BAB">
              <w:rPr>
                <w:rFonts w:ascii="Lato SemiBold" w:hAnsi="Lato SemiBold"/>
                <w:b/>
                <w:bCs/>
                <w:sz w:val="15"/>
                <w:szCs w:val="15"/>
              </w:rPr>
              <w:br/>
              <w:t>/ </w:t>
            </w:r>
            <w:r w:rsidRPr="00C30BAB">
              <w:rPr>
                <w:b/>
                <w:bCs/>
                <w:sz w:val="15"/>
                <w:szCs w:val="15"/>
              </w:rPr>
              <w:sym w:font="Wingdings" w:char="F071"/>
            </w:r>
            <w:r w:rsidRPr="00C30BAB">
              <w:rPr>
                <w:rFonts w:ascii="Lato SemiBold" w:hAnsi="Lato SemiBold"/>
                <w:b/>
                <w:bCs/>
                <w:sz w:val="15"/>
                <w:szCs w:val="15"/>
              </w:rPr>
              <w:t xml:space="preserve"> bycia członkiem spółdzielni socjalnej nieprzerwanie co najmniej przez </w:t>
            </w:r>
            <w:r w:rsidRPr="00C30BAB">
              <w:rPr>
                <w:rFonts w:ascii="Arial" w:hAnsi="Arial" w:cs="Arial"/>
                <w:b/>
                <w:bCs/>
                <w:position w:val="-2"/>
                <w:sz w:val="15"/>
                <w:szCs w:val="15"/>
                <w:vertAlign w:val="subscript"/>
              </w:rPr>
              <w:t>└──┴──┘</w:t>
            </w:r>
            <w:r w:rsidRPr="00C30BAB">
              <w:rPr>
                <w:rFonts w:ascii="Lato SemiBold" w:hAnsi="Lato SemiBold"/>
                <w:b/>
                <w:bCs/>
                <w:sz w:val="15"/>
                <w:szCs w:val="15"/>
              </w:rPr>
              <w:t xml:space="preserve"> miesięcy. Wnioskuję o przyznanie mi kwoty</w:t>
            </w:r>
            <w:r w:rsidRPr="00C30BAB">
              <w:rPr>
                <w:b/>
                <w:bCs/>
                <w:sz w:val="15"/>
                <w:szCs w:val="15"/>
              </w:rPr>
              <w:t xml:space="preserve"> </w:t>
            </w:r>
            <w:r w:rsidRPr="00C30BAB">
              <w:rPr>
                <w:rFonts w:ascii="Arial" w:hAnsi="Arial" w:cs="Arial"/>
                <w:b/>
                <w:bCs/>
                <w:position w:val="-2"/>
                <w:sz w:val="15"/>
                <w:szCs w:val="15"/>
                <w:vertAlign w:val="subscript"/>
              </w:rPr>
              <w:t>└──┴──┴──┴──┴──┘</w:t>
            </w:r>
            <w:r w:rsidRPr="00C30BAB">
              <w:rPr>
                <w:rFonts w:ascii="Lato SemiBold" w:hAnsi="Lato SemiBold"/>
                <w:b/>
                <w:bCs/>
                <w:sz w:val="15"/>
                <w:szCs w:val="15"/>
              </w:rPr>
              <w:t>,</w:t>
            </w:r>
            <w:r w:rsidRPr="00C30BAB">
              <w:rPr>
                <w:rFonts w:ascii="Arial" w:hAnsi="Arial" w:cs="Arial"/>
                <w:b/>
                <w:bCs/>
                <w:position w:val="-2"/>
                <w:sz w:val="15"/>
                <w:szCs w:val="15"/>
                <w:vertAlign w:val="subscript"/>
              </w:rPr>
              <w:t>└──┴──┘</w:t>
            </w:r>
            <w:r w:rsidRPr="00C30BAB">
              <w:rPr>
                <w:rFonts w:ascii="Lato SemiBold" w:hAnsi="Lato SemiBold"/>
                <w:b/>
                <w:bCs/>
                <w:sz w:val="15"/>
                <w:szCs w:val="15"/>
              </w:rPr>
              <w:t xml:space="preserve"> zł. </w:t>
            </w:r>
          </w:p>
        </w:tc>
      </w:tr>
    </w:tbl>
    <w:p w14:paraId="350B8D5E" w14:textId="36E549D2" w:rsidR="008C7119" w:rsidRDefault="008C7119">
      <w:r>
        <w:br w:type="page"/>
      </w:r>
      <w:r w:rsidR="00C30BAB">
        <w:rPr>
          <w:rFonts w:ascii="Lato" w:hAnsi="Lato"/>
          <w:i/>
          <w:noProof/>
          <w:sz w:val="14"/>
          <w:szCs w:val="18"/>
        </w:rPr>
        <w:lastRenderedPageBreak/>
        <w:pict w14:anchorId="27EAAAF4">
          <v:rect id="_x0000_s1037" style="position:absolute;margin-left:477.3pt;margin-top:21.8pt;width:68.55pt;height:68pt;z-index:251662336;visibility:visible;mso-position-horizontal-relative:text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" stroked="f" strokeweight="2pt">
            <v:fill r:id="rId8" o:title="" recolor="t" rotate="t" type="frame"/>
          </v:rect>
        </w:pict>
      </w:r>
    </w:p>
    <w:tbl>
      <w:tblPr>
        <w:tblW w:w="1105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84"/>
        <w:gridCol w:w="10773"/>
      </w:tblGrid>
      <w:tr w:rsidR="00484D05" w:rsidRPr="001F0D5A" w14:paraId="6A1E387B" w14:textId="77777777" w:rsidTr="001F0D5A">
        <w:trPr>
          <w:trHeight w:val="95"/>
        </w:trPr>
        <w:tc>
          <w:tcPr>
            <w:tcW w:w="11057" w:type="dxa"/>
            <w:gridSpan w:val="2"/>
          </w:tcPr>
          <w:p w14:paraId="701ED6AA" w14:textId="799A7E1E" w:rsidR="00484D05" w:rsidRPr="001F0D5A" w:rsidRDefault="00484D05" w:rsidP="001F0D5A">
            <w:pPr>
              <w:tabs>
                <w:tab w:val="center" w:pos="851"/>
                <w:tab w:val="center" w:pos="5387"/>
              </w:tabs>
              <w:spacing w:after="100" w:line="240" w:lineRule="auto"/>
              <w:rPr>
                <w:rFonts w:ascii="Lato SemiBold" w:hAnsi="Lato SemiBold"/>
                <w:b/>
                <w:sz w:val="16"/>
                <w:szCs w:val="16"/>
              </w:rPr>
            </w:pPr>
            <w:r w:rsidRPr="001F0D5A">
              <w:br w:type="page"/>
            </w:r>
            <w:r w:rsidRPr="001F0D5A">
              <w:rPr>
                <w:rFonts w:ascii="Lato Heavy" w:hAnsi="Lato Heavy"/>
                <w:b/>
              </w:rPr>
              <w:t>Wstępne informacje o planowanej działalności</w:t>
            </w:r>
          </w:p>
        </w:tc>
      </w:tr>
      <w:tr w:rsidR="00484D05" w:rsidRPr="001F0D5A" w14:paraId="1FE1889C" w14:textId="77777777" w:rsidTr="008C7119">
        <w:tc>
          <w:tcPr>
            <w:tcW w:w="284" w:type="dxa"/>
          </w:tcPr>
          <w:p w14:paraId="2469C949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sz w:val="16"/>
                <w:szCs w:val="16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73" w:type="dxa"/>
          </w:tcPr>
          <w:p w14:paraId="095BC000" w14:textId="71FA67DA" w:rsidR="00484D05" w:rsidRPr="008C7119" w:rsidRDefault="00484D05" w:rsidP="001F0D5A">
            <w:pPr>
              <w:tabs>
                <w:tab w:val="center" w:pos="993"/>
                <w:tab w:val="left" w:pos="9106"/>
              </w:tabs>
              <w:spacing w:before="100" w:after="0" w:line="240" w:lineRule="auto"/>
              <w:ind w:left="-113" w:right="1451"/>
              <w:jc w:val="both"/>
              <w:rPr>
                <w:rFonts w:ascii="Lato SemiBold" w:hAnsi="Lato SemiBold"/>
                <w:b/>
                <w:sz w:val="13"/>
                <w:szCs w:val="13"/>
              </w:rPr>
            </w:pPr>
            <w:r w:rsidRPr="008C7119">
              <w:rPr>
                <w:rFonts w:ascii="Lato" w:hAnsi="Lato"/>
                <w:i/>
                <w:sz w:val="13"/>
                <w:szCs w:val="13"/>
              </w:rPr>
              <w:t xml:space="preserve">Środki, których dotyczy wniosek, mogą zostać przyznane na podjęcie działalności w formie spółdzielni socjalnej lub działalności gospodarczej (w dowolnej formie) </w:t>
            </w:r>
            <w:r w:rsidR="008C7119">
              <w:rPr>
                <w:rFonts w:ascii="Lato" w:hAnsi="Lato"/>
                <w:i/>
                <w:sz w:val="13"/>
                <w:szCs w:val="13"/>
              </w:rPr>
              <w:br/>
            </w:r>
            <w:r w:rsidRPr="008C7119">
              <w:rPr>
                <w:rFonts w:ascii="Lato" w:hAnsi="Lato"/>
                <w:i/>
                <w:sz w:val="13"/>
                <w:szCs w:val="13"/>
              </w:rPr>
              <w:t xml:space="preserve">lub działalności rolniczej (w dowolnej formie). Proszę wybrać rodzaj działalności, a w przypadku wybrania działalności gospodarczej lub rolniczej proszę wpisać kod </w:t>
            </w:r>
            <w:r w:rsidR="00C30BAB">
              <w:rPr>
                <w:rFonts w:ascii="Lato" w:hAnsi="Lato"/>
                <w:i/>
                <w:sz w:val="13"/>
                <w:szCs w:val="13"/>
              </w:rPr>
              <w:br/>
            </w:r>
            <w:r w:rsidRPr="008C7119">
              <w:rPr>
                <w:rFonts w:ascii="Lato" w:hAnsi="Lato"/>
                <w:i/>
                <w:sz w:val="13"/>
                <w:szCs w:val="13"/>
              </w:rPr>
              <w:t>szczególnej formy prawnej</w:t>
            </w:r>
            <w:r w:rsidRPr="008C7119">
              <w:rPr>
                <w:rStyle w:val="Odwoanieprzypisudolnego"/>
                <w:rFonts w:ascii="Lato" w:hAnsi="Lato"/>
                <w:i/>
                <w:sz w:val="13"/>
                <w:szCs w:val="13"/>
              </w:rPr>
              <w:footnoteReference w:id="9"/>
            </w:r>
            <w:r w:rsidRPr="008C7119">
              <w:rPr>
                <w:rFonts w:ascii="Lato" w:hAnsi="Lato"/>
                <w:i/>
                <w:sz w:val="13"/>
                <w:szCs w:val="13"/>
              </w:rPr>
              <w:t xml:space="preserve">. </w:t>
            </w:r>
          </w:p>
        </w:tc>
      </w:tr>
      <w:tr w:rsidR="00484D05" w:rsidRPr="001F0D5A" w14:paraId="1F6A262A" w14:textId="77777777" w:rsidTr="008C7119">
        <w:tc>
          <w:tcPr>
            <w:tcW w:w="284" w:type="dxa"/>
          </w:tcPr>
          <w:p w14:paraId="2A427C86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1</w:t>
            </w:r>
          </w:p>
        </w:tc>
        <w:tc>
          <w:tcPr>
            <w:tcW w:w="10773" w:type="dxa"/>
          </w:tcPr>
          <w:p w14:paraId="53AFEED4" w14:textId="5B918749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Rodzaj i forma planowanej działalności</w:t>
            </w:r>
          </w:p>
        </w:tc>
      </w:tr>
      <w:tr w:rsidR="00484D05" w:rsidRPr="001F0D5A" w14:paraId="41E81AB7" w14:textId="77777777" w:rsidTr="008C7119">
        <w:tc>
          <w:tcPr>
            <w:tcW w:w="284" w:type="dxa"/>
          </w:tcPr>
          <w:p w14:paraId="4646E95B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SemiBold" w:hAnsi="Lato SemiBold"/>
              </w:rPr>
            </w:pPr>
          </w:p>
        </w:tc>
        <w:tc>
          <w:tcPr>
            <w:tcW w:w="10773" w:type="dxa"/>
          </w:tcPr>
          <w:p w14:paraId="29732891" w14:textId="2E6F0C22" w:rsidR="00484D05" w:rsidRPr="008C7119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5"/>
                <w:szCs w:val="15"/>
              </w:rPr>
            </w:pPr>
            <w:r w:rsidRPr="008C7119">
              <w:rPr>
                <w:rFonts w:ascii="Lato SemiBold" w:hAnsi="Lato SemiBold"/>
                <w:sz w:val="15"/>
                <w:szCs w:val="15"/>
              </w:rPr>
              <w:t>Zamierzam przeznaczyć wnioskowaną kwotę na podjęcie </w:t>
            </w:r>
            <w:r w:rsidRPr="008C7119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8C7119">
              <w:rPr>
                <w:rFonts w:ascii="Lato SemiBold" w:hAnsi="Lato SemiBold"/>
                <w:sz w:val="15"/>
                <w:szCs w:val="15"/>
              </w:rPr>
              <w:t> działalności w formie spółdzielni socjalnej / </w:t>
            </w:r>
            <w:r w:rsidRPr="008C7119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8C7119">
              <w:rPr>
                <w:rFonts w:ascii="Lato SemiBold" w:hAnsi="Lato SemiBold"/>
                <w:sz w:val="15"/>
                <w:szCs w:val="15"/>
              </w:rPr>
              <w:t xml:space="preserve"> działalności gospodarczej (w formie </w:t>
            </w:r>
            <w:r w:rsidR="00C30BAB">
              <w:rPr>
                <w:rFonts w:ascii="Lato SemiBold" w:hAnsi="Lato SemiBold"/>
                <w:sz w:val="15"/>
                <w:szCs w:val="15"/>
              </w:rPr>
              <w:br/>
            </w:r>
            <w:r w:rsidRPr="008C7119">
              <w:rPr>
                <w:rFonts w:ascii="Arial" w:hAnsi="Arial" w:cs="Arial"/>
                <w:position w:val="-2"/>
                <w:sz w:val="15"/>
                <w:szCs w:val="15"/>
                <w:vertAlign w:val="subscript"/>
              </w:rPr>
              <w:t>└──┴──┴──┴──┘</w:t>
            </w:r>
            <w:r w:rsidRPr="008C7119">
              <w:rPr>
                <w:rFonts w:ascii="Lato SemiBold" w:hAnsi="Lato SemiBold"/>
                <w:sz w:val="15"/>
                <w:szCs w:val="15"/>
              </w:rPr>
              <w:t>) / </w:t>
            </w:r>
            <w:r w:rsidRPr="008C7119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8C7119">
              <w:rPr>
                <w:rFonts w:ascii="Lato SemiBold" w:hAnsi="Lato SemiBold"/>
                <w:sz w:val="15"/>
                <w:szCs w:val="15"/>
              </w:rPr>
              <w:t> działalności rolniczej (w formie </w:t>
            </w:r>
            <w:r w:rsidRPr="008C7119">
              <w:rPr>
                <w:rFonts w:ascii="Arial" w:hAnsi="Arial" w:cs="Arial"/>
                <w:position w:val="-2"/>
                <w:sz w:val="15"/>
                <w:szCs w:val="15"/>
                <w:vertAlign w:val="subscript"/>
              </w:rPr>
              <w:t>└──┴──┴──┴──┘</w:t>
            </w:r>
            <w:r w:rsidRPr="008C7119">
              <w:rPr>
                <w:rFonts w:ascii="Lato SemiBold" w:hAnsi="Lato SemiBold"/>
                <w:sz w:val="15"/>
                <w:szCs w:val="15"/>
              </w:rPr>
              <w:t>). Planuję podjąć tę działalność od dnia </w:t>
            </w:r>
            <w:r w:rsidRPr="008C7119">
              <w:rPr>
                <w:rFonts w:ascii="Arial" w:hAnsi="Arial" w:cs="Arial"/>
                <w:position w:val="-2"/>
                <w:sz w:val="15"/>
                <w:szCs w:val="15"/>
                <w:vertAlign w:val="subscript"/>
              </w:rPr>
              <w:t>└──┴──┘</w:t>
            </w:r>
            <w:r w:rsidRPr="008C7119">
              <w:rPr>
                <w:rFonts w:ascii="Arial" w:hAnsi="Arial" w:cs="Arial"/>
                <w:sz w:val="15"/>
                <w:szCs w:val="15"/>
              </w:rPr>
              <w:t>-</w:t>
            </w:r>
            <w:r w:rsidRPr="008C7119">
              <w:rPr>
                <w:rFonts w:ascii="Arial" w:hAnsi="Arial" w:cs="Arial"/>
                <w:position w:val="-2"/>
                <w:sz w:val="15"/>
                <w:szCs w:val="15"/>
                <w:vertAlign w:val="subscript"/>
              </w:rPr>
              <w:t>└──┴──┘</w:t>
            </w:r>
            <w:r w:rsidRPr="008C7119">
              <w:rPr>
                <w:rFonts w:ascii="Arial" w:hAnsi="Arial" w:cs="Arial"/>
                <w:sz w:val="15"/>
                <w:szCs w:val="15"/>
              </w:rPr>
              <w:t>-</w:t>
            </w:r>
            <w:r w:rsidRPr="008C7119">
              <w:rPr>
                <w:rFonts w:ascii="Arial" w:hAnsi="Arial" w:cs="Arial"/>
                <w:position w:val="-2"/>
                <w:sz w:val="15"/>
                <w:szCs w:val="15"/>
                <w:vertAlign w:val="subscript"/>
              </w:rPr>
              <w:t>└──┴──┴──┴──┘</w:t>
            </w:r>
            <w:r w:rsidRPr="008C7119">
              <w:rPr>
                <w:rFonts w:ascii="Lato SemiBold" w:hAnsi="Lato SemiBold" w:cs="Arial"/>
                <w:position w:val="-2"/>
                <w:sz w:val="15"/>
                <w:szCs w:val="15"/>
              </w:rPr>
              <w:t xml:space="preserve">. </w:t>
            </w:r>
            <w:r w:rsidRPr="008C7119">
              <w:rPr>
                <w:rFonts w:ascii="Lato SemiBold" w:hAnsi="Lato SemiBold"/>
                <w:sz w:val="15"/>
                <w:szCs w:val="15"/>
              </w:rPr>
              <w:t>Zamierzam prowadzić działalność </w:t>
            </w:r>
            <w:r w:rsidRPr="008C7119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8C7119">
              <w:rPr>
                <w:rFonts w:ascii="Lato SemiBold" w:hAnsi="Lato SemiBold"/>
                <w:sz w:val="15"/>
                <w:szCs w:val="15"/>
              </w:rPr>
              <w:t> samodzielnie / </w:t>
            </w:r>
            <w:r w:rsidRPr="008C7119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8C7119">
              <w:rPr>
                <w:rFonts w:ascii="Lato SemiBold" w:hAnsi="Lato SemiBold"/>
                <w:sz w:val="15"/>
                <w:szCs w:val="15"/>
              </w:rPr>
              <w:t> wraz z innymi osobami lub podmiotami. Proszę krótko uzasadnić wybór:</w:t>
            </w:r>
          </w:p>
        </w:tc>
      </w:tr>
      <w:tr w:rsidR="00484D05" w:rsidRPr="001F0D5A" w14:paraId="5E1A786F" w14:textId="77777777" w:rsidTr="008C7119">
        <w:tc>
          <w:tcPr>
            <w:tcW w:w="284" w:type="dxa"/>
            <w:tcBorders>
              <w:right w:val="single" w:sz="4" w:space="0" w:color="auto"/>
            </w:tcBorders>
          </w:tcPr>
          <w:p w14:paraId="0055C8BC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SemiBold" w:hAnsi="Lato SemiBold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7723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14:paraId="57A16550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14:paraId="65B88FFE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14:paraId="7478EC9F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84D05" w:rsidRPr="001F0D5A" w14:paraId="0C6C0DA6" w14:textId="77777777" w:rsidTr="008C7119">
        <w:tc>
          <w:tcPr>
            <w:tcW w:w="284" w:type="dxa"/>
          </w:tcPr>
          <w:p w14:paraId="388B3116" w14:textId="77777777" w:rsidR="00484D05" w:rsidRPr="001F0D5A" w:rsidRDefault="00484D05" w:rsidP="001F0D5A">
            <w:pPr>
              <w:tabs>
                <w:tab w:val="center" w:pos="993"/>
                <w:tab w:val="right" w:pos="10524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</w:tcPr>
          <w:p w14:paraId="4EE6EF02" w14:textId="7F0785AD" w:rsidR="00484D05" w:rsidRPr="008C7119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5"/>
                <w:szCs w:val="15"/>
              </w:rPr>
            </w:pPr>
            <w:r w:rsidRPr="008C7119">
              <w:rPr>
                <w:rFonts w:ascii="Lato SemiBold" w:hAnsi="Lato SemiBold"/>
                <w:sz w:val="15"/>
                <w:szCs w:val="15"/>
              </w:rPr>
              <w:t xml:space="preserve">Czy podjęcie planowanej działalności będzie oznaczało powstanie nowej działalności gospodarczej, rolniczej albo spółdzielni socjalnej? </w:t>
            </w:r>
            <w:r w:rsidRPr="008C7119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8C7119">
              <w:rPr>
                <w:rFonts w:ascii="Lato SemiBold" w:hAnsi="Lato SemiBold"/>
                <w:sz w:val="15"/>
                <w:szCs w:val="15"/>
              </w:rPr>
              <w:t> Tak / </w:t>
            </w:r>
            <w:r w:rsidRPr="008C7119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8C7119">
              <w:rPr>
                <w:rFonts w:ascii="Lato SemiBold" w:hAnsi="Lato SemiBold"/>
                <w:sz w:val="15"/>
                <w:szCs w:val="15"/>
              </w:rPr>
              <w:t xml:space="preserve">  Nie. Jeżeli nie, to </w:t>
            </w:r>
            <w:r w:rsidR="00C30BAB">
              <w:rPr>
                <w:rFonts w:ascii="Lato SemiBold" w:hAnsi="Lato SemiBold"/>
                <w:sz w:val="15"/>
                <w:szCs w:val="15"/>
              </w:rPr>
              <w:br/>
            </w:r>
            <w:r w:rsidRPr="008C7119">
              <w:rPr>
                <w:rFonts w:ascii="Lato SemiBold" w:hAnsi="Lato SemiBold"/>
                <w:sz w:val="15"/>
                <w:szCs w:val="15"/>
              </w:rPr>
              <w:t xml:space="preserve">proszę uzasadnić wybór i podać dane o działalności, do której zamierza Pan/Pani dołączyć podejmując planowaną działalność (w tym nazwę, adres i datę </w:t>
            </w:r>
            <w:r w:rsidR="00C30BAB">
              <w:rPr>
                <w:rFonts w:ascii="Lato SemiBold" w:hAnsi="Lato SemiBold"/>
                <w:sz w:val="15"/>
                <w:szCs w:val="15"/>
              </w:rPr>
              <w:br/>
            </w:r>
            <w:r w:rsidRPr="008C7119">
              <w:rPr>
                <w:rFonts w:ascii="Lato SemiBold" w:hAnsi="Lato SemiBold"/>
                <w:sz w:val="15"/>
                <w:szCs w:val="15"/>
              </w:rPr>
              <w:t>rozpoczęcia działalności):</w:t>
            </w:r>
          </w:p>
        </w:tc>
      </w:tr>
      <w:tr w:rsidR="00484D05" w:rsidRPr="001F0D5A" w14:paraId="2B3260CD" w14:textId="77777777" w:rsidTr="008C7119">
        <w:tc>
          <w:tcPr>
            <w:tcW w:w="284" w:type="dxa"/>
            <w:tcBorders>
              <w:right w:val="single" w:sz="4" w:space="0" w:color="auto"/>
            </w:tcBorders>
          </w:tcPr>
          <w:p w14:paraId="28545EB1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Heavy" w:hAnsi="Lato Heavy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676B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14:paraId="61A959C6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14:paraId="38E5DBF8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14:paraId="6534872B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84D05" w:rsidRPr="001F0D5A" w14:paraId="141A57E4" w14:textId="77777777" w:rsidTr="008C7119">
        <w:tc>
          <w:tcPr>
            <w:tcW w:w="284" w:type="dxa"/>
          </w:tcPr>
          <w:p w14:paraId="46B86CB1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73" w:type="dxa"/>
          </w:tcPr>
          <w:p w14:paraId="2C2EA26F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Proszę załączyć dokument potwierdzający wolę przyjęcia Pani/Pana do działalności prowadzonej przez inne osoby lub podmioty (np. list intencyjny, umowę przedwstępną lub uchwałę spółdzielni socjalnej).</w:t>
            </w:r>
          </w:p>
        </w:tc>
      </w:tr>
      <w:tr w:rsidR="00484D05" w:rsidRPr="001F0D5A" w14:paraId="167AEF16" w14:textId="77777777" w:rsidTr="008C7119">
        <w:tc>
          <w:tcPr>
            <w:tcW w:w="284" w:type="dxa"/>
          </w:tcPr>
          <w:p w14:paraId="51AA77F4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2</w:t>
            </w:r>
          </w:p>
        </w:tc>
        <w:tc>
          <w:tcPr>
            <w:tcW w:w="10773" w:type="dxa"/>
          </w:tcPr>
          <w:p w14:paraId="13C8B957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Przedmiot planowanej działalności</w:t>
            </w:r>
          </w:p>
        </w:tc>
      </w:tr>
      <w:tr w:rsidR="00484D05" w:rsidRPr="001F0D5A" w14:paraId="5316D5E6" w14:textId="77777777" w:rsidTr="008C7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32E67A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773" w:type="dxa"/>
            <w:tcBorders>
              <w:top w:val="nil"/>
              <w:left w:val="nil"/>
              <w:right w:val="nil"/>
            </w:tcBorders>
          </w:tcPr>
          <w:p w14:paraId="0CC094BD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Działalność, której dotyczy wniosek, będzie polegać na:</w:t>
            </w:r>
          </w:p>
        </w:tc>
      </w:tr>
      <w:tr w:rsidR="00484D05" w:rsidRPr="001F0D5A" w14:paraId="38EA5885" w14:textId="77777777" w:rsidTr="008C7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E18BE15" w14:textId="77777777" w:rsidR="00484D05" w:rsidRPr="001F0D5A" w:rsidRDefault="00484D05" w:rsidP="001F0D5A">
            <w:pPr>
              <w:spacing w:after="0" w:line="240" w:lineRule="auto"/>
            </w:pPr>
          </w:p>
        </w:tc>
        <w:tc>
          <w:tcPr>
            <w:tcW w:w="10773" w:type="dxa"/>
          </w:tcPr>
          <w:p w14:paraId="06410A31" w14:textId="77777777" w:rsidR="00484D05" w:rsidRPr="001F0D5A" w:rsidRDefault="00484D05" w:rsidP="001F0D5A">
            <w:pPr>
              <w:spacing w:after="0" w:line="240" w:lineRule="auto"/>
              <w:rPr>
                <w:rFonts w:ascii="Lato" w:hAnsi="Lato"/>
              </w:rPr>
            </w:pPr>
          </w:p>
          <w:p w14:paraId="0830B61F" w14:textId="77777777" w:rsidR="00484D05" w:rsidRPr="001F0D5A" w:rsidRDefault="00484D05" w:rsidP="001F0D5A">
            <w:pPr>
              <w:spacing w:after="0" w:line="240" w:lineRule="auto"/>
              <w:rPr>
                <w:rFonts w:ascii="Lato" w:hAnsi="Lato"/>
              </w:rPr>
            </w:pPr>
          </w:p>
          <w:p w14:paraId="4FC77F34" w14:textId="77777777" w:rsidR="00484D05" w:rsidRPr="001F0D5A" w:rsidRDefault="00484D05" w:rsidP="001F0D5A">
            <w:pPr>
              <w:spacing w:after="0" w:line="240" w:lineRule="auto"/>
              <w:rPr>
                <w:rFonts w:ascii="Lato" w:hAnsi="Lato"/>
              </w:rPr>
            </w:pPr>
          </w:p>
          <w:p w14:paraId="3367D3B8" w14:textId="77777777" w:rsidR="00484D05" w:rsidRPr="001F0D5A" w:rsidRDefault="00484D05" w:rsidP="001F0D5A">
            <w:pPr>
              <w:spacing w:after="0" w:line="240" w:lineRule="auto"/>
              <w:rPr>
                <w:rFonts w:ascii="Lato" w:hAnsi="Lato"/>
              </w:rPr>
            </w:pPr>
          </w:p>
          <w:p w14:paraId="31320DEA" w14:textId="77777777" w:rsidR="00484D05" w:rsidRPr="001F0D5A" w:rsidRDefault="00484D05" w:rsidP="001F0D5A">
            <w:pPr>
              <w:spacing w:after="0" w:line="240" w:lineRule="auto"/>
              <w:rPr>
                <w:rFonts w:ascii="Lato" w:hAnsi="Lato"/>
              </w:rPr>
            </w:pPr>
          </w:p>
          <w:p w14:paraId="684C9C34" w14:textId="77777777" w:rsidR="00484D05" w:rsidRPr="001F0D5A" w:rsidRDefault="00484D05" w:rsidP="001F0D5A">
            <w:pPr>
              <w:spacing w:after="0" w:line="240" w:lineRule="auto"/>
              <w:rPr>
                <w:rFonts w:ascii="Lato" w:hAnsi="Lato"/>
              </w:rPr>
            </w:pPr>
          </w:p>
          <w:p w14:paraId="5E115AB2" w14:textId="77777777" w:rsidR="00484D05" w:rsidRPr="001F0D5A" w:rsidRDefault="00484D05" w:rsidP="001F0D5A">
            <w:pPr>
              <w:spacing w:after="0" w:line="240" w:lineRule="auto"/>
              <w:rPr>
                <w:rFonts w:ascii="Lato" w:hAnsi="Lato"/>
              </w:rPr>
            </w:pPr>
          </w:p>
          <w:p w14:paraId="5AD13667" w14:textId="77777777" w:rsidR="00484D05" w:rsidRPr="001F0D5A" w:rsidRDefault="00484D05" w:rsidP="001F0D5A">
            <w:pPr>
              <w:spacing w:after="0" w:line="240" w:lineRule="auto"/>
              <w:rPr>
                <w:rFonts w:ascii="Lato" w:hAnsi="Lato"/>
              </w:rPr>
            </w:pPr>
          </w:p>
          <w:p w14:paraId="27210228" w14:textId="77777777" w:rsidR="00484D05" w:rsidRPr="001F0D5A" w:rsidRDefault="00484D05" w:rsidP="001F0D5A">
            <w:pPr>
              <w:spacing w:after="0" w:line="240" w:lineRule="auto"/>
              <w:rPr>
                <w:rFonts w:ascii="Lato" w:hAnsi="Lato"/>
              </w:rPr>
            </w:pPr>
          </w:p>
          <w:p w14:paraId="385C9239" w14:textId="77777777" w:rsidR="00484D05" w:rsidRPr="001F0D5A" w:rsidRDefault="00484D05" w:rsidP="001F0D5A">
            <w:pPr>
              <w:spacing w:after="0" w:line="240" w:lineRule="auto"/>
              <w:rPr>
                <w:rFonts w:ascii="Lato" w:hAnsi="Lato"/>
              </w:rPr>
            </w:pPr>
          </w:p>
          <w:p w14:paraId="52625871" w14:textId="77777777" w:rsidR="00484D05" w:rsidRPr="001F0D5A" w:rsidRDefault="00484D05" w:rsidP="001F0D5A">
            <w:pPr>
              <w:spacing w:after="0" w:line="240" w:lineRule="auto"/>
              <w:rPr>
                <w:rFonts w:ascii="Lato" w:hAnsi="Lato"/>
              </w:rPr>
            </w:pPr>
          </w:p>
          <w:p w14:paraId="21E7C8AF" w14:textId="77777777" w:rsidR="00484D05" w:rsidRPr="001F0D5A" w:rsidRDefault="00484D05" w:rsidP="001F0D5A">
            <w:pPr>
              <w:spacing w:after="0" w:line="240" w:lineRule="auto"/>
              <w:rPr>
                <w:rFonts w:ascii="Lato" w:hAnsi="Lato"/>
              </w:rPr>
            </w:pPr>
          </w:p>
          <w:p w14:paraId="540AAF0D" w14:textId="77777777" w:rsidR="00484D05" w:rsidRPr="001F0D5A" w:rsidRDefault="00484D05" w:rsidP="001F0D5A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484D05" w:rsidRPr="001F0D5A" w14:paraId="5B14265A" w14:textId="77777777" w:rsidTr="008C7119">
        <w:trPr>
          <w:trHeight w:val="50"/>
        </w:trPr>
        <w:tc>
          <w:tcPr>
            <w:tcW w:w="284" w:type="dxa"/>
          </w:tcPr>
          <w:p w14:paraId="1152B525" w14:textId="77777777" w:rsidR="00484D05" w:rsidRPr="008C7119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5"/>
                <w:szCs w:val="15"/>
              </w:rPr>
            </w:pPr>
          </w:p>
        </w:tc>
        <w:tc>
          <w:tcPr>
            <w:tcW w:w="10773" w:type="dxa"/>
          </w:tcPr>
          <w:p w14:paraId="2CFC0337" w14:textId="77777777" w:rsidR="00484D05" w:rsidRPr="008C7119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5"/>
                <w:szCs w:val="15"/>
              </w:rPr>
            </w:pPr>
            <w:r w:rsidRPr="008C7119">
              <w:rPr>
                <w:rFonts w:ascii="Lato SemiBold" w:hAnsi="Lato SemiBold"/>
                <w:sz w:val="15"/>
                <w:szCs w:val="15"/>
              </w:rPr>
              <w:t>PKD dla wiodącej planowanej działalności</w:t>
            </w:r>
            <w:r w:rsidRPr="008C7119">
              <w:rPr>
                <w:rStyle w:val="Odwoanieprzypisudolnego"/>
                <w:rFonts w:ascii="Lato SemiBold" w:hAnsi="Lato SemiBold"/>
                <w:sz w:val="15"/>
                <w:szCs w:val="15"/>
              </w:rPr>
              <w:footnoteReference w:id="10"/>
            </w:r>
            <w:r w:rsidRPr="008C7119">
              <w:rPr>
                <w:rFonts w:ascii="Lato SemiBold" w:hAnsi="Lato SemiBold"/>
                <w:sz w:val="15"/>
                <w:szCs w:val="15"/>
              </w:rPr>
              <w:t xml:space="preserve">: </w:t>
            </w:r>
            <w:r w:rsidRPr="008C7119">
              <w:rPr>
                <w:rFonts w:ascii="Arial" w:hAnsi="Arial" w:cs="Arial"/>
                <w:position w:val="-2"/>
                <w:sz w:val="15"/>
                <w:szCs w:val="15"/>
                <w:vertAlign w:val="subscript"/>
              </w:rPr>
              <w:t>└──┴──┘└──┴──┘└──┘.</w:t>
            </w:r>
          </w:p>
        </w:tc>
      </w:tr>
      <w:tr w:rsidR="00484D05" w:rsidRPr="001F0D5A" w14:paraId="5C8CCECA" w14:textId="77777777" w:rsidTr="008C7119">
        <w:tc>
          <w:tcPr>
            <w:tcW w:w="284" w:type="dxa"/>
          </w:tcPr>
          <w:p w14:paraId="2F102E93" w14:textId="77777777" w:rsidR="00484D05" w:rsidRPr="008C7119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SemiBold" w:hAnsi="Lato SemiBold"/>
                <w:sz w:val="15"/>
                <w:szCs w:val="15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1AD79C1D" w14:textId="5EA043BE" w:rsidR="00484D05" w:rsidRPr="008C7119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5"/>
                <w:szCs w:val="15"/>
              </w:rPr>
            </w:pPr>
            <w:r w:rsidRPr="008C7119">
              <w:rPr>
                <w:rFonts w:ascii="Lato SemiBold" w:hAnsi="Lato SemiBold"/>
                <w:sz w:val="15"/>
                <w:szCs w:val="15"/>
              </w:rPr>
              <w:t xml:space="preserve">Prowadzenie tej działalności </w:t>
            </w:r>
            <w:r w:rsidRPr="008C7119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8C7119">
              <w:rPr>
                <w:rFonts w:ascii="Lato SemiBold" w:hAnsi="Lato SemiBold"/>
                <w:sz w:val="15"/>
                <w:szCs w:val="15"/>
              </w:rPr>
              <w:t> nie wymaga / </w:t>
            </w:r>
            <w:r w:rsidRPr="008C7119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8C7119">
              <w:rPr>
                <w:rFonts w:ascii="Lato SemiBold" w:hAnsi="Lato SemiBold"/>
                <w:sz w:val="15"/>
                <w:szCs w:val="15"/>
              </w:rPr>
              <w:t xml:space="preserve"> wymaga uzyskania pozwoleń, zaświadczeń, zezwoleń, certyfikatów, koncesji lub licencji. Jeżeli wymaga ich </w:t>
            </w:r>
            <w:r w:rsidR="00C30BAB">
              <w:rPr>
                <w:rFonts w:ascii="Lato SemiBold" w:hAnsi="Lato SemiBold"/>
                <w:sz w:val="15"/>
                <w:szCs w:val="15"/>
              </w:rPr>
              <w:br/>
            </w:r>
            <w:r w:rsidRPr="008C7119">
              <w:rPr>
                <w:rFonts w:ascii="Lato SemiBold" w:hAnsi="Lato SemiBold"/>
                <w:sz w:val="15"/>
                <w:szCs w:val="15"/>
              </w:rPr>
              <w:t>uzyskania, proszę krótko opisać, w jakim zakresie:</w:t>
            </w:r>
          </w:p>
        </w:tc>
      </w:tr>
      <w:tr w:rsidR="00484D05" w:rsidRPr="001F0D5A" w14:paraId="7EB5BCA1" w14:textId="77777777" w:rsidTr="008C7119">
        <w:trPr>
          <w:trHeight w:val="1021"/>
        </w:trPr>
        <w:tc>
          <w:tcPr>
            <w:tcW w:w="284" w:type="dxa"/>
            <w:tcBorders>
              <w:right w:val="single" w:sz="4" w:space="0" w:color="auto"/>
            </w:tcBorders>
          </w:tcPr>
          <w:p w14:paraId="20E5F573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FCFE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4DC7694D" w14:textId="77777777" w:rsidR="00484D05" w:rsidRPr="001F0D5A" w:rsidRDefault="00484D05" w:rsidP="001F0D5A">
            <w:pPr>
              <w:tabs>
                <w:tab w:val="left" w:pos="1515"/>
              </w:tabs>
              <w:spacing w:before="12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  <w:p w14:paraId="761F7E52" w14:textId="77777777" w:rsidR="00484D05" w:rsidRPr="001F0D5A" w:rsidRDefault="00484D05" w:rsidP="001F0D5A">
            <w:pPr>
              <w:tabs>
                <w:tab w:val="left" w:pos="1515"/>
              </w:tabs>
              <w:spacing w:before="12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  <w:p w14:paraId="313DF757" w14:textId="77777777" w:rsidR="00484D05" w:rsidRPr="001F0D5A" w:rsidRDefault="00484D05" w:rsidP="001F0D5A">
            <w:pPr>
              <w:tabs>
                <w:tab w:val="left" w:pos="1515"/>
              </w:tabs>
              <w:spacing w:before="120" w:after="0" w:line="312" w:lineRule="auto"/>
              <w:ind w:right="-113"/>
              <w:rPr>
                <w:rFonts w:ascii="Lato SemiBold" w:hAnsi="Lato SemiBold"/>
                <w:sz w:val="4"/>
                <w:szCs w:val="16"/>
              </w:rPr>
            </w:pPr>
          </w:p>
          <w:p w14:paraId="31469FA5" w14:textId="77777777" w:rsidR="00484D05" w:rsidRPr="001F0D5A" w:rsidRDefault="00484D05" w:rsidP="001F0D5A">
            <w:pPr>
              <w:tabs>
                <w:tab w:val="left" w:pos="1515"/>
              </w:tabs>
              <w:spacing w:before="12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  <w:p w14:paraId="7D674B03" w14:textId="77777777" w:rsidR="00484D05" w:rsidRPr="001F0D5A" w:rsidRDefault="00484D05" w:rsidP="001F0D5A">
            <w:pPr>
              <w:tabs>
                <w:tab w:val="left" w:pos="1515"/>
              </w:tabs>
              <w:spacing w:before="12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84D05" w:rsidRPr="001F0D5A" w14:paraId="7041D4CE" w14:textId="77777777" w:rsidTr="008C7119">
        <w:tc>
          <w:tcPr>
            <w:tcW w:w="284" w:type="dxa"/>
          </w:tcPr>
          <w:p w14:paraId="1D126726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</w:tcPr>
          <w:p w14:paraId="660BDD9E" w14:textId="6F7FC4D5" w:rsidR="000242CA" w:rsidRPr="008D2068" w:rsidRDefault="00484D05" w:rsidP="001F0D5A">
            <w:pPr>
              <w:tabs>
                <w:tab w:val="center" w:pos="993"/>
              </w:tabs>
              <w:spacing w:before="100" w:after="0" w:line="312" w:lineRule="auto"/>
              <w:jc w:val="both"/>
              <w:rPr>
                <w:rFonts w:ascii="Lato" w:hAnsi="Lato" w:cs="Arial"/>
                <w:position w:val="-2"/>
                <w:sz w:val="15"/>
                <w:szCs w:val="15"/>
              </w:rPr>
            </w:pPr>
            <w:r w:rsidRPr="008C7119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8C7119">
              <w:rPr>
                <w:rFonts w:ascii="Lato SemiBold" w:hAnsi="Lato SemiBold"/>
                <w:sz w:val="15"/>
                <w:szCs w:val="15"/>
              </w:rPr>
              <w:t> Uzyskałam/uzyskałem je / </w:t>
            </w:r>
            <w:r w:rsidRPr="008C7119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8C7119">
              <w:rPr>
                <w:rFonts w:ascii="Lato SemiBold" w:hAnsi="Lato SemiBold"/>
                <w:sz w:val="15"/>
                <w:szCs w:val="15"/>
              </w:rPr>
              <w:t xml:space="preserve"> nie uzyskałam/uzyskałem ich, jednak zamierzam je uzyskać do dnia </w:t>
            </w:r>
            <w:r w:rsidRPr="008C7119">
              <w:rPr>
                <w:rFonts w:ascii="Arial" w:hAnsi="Arial" w:cs="Arial"/>
                <w:position w:val="-2"/>
                <w:sz w:val="15"/>
                <w:szCs w:val="15"/>
                <w:vertAlign w:val="subscript"/>
              </w:rPr>
              <w:t>└──┴──┘</w:t>
            </w:r>
            <w:r w:rsidRPr="008C7119">
              <w:rPr>
                <w:rFonts w:ascii="Lato SemiBold" w:hAnsi="Lato SemiBold"/>
                <w:sz w:val="15"/>
                <w:szCs w:val="15"/>
              </w:rPr>
              <w:t>-</w:t>
            </w:r>
            <w:r w:rsidRPr="008C7119">
              <w:rPr>
                <w:rFonts w:ascii="Arial" w:hAnsi="Arial" w:cs="Arial"/>
                <w:position w:val="-2"/>
                <w:sz w:val="15"/>
                <w:szCs w:val="15"/>
                <w:vertAlign w:val="subscript"/>
              </w:rPr>
              <w:t>└──┴──┘</w:t>
            </w:r>
            <w:r w:rsidRPr="008C7119">
              <w:rPr>
                <w:rFonts w:ascii="Lato SemiBold" w:hAnsi="Lato SemiBold"/>
                <w:sz w:val="15"/>
                <w:szCs w:val="15"/>
              </w:rPr>
              <w:t>-</w:t>
            </w:r>
            <w:r w:rsidRPr="008C7119">
              <w:rPr>
                <w:rFonts w:ascii="Arial" w:hAnsi="Arial" w:cs="Arial"/>
                <w:position w:val="-2"/>
                <w:sz w:val="15"/>
                <w:szCs w:val="15"/>
                <w:vertAlign w:val="subscript"/>
              </w:rPr>
              <w:t>└──┴──┴──┴──┘</w:t>
            </w:r>
            <w:r w:rsidRPr="008C7119">
              <w:rPr>
                <w:rFonts w:ascii="Lato" w:hAnsi="Lato" w:cs="Arial"/>
                <w:position w:val="-2"/>
                <w:sz w:val="15"/>
                <w:szCs w:val="15"/>
              </w:rPr>
              <w:t xml:space="preserve">.  </w:t>
            </w:r>
          </w:p>
        </w:tc>
      </w:tr>
    </w:tbl>
    <w:p w14:paraId="3F5E7442" w14:textId="2DAB567C" w:rsidR="008D2068" w:rsidRDefault="008D2068">
      <w:r>
        <w:br w:type="page"/>
      </w:r>
      <w:r w:rsidR="00C30BAB">
        <w:rPr>
          <w:noProof/>
          <w:sz w:val="14"/>
          <w:szCs w:val="14"/>
          <w:lang w:eastAsia="pl-PL"/>
        </w:rPr>
        <w:lastRenderedPageBreak/>
        <w:pict w14:anchorId="2B169AE7">
          <v:rect id="Prostokąt 4" o:spid="_x0000_s1029" style="position:absolute;margin-left:474.75pt;margin-top:38.6pt;width:67.3pt;height:67.3pt;z-index:251653120;visibility:visible;mso-position-horizontal-relative:margin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" stroked="f" strokeweight="2pt">
            <v:fill r:id="rId9" o:title="" recolor="t" rotate="t" type="frame"/>
            <v:path arrowok="t"/>
            <o:lock v:ext="edit" aspectratio="t"/>
            <w10:wrap anchorx="margin" anchory="page"/>
          </v:rect>
        </w:pic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9212"/>
        <w:gridCol w:w="1561"/>
      </w:tblGrid>
      <w:tr w:rsidR="00484D05" w:rsidRPr="001F0D5A" w14:paraId="399EF108" w14:textId="77777777" w:rsidTr="008C711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8DDDF2" w14:textId="13AF18FE" w:rsidR="00484D05" w:rsidRPr="008C7119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SemiBold" w:hAnsi="Lato SemiBold"/>
                <w:sz w:val="14"/>
                <w:szCs w:val="14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8512C" w14:textId="4553C0A4" w:rsidR="00484D05" w:rsidRPr="008C7119" w:rsidRDefault="00484D05" w:rsidP="001F0D5A">
            <w:pPr>
              <w:tabs>
                <w:tab w:val="center" w:pos="993"/>
                <w:tab w:val="left" w:pos="9106"/>
              </w:tabs>
              <w:spacing w:after="0" w:line="312" w:lineRule="auto"/>
              <w:ind w:left="-108" w:right="1451"/>
              <w:jc w:val="both"/>
              <w:rPr>
                <w:rFonts w:ascii="Lato SemiBold" w:hAnsi="Lato SemiBold"/>
                <w:sz w:val="14"/>
                <w:szCs w:val="14"/>
              </w:rPr>
            </w:pPr>
            <w:r w:rsidRPr="008C7119">
              <w:rPr>
                <w:rFonts w:ascii="Lato SemiBold" w:hAnsi="Lato SemiBold"/>
                <w:sz w:val="14"/>
                <w:szCs w:val="14"/>
              </w:rPr>
              <w:t>Prowadzenie tej działalności </w:t>
            </w:r>
            <w:r w:rsidRPr="008C7119">
              <w:rPr>
                <w:rFonts w:ascii="Lato SemiBold" w:hAnsi="Lato SemiBold"/>
                <w:sz w:val="14"/>
                <w:szCs w:val="14"/>
              </w:rPr>
              <w:sym w:font="Wingdings" w:char="F071"/>
            </w:r>
            <w:r w:rsidRPr="008C7119">
              <w:rPr>
                <w:rFonts w:ascii="Lato SemiBold" w:hAnsi="Lato SemiBold"/>
                <w:sz w:val="14"/>
                <w:szCs w:val="14"/>
              </w:rPr>
              <w:t> nie wymaga / </w:t>
            </w:r>
            <w:r w:rsidRPr="008C7119">
              <w:rPr>
                <w:rFonts w:ascii="Lato SemiBold" w:hAnsi="Lato SemiBold"/>
                <w:sz w:val="14"/>
                <w:szCs w:val="14"/>
              </w:rPr>
              <w:sym w:font="Wingdings" w:char="F071"/>
            </w:r>
            <w:r w:rsidRPr="008C7119">
              <w:rPr>
                <w:rFonts w:ascii="Lato SemiBold" w:hAnsi="Lato SemiBold"/>
                <w:sz w:val="14"/>
                <w:szCs w:val="14"/>
              </w:rPr>
              <w:t xml:space="preserve"> wymaga spełnienia szczególnych warunków wynikających z przepisów prawa (proszę krótko </w:t>
            </w:r>
            <w:r w:rsidR="008C7119">
              <w:rPr>
                <w:rFonts w:ascii="Lato SemiBold" w:hAnsi="Lato SemiBold"/>
                <w:sz w:val="14"/>
                <w:szCs w:val="14"/>
              </w:rPr>
              <w:br/>
            </w:r>
            <w:r w:rsidRPr="008C7119">
              <w:rPr>
                <w:rFonts w:ascii="Lato SemiBold" w:hAnsi="Lato SemiBold"/>
                <w:sz w:val="14"/>
                <w:szCs w:val="14"/>
              </w:rPr>
              <w:t xml:space="preserve">opisać, w jakim zakresie). Przykładami takiej działalności mogą być m. in. opieka nad dziećmi do lat 3, prowadzenie domu pomocy społecznej, </w:t>
            </w:r>
            <w:r w:rsidR="00C30BAB">
              <w:rPr>
                <w:rFonts w:ascii="Lato SemiBold" w:hAnsi="Lato SemiBold"/>
                <w:sz w:val="14"/>
                <w:szCs w:val="14"/>
              </w:rPr>
              <w:br/>
            </w:r>
            <w:r w:rsidRPr="008C7119">
              <w:rPr>
                <w:rFonts w:ascii="Lato SemiBold" w:hAnsi="Lato SemiBold"/>
                <w:sz w:val="14"/>
                <w:szCs w:val="14"/>
              </w:rPr>
              <w:t>świadczenie usług detektywistycznych, projektowanie dróg, prowadzenie kawiarni.</w:t>
            </w:r>
          </w:p>
        </w:tc>
      </w:tr>
      <w:tr w:rsidR="00484D05" w:rsidRPr="001F0D5A" w14:paraId="1DB3A076" w14:textId="77777777" w:rsidTr="008C711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19196E6" w14:textId="77777777" w:rsidR="00484D05" w:rsidRPr="001F0D5A" w:rsidRDefault="00484D05" w:rsidP="001F0D5A">
            <w:pPr>
              <w:spacing w:after="0" w:line="240" w:lineRule="auto"/>
              <w:rPr>
                <w:rFonts w:ascii="Lato Medium" w:hAnsi="Lato Medium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212" w:type="dxa"/>
          </w:tcPr>
          <w:p w14:paraId="6956CAF9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14:paraId="41B58EFE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  <w:right w:val="nil"/>
            </w:tcBorders>
          </w:tcPr>
          <w:p w14:paraId="6D3B8CA0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14:paraId="208EB49D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</w:tc>
      </w:tr>
      <w:tr w:rsidR="00484D05" w:rsidRPr="001F0D5A" w14:paraId="5E3ED16E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14:paraId="0F1F95E7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3</w:t>
            </w:r>
          </w:p>
        </w:tc>
        <w:tc>
          <w:tcPr>
            <w:tcW w:w="10773" w:type="dxa"/>
            <w:gridSpan w:val="2"/>
          </w:tcPr>
          <w:p w14:paraId="49C679E3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Obszary planowanej działalności</w:t>
            </w:r>
          </w:p>
        </w:tc>
      </w:tr>
      <w:tr w:rsidR="00484D05" w:rsidRPr="001F0D5A" w14:paraId="4152770E" w14:textId="77777777" w:rsidTr="008C7119">
        <w:trPr>
          <w:trHeight w:val="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F54C3E" w14:textId="77777777" w:rsidR="00484D05" w:rsidRPr="001F0D5A" w:rsidRDefault="00484D05" w:rsidP="001F0D5A">
            <w:pPr>
              <w:spacing w:after="0" w:line="240" w:lineRule="auto"/>
              <w:rPr>
                <w:rFonts w:ascii="Lato Medium" w:hAnsi="Lato Medium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right w:val="nil"/>
            </w:tcBorders>
          </w:tcPr>
          <w:p w14:paraId="1F7AB3DA" w14:textId="77777777" w:rsidR="00484D05" w:rsidRPr="007922B7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5"/>
                <w:szCs w:val="15"/>
              </w:rPr>
            </w:pPr>
            <w:r w:rsidRPr="007922B7">
              <w:rPr>
                <w:rFonts w:ascii="Lato SemiBold" w:hAnsi="Lato SemiBold"/>
                <w:sz w:val="15"/>
                <w:szCs w:val="15"/>
              </w:rPr>
              <w:t xml:space="preserve">Proszę określić zasięg i sposób wykonywania planowanej działalności (w szczególności proszę wskazać, na jakim obszarze będą oferowane produkty </w:t>
            </w:r>
            <w:r w:rsidRPr="007922B7">
              <w:rPr>
                <w:rFonts w:ascii="Lato SemiBold" w:hAnsi="Lato SemiBold"/>
                <w:sz w:val="15"/>
                <w:szCs w:val="15"/>
              </w:rPr>
              <w:br/>
              <w:t>lub usługi, a także, czy będą one oferowane w ramach sprzedaży internetowej):</w:t>
            </w:r>
          </w:p>
        </w:tc>
      </w:tr>
      <w:tr w:rsidR="00484D05" w:rsidRPr="001F0D5A" w14:paraId="6A4D67F4" w14:textId="77777777" w:rsidTr="008C711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3AE2B28" w14:textId="77777777" w:rsidR="00484D05" w:rsidRPr="001F0D5A" w:rsidRDefault="00484D05" w:rsidP="001F0D5A">
            <w:pPr>
              <w:spacing w:after="0" w:line="240" w:lineRule="auto"/>
              <w:rPr>
                <w:rFonts w:ascii="Lato Medium" w:hAnsi="Lato Medium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2"/>
          </w:tcPr>
          <w:p w14:paraId="1BBA538F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14:paraId="56244700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14:paraId="48C4B1BA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14:paraId="3CE30789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14:paraId="6CA4D9E0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14:paraId="0B474EAE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14:paraId="49A216B1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</w:tc>
      </w:tr>
      <w:tr w:rsidR="00484D05" w:rsidRPr="001F0D5A" w14:paraId="52F53CDD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14:paraId="3699EBCF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4</w:t>
            </w:r>
          </w:p>
        </w:tc>
        <w:tc>
          <w:tcPr>
            <w:tcW w:w="10773" w:type="dxa"/>
            <w:gridSpan w:val="2"/>
          </w:tcPr>
          <w:p w14:paraId="49F83AD1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Lokalizacja</w:t>
            </w:r>
          </w:p>
        </w:tc>
      </w:tr>
      <w:tr w:rsidR="00484D05" w:rsidRPr="001F0D5A" w14:paraId="7E30CDFE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14:paraId="252CDB6E" w14:textId="77777777" w:rsidR="00484D05" w:rsidRPr="008C7119" w:rsidRDefault="00484D05" w:rsidP="001F0D5A">
            <w:pPr>
              <w:tabs>
                <w:tab w:val="center" w:pos="993"/>
              </w:tabs>
              <w:spacing w:before="100" w:after="100" w:line="240" w:lineRule="auto"/>
              <w:jc w:val="both"/>
              <w:rPr>
                <w:rFonts w:ascii="Lato Medium" w:hAnsi="Lato Medium"/>
                <w:sz w:val="14"/>
                <w:szCs w:val="14"/>
                <w:highlight w:val="yellow"/>
              </w:rPr>
            </w:pP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44EAC914" w14:textId="39122DA5" w:rsidR="00484D05" w:rsidRPr="008C7119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4"/>
                <w:szCs w:val="14"/>
                <w:highlight w:val="yellow"/>
              </w:rPr>
            </w:pPr>
            <w:r w:rsidRPr="008C7119">
              <w:rPr>
                <w:rFonts w:ascii="Lato SemiBold" w:hAnsi="Lato SemiBold"/>
                <w:sz w:val="14"/>
                <w:szCs w:val="14"/>
              </w:rPr>
              <w:t xml:space="preserve">Planowane miejsce prowadzenia działalności (proszę wpisać adres, jeżeli jest znany Wnioskodawcy, lub orientacyjną lokalizację np. dzielnicę, ulicę, zespół obiektów </w:t>
            </w:r>
            <w:r w:rsidR="00C30BAB">
              <w:rPr>
                <w:rFonts w:ascii="Lato SemiBold" w:hAnsi="Lato SemiBold"/>
                <w:sz w:val="14"/>
                <w:szCs w:val="14"/>
              </w:rPr>
              <w:br/>
            </w:r>
            <w:r w:rsidRPr="008C7119">
              <w:rPr>
                <w:rFonts w:ascii="Lato SemiBold" w:hAnsi="Lato SemiBold"/>
                <w:sz w:val="14"/>
                <w:szCs w:val="14"/>
              </w:rPr>
              <w:t>handlowych itp.) oraz uzasadnić wybór.</w:t>
            </w:r>
          </w:p>
        </w:tc>
      </w:tr>
      <w:tr w:rsidR="00484D05" w:rsidRPr="001F0D5A" w14:paraId="43491F0B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right w:val="single" w:sz="4" w:space="0" w:color="auto"/>
            </w:tcBorders>
          </w:tcPr>
          <w:p w14:paraId="315B7F49" w14:textId="77777777" w:rsidR="00484D05" w:rsidRPr="001F0D5A" w:rsidRDefault="00484D05" w:rsidP="001F0D5A">
            <w:pPr>
              <w:tabs>
                <w:tab w:val="center" w:pos="993"/>
              </w:tabs>
              <w:spacing w:before="100" w:after="100" w:line="240" w:lineRule="auto"/>
              <w:jc w:val="both"/>
              <w:rPr>
                <w:rFonts w:ascii="Lato Medium" w:hAnsi="Lato Medium"/>
                <w:sz w:val="16"/>
                <w:szCs w:val="16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F0A8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  <w:p w14:paraId="09D32E68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  <w:p w14:paraId="05A8094D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  <w:p w14:paraId="1A798752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84D05" w:rsidRPr="001F0D5A" w14:paraId="079FFD08" w14:textId="77777777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1057" w:type="dxa"/>
            <w:gridSpan w:val="3"/>
          </w:tcPr>
          <w:p w14:paraId="6738C30F" w14:textId="77777777" w:rsidR="00484D05" w:rsidRPr="001F0D5A" w:rsidRDefault="00484D05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Heavy" w:hAnsi="Lato Heavy"/>
                <w:b/>
              </w:rPr>
              <w:t>Klienci i</w:t>
            </w:r>
            <w:r w:rsidRPr="001F0D5A">
              <w:rPr>
                <w:rFonts w:ascii="Lato Heavy" w:hAnsi="Lato Heavy"/>
              </w:rPr>
              <w:t xml:space="preserve"> </w:t>
            </w:r>
            <w:r w:rsidRPr="001F0D5A">
              <w:rPr>
                <w:rFonts w:ascii="Lato Heavy" w:hAnsi="Lato Heavy"/>
                <w:b/>
              </w:rPr>
              <w:t>dystrybucja</w:t>
            </w:r>
          </w:p>
        </w:tc>
      </w:tr>
      <w:tr w:rsidR="00484D05" w:rsidRPr="001F0D5A" w14:paraId="25B1FF85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vAlign w:val="center"/>
          </w:tcPr>
          <w:p w14:paraId="1FBAC292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1</w:t>
            </w:r>
          </w:p>
        </w:tc>
        <w:tc>
          <w:tcPr>
            <w:tcW w:w="10773" w:type="dxa"/>
            <w:gridSpan w:val="2"/>
          </w:tcPr>
          <w:p w14:paraId="5AC72A63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Klienci</w:t>
            </w:r>
          </w:p>
        </w:tc>
      </w:tr>
      <w:tr w:rsidR="00484D05" w:rsidRPr="001F0D5A" w14:paraId="67E739BA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14:paraId="38A445D8" w14:textId="77777777" w:rsidR="00484D05" w:rsidRPr="001F0D5A" w:rsidRDefault="00484D05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11182F9C" w14:textId="77777777" w:rsidR="00484D05" w:rsidRPr="008C7119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5"/>
                <w:szCs w:val="15"/>
              </w:rPr>
            </w:pPr>
            <w:r w:rsidRPr="008C7119">
              <w:rPr>
                <w:rFonts w:ascii="Lato SemiBold" w:hAnsi="Lato SemiBold"/>
                <w:sz w:val="15"/>
                <w:szCs w:val="15"/>
              </w:rPr>
              <w:t>Do kogo będzie kierowana oferta planowanej działalności? Proszę uwzględnić m.in. cechy grupy docelowej klientów, ich szacunkową liczbę.</w:t>
            </w:r>
          </w:p>
        </w:tc>
      </w:tr>
      <w:tr w:rsidR="00484D05" w:rsidRPr="001F0D5A" w14:paraId="7C0CE142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right w:val="single" w:sz="4" w:space="0" w:color="auto"/>
            </w:tcBorders>
          </w:tcPr>
          <w:p w14:paraId="2C9E8E68" w14:textId="77777777" w:rsidR="00484D05" w:rsidRPr="001F0D5A" w:rsidRDefault="00484D05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EC98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14:paraId="328661A1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14:paraId="685C323B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14:paraId="33FFEBFC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84D05" w:rsidRPr="001F0D5A" w14:paraId="674B1821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14:paraId="152AA275" w14:textId="77777777" w:rsidR="00484D05" w:rsidRPr="001F0D5A" w:rsidRDefault="00484D05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1FA71130" w14:textId="58608881" w:rsidR="00484D05" w:rsidRPr="008C7119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5"/>
                <w:szCs w:val="15"/>
              </w:rPr>
            </w:pPr>
            <w:r w:rsidRPr="008C7119">
              <w:rPr>
                <w:rFonts w:ascii="Lato SemiBold" w:hAnsi="Lato SemiBold"/>
                <w:sz w:val="15"/>
                <w:szCs w:val="15"/>
              </w:rPr>
              <w:t xml:space="preserve">Czy ma Pani/Pan doświadczenia we współpracy z niektórymi spośród potencjalnych klientów? Proszę szerzej opisać warunki tej współpracy, jeżeli Pani/Pana </w:t>
            </w:r>
            <w:r w:rsidR="008C7119" w:rsidRPr="008C7119">
              <w:rPr>
                <w:rFonts w:ascii="Lato SemiBold" w:hAnsi="Lato SemiBold"/>
                <w:sz w:val="15"/>
                <w:szCs w:val="15"/>
              </w:rPr>
              <w:br/>
            </w:r>
            <w:r w:rsidRPr="008C7119">
              <w:rPr>
                <w:rFonts w:ascii="Lato SemiBold" w:hAnsi="Lato SemiBold"/>
                <w:sz w:val="15"/>
                <w:szCs w:val="15"/>
              </w:rPr>
              <w:t>zdaniem współpraca ta będzie przydatna w planowanej działalności. Jak ocenia Pani/Pan szansę na kontynuację tej współpracy?</w:t>
            </w:r>
          </w:p>
        </w:tc>
      </w:tr>
      <w:tr w:rsidR="00484D05" w:rsidRPr="001F0D5A" w14:paraId="7138E85C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4"/>
        </w:trPr>
        <w:tc>
          <w:tcPr>
            <w:tcW w:w="284" w:type="dxa"/>
            <w:tcBorders>
              <w:right w:val="single" w:sz="4" w:space="0" w:color="auto"/>
            </w:tcBorders>
          </w:tcPr>
          <w:p w14:paraId="46E9A4F2" w14:textId="77777777" w:rsidR="00484D05" w:rsidRPr="001F0D5A" w:rsidRDefault="00484D05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B487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14:paraId="4E3F6600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84D05" w:rsidRPr="001F0D5A" w14:paraId="42B7CC17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14:paraId="2F3713E0" w14:textId="77777777" w:rsidR="00484D05" w:rsidRPr="001F0D5A" w:rsidRDefault="00484D05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6F0234FD" w14:textId="554A728E" w:rsidR="00484D05" w:rsidRPr="008C7119" w:rsidRDefault="00484D05" w:rsidP="00C30BAB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5"/>
                <w:szCs w:val="15"/>
              </w:rPr>
            </w:pPr>
            <w:r w:rsidRPr="008C7119">
              <w:rPr>
                <w:rFonts w:ascii="Lato SemiBold" w:hAnsi="Lato SemiBold"/>
                <w:sz w:val="15"/>
                <w:szCs w:val="15"/>
              </w:rPr>
              <w:t>Proszę opisać czynności podjęte przed dniem złożenia wniosku, które pozwolą na zapewnienie klientów (wymiana listów intencyjnych, zawarcie umów</w:t>
            </w:r>
            <w:r w:rsidR="00C30BAB">
              <w:rPr>
                <w:rFonts w:ascii="Lato SemiBold" w:hAnsi="Lato SemiBold"/>
                <w:sz w:val="15"/>
                <w:szCs w:val="15"/>
              </w:rPr>
              <w:br/>
            </w:r>
            <w:r w:rsidRPr="008C7119">
              <w:rPr>
                <w:rFonts w:ascii="Lato SemiBold" w:hAnsi="Lato SemiBold"/>
                <w:sz w:val="15"/>
                <w:szCs w:val="15"/>
              </w:rPr>
              <w:t>przedwstępnych dotyczących współpracy lub sprzedaży, oświadczenia o współpracy z przyszłymi klientami):</w:t>
            </w:r>
          </w:p>
        </w:tc>
      </w:tr>
      <w:tr w:rsidR="00484D05" w:rsidRPr="001F0D5A" w14:paraId="5477CC03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5"/>
        </w:trPr>
        <w:tc>
          <w:tcPr>
            <w:tcW w:w="284" w:type="dxa"/>
            <w:tcBorders>
              <w:right w:val="single" w:sz="4" w:space="0" w:color="auto"/>
            </w:tcBorders>
          </w:tcPr>
          <w:p w14:paraId="201D63B3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9F99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  <w:p w14:paraId="21A574B2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  <w:p w14:paraId="637A8869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  <w:p w14:paraId="6ED00360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  <w:p w14:paraId="3D1E74E8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</w:tr>
      <w:tr w:rsidR="00484D05" w:rsidRPr="001F0D5A" w14:paraId="6B834FB6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14:paraId="374F5297" w14:textId="77777777" w:rsidR="00484D05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  <w:p w14:paraId="12DA5FDE" w14:textId="77777777" w:rsidR="000242CA" w:rsidRPr="001F0D5A" w:rsidRDefault="000242CA" w:rsidP="000242CA">
            <w:pPr>
              <w:tabs>
                <w:tab w:val="center" w:pos="993"/>
              </w:tabs>
              <w:spacing w:before="120" w:after="0" w:line="312" w:lineRule="auto"/>
              <w:ind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212" w:type="dxa"/>
          </w:tcPr>
          <w:p w14:paraId="672324E2" w14:textId="77777777" w:rsidR="000242CA" w:rsidRDefault="000242CA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14:paraId="5E9C73C8" w14:textId="4DF41C6E" w:rsidR="00484D05" w:rsidRPr="007922B7" w:rsidRDefault="00C30BAB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Medium" w:hAnsi="Lato Medium"/>
                <w:noProof/>
                <w:sz w:val="15"/>
                <w:szCs w:val="15"/>
                <w:lang w:eastAsia="pl-PL"/>
              </w:rPr>
            </w:pPr>
            <w:r>
              <w:rPr>
                <w:noProof/>
                <w:sz w:val="15"/>
                <w:szCs w:val="15"/>
                <w:lang w:eastAsia="pl-PL"/>
              </w:rPr>
              <w:pict w14:anchorId="1D414CE9">
                <v:rect id="Prostokąt 13" o:spid="_x0000_s1030" style="position:absolute;left:0;text-align:left;margin-left:468.1pt;margin-top:3.75pt;width:71.05pt;height:71.05pt;z-index:251654144;visibility:visible;mso-position-horizontal-relative:margin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" stroked="f" strokeweight="2pt">
                  <v:fill r:id="rId10" o:title="" recolor="t" rotate="t" type="frame"/>
                  <v:path arrowok="t"/>
                  <o:lock v:ext="edit" aspectratio="t"/>
                  <w10:wrap anchorx="margin" anchory="page"/>
                </v:rect>
              </w:pict>
            </w:r>
            <w:r w:rsidR="00484D05" w:rsidRPr="007922B7">
              <w:rPr>
                <w:rFonts w:ascii="Lato SemiBold" w:hAnsi="Lato SemiBold"/>
                <w:sz w:val="15"/>
                <w:szCs w:val="15"/>
              </w:rPr>
              <w:t xml:space="preserve">Jak planuje Pani/Pan dotrzeć do potencjalnych klientów ze swoją ofertą? Jak zamierza Pani/Pan reklamować planowaną działalność? </w:t>
            </w:r>
          </w:p>
        </w:tc>
        <w:tc>
          <w:tcPr>
            <w:tcW w:w="1561" w:type="dxa"/>
          </w:tcPr>
          <w:p w14:paraId="331298F9" w14:textId="05CE1479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</w:tr>
      <w:tr w:rsidR="00484D05" w:rsidRPr="001F0D5A" w14:paraId="43605304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14:paraId="2795EF5B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sz w:val="16"/>
                <w:szCs w:val="16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9212" w:type="dxa"/>
            <w:tcBorders>
              <w:bottom w:val="single" w:sz="4" w:space="0" w:color="auto"/>
            </w:tcBorders>
          </w:tcPr>
          <w:p w14:paraId="3E0C41D0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Proszę uwzględnić także sposób prowadzenia kampanii informacyjnej dla klientów, reklamę zarówno tradycyjną, jak i elektroniczną, nośniki reklamy, wykorzystane formy promocji i informacji, w tym w mediach społecznościowych. Proszę opisać rodzaje działań, które zamierza Pani/Pan podjąć, zakładany termin realizacji, koszt i rezultat działania.</w:t>
            </w:r>
          </w:p>
        </w:tc>
        <w:tc>
          <w:tcPr>
            <w:tcW w:w="1561" w:type="dxa"/>
          </w:tcPr>
          <w:p w14:paraId="77459489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84D05" w:rsidRPr="001F0D5A" w14:paraId="5C5694FC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4"/>
        </w:trPr>
        <w:tc>
          <w:tcPr>
            <w:tcW w:w="284" w:type="dxa"/>
            <w:tcBorders>
              <w:right w:val="single" w:sz="4" w:space="0" w:color="auto"/>
            </w:tcBorders>
          </w:tcPr>
          <w:p w14:paraId="615D950C" w14:textId="77777777" w:rsidR="00484D05" w:rsidRPr="001F0D5A" w:rsidRDefault="00484D05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C9F8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14:paraId="50F01C6A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267EE8E0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14:paraId="6DB88F19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84D05" w:rsidRPr="001F0D5A" w14:paraId="33C43FBF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14:paraId="009E7EC3" w14:textId="77777777" w:rsidR="00484D05" w:rsidRPr="008C7119" w:rsidRDefault="00484D05" w:rsidP="001F0D5A">
            <w:pPr>
              <w:spacing w:after="0" w:line="240" w:lineRule="auto"/>
              <w:rPr>
                <w:rFonts w:ascii="Lato Medium" w:hAnsi="Lato Medium"/>
                <w:noProof/>
                <w:sz w:val="15"/>
                <w:szCs w:val="15"/>
                <w:lang w:eastAsia="pl-PL"/>
              </w:rPr>
            </w:pPr>
            <w:r w:rsidRPr="008C7119">
              <w:rPr>
                <w:sz w:val="15"/>
                <w:szCs w:val="15"/>
              </w:rPr>
              <w:br w:type="page"/>
            </w: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5B71B1F1" w14:textId="0733F62A" w:rsidR="00484D05" w:rsidRPr="008C7119" w:rsidRDefault="00484D05" w:rsidP="00C30BAB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5"/>
                <w:szCs w:val="15"/>
              </w:rPr>
            </w:pPr>
            <w:r w:rsidRPr="008C7119">
              <w:rPr>
                <w:rFonts w:ascii="Lato SemiBold" w:hAnsi="Lato SemiBold"/>
                <w:sz w:val="15"/>
                <w:szCs w:val="15"/>
              </w:rPr>
              <w:t>Które czynności pozwalające na zapoznanie potencjalnych klientów z ofertą planowanej działalności zostały wykonane przed dniem złożenia wniosku (np.</w:t>
            </w:r>
            <w:r w:rsidR="00C30BAB">
              <w:rPr>
                <w:rFonts w:ascii="Lato SemiBold" w:hAnsi="Lato SemiBold"/>
                <w:sz w:val="15"/>
                <w:szCs w:val="15"/>
              </w:rPr>
              <w:br/>
            </w:r>
            <w:r w:rsidRPr="008C7119">
              <w:rPr>
                <w:rFonts w:ascii="Lato SemiBold" w:hAnsi="Lato SemiBold"/>
                <w:sz w:val="15"/>
                <w:szCs w:val="15"/>
              </w:rPr>
              <w:t xml:space="preserve">rozpoznanie rynku, listy intencyjne, umowy przedwstępne zawarte pod warunkiem otrzymania wnioskowanych środków, oświadczenie </w:t>
            </w:r>
            <w:r w:rsidRPr="008C7119">
              <w:rPr>
                <w:rFonts w:ascii="Lato SemiBold" w:hAnsi="Lato SemiBold"/>
                <w:sz w:val="15"/>
                <w:szCs w:val="15"/>
              </w:rPr>
              <w:br/>
              <w:t>o współpracy, zapewnienie dostępu do sieci, rozpoznanie rynku sklepów internetowych, stron internetowych)?</w:t>
            </w:r>
          </w:p>
        </w:tc>
      </w:tr>
      <w:tr w:rsidR="00484D05" w:rsidRPr="001F0D5A" w14:paraId="573C267C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0"/>
        </w:trPr>
        <w:tc>
          <w:tcPr>
            <w:tcW w:w="284" w:type="dxa"/>
            <w:tcBorders>
              <w:right w:val="single" w:sz="4" w:space="0" w:color="auto"/>
            </w:tcBorders>
          </w:tcPr>
          <w:p w14:paraId="0ACE557C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A62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  <w:p w14:paraId="58768E41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</w:tr>
      <w:tr w:rsidR="00484D05" w:rsidRPr="001F0D5A" w14:paraId="41BF9C02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14:paraId="399D38D7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73" w:type="dxa"/>
            <w:gridSpan w:val="2"/>
          </w:tcPr>
          <w:p w14:paraId="5F9A691E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Jeżeli niektórych z tych czynności dokonano na piśmie, proszę załączyć dokumenty potwierdzające dokonanie tych czynności.</w:t>
            </w:r>
          </w:p>
        </w:tc>
      </w:tr>
      <w:tr w:rsidR="00484D05" w:rsidRPr="001F0D5A" w14:paraId="6C5BEA48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14:paraId="6ED0D915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2</w:t>
            </w:r>
          </w:p>
        </w:tc>
        <w:tc>
          <w:tcPr>
            <w:tcW w:w="10773" w:type="dxa"/>
            <w:gridSpan w:val="2"/>
          </w:tcPr>
          <w:p w14:paraId="5D24EB18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 xml:space="preserve">Dystrybucja </w:t>
            </w:r>
          </w:p>
        </w:tc>
      </w:tr>
      <w:tr w:rsidR="00484D05" w:rsidRPr="001F0D5A" w14:paraId="5CEC6E4E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14:paraId="1D37C1F2" w14:textId="77777777" w:rsidR="00484D05" w:rsidRPr="001F0D5A" w:rsidRDefault="00484D05" w:rsidP="001F0D5A">
            <w:pPr>
              <w:tabs>
                <w:tab w:val="center" w:pos="993"/>
              </w:tabs>
              <w:spacing w:before="100" w:after="100" w:line="240" w:lineRule="auto"/>
              <w:jc w:val="both"/>
              <w:rPr>
                <w:rFonts w:ascii="Lato Medium" w:hAnsi="Lato Medium"/>
                <w:sz w:val="16"/>
                <w:szCs w:val="16"/>
              </w:rPr>
            </w:pPr>
          </w:p>
        </w:tc>
        <w:tc>
          <w:tcPr>
            <w:tcW w:w="10773" w:type="dxa"/>
            <w:gridSpan w:val="2"/>
          </w:tcPr>
          <w:p w14:paraId="7F182911" w14:textId="6F775DC8" w:rsidR="00484D05" w:rsidRPr="008C7119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5"/>
                <w:szCs w:val="15"/>
              </w:rPr>
            </w:pPr>
            <w:r w:rsidRPr="008C7119">
              <w:rPr>
                <w:rFonts w:ascii="Lato SemiBold" w:hAnsi="Lato SemiBold"/>
                <w:sz w:val="15"/>
                <w:szCs w:val="15"/>
              </w:rPr>
              <w:t xml:space="preserve">W jaki sposób zamierza Pani/Pan sprzedawać oferowane przez siebie dobra (np. usługi i produkty)? Proszę uzasadnić swój wybór, wskazać warunki dystrybucji, </w:t>
            </w:r>
            <w:r w:rsidR="00C30BAB">
              <w:rPr>
                <w:rFonts w:ascii="Lato SemiBold" w:hAnsi="Lato SemiBold"/>
                <w:sz w:val="15"/>
                <w:szCs w:val="15"/>
              </w:rPr>
              <w:br/>
            </w:r>
            <w:r w:rsidRPr="008C7119">
              <w:rPr>
                <w:rFonts w:ascii="Lato SemiBold" w:hAnsi="Lato SemiBold"/>
                <w:sz w:val="15"/>
                <w:szCs w:val="15"/>
              </w:rPr>
              <w:t>oszacować stosowane ceny itp.</w:t>
            </w:r>
          </w:p>
        </w:tc>
      </w:tr>
      <w:tr w:rsidR="00484D05" w:rsidRPr="001F0D5A" w14:paraId="6F804A9A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right w:val="single" w:sz="4" w:space="0" w:color="auto"/>
            </w:tcBorders>
          </w:tcPr>
          <w:p w14:paraId="75508D5C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F942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33A6361D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0A76C7E9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09DFF32A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84D05" w:rsidRPr="001F0D5A" w14:paraId="5A80B552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14:paraId="27BAE690" w14:textId="77777777" w:rsidR="00484D05" w:rsidRPr="001F0D5A" w:rsidRDefault="00484D05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482BFC73" w14:textId="5155A828" w:rsidR="00484D05" w:rsidRPr="008C7119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5"/>
                <w:szCs w:val="15"/>
              </w:rPr>
            </w:pPr>
            <w:r w:rsidRPr="008C7119">
              <w:rPr>
                <w:rFonts w:ascii="Lato SemiBold" w:hAnsi="Lato SemiBold"/>
                <w:sz w:val="15"/>
                <w:szCs w:val="15"/>
              </w:rPr>
              <w:t xml:space="preserve">Proszę opisać czynności podjęte przed dniem złożenia wniosku, które pozwolą na zapewnienie dystrybucji (wymiana listów intencyjnych, zawarcie umów </w:t>
            </w:r>
            <w:r w:rsidR="00C30BAB">
              <w:rPr>
                <w:rFonts w:ascii="Lato SemiBold" w:hAnsi="Lato SemiBold"/>
                <w:sz w:val="15"/>
                <w:szCs w:val="15"/>
              </w:rPr>
              <w:br/>
            </w:r>
            <w:r w:rsidRPr="008C7119">
              <w:rPr>
                <w:rFonts w:ascii="Lato SemiBold" w:hAnsi="Lato SemiBold"/>
                <w:sz w:val="15"/>
                <w:szCs w:val="15"/>
              </w:rPr>
              <w:t>przedwstępnych dotyczących współpracy lub sprzedaży, oświadczenia o współpracy z przyszłymi dostawcami i kontrahentami).</w:t>
            </w:r>
          </w:p>
        </w:tc>
      </w:tr>
      <w:tr w:rsidR="00484D05" w:rsidRPr="001F0D5A" w14:paraId="571A994C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right w:val="single" w:sz="4" w:space="0" w:color="auto"/>
            </w:tcBorders>
          </w:tcPr>
          <w:p w14:paraId="16B8FA0F" w14:textId="77777777" w:rsidR="00484D05" w:rsidRPr="001F0D5A" w:rsidRDefault="00484D05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E12C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14:paraId="19943904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14:paraId="665C14BC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14:paraId="759458AB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84D05" w:rsidRPr="001F0D5A" w14:paraId="3AABCD9F" w14:textId="77777777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7" w:type="dxa"/>
            <w:gridSpan w:val="3"/>
          </w:tcPr>
          <w:p w14:paraId="3277D825" w14:textId="77777777" w:rsidR="00484D05" w:rsidRPr="001F0D5A" w:rsidRDefault="00484D05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SemiBold" w:hAnsi="Lato SemiBold"/>
                <w:b/>
                <w:sz w:val="16"/>
                <w:szCs w:val="16"/>
              </w:rPr>
            </w:pPr>
            <w:r w:rsidRPr="001F0D5A">
              <w:rPr>
                <w:rFonts w:ascii="Lato Heavy" w:hAnsi="Lato Heavy"/>
                <w:b/>
              </w:rPr>
              <w:t>Zakres czynności, uprawnienia, kwalifikacje, doświadczenie i umiejętności</w:t>
            </w:r>
          </w:p>
        </w:tc>
      </w:tr>
      <w:tr w:rsidR="00484D05" w:rsidRPr="001F0D5A" w14:paraId="517353A1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14:paraId="6BFC1FDB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b/>
                <w:sz w:val="16"/>
                <w:szCs w:val="16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73" w:type="dxa"/>
            <w:gridSpan w:val="2"/>
          </w:tcPr>
          <w:p w14:paraId="425EFF42" w14:textId="505E0A02" w:rsidR="00484D05" w:rsidRPr="008C7119" w:rsidRDefault="00484D05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 SemiBold" w:hAnsi="Lato SemiBold"/>
                <w:b/>
                <w:sz w:val="13"/>
                <w:szCs w:val="13"/>
              </w:rPr>
            </w:pPr>
            <w:r w:rsidRPr="008C7119">
              <w:rPr>
                <w:rFonts w:ascii="Lato" w:hAnsi="Lato"/>
                <w:i/>
                <w:sz w:val="13"/>
                <w:szCs w:val="13"/>
              </w:rPr>
              <w:t xml:space="preserve">Wnioskodawca powinien uprawdopodobnić, że wie, jakie typowe czynności będą wykonywane w ramach działalności, na którą mają zostać przeznaczone środki, których dotyczy wniosek </w:t>
            </w:r>
            <w:r w:rsidR="008C7119">
              <w:rPr>
                <w:rFonts w:ascii="Lato" w:hAnsi="Lato"/>
                <w:i/>
                <w:sz w:val="13"/>
                <w:szCs w:val="13"/>
              </w:rPr>
              <w:br/>
            </w:r>
            <w:r w:rsidRPr="008C7119">
              <w:rPr>
                <w:rFonts w:ascii="Lato" w:hAnsi="Lato"/>
                <w:i/>
                <w:sz w:val="13"/>
                <w:szCs w:val="13"/>
              </w:rPr>
              <w:t>Wn- O.</w:t>
            </w:r>
          </w:p>
        </w:tc>
      </w:tr>
      <w:tr w:rsidR="00484D05" w:rsidRPr="001F0D5A" w14:paraId="64DD43FE" w14:textId="77777777" w:rsidTr="008C7119">
        <w:trPr>
          <w:trHeight w:val="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5C1A5C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C1136" w14:textId="77777777" w:rsidR="00484D05" w:rsidRPr="007922B7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7922B7">
              <w:rPr>
                <w:rFonts w:ascii="Lato SemiBold" w:hAnsi="Lato SemiBold"/>
                <w:sz w:val="15"/>
                <w:szCs w:val="15"/>
              </w:rPr>
              <w:t>Przy prowadzeniu działalności </w:t>
            </w:r>
            <w:r w:rsidRPr="007922B7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7922B7">
              <w:rPr>
                <w:rFonts w:ascii="Lato SemiBold" w:hAnsi="Lato SemiBold"/>
                <w:sz w:val="15"/>
                <w:szCs w:val="15"/>
              </w:rPr>
              <w:t> nie zamierzam / </w:t>
            </w:r>
            <w:r w:rsidRPr="007922B7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7922B7">
              <w:rPr>
                <w:rFonts w:ascii="Lato SemiBold" w:hAnsi="Lato SemiBold"/>
                <w:sz w:val="15"/>
                <w:szCs w:val="15"/>
              </w:rPr>
              <w:t> zamierzam korzystać z pracy innych osób. </w:t>
            </w:r>
          </w:p>
        </w:tc>
      </w:tr>
      <w:tr w:rsidR="00484D05" w:rsidRPr="001F0D5A" w14:paraId="19123179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14:paraId="17865F63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190612F6" w14:textId="77777777" w:rsidR="00484D05" w:rsidRPr="008D2068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Heavy" w:hAnsi="Lato Heavy"/>
                <w:b/>
                <w:sz w:val="15"/>
                <w:szCs w:val="15"/>
              </w:rPr>
            </w:pPr>
            <w:r w:rsidRPr="008D2068">
              <w:rPr>
                <w:rFonts w:ascii="Lato SemiBold" w:hAnsi="Lato SemiBold"/>
                <w:sz w:val="15"/>
                <w:szCs w:val="15"/>
              </w:rPr>
              <w:t>Jakie czynności związane z planowaną działalnością będzie Pani/Pan wykonywać osobiście?</w:t>
            </w:r>
          </w:p>
        </w:tc>
      </w:tr>
      <w:tr w:rsidR="00484D05" w:rsidRPr="001F0D5A" w14:paraId="33C2FD37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8"/>
        </w:trPr>
        <w:tc>
          <w:tcPr>
            <w:tcW w:w="284" w:type="dxa"/>
            <w:tcBorders>
              <w:right w:val="single" w:sz="4" w:space="0" w:color="auto"/>
            </w:tcBorders>
          </w:tcPr>
          <w:p w14:paraId="6A00BB15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373" w14:textId="77777777" w:rsidR="00484D05" w:rsidRPr="001F0D5A" w:rsidRDefault="00484D05" w:rsidP="001F0D5A">
            <w:pPr>
              <w:tabs>
                <w:tab w:val="left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ab/>
            </w:r>
          </w:p>
          <w:p w14:paraId="1C8F1F0F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39A7327B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5E485CB8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14:paraId="1919D5FD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14:paraId="0F3307E8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84D05" w:rsidRPr="001F0D5A" w14:paraId="1CFAAA63" w14:textId="77777777" w:rsidTr="008C711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78E7B8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br w:type="page"/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right w:val="nil"/>
            </w:tcBorders>
          </w:tcPr>
          <w:p w14:paraId="6B5E5548" w14:textId="77777777" w:rsidR="00484D05" w:rsidRPr="008D2068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5"/>
                <w:szCs w:val="15"/>
              </w:rPr>
            </w:pPr>
            <w:r w:rsidRPr="008D2068">
              <w:rPr>
                <w:rFonts w:ascii="Lato SemiBold" w:hAnsi="Lato SemiBold"/>
                <w:sz w:val="15"/>
                <w:szCs w:val="15"/>
              </w:rPr>
              <w:t>Czy niektóre z wymienionych czynności wymagają specjalnych uprawnień zawodowych? </w:t>
            </w:r>
            <w:r w:rsidRPr="008D2068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8D2068">
              <w:rPr>
                <w:rFonts w:ascii="Lato SemiBold" w:hAnsi="Lato SemiBold"/>
                <w:sz w:val="15"/>
                <w:szCs w:val="15"/>
              </w:rPr>
              <w:t> Tak / </w:t>
            </w:r>
            <w:r w:rsidRPr="008D2068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8D2068">
              <w:rPr>
                <w:rFonts w:ascii="Lato SemiBold" w:hAnsi="Lato SemiBold"/>
                <w:sz w:val="15"/>
                <w:szCs w:val="15"/>
              </w:rPr>
              <w:t> Nie.</w:t>
            </w:r>
            <w:r w:rsidRPr="008D2068">
              <w:rPr>
                <w:rFonts w:ascii="Lato SemiBold" w:hAnsi="Lato SemiBold"/>
                <w:b/>
                <w:sz w:val="15"/>
                <w:szCs w:val="15"/>
              </w:rPr>
              <w:t xml:space="preserve"> </w:t>
            </w:r>
            <w:r w:rsidRPr="008D2068">
              <w:rPr>
                <w:rFonts w:ascii="Lato SemiBold" w:hAnsi="Lato SemiBold"/>
                <w:sz w:val="15"/>
                <w:szCs w:val="15"/>
              </w:rPr>
              <w:t>Jeżeli tak, proszę podać, w jakim zakresie:</w:t>
            </w:r>
            <w:r w:rsidRPr="008D2068">
              <w:rPr>
                <w:rFonts w:ascii="Lato Heavy" w:hAnsi="Lato Heavy"/>
                <w:b/>
                <w:noProof/>
                <w:sz w:val="15"/>
                <w:szCs w:val="15"/>
                <w:lang w:eastAsia="pl-PL"/>
              </w:rPr>
              <w:t xml:space="preserve"> </w:t>
            </w:r>
          </w:p>
        </w:tc>
      </w:tr>
      <w:tr w:rsidR="00484D05" w:rsidRPr="001F0D5A" w14:paraId="7BDC7221" w14:textId="77777777" w:rsidTr="008C7119">
        <w:trPr>
          <w:trHeight w:val="13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7675BEC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2"/>
          </w:tcPr>
          <w:p w14:paraId="333E6346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14:paraId="7B73358A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14:paraId="0DD9E96B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</w:tbl>
    <w:p w14:paraId="60914B2A" w14:textId="7843ECA2" w:rsidR="008C7119" w:rsidRDefault="008C7119" w:rsidP="008C7119">
      <w:pPr>
        <w:spacing w:after="0" w:line="240" w:lineRule="auto"/>
      </w:pPr>
      <w:r>
        <w:br w:type="page"/>
      </w:r>
    </w:p>
    <w:tbl>
      <w:tblPr>
        <w:tblW w:w="107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"/>
        <w:gridCol w:w="8956"/>
        <w:gridCol w:w="1517"/>
      </w:tblGrid>
      <w:tr w:rsidR="00484D05" w:rsidRPr="001F0D5A" w14:paraId="4353DDCB" w14:textId="77777777" w:rsidTr="008C7119">
        <w:trPr>
          <w:trHeight w:val="34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3134809" w14:textId="42B2CDE3" w:rsidR="00484D05" w:rsidRPr="008C7119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Heavy" w:hAnsi="Lato Heavy"/>
                <w:b/>
                <w:sz w:val="15"/>
                <w:szCs w:val="15"/>
              </w:rPr>
            </w:pPr>
          </w:p>
        </w:tc>
        <w:tc>
          <w:tcPr>
            <w:tcW w:w="8956" w:type="dxa"/>
            <w:tcBorders>
              <w:top w:val="nil"/>
              <w:left w:val="nil"/>
              <w:right w:val="nil"/>
            </w:tcBorders>
          </w:tcPr>
          <w:p w14:paraId="25BF586A" w14:textId="77777777" w:rsidR="00484D05" w:rsidRPr="00CB50A5" w:rsidRDefault="00484D05" w:rsidP="001F0D5A">
            <w:pPr>
              <w:tabs>
                <w:tab w:val="center" w:pos="993"/>
              </w:tabs>
              <w:spacing w:after="0" w:line="312" w:lineRule="auto"/>
              <w:ind w:left="-113" w:right="34"/>
              <w:jc w:val="both"/>
              <w:rPr>
                <w:rFonts w:ascii="Lato SemiBold" w:hAnsi="Lato SemiBold"/>
                <w:sz w:val="14"/>
                <w:szCs w:val="14"/>
              </w:rPr>
            </w:pPr>
            <w:r w:rsidRPr="00CB50A5">
              <w:rPr>
                <w:rFonts w:ascii="Lato SemiBold" w:hAnsi="Lato SemiBold"/>
                <w:sz w:val="14"/>
                <w:szCs w:val="14"/>
              </w:rPr>
              <w:t>Czy Pani/Pan posiada te uprawnienia zawodowe? </w:t>
            </w:r>
            <w:r w:rsidRPr="00CB50A5">
              <w:rPr>
                <w:rFonts w:ascii="Lato SemiBold" w:hAnsi="Lato SemiBold"/>
                <w:sz w:val="14"/>
                <w:szCs w:val="14"/>
              </w:rPr>
              <w:sym w:font="Wingdings" w:char="F071"/>
            </w:r>
            <w:r w:rsidRPr="00CB50A5">
              <w:rPr>
                <w:rFonts w:ascii="Lato SemiBold" w:hAnsi="Lato SemiBold"/>
                <w:sz w:val="14"/>
                <w:szCs w:val="14"/>
              </w:rPr>
              <w:t> Tak</w:t>
            </w:r>
            <w:r w:rsidRPr="00CB50A5">
              <w:rPr>
                <w:rFonts w:ascii="Lato SemiBold" w:hAnsi="Lato SemiBold"/>
                <w:b/>
                <w:sz w:val="14"/>
                <w:szCs w:val="14"/>
              </w:rPr>
              <w:t> / </w:t>
            </w:r>
            <w:r w:rsidRPr="00CB50A5">
              <w:rPr>
                <w:rFonts w:ascii="Lato SemiBold" w:hAnsi="Lato SemiBold"/>
                <w:sz w:val="14"/>
                <w:szCs w:val="14"/>
              </w:rPr>
              <w:sym w:font="Wingdings" w:char="F071"/>
            </w:r>
            <w:r w:rsidRPr="00CB50A5">
              <w:rPr>
                <w:rFonts w:ascii="Lato SemiBold" w:hAnsi="Lato SemiBold"/>
                <w:sz w:val="14"/>
                <w:szCs w:val="14"/>
              </w:rPr>
              <w:t> Nie</w:t>
            </w:r>
            <w:r w:rsidRPr="00CB50A5">
              <w:rPr>
                <w:rFonts w:ascii="Lato SemiBold" w:hAnsi="Lato SemiBold"/>
                <w:b/>
                <w:sz w:val="14"/>
                <w:szCs w:val="14"/>
              </w:rPr>
              <w:t xml:space="preserve">. </w:t>
            </w:r>
            <w:r w:rsidRPr="00CB50A5">
              <w:rPr>
                <w:rFonts w:ascii="Lato SemiBold" w:hAnsi="Lato SemiBold"/>
                <w:sz w:val="14"/>
                <w:szCs w:val="14"/>
              </w:rPr>
              <w:t xml:space="preserve">Jeżeli nie, to jak zostanie rozwiązany ten problem?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38AF9780" w14:textId="77777777" w:rsidR="00484D05" w:rsidRPr="001F0D5A" w:rsidRDefault="00C30BAB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>
              <w:rPr>
                <w:noProof/>
                <w:lang w:eastAsia="pl-PL"/>
              </w:rPr>
              <w:pict w14:anchorId="6D305AF0">
                <v:rect id="Prostokąt 14" o:spid="_x0000_s1031" style="position:absolute;left:0;text-align:left;margin-left:-.9pt;margin-top:.1pt;width:73.7pt;height:73.7pt;z-index:251655168;visibility:visible;mso-position-horizontal-relative:margin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" stroked="f" strokeweight="2pt">
                  <v:fill r:id="rId11" o:title="" recolor="t" rotate="t" type="frame"/>
                  <w10:wrap anchorx="margin" anchory="page"/>
                </v:rect>
              </w:pict>
            </w:r>
          </w:p>
        </w:tc>
      </w:tr>
      <w:tr w:rsidR="00484D05" w:rsidRPr="001F0D5A" w14:paraId="7B8BF978" w14:textId="77777777" w:rsidTr="008C7119">
        <w:trPr>
          <w:trHeight w:val="700"/>
        </w:trPr>
        <w:tc>
          <w:tcPr>
            <w:tcW w:w="276" w:type="dxa"/>
            <w:tcBorders>
              <w:top w:val="nil"/>
              <w:left w:val="nil"/>
              <w:bottom w:val="nil"/>
            </w:tcBorders>
          </w:tcPr>
          <w:p w14:paraId="03709BDA" w14:textId="77777777" w:rsidR="00484D05" w:rsidRPr="008C7119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5"/>
                <w:szCs w:val="15"/>
              </w:rPr>
            </w:pPr>
          </w:p>
        </w:tc>
        <w:tc>
          <w:tcPr>
            <w:tcW w:w="8956" w:type="dxa"/>
          </w:tcPr>
          <w:p w14:paraId="1217AB47" w14:textId="77777777" w:rsidR="00484D05" w:rsidRPr="008C7119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5"/>
                <w:szCs w:val="15"/>
              </w:rPr>
            </w:pPr>
          </w:p>
          <w:p w14:paraId="3112754C" w14:textId="77777777" w:rsidR="00484D05" w:rsidRPr="008C7119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5"/>
                <w:szCs w:val="15"/>
              </w:rPr>
            </w:pPr>
          </w:p>
        </w:tc>
        <w:tc>
          <w:tcPr>
            <w:tcW w:w="1517" w:type="dxa"/>
            <w:tcBorders>
              <w:top w:val="nil"/>
              <w:bottom w:val="nil"/>
              <w:right w:val="nil"/>
            </w:tcBorders>
          </w:tcPr>
          <w:p w14:paraId="2C2AA86C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84D05" w:rsidRPr="001F0D5A" w14:paraId="12CA4CDF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276" w:type="dxa"/>
          </w:tcPr>
          <w:p w14:paraId="43EE6050" w14:textId="77777777" w:rsidR="00484D05" w:rsidRPr="008C7119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Heavy" w:hAnsi="Lato Heavy"/>
                <w:b/>
                <w:sz w:val="15"/>
                <w:szCs w:val="15"/>
              </w:rPr>
            </w:pPr>
          </w:p>
        </w:tc>
        <w:tc>
          <w:tcPr>
            <w:tcW w:w="8956" w:type="dxa"/>
            <w:tcBorders>
              <w:top w:val="single" w:sz="4" w:space="0" w:color="auto"/>
              <w:bottom w:val="single" w:sz="4" w:space="0" w:color="auto"/>
            </w:tcBorders>
          </w:tcPr>
          <w:p w14:paraId="2AF1B04F" w14:textId="5E20F2F3" w:rsidR="00484D05" w:rsidRPr="00CB50A5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4"/>
                <w:szCs w:val="14"/>
              </w:rPr>
            </w:pPr>
            <w:r w:rsidRPr="00CB50A5">
              <w:rPr>
                <w:rFonts w:ascii="Lato SemiBold" w:hAnsi="Lato SemiBold"/>
                <w:sz w:val="14"/>
                <w:szCs w:val="14"/>
              </w:rPr>
              <w:t xml:space="preserve">Jakie ma Pani/Pan wykształcenie? Proszę podać nazwy szkół, profil, zawód, specjalność, tytuły zawodowe lub naukowe, wykształcenie </w:t>
            </w:r>
            <w:r w:rsidR="00C30BAB">
              <w:rPr>
                <w:rFonts w:ascii="Lato SemiBold" w:hAnsi="Lato SemiBold"/>
                <w:sz w:val="14"/>
                <w:szCs w:val="14"/>
              </w:rPr>
              <w:br/>
            </w:r>
            <w:r w:rsidRPr="00CB50A5">
              <w:rPr>
                <w:rFonts w:ascii="Lato SemiBold" w:hAnsi="Lato SemiBold"/>
                <w:sz w:val="14"/>
                <w:szCs w:val="14"/>
              </w:rPr>
              <w:t xml:space="preserve">uzupełniające.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50598F9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84D05" w:rsidRPr="001F0D5A" w14:paraId="55FD5900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0"/>
        </w:trPr>
        <w:tc>
          <w:tcPr>
            <w:tcW w:w="276" w:type="dxa"/>
            <w:tcBorders>
              <w:right w:val="single" w:sz="4" w:space="0" w:color="auto"/>
            </w:tcBorders>
          </w:tcPr>
          <w:p w14:paraId="75F3B444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89D1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364EED2B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0CED6716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0A987004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150E05B3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84D05" w:rsidRPr="001F0D5A" w14:paraId="5DC5FD40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276" w:type="dxa"/>
          </w:tcPr>
          <w:p w14:paraId="734C3EF2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473" w:type="dxa"/>
            <w:gridSpan w:val="2"/>
            <w:tcBorders>
              <w:bottom w:val="single" w:sz="4" w:space="0" w:color="auto"/>
            </w:tcBorders>
          </w:tcPr>
          <w:p w14:paraId="4F17C3F9" w14:textId="0F2520A1" w:rsidR="00484D05" w:rsidRPr="00CB50A5" w:rsidRDefault="00484D05" w:rsidP="00CB50A5">
            <w:pPr>
              <w:tabs>
                <w:tab w:val="center" w:pos="993"/>
              </w:tabs>
              <w:spacing w:before="100" w:after="0" w:line="312" w:lineRule="auto"/>
              <w:ind w:left="-113"/>
              <w:jc w:val="both"/>
              <w:rPr>
                <w:rFonts w:ascii="Lato SemiBold" w:hAnsi="Lato SemiBold"/>
                <w:sz w:val="14"/>
                <w:szCs w:val="14"/>
              </w:rPr>
            </w:pPr>
            <w:r w:rsidRPr="00CB50A5">
              <w:rPr>
                <w:rFonts w:ascii="Lato SemiBold" w:hAnsi="Lato SemiBold"/>
                <w:sz w:val="14"/>
                <w:szCs w:val="14"/>
              </w:rPr>
              <w:t xml:space="preserve">Posiadane wykształcenie </w:t>
            </w:r>
            <w:r w:rsidRPr="00CB50A5">
              <w:rPr>
                <w:rFonts w:ascii="Lato SemiBold" w:hAnsi="Lato SemiBold"/>
                <w:sz w:val="14"/>
                <w:szCs w:val="14"/>
              </w:rPr>
              <w:sym w:font="Wingdings" w:char="F071"/>
            </w:r>
            <w:r w:rsidRPr="00CB50A5">
              <w:rPr>
                <w:rFonts w:ascii="Lato SemiBold" w:hAnsi="Lato SemiBold"/>
                <w:sz w:val="14"/>
                <w:szCs w:val="14"/>
              </w:rPr>
              <w:t> będzie / </w:t>
            </w:r>
            <w:r w:rsidRPr="00CB50A5">
              <w:rPr>
                <w:rFonts w:ascii="Lato SemiBold" w:hAnsi="Lato SemiBold"/>
                <w:sz w:val="14"/>
                <w:szCs w:val="14"/>
              </w:rPr>
              <w:sym w:font="Wingdings" w:char="F071"/>
            </w:r>
            <w:r w:rsidRPr="00CB50A5">
              <w:rPr>
                <w:rFonts w:ascii="Lato SemiBold" w:hAnsi="Lato SemiBold"/>
                <w:sz w:val="14"/>
                <w:szCs w:val="14"/>
              </w:rPr>
              <w:t xml:space="preserve"> nie będzie przydatne do wykonywania czynności, które będę wykonywać osobiście. Proszę wpisać, dlaczego Pani/Pan tak </w:t>
            </w:r>
            <w:r w:rsidR="00CB50A5">
              <w:rPr>
                <w:rFonts w:ascii="Lato SemiBold" w:hAnsi="Lato SemiBold"/>
                <w:sz w:val="14"/>
                <w:szCs w:val="14"/>
              </w:rPr>
              <w:br/>
            </w:r>
            <w:r w:rsidRPr="00CB50A5">
              <w:rPr>
                <w:rFonts w:ascii="Lato SemiBold" w:hAnsi="Lato SemiBold"/>
                <w:sz w:val="14"/>
                <w:szCs w:val="14"/>
              </w:rPr>
              <w:t>uważa, oraz załączyć do wniosku Wn-O dokumenty potwierdzające rodzaj i poziom wykształcenia w przydatnym zakresie.</w:t>
            </w:r>
          </w:p>
        </w:tc>
      </w:tr>
      <w:tr w:rsidR="00484D05" w:rsidRPr="001F0D5A" w14:paraId="7B526053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6"/>
        </w:trPr>
        <w:tc>
          <w:tcPr>
            <w:tcW w:w="276" w:type="dxa"/>
            <w:tcBorders>
              <w:right w:val="single" w:sz="4" w:space="0" w:color="auto"/>
            </w:tcBorders>
          </w:tcPr>
          <w:p w14:paraId="0F915945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5773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4B99B722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631383D1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7EB4DB6A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84D05" w:rsidRPr="001F0D5A" w14:paraId="59C23EE0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276" w:type="dxa"/>
          </w:tcPr>
          <w:p w14:paraId="224642DF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473" w:type="dxa"/>
            <w:gridSpan w:val="2"/>
          </w:tcPr>
          <w:p w14:paraId="7C801C15" w14:textId="77777777" w:rsidR="00484D05" w:rsidRPr="008C7119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13" w:right="1168"/>
              <w:jc w:val="both"/>
              <w:rPr>
                <w:rFonts w:ascii="Lato SemiBold" w:hAnsi="Lato SemiBold"/>
                <w:sz w:val="15"/>
                <w:szCs w:val="15"/>
              </w:rPr>
            </w:pPr>
            <w:r w:rsidRPr="008C7119">
              <w:rPr>
                <w:rFonts w:ascii="Lato SemiBold" w:hAnsi="Lato SemiBold"/>
                <w:sz w:val="15"/>
                <w:szCs w:val="15"/>
              </w:rPr>
              <w:t xml:space="preserve">Czy ukończyła Pani/ukończył Pan kursy lub szkolenia przydatne w wykonywaniu wspomnianych czynności? </w:t>
            </w:r>
            <w:r w:rsidRPr="008C7119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8C7119">
              <w:rPr>
                <w:rFonts w:ascii="Lato SemiBold" w:hAnsi="Lato SemiBold"/>
                <w:sz w:val="15"/>
                <w:szCs w:val="15"/>
              </w:rPr>
              <w:t> Nie / </w:t>
            </w:r>
            <w:r w:rsidRPr="008C7119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8C7119">
              <w:rPr>
                <w:rFonts w:ascii="Lato SemiBold" w:hAnsi="Lato SemiBold"/>
                <w:sz w:val="15"/>
                <w:szCs w:val="15"/>
              </w:rPr>
              <w:t xml:space="preserve"> Tak. </w:t>
            </w:r>
            <w:r w:rsidRPr="008C7119">
              <w:rPr>
                <w:rFonts w:ascii="Lato SemiBold" w:hAnsi="Lato SemiBold"/>
                <w:sz w:val="15"/>
                <w:szCs w:val="15"/>
              </w:rPr>
              <w:br/>
              <w:t>Jeżeli tak, proszę podać, jakie:</w:t>
            </w:r>
          </w:p>
        </w:tc>
      </w:tr>
      <w:tr w:rsidR="00484D05" w:rsidRPr="001F0D5A" w14:paraId="00F860DF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1"/>
        </w:trPr>
        <w:tc>
          <w:tcPr>
            <w:tcW w:w="276" w:type="dxa"/>
            <w:tcBorders>
              <w:right w:val="single" w:sz="4" w:space="0" w:color="auto"/>
            </w:tcBorders>
          </w:tcPr>
          <w:p w14:paraId="0BF2EAEC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2785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6F97CD3D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2DA998A5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5E51BE24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84D05" w:rsidRPr="001F0D5A" w14:paraId="70C01349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276" w:type="dxa"/>
          </w:tcPr>
          <w:p w14:paraId="53A8ECCE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473" w:type="dxa"/>
            <w:gridSpan w:val="2"/>
          </w:tcPr>
          <w:p w14:paraId="1291719B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Proszę załączyć do wniosku Wn-O zaświadczenia ukończenia szkolenia lub kursu.</w:t>
            </w:r>
          </w:p>
        </w:tc>
      </w:tr>
      <w:tr w:rsidR="00484D05" w:rsidRPr="001F0D5A" w14:paraId="66506F59" w14:textId="77777777" w:rsidTr="008C7119">
        <w:trPr>
          <w:trHeight w:val="9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3B0B868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0473" w:type="dxa"/>
            <w:gridSpan w:val="2"/>
            <w:tcBorders>
              <w:top w:val="nil"/>
              <w:left w:val="nil"/>
              <w:right w:val="nil"/>
            </w:tcBorders>
          </w:tcPr>
          <w:p w14:paraId="7D9F1C02" w14:textId="2B9EDF07" w:rsidR="00484D05" w:rsidRPr="008C7119" w:rsidRDefault="00484D05" w:rsidP="008C7119">
            <w:pPr>
              <w:tabs>
                <w:tab w:val="center" w:pos="993"/>
              </w:tabs>
              <w:spacing w:before="100" w:after="0" w:line="312" w:lineRule="auto"/>
              <w:ind w:left="-113"/>
              <w:jc w:val="both"/>
              <w:rPr>
                <w:rFonts w:ascii="Lato SemiBold" w:hAnsi="Lato SemiBold" w:cs="Arial"/>
                <w:position w:val="-2"/>
                <w:sz w:val="15"/>
                <w:szCs w:val="15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</w:t>
            </w:r>
            <w:r w:rsidRPr="008C7119">
              <w:rPr>
                <w:rFonts w:ascii="Lato SemiBold" w:hAnsi="Lato SemiBold"/>
                <w:sz w:val="15"/>
                <w:szCs w:val="15"/>
              </w:rPr>
              <w:t>Nigdy nie byłam zatrudniona/nie byłem zatrudniony / </w:t>
            </w:r>
            <w:r w:rsidRPr="008C7119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8C7119">
              <w:rPr>
                <w:rFonts w:ascii="Lato SemiBold" w:hAnsi="Lato SemiBold"/>
                <w:sz w:val="15"/>
                <w:szCs w:val="15"/>
              </w:rPr>
              <w:t xml:space="preserve"> w przeszłości byłam zatrudniona/byłem zatrudniony (po raz ostatni w okresie </w:t>
            </w:r>
            <w:r w:rsidR="008C7119">
              <w:rPr>
                <w:rFonts w:ascii="Lato SemiBold" w:hAnsi="Lato SemiBold"/>
                <w:sz w:val="15"/>
                <w:szCs w:val="15"/>
              </w:rPr>
              <w:br/>
            </w:r>
            <w:r w:rsidRPr="008C7119">
              <w:rPr>
                <w:rFonts w:ascii="Lato SemiBold" w:hAnsi="Lato SemiBold"/>
                <w:sz w:val="15"/>
                <w:szCs w:val="15"/>
              </w:rPr>
              <w:t xml:space="preserve">od </w:t>
            </w:r>
            <w:r w:rsidRPr="008C7119">
              <w:rPr>
                <w:rFonts w:ascii="Arial" w:hAnsi="Arial" w:cs="Arial"/>
                <w:position w:val="-2"/>
                <w:sz w:val="15"/>
                <w:szCs w:val="15"/>
                <w:vertAlign w:val="subscript"/>
              </w:rPr>
              <w:t>└──┴──┘</w:t>
            </w:r>
            <w:r w:rsidRPr="008C7119">
              <w:rPr>
                <w:rFonts w:ascii="Lato SemiBold" w:hAnsi="Lato SemiBold"/>
                <w:sz w:val="15"/>
                <w:szCs w:val="15"/>
              </w:rPr>
              <w:t>-</w:t>
            </w:r>
            <w:r w:rsidRPr="008C7119">
              <w:rPr>
                <w:rFonts w:ascii="Arial" w:hAnsi="Arial" w:cs="Arial"/>
                <w:position w:val="-2"/>
                <w:sz w:val="15"/>
                <w:szCs w:val="15"/>
                <w:vertAlign w:val="subscript"/>
              </w:rPr>
              <w:t>└──┴──┘</w:t>
            </w:r>
            <w:r w:rsidRPr="008C7119">
              <w:rPr>
                <w:rFonts w:ascii="Lato SemiBold" w:hAnsi="Lato SemiBold"/>
                <w:sz w:val="15"/>
                <w:szCs w:val="15"/>
              </w:rPr>
              <w:t>-</w:t>
            </w:r>
            <w:r w:rsidRPr="008C7119">
              <w:rPr>
                <w:rFonts w:ascii="Arial" w:hAnsi="Arial" w:cs="Arial"/>
                <w:position w:val="-2"/>
                <w:sz w:val="15"/>
                <w:szCs w:val="15"/>
                <w:vertAlign w:val="subscript"/>
              </w:rPr>
              <w:t xml:space="preserve">└──┴──┴──┴──┘ </w:t>
            </w:r>
            <w:r w:rsidRPr="008C7119">
              <w:rPr>
                <w:rFonts w:ascii="Lato SemiBold" w:hAnsi="Lato SemiBold"/>
                <w:sz w:val="15"/>
                <w:szCs w:val="15"/>
              </w:rPr>
              <w:t xml:space="preserve">do </w:t>
            </w:r>
            <w:r w:rsidRPr="008C7119">
              <w:rPr>
                <w:rFonts w:ascii="Arial" w:hAnsi="Arial" w:cs="Arial"/>
                <w:position w:val="-2"/>
                <w:sz w:val="15"/>
                <w:szCs w:val="15"/>
                <w:vertAlign w:val="subscript"/>
              </w:rPr>
              <w:t>└──┴──┘</w:t>
            </w:r>
            <w:r w:rsidRPr="008C7119">
              <w:rPr>
                <w:rFonts w:ascii="Lato SemiBold" w:hAnsi="Lato SemiBold"/>
                <w:sz w:val="15"/>
                <w:szCs w:val="15"/>
              </w:rPr>
              <w:t>-</w:t>
            </w:r>
            <w:r w:rsidRPr="008C7119">
              <w:rPr>
                <w:rFonts w:ascii="Arial" w:hAnsi="Arial" w:cs="Arial"/>
                <w:position w:val="-2"/>
                <w:sz w:val="15"/>
                <w:szCs w:val="15"/>
                <w:vertAlign w:val="subscript"/>
              </w:rPr>
              <w:t>└──┴──┘</w:t>
            </w:r>
            <w:r w:rsidRPr="008C7119">
              <w:rPr>
                <w:rFonts w:ascii="Lato SemiBold" w:hAnsi="Lato SemiBold"/>
                <w:sz w:val="15"/>
                <w:szCs w:val="15"/>
              </w:rPr>
              <w:t>-</w:t>
            </w:r>
            <w:r w:rsidRPr="008C7119">
              <w:rPr>
                <w:rFonts w:ascii="Arial" w:hAnsi="Arial" w:cs="Arial"/>
                <w:position w:val="-2"/>
                <w:sz w:val="15"/>
                <w:szCs w:val="15"/>
                <w:vertAlign w:val="subscript"/>
              </w:rPr>
              <w:t>└──┴──┴──┴──┘</w:t>
            </w:r>
            <w:r w:rsidRPr="008C7119">
              <w:rPr>
                <w:rFonts w:ascii="Arial" w:hAnsi="Arial" w:cs="Arial"/>
                <w:position w:val="-2"/>
                <w:sz w:val="15"/>
                <w:szCs w:val="15"/>
                <w:vertAlign w:val="subscript"/>
              </w:rPr>
              <w:softHyphen/>
            </w:r>
            <w:r w:rsidRPr="008C7119">
              <w:rPr>
                <w:rFonts w:ascii="Lato SemiBold" w:hAnsi="Lato SemiBold" w:cs="Arial"/>
                <w:position w:val="-2"/>
                <w:sz w:val="15"/>
                <w:szCs w:val="15"/>
              </w:rPr>
              <w:t xml:space="preserve">). </w:t>
            </w:r>
          </w:p>
          <w:p w14:paraId="5C027BB3" w14:textId="77777777" w:rsidR="00484D05" w:rsidRPr="007922B7" w:rsidRDefault="00484D05" w:rsidP="001F0D5A">
            <w:pPr>
              <w:tabs>
                <w:tab w:val="center" w:pos="993"/>
                <w:tab w:val="left" w:pos="10591"/>
              </w:tabs>
              <w:spacing w:before="100" w:after="0" w:line="312" w:lineRule="auto"/>
              <w:ind w:left="-113"/>
              <w:jc w:val="both"/>
              <w:rPr>
                <w:rFonts w:ascii="Lato SemiBold" w:hAnsi="Lato SemiBold"/>
                <w:sz w:val="15"/>
                <w:szCs w:val="15"/>
                <w:highlight w:val="magenta"/>
              </w:rPr>
            </w:pPr>
            <w:r w:rsidRPr="007922B7">
              <w:rPr>
                <w:rFonts w:ascii="Lato SemiBold" w:hAnsi="Lato SemiBold"/>
                <w:sz w:val="15"/>
                <w:szCs w:val="15"/>
              </w:rPr>
              <w:t>Czy czynności wykonywane wcześniej w pracy będą przydatne w planowanej działalności? </w:t>
            </w:r>
            <w:r w:rsidRPr="007922B7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7922B7">
              <w:rPr>
                <w:rFonts w:ascii="Lato SemiBold" w:hAnsi="Lato SemiBold"/>
                <w:sz w:val="15"/>
                <w:szCs w:val="15"/>
              </w:rPr>
              <w:t> Nie / </w:t>
            </w:r>
            <w:r w:rsidRPr="007922B7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7922B7">
              <w:rPr>
                <w:rFonts w:ascii="Lato SemiBold" w:hAnsi="Lato SemiBold"/>
                <w:sz w:val="15"/>
                <w:szCs w:val="15"/>
              </w:rPr>
              <w:t> Tak. Jeżeli tak, proszę podać w jaki sposób.</w:t>
            </w:r>
          </w:p>
        </w:tc>
      </w:tr>
      <w:tr w:rsidR="00484D05" w:rsidRPr="001F0D5A" w14:paraId="6FF7FD33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0"/>
        </w:trPr>
        <w:tc>
          <w:tcPr>
            <w:tcW w:w="276" w:type="dxa"/>
            <w:tcBorders>
              <w:right w:val="single" w:sz="4" w:space="0" w:color="auto"/>
            </w:tcBorders>
          </w:tcPr>
          <w:p w14:paraId="36CC83B2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1FC0" w14:textId="77777777" w:rsidR="00484D05" w:rsidRPr="001F0D5A" w:rsidRDefault="00484D05" w:rsidP="001F0D5A">
            <w:pPr>
              <w:tabs>
                <w:tab w:val="left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ab/>
            </w:r>
          </w:p>
          <w:p w14:paraId="16FFEBA8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73005CE0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84D05" w:rsidRPr="001F0D5A" w14:paraId="012EF222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4"/>
        </w:trPr>
        <w:tc>
          <w:tcPr>
            <w:tcW w:w="276" w:type="dxa"/>
          </w:tcPr>
          <w:p w14:paraId="17B9893D" w14:textId="77777777" w:rsidR="00484D05" w:rsidRPr="008C7119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5"/>
                <w:szCs w:val="15"/>
              </w:rPr>
            </w:pPr>
            <w:r w:rsidRPr="008C7119">
              <w:rPr>
                <w:sz w:val="15"/>
                <w:szCs w:val="15"/>
              </w:rPr>
              <w:br w:type="page"/>
            </w:r>
          </w:p>
        </w:tc>
        <w:tc>
          <w:tcPr>
            <w:tcW w:w="10473" w:type="dxa"/>
            <w:gridSpan w:val="2"/>
            <w:tcBorders>
              <w:bottom w:val="single" w:sz="4" w:space="0" w:color="auto"/>
            </w:tcBorders>
          </w:tcPr>
          <w:p w14:paraId="43D29871" w14:textId="31154E1D" w:rsidR="00484D05" w:rsidRPr="00CB50A5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4"/>
                <w:szCs w:val="14"/>
              </w:rPr>
            </w:pPr>
            <w:r w:rsidRPr="00CB50A5">
              <w:rPr>
                <w:rFonts w:ascii="Lato SemiBold" w:hAnsi="Lato SemiBold"/>
                <w:sz w:val="14"/>
                <w:szCs w:val="14"/>
              </w:rPr>
              <w:t>Czy ma Pani/Pan doświadczenie lub umiejętności przydatne do wykonywania czynności</w:t>
            </w:r>
            <w:r w:rsidR="00C30BAB">
              <w:rPr>
                <w:rFonts w:ascii="Lato SemiBold" w:hAnsi="Lato SemiBold"/>
                <w:sz w:val="14"/>
                <w:szCs w:val="14"/>
              </w:rPr>
              <w:t xml:space="preserve"> przydatnych</w:t>
            </w:r>
            <w:r w:rsidRPr="00CB50A5">
              <w:rPr>
                <w:rFonts w:ascii="Lato SemiBold" w:hAnsi="Lato SemiBold"/>
                <w:sz w:val="14"/>
                <w:szCs w:val="14"/>
              </w:rPr>
              <w:t xml:space="preserve"> w planowanej działalności? </w:t>
            </w:r>
            <w:r w:rsidRPr="00CB50A5">
              <w:rPr>
                <w:rFonts w:ascii="Lato SemiBold" w:hAnsi="Lato SemiBold"/>
                <w:sz w:val="14"/>
                <w:szCs w:val="14"/>
              </w:rPr>
              <w:sym w:font="Wingdings" w:char="F071"/>
            </w:r>
            <w:r w:rsidRPr="00CB50A5">
              <w:rPr>
                <w:rFonts w:ascii="Lato SemiBold" w:hAnsi="Lato SemiBold"/>
                <w:sz w:val="14"/>
                <w:szCs w:val="14"/>
              </w:rPr>
              <w:t> Tak / </w:t>
            </w:r>
            <w:r w:rsidRPr="00CB50A5">
              <w:rPr>
                <w:rFonts w:ascii="Lato SemiBold" w:hAnsi="Lato SemiBold"/>
                <w:sz w:val="14"/>
                <w:szCs w:val="14"/>
              </w:rPr>
              <w:sym w:font="Wingdings" w:char="F071"/>
            </w:r>
            <w:r w:rsidRPr="00CB50A5">
              <w:rPr>
                <w:rFonts w:ascii="Lato SemiBold" w:hAnsi="Lato SemiBold"/>
                <w:sz w:val="14"/>
                <w:szCs w:val="14"/>
              </w:rPr>
              <w:t xml:space="preserve"> Nie. </w:t>
            </w:r>
            <w:r w:rsidRPr="00CB50A5">
              <w:rPr>
                <w:rFonts w:ascii="Lato SemiBold" w:hAnsi="Lato SemiBold"/>
                <w:sz w:val="14"/>
                <w:szCs w:val="14"/>
              </w:rPr>
              <w:br/>
              <w:t xml:space="preserve">Jeżeli tak, proszę podać, jakie. Proszę uwzględnić nie tylko doświadczenie życiowe, ale również doświadczenia z okresu zatrudnienia (w ramach stosunku pracy, </w:t>
            </w:r>
            <w:r w:rsidR="007922B7">
              <w:rPr>
                <w:rFonts w:ascii="Lato SemiBold" w:hAnsi="Lato SemiBold"/>
                <w:sz w:val="14"/>
                <w:szCs w:val="14"/>
              </w:rPr>
              <w:br/>
            </w:r>
            <w:r w:rsidRPr="00CB50A5">
              <w:rPr>
                <w:rFonts w:ascii="Lato SemiBold" w:hAnsi="Lato SemiBold"/>
                <w:sz w:val="14"/>
                <w:szCs w:val="14"/>
              </w:rPr>
              <w:t xml:space="preserve">pracy nakładczej, służby, wykonywania umów cywilnych, wolontariatu, udziału w programach społecznych, pomocy innym osobom </w:t>
            </w:r>
            <w:r w:rsidRPr="00CB50A5">
              <w:rPr>
                <w:rFonts w:ascii="Lato SemiBold" w:hAnsi="Lato SemiBold"/>
                <w:sz w:val="14"/>
                <w:szCs w:val="14"/>
              </w:rPr>
              <w:br/>
              <w:t>w prowadzeniu działalności, itd.).</w:t>
            </w:r>
          </w:p>
        </w:tc>
      </w:tr>
      <w:tr w:rsidR="00484D05" w:rsidRPr="001F0D5A" w14:paraId="7E2D7162" w14:textId="77777777" w:rsidTr="008C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276" w:type="dxa"/>
            <w:tcBorders>
              <w:right w:val="single" w:sz="4" w:space="0" w:color="auto"/>
            </w:tcBorders>
          </w:tcPr>
          <w:p w14:paraId="010BB5FB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176E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76FCB39B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57832E54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5E953171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1C96AF98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5BDB1124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</w:tbl>
    <w:p w14:paraId="3063BE9A" w14:textId="77777777" w:rsidR="00484D05" w:rsidRPr="00FB39AF" w:rsidRDefault="00484D05">
      <w:pPr>
        <w:rPr>
          <w:sz w:val="2"/>
          <w:szCs w:val="2"/>
        </w:rPr>
      </w:pPr>
      <w:r w:rsidRPr="00FB39AF">
        <w:rPr>
          <w:sz w:val="2"/>
          <w:szCs w:val="2"/>
        </w:rPr>
        <w:br/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9214"/>
        <w:gridCol w:w="283"/>
        <w:gridCol w:w="1276"/>
      </w:tblGrid>
      <w:tr w:rsidR="00484D05" w:rsidRPr="001F0D5A" w14:paraId="3720F89F" w14:textId="77777777" w:rsidTr="001F0D5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93F97A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4212A" w14:textId="05ED91AB" w:rsidR="008C7119" w:rsidRDefault="00C30BAB" w:rsidP="001F0D5A">
            <w:pPr>
              <w:tabs>
                <w:tab w:val="center" w:pos="993"/>
              </w:tabs>
              <w:spacing w:after="0" w:line="312" w:lineRule="auto"/>
              <w:ind w:left="-113" w:right="175"/>
              <w:jc w:val="both"/>
              <w:rPr>
                <w:rFonts w:ascii="Lato SemiBold" w:hAnsi="Lato SemiBold"/>
                <w:sz w:val="16"/>
                <w:szCs w:val="16"/>
              </w:rPr>
            </w:pPr>
            <w:r>
              <w:rPr>
                <w:noProof/>
                <w:sz w:val="15"/>
                <w:szCs w:val="15"/>
                <w:lang w:eastAsia="pl-PL"/>
              </w:rPr>
              <w:pict w14:anchorId="731D9049">
                <v:rect id="Prostokąt 16" o:spid="_x0000_s1032" style="position:absolute;left:0;text-align:left;margin-left:458.95pt;margin-top:6.7pt;width:73.7pt;height:73.7pt;z-index:251658240;visibility:visible;mso-position-horizontal-relative:margin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" stroked="f" strokeweight="2pt">
                  <v:fill r:id="rId12" o:title="" recolor="t" rotate="t" type="frame"/>
                  <v:path arrowok="t"/>
                  <o:lock v:ext="edit" aspectratio="t"/>
                  <w10:wrap anchorx="margin"/>
                </v:rect>
              </w:pict>
            </w:r>
          </w:p>
          <w:p w14:paraId="30D6ADDD" w14:textId="19626F5A" w:rsidR="00484D05" w:rsidRPr="00CB50A5" w:rsidRDefault="00484D05" w:rsidP="001F0D5A">
            <w:pPr>
              <w:tabs>
                <w:tab w:val="center" w:pos="993"/>
              </w:tabs>
              <w:spacing w:after="0" w:line="312" w:lineRule="auto"/>
              <w:ind w:left="-113" w:right="175"/>
              <w:jc w:val="both"/>
              <w:rPr>
                <w:rFonts w:ascii="Lato SemiBold" w:hAnsi="Lato SemiBold" w:cs="Arial"/>
                <w:position w:val="-2"/>
                <w:sz w:val="15"/>
                <w:szCs w:val="15"/>
              </w:rPr>
            </w:pPr>
            <w:r w:rsidRPr="00CB50A5">
              <w:rPr>
                <w:rFonts w:ascii="Lato SemiBold" w:hAnsi="Lato SemiBold"/>
                <w:sz w:val="15"/>
                <w:szCs w:val="15"/>
              </w:rPr>
              <w:t>W przeszłości prowadziłam/prowadziłem </w:t>
            </w:r>
            <w:r w:rsidRPr="00CB50A5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CB50A5">
              <w:rPr>
                <w:rFonts w:ascii="Lato SemiBold" w:hAnsi="Lato SemiBold"/>
                <w:sz w:val="15"/>
                <w:szCs w:val="15"/>
              </w:rPr>
              <w:t> działalność gospodarczą / </w:t>
            </w:r>
            <w:r w:rsidRPr="00CB50A5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CB50A5">
              <w:rPr>
                <w:rFonts w:ascii="Lato SemiBold" w:hAnsi="Lato SemiBold"/>
                <w:sz w:val="15"/>
                <w:szCs w:val="15"/>
              </w:rPr>
              <w:t> działalność rolniczą / </w:t>
            </w:r>
            <w:r w:rsidRPr="00CB50A5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CB50A5">
              <w:rPr>
                <w:rFonts w:ascii="Lato SemiBold" w:hAnsi="Lato SemiBold"/>
                <w:sz w:val="15"/>
                <w:szCs w:val="15"/>
              </w:rPr>
              <w:t xml:space="preserve"> działalność w formie spółdzielni socjalnej </w:t>
            </w:r>
            <w:r w:rsidR="00C30BAB">
              <w:rPr>
                <w:rFonts w:ascii="Lato SemiBold" w:hAnsi="Lato SemiBold"/>
                <w:sz w:val="15"/>
                <w:szCs w:val="15"/>
              </w:rPr>
              <w:br/>
            </w:r>
            <w:r w:rsidRPr="00CB50A5">
              <w:rPr>
                <w:rFonts w:ascii="Lato SemiBold" w:hAnsi="Lato SemiBold"/>
                <w:sz w:val="15"/>
                <w:szCs w:val="15"/>
              </w:rPr>
              <w:t xml:space="preserve">(po raz ostatni w okresie od </w:t>
            </w:r>
            <w:r w:rsidRPr="00CB50A5">
              <w:rPr>
                <w:rFonts w:ascii="Arial" w:hAnsi="Arial" w:cs="Arial"/>
                <w:position w:val="-2"/>
                <w:sz w:val="15"/>
                <w:szCs w:val="15"/>
                <w:vertAlign w:val="subscript"/>
              </w:rPr>
              <w:t>└──┴──┘</w:t>
            </w:r>
            <w:r w:rsidRPr="00CB50A5">
              <w:rPr>
                <w:rFonts w:ascii="Lato SemiBold" w:hAnsi="Lato SemiBold"/>
                <w:sz w:val="15"/>
                <w:szCs w:val="15"/>
              </w:rPr>
              <w:t>-</w:t>
            </w:r>
            <w:r w:rsidRPr="00CB50A5">
              <w:rPr>
                <w:rFonts w:ascii="Arial" w:hAnsi="Arial" w:cs="Arial"/>
                <w:position w:val="-2"/>
                <w:sz w:val="15"/>
                <w:szCs w:val="15"/>
                <w:vertAlign w:val="subscript"/>
              </w:rPr>
              <w:t>└──┴──┘</w:t>
            </w:r>
            <w:r w:rsidRPr="00CB50A5">
              <w:rPr>
                <w:rFonts w:ascii="Lato SemiBold" w:hAnsi="Lato SemiBold"/>
                <w:sz w:val="15"/>
                <w:szCs w:val="15"/>
              </w:rPr>
              <w:t>-</w:t>
            </w:r>
            <w:r w:rsidRPr="00CB50A5">
              <w:rPr>
                <w:rFonts w:ascii="Arial" w:hAnsi="Arial" w:cs="Arial"/>
                <w:position w:val="-2"/>
                <w:sz w:val="15"/>
                <w:szCs w:val="15"/>
                <w:vertAlign w:val="subscript"/>
              </w:rPr>
              <w:t>└──┴──┴──┴──┘</w:t>
            </w:r>
            <w:r w:rsidRPr="00CB50A5">
              <w:rPr>
                <w:rFonts w:ascii="Arial" w:hAnsi="Arial" w:cs="Arial"/>
                <w:position w:val="-2"/>
                <w:sz w:val="15"/>
                <w:szCs w:val="15"/>
              </w:rPr>
              <w:t> </w:t>
            </w:r>
            <w:r w:rsidRPr="00CB50A5">
              <w:rPr>
                <w:rFonts w:ascii="Lato SemiBold" w:hAnsi="Lato SemiBold" w:cs="Arial"/>
                <w:position w:val="-2"/>
                <w:sz w:val="15"/>
                <w:szCs w:val="15"/>
              </w:rPr>
              <w:t>do </w:t>
            </w:r>
            <w:r w:rsidRPr="00CB50A5">
              <w:rPr>
                <w:rFonts w:ascii="Arial" w:hAnsi="Arial" w:cs="Arial"/>
                <w:position w:val="-2"/>
                <w:sz w:val="15"/>
                <w:szCs w:val="15"/>
                <w:vertAlign w:val="subscript"/>
              </w:rPr>
              <w:t>└──┴──┘</w:t>
            </w:r>
            <w:r w:rsidRPr="00CB50A5">
              <w:rPr>
                <w:rFonts w:ascii="Lato SemiBold" w:hAnsi="Lato SemiBold"/>
                <w:sz w:val="15"/>
                <w:szCs w:val="15"/>
              </w:rPr>
              <w:t>-</w:t>
            </w:r>
            <w:r w:rsidRPr="00CB50A5">
              <w:rPr>
                <w:rFonts w:ascii="Arial" w:hAnsi="Arial" w:cs="Arial"/>
                <w:position w:val="-2"/>
                <w:sz w:val="15"/>
                <w:szCs w:val="15"/>
                <w:vertAlign w:val="subscript"/>
              </w:rPr>
              <w:t>└──┴──┘</w:t>
            </w:r>
            <w:r w:rsidRPr="00CB50A5">
              <w:rPr>
                <w:rFonts w:ascii="Lato SemiBold" w:hAnsi="Lato SemiBold"/>
                <w:sz w:val="15"/>
                <w:szCs w:val="15"/>
              </w:rPr>
              <w:t>-</w:t>
            </w:r>
            <w:r w:rsidRPr="00CB50A5">
              <w:rPr>
                <w:rFonts w:ascii="Arial" w:hAnsi="Arial" w:cs="Arial"/>
                <w:position w:val="-2"/>
                <w:sz w:val="15"/>
                <w:szCs w:val="15"/>
                <w:vertAlign w:val="subscript"/>
              </w:rPr>
              <w:t>└──┴──┴──┴──┘</w:t>
            </w:r>
            <w:r w:rsidRPr="00CB50A5">
              <w:rPr>
                <w:rFonts w:ascii="Arial" w:hAnsi="Arial" w:cs="Arial"/>
                <w:position w:val="-2"/>
                <w:sz w:val="15"/>
                <w:szCs w:val="15"/>
                <w:vertAlign w:val="subscript"/>
              </w:rPr>
              <w:softHyphen/>
            </w:r>
            <w:r w:rsidRPr="00CB50A5">
              <w:rPr>
                <w:rFonts w:ascii="Lato SemiBold" w:hAnsi="Lato SemiBold" w:cs="Arial"/>
                <w:position w:val="-2"/>
                <w:sz w:val="15"/>
                <w:szCs w:val="15"/>
              </w:rPr>
              <w:t xml:space="preserve">). </w:t>
            </w:r>
          </w:p>
          <w:p w14:paraId="36D8CA88" w14:textId="705687BD" w:rsidR="00CB50A5" w:rsidRPr="001F0D5A" w:rsidRDefault="00484D05" w:rsidP="00CB50A5">
            <w:pPr>
              <w:tabs>
                <w:tab w:val="center" w:pos="993"/>
              </w:tabs>
              <w:spacing w:after="0" w:line="312" w:lineRule="auto"/>
              <w:ind w:left="-113" w:right="175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CB50A5">
              <w:rPr>
                <w:rFonts w:ascii="Lato SemiBold" w:hAnsi="Lato SemiBold" w:cs="Arial"/>
                <w:position w:val="-2"/>
                <w:sz w:val="15"/>
                <w:szCs w:val="15"/>
              </w:rPr>
              <w:t xml:space="preserve">Proszę wskazać, co było przedmiotem tej działalności, w jakiej formie była prowadzona oraz dlaczego zaprzestała Pani/zaprzestał Pan </w:t>
            </w:r>
            <w:r w:rsidR="00C30BAB">
              <w:rPr>
                <w:rFonts w:ascii="Lato SemiBold" w:hAnsi="Lato SemiBold" w:cs="Arial"/>
                <w:position w:val="-2"/>
                <w:sz w:val="15"/>
                <w:szCs w:val="15"/>
              </w:rPr>
              <w:br/>
            </w:r>
            <w:r w:rsidRPr="00CB50A5">
              <w:rPr>
                <w:rFonts w:ascii="Lato SemiBold" w:hAnsi="Lato SemiBold" w:cs="Arial"/>
                <w:position w:val="-2"/>
                <w:sz w:val="15"/>
                <w:szCs w:val="15"/>
              </w:rPr>
              <w:t>prowadzenia tej działalności?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35DE95AE" w14:textId="77777777" w:rsidR="00484D05" w:rsidRPr="001F0D5A" w:rsidRDefault="00C30BAB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>
              <w:rPr>
                <w:noProof/>
                <w:lang w:eastAsia="pl-PL"/>
              </w:rPr>
              <w:pict w14:anchorId="50353E53">
                <v:rect id="Prostokąt 15" o:spid="_x0000_s1033" style="position:absolute;left:0;text-align:left;margin-left:208.05pt;margin-top:-1.8pt;width:56.65pt;height:56.65pt;z-index:251656192;visibility:visible;mso-position-horizontal-relative:margin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" stroked="f" strokeweight="2pt">
                  <v:fill r:id="rId13" o:title="" recolor="t" rotate="t" type="frame"/>
                  <w10:wrap anchorx="margin"/>
                </v:rect>
              </w:pict>
            </w:r>
          </w:p>
        </w:tc>
      </w:tr>
      <w:tr w:rsidR="00484D05" w:rsidRPr="001F0D5A" w14:paraId="52F92777" w14:textId="77777777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6EEBF63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0E15B" w14:textId="77777777" w:rsidR="00484D05" w:rsidRPr="001F0D5A" w:rsidRDefault="00484D05" w:rsidP="001F0D5A">
            <w:pPr>
              <w:tabs>
                <w:tab w:val="left" w:pos="1810"/>
              </w:tabs>
              <w:spacing w:before="120" w:after="0" w:line="312" w:lineRule="auto"/>
              <w:ind w:right="-113"/>
              <w:rPr>
                <w:rFonts w:ascii="Lato SemiBold" w:hAnsi="Lato SemiBold"/>
                <w:sz w:val="2"/>
                <w:szCs w:val="2"/>
              </w:rPr>
            </w:pPr>
          </w:p>
          <w:p w14:paraId="3E420FDD" w14:textId="77777777" w:rsidR="00484D05" w:rsidRPr="001F0D5A" w:rsidRDefault="00484D05" w:rsidP="001F0D5A">
            <w:pPr>
              <w:tabs>
                <w:tab w:val="left" w:pos="1810"/>
              </w:tabs>
              <w:spacing w:before="120" w:after="0" w:line="312" w:lineRule="auto"/>
              <w:ind w:right="-113"/>
              <w:rPr>
                <w:rFonts w:ascii="Lato SemiBold" w:hAnsi="Lato SemiBold"/>
                <w:sz w:val="2"/>
                <w:szCs w:val="2"/>
              </w:rPr>
            </w:pPr>
          </w:p>
          <w:p w14:paraId="076766C8" w14:textId="77777777" w:rsidR="00484D05" w:rsidRPr="001F0D5A" w:rsidRDefault="00484D05" w:rsidP="001F0D5A">
            <w:pPr>
              <w:tabs>
                <w:tab w:val="left" w:pos="1810"/>
              </w:tabs>
              <w:spacing w:before="120" w:after="0" w:line="312" w:lineRule="auto"/>
              <w:ind w:right="-113"/>
              <w:rPr>
                <w:rFonts w:ascii="Lato SemiBold" w:hAnsi="Lato SemiBold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4DEC3CD" w14:textId="77777777" w:rsidR="00484D05" w:rsidRPr="001F0D5A" w:rsidRDefault="00484D05" w:rsidP="001F0D5A">
            <w:pPr>
              <w:tabs>
                <w:tab w:val="left" w:pos="1810"/>
              </w:tabs>
              <w:spacing w:before="120" w:after="0" w:line="312" w:lineRule="auto"/>
              <w:ind w:right="-113"/>
              <w:rPr>
                <w:rFonts w:ascii="Lato SemiBold" w:hAnsi="Lato SemiBold"/>
                <w:sz w:val="2"/>
                <w:szCs w:val="2"/>
              </w:rPr>
            </w:pPr>
          </w:p>
          <w:p w14:paraId="110A4B58" w14:textId="77777777" w:rsidR="00484D05" w:rsidRPr="001F0D5A" w:rsidRDefault="00484D05" w:rsidP="001F0D5A">
            <w:pPr>
              <w:tabs>
                <w:tab w:val="left" w:pos="1810"/>
              </w:tabs>
              <w:spacing w:before="120" w:after="0" w:line="312" w:lineRule="auto"/>
              <w:ind w:right="-113"/>
              <w:rPr>
                <w:rFonts w:ascii="Lato SemiBold" w:hAnsi="Lato SemiBold"/>
                <w:sz w:val="2"/>
                <w:szCs w:val="2"/>
              </w:rPr>
            </w:pPr>
          </w:p>
        </w:tc>
      </w:tr>
      <w:tr w:rsidR="00484D05" w:rsidRPr="001F0D5A" w14:paraId="3C332415" w14:textId="77777777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1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14:paraId="3B6BD86C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</w:tcBorders>
          </w:tcPr>
          <w:p w14:paraId="335A790F" w14:textId="77777777" w:rsidR="00484D05" w:rsidRPr="001F0D5A" w:rsidRDefault="00484D05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30E2F56A" w14:textId="77777777" w:rsidR="00484D05" w:rsidRPr="001F0D5A" w:rsidRDefault="00484D05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0DEDA97F" w14:textId="77777777" w:rsidR="00484D05" w:rsidRPr="001F0D5A" w:rsidRDefault="00484D05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718C1346" w14:textId="77777777" w:rsidR="00484D05" w:rsidRPr="001F0D5A" w:rsidRDefault="00484D05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25CC4FBB" w14:textId="77777777" w:rsidR="00484D05" w:rsidRPr="001F0D5A" w:rsidRDefault="00484D05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2A1B709B" w14:textId="77777777" w:rsidR="00484D05" w:rsidRPr="001F0D5A" w:rsidRDefault="00484D05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79BBC292" w14:textId="77777777" w:rsidR="00484D05" w:rsidRPr="001F0D5A" w:rsidRDefault="00484D05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33245A32" w14:textId="77777777" w:rsidR="00484D05" w:rsidRPr="001F0D5A" w:rsidRDefault="00484D05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14A4ED15" w14:textId="77777777" w:rsidR="00484D05" w:rsidRPr="001F0D5A" w:rsidRDefault="00484D05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16280BF5" w14:textId="77777777" w:rsidR="00484D05" w:rsidRPr="001F0D5A" w:rsidRDefault="00484D05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195F7ADE" w14:textId="77777777" w:rsidR="00484D05" w:rsidRPr="001F0D5A" w:rsidRDefault="00484D05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4759" w14:textId="77777777" w:rsidR="00484D05" w:rsidRPr="001F0D5A" w:rsidRDefault="00484D05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84D05" w:rsidRPr="001F0D5A" w14:paraId="63B3FC0F" w14:textId="77777777" w:rsidTr="001F0D5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FC121F" w14:textId="77777777" w:rsidR="00484D05" w:rsidRPr="008C7119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5"/>
                <w:szCs w:val="15"/>
              </w:rPr>
            </w:pPr>
          </w:p>
        </w:tc>
        <w:tc>
          <w:tcPr>
            <w:tcW w:w="10773" w:type="dxa"/>
            <w:gridSpan w:val="3"/>
            <w:tcBorders>
              <w:left w:val="nil"/>
              <w:right w:val="nil"/>
            </w:tcBorders>
          </w:tcPr>
          <w:p w14:paraId="314FF698" w14:textId="5028BE5D" w:rsidR="00484D05" w:rsidRPr="008C7119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Heavy" w:hAnsi="Lato Heavy"/>
                <w:b/>
                <w:sz w:val="15"/>
                <w:szCs w:val="15"/>
              </w:rPr>
            </w:pPr>
            <w:r w:rsidRPr="008C7119">
              <w:rPr>
                <w:rFonts w:ascii="Lato SemiBold" w:hAnsi="Lato SemiBold"/>
                <w:sz w:val="15"/>
                <w:szCs w:val="15"/>
              </w:rPr>
              <w:t>Jakie czynności związane z planowaną działalnością będą wykonywać inne osoby? Czy powinny w związku z tym posiadać odpowiednie</w:t>
            </w:r>
            <w:r w:rsidR="00A35CCE" w:rsidRPr="008C7119">
              <w:rPr>
                <w:sz w:val="15"/>
                <w:szCs w:val="15"/>
              </w:rPr>
              <w:t xml:space="preserve"> </w:t>
            </w:r>
            <w:r w:rsidR="00A35CCE" w:rsidRPr="008C7119">
              <w:rPr>
                <w:rFonts w:ascii="Lato SemiBold" w:hAnsi="Lato SemiBold"/>
                <w:sz w:val="15"/>
                <w:szCs w:val="15"/>
              </w:rPr>
              <w:t>kwalifikacje</w:t>
            </w:r>
            <w:r w:rsidR="008C7119">
              <w:rPr>
                <w:rFonts w:ascii="Lato SemiBold" w:hAnsi="Lato SemiBold"/>
                <w:sz w:val="15"/>
                <w:szCs w:val="15"/>
              </w:rPr>
              <w:t xml:space="preserve"> </w:t>
            </w:r>
            <w:r w:rsidR="008C7119">
              <w:rPr>
                <w:rFonts w:ascii="Lato SemiBold" w:hAnsi="Lato SemiBold"/>
                <w:sz w:val="15"/>
                <w:szCs w:val="15"/>
              </w:rPr>
              <w:br/>
              <w:t>i</w:t>
            </w:r>
            <w:r w:rsidR="00A35CCE" w:rsidRPr="008C7119">
              <w:rPr>
                <w:rFonts w:ascii="Lato SemiBold" w:hAnsi="Lato SemiBold"/>
                <w:sz w:val="15"/>
                <w:szCs w:val="15"/>
              </w:rPr>
              <w:t xml:space="preserve"> </w:t>
            </w:r>
            <w:r w:rsidRPr="008C7119">
              <w:rPr>
                <w:rFonts w:ascii="Lato SemiBold" w:hAnsi="Lato SemiBold"/>
                <w:sz w:val="15"/>
                <w:szCs w:val="15"/>
              </w:rPr>
              <w:t xml:space="preserve"> uprawnienia</w:t>
            </w:r>
            <w:r w:rsidR="00A35CCE" w:rsidRPr="008C7119">
              <w:rPr>
                <w:rFonts w:ascii="Lato SemiBold" w:hAnsi="Lato SemiBold"/>
                <w:sz w:val="15"/>
                <w:szCs w:val="15"/>
              </w:rPr>
              <w:t xml:space="preserve">? </w:t>
            </w:r>
            <w:r w:rsidRPr="008C7119">
              <w:rPr>
                <w:rFonts w:ascii="Lato SemiBold" w:hAnsi="Lato SemiBold"/>
                <w:sz w:val="15"/>
                <w:szCs w:val="15"/>
              </w:rPr>
              <w:t xml:space="preserve">Jeśli tak, to jakie? </w:t>
            </w:r>
          </w:p>
        </w:tc>
      </w:tr>
      <w:tr w:rsidR="00484D05" w:rsidRPr="001F0D5A" w14:paraId="2E8E28E3" w14:textId="77777777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9B94C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5706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516566C8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3A24EC2F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3585A5A2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63301A88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4776B5B6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3025ECF2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39FFD3FC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26743CBF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544B28D4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626A24C1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14:paraId="1D10F4DB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84D05" w:rsidRPr="001F0D5A" w14:paraId="45E89629" w14:textId="77777777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7" w:type="dxa"/>
            <w:gridSpan w:val="4"/>
          </w:tcPr>
          <w:p w14:paraId="1EC35034" w14:textId="77777777" w:rsidR="00484D05" w:rsidRPr="001F0D5A" w:rsidRDefault="00484D05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SemiBold" w:hAnsi="Lato SemiBold"/>
                <w:b/>
                <w:sz w:val="16"/>
                <w:szCs w:val="16"/>
              </w:rPr>
            </w:pPr>
            <w:r w:rsidRPr="001F0D5A">
              <w:rPr>
                <w:rFonts w:ascii="Times New Roman" w:hAnsi="Times New Roman"/>
                <w:color w:val="2300DC"/>
                <w:sz w:val="21"/>
                <w:szCs w:val="21"/>
                <w:lang w:eastAsia="pl-PL"/>
              </w:rPr>
              <w:br w:type="page"/>
            </w:r>
            <w:r w:rsidRPr="001F0D5A">
              <w:rPr>
                <w:rFonts w:ascii="Lato Heavy" w:hAnsi="Lato Heavy"/>
                <w:b/>
              </w:rPr>
              <w:t>Zabezpieczenie zwrotu środków</w:t>
            </w:r>
          </w:p>
        </w:tc>
      </w:tr>
      <w:tr w:rsidR="00484D05" w:rsidRPr="001F0D5A" w14:paraId="796C0885" w14:textId="77777777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14:paraId="06D57060" w14:textId="77777777" w:rsidR="00484D05" w:rsidRPr="001F0D5A" w:rsidRDefault="00484D05" w:rsidP="001F0D5A">
            <w:pPr>
              <w:tabs>
                <w:tab w:val="center" w:pos="993"/>
              </w:tabs>
              <w:spacing w:before="100" w:after="100" w:line="240" w:lineRule="auto"/>
              <w:ind w:left="-113" w:right="-113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  <w:r w:rsidRPr="001F0D5A">
              <w:rPr>
                <w:rFonts w:ascii="Lato Heavy" w:hAnsi="Lato Heavy"/>
              </w:rPr>
              <w:t xml:space="preserve">  </w:t>
            </w:r>
          </w:p>
        </w:tc>
        <w:tc>
          <w:tcPr>
            <w:tcW w:w="10773" w:type="dxa"/>
            <w:gridSpan w:val="3"/>
          </w:tcPr>
          <w:p w14:paraId="4544BF4F" w14:textId="42A258C4" w:rsidR="00484D05" w:rsidRPr="008C7119" w:rsidRDefault="00484D05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" w:hAnsi="Lato"/>
                <w:i/>
                <w:sz w:val="13"/>
                <w:szCs w:val="13"/>
              </w:rPr>
            </w:pPr>
            <w:r w:rsidRPr="008C7119">
              <w:rPr>
                <w:rFonts w:ascii="Lato" w:hAnsi="Lato"/>
                <w:i/>
                <w:sz w:val="13"/>
                <w:szCs w:val="13"/>
              </w:rPr>
              <w:t xml:space="preserve">Środki, których dotyczy wniosek Wn-O, są przyznawane na podstawie umowy zawartej ze starostą. Jeżeli wnioskodawca naruszy warunki umowy, będzie zobowiązany do zwrotu środków w </w:t>
            </w:r>
            <w:r w:rsidR="008C7119">
              <w:rPr>
                <w:rFonts w:ascii="Lato" w:hAnsi="Lato"/>
                <w:i/>
                <w:sz w:val="13"/>
                <w:szCs w:val="13"/>
              </w:rPr>
              <w:br/>
            </w:r>
            <w:r w:rsidRPr="008C7119">
              <w:rPr>
                <w:rFonts w:ascii="Lato" w:hAnsi="Lato"/>
                <w:i/>
                <w:sz w:val="13"/>
                <w:szCs w:val="13"/>
              </w:rPr>
              <w:t xml:space="preserve">kwocie proporcjonalnej do okresu pozostałego do zakończenia okresu, na który została zawarta umowa, wraz z odsetkami naliczonymi jak od zaległości podatkowych. Zwrot może zostać </w:t>
            </w:r>
            <w:r w:rsidR="00C30BAB">
              <w:rPr>
                <w:rFonts w:ascii="Lato" w:hAnsi="Lato"/>
                <w:i/>
                <w:sz w:val="13"/>
                <w:szCs w:val="13"/>
              </w:rPr>
              <w:br/>
            </w:r>
            <w:r w:rsidRPr="008C7119">
              <w:rPr>
                <w:rFonts w:ascii="Lato" w:hAnsi="Lato"/>
                <w:i/>
                <w:sz w:val="13"/>
                <w:szCs w:val="13"/>
              </w:rPr>
              <w:t xml:space="preserve">zabezpieczony którąkolwiek z poniżej wymienionych form zabezpieczenia. Wnioskodawca może wybrać jedną lub wiele form zabezpieczenia. Proszę złożyć oświadczenie </w:t>
            </w:r>
            <w:r w:rsidR="000242CA" w:rsidRPr="008C7119">
              <w:rPr>
                <w:rFonts w:ascii="Lato" w:hAnsi="Lato"/>
                <w:i/>
                <w:sz w:val="13"/>
                <w:szCs w:val="13"/>
              </w:rPr>
              <w:br/>
            </w:r>
            <w:r w:rsidRPr="008C7119">
              <w:rPr>
                <w:rFonts w:ascii="Lato" w:hAnsi="Lato"/>
                <w:i/>
                <w:sz w:val="13"/>
                <w:szCs w:val="13"/>
              </w:rPr>
              <w:t>o proponowanej formie zabezpieczenia zwrotu. W przypadku wybrania wielu form zabezpieczenia należy uzupełnić kwoty, których ma dotyczyć zabezpieczenie.</w:t>
            </w:r>
          </w:p>
        </w:tc>
      </w:tr>
      <w:tr w:rsidR="00484D05" w:rsidRPr="001F0D5A" w14:paraId="527C3F5C" w14:textId="77777777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14:paraId="408FD9D1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773" w:type="dxa"/>
            <w:gridSpan w:val="3"/>
          </w:tcPr>
          <w:p w14:paraId="69A3F85F" w14:textId="693441D3" w:rsidR="00484D05" w:rsidRPr="008C7119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sz w:val="15"/>
                <w:szCs w:val="15"/>
              </w:rPr>
            </w:pPr>
            <w:r w:rsidRPr="008C7119">
              <w:rPr>
                <w:rFonts w:ascii="Lato SemiBold" w:hAnsi="Lato SemiBold"/>
                <w:sz w:val="15"/>
                <w:szCs w:val="15"/>
              </w:rPr>
              <w:t xml:space="preserve">Proponuję następujące formy zabezpieczenia zwrotu środków:  </w:t>
            </w:r>
            <w:r w:rsidRPr="008C7119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8C7119">
              <w:rPr>
                <w:rFonts w:ascii="Lato SemiBold" w:hAnsi="Lato SemiBold"/>
                <w:sz w:val="15"/>
                <w:szCs w:val="15"/>
              </w:rPr>
              <w:t> poręczenie / </w:t>
            </w:r>
            <w:r w:rsidRPr="008C7119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8C7119">
              <w:rPr>
                <w:rFonts w:ascii="Lato SemiBold" w:hAnsi="Lato SemiBold"/>
                <w:sz w:val="15"/>
                <w:szCs w:val="15"/>
              </w:rPr>
              <w:t> poręczenie spółdzielni socjalnej / </w:t>
            </w:r>
            <w:r w:rsidRPr="008C7119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8C7119">
              <w:rPr>
                <w:rFonts w:ascii="Lato SemiBold" w:hAnsi="Lato SemiBold"/>
                <w:sz w:val="15"/>
                <w:szCs w:val="15"/>
              </w:rPr>
              <w:t xml:space="preserve"> weksel z poręczeniem wekslowym </w:t>
            </w:r>
            <w:r w:rsidR="00C30BAB">
              <w:rPr>
                <w:rFonts w:ascii="Lato SemiBold" w:hAnsi="Lato SemiBold"/>
                <w:sz w:val="15"/>
                <w:szCs w:val="15"/>
              </w:rPr>
              <w:br/>
            </w:r>
            <w:r w:rsidRPr="008C7119">
              <w:rPr>
                <w:rFonts w:ascii="Lato SemiBold" w:hAnsi="Lato SemiBold"/>
                <w:sz w:val="15"/>
                <w:szCs w:val="15"/>
              </w:rPr>
              <w:t>(awal) / </w:t>
            </w:r>
            <w:r w:rsidRPr="008C7119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8C7119">
              <w:rPr>
                <w:rFonts w:ascii="Lato SemiBold" w:hAnsi="Lato SemiBold"/>
                <w:sz w:val="15"/>
                <w:szCs w:val="15"/>
              </w:rPr>
              <w:t> gwarancja bankowa / </w:t>
            </w:r>
            <w:r w:rsidRPr="008C7119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8C7119">
              <w:rPr>
                <w:rFonts w:ascii="Lato SemiBold" w:hAnsi="Lato SemiBold"/>
                <w:sz w:val="15"/>
                <w:szCs w:val="15"/>
              </w:rPr>
              <w:t> zastaw na prawach lub rzeczach / </w:t>
            </w:r>
            <w:r w:rsidRPr="008C7119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8C7119">
              <w:rPr>
                <w:rFonts w:ascii="Lato SemiBold" w:hAnsi="Lato SemiBold"/>
                <w:sz w:val="15"/>
                <w:szCs w:val="15"/>
              </w:rPr>
              <w:t> blokada rachunku bankowego / </w:t>
            </w:r>
            <w:r w:rsidRPr="008C7119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8C7119">
              <w:rPr>
                <w:rFonts w:ascii="Lato SemiBold" w:hAnsi="Lato SemiBold"/>
                <w:sz w:val="15"/>
                <w:szCs w:val="15"/>
              </w:rPr>
              <w:t xml:space="preserve"> akt notarialny o poddaniu się egzekucji </w:t>
            </w:r>
            <w:r w:rsidR="008C7119">
              <w:rPr>
                <w:rFonts w:ascii="Lato SemiBold" w:hAnsi="Lato SemiBold"/>
                <w:sz w:val="15"/>
                <w:szCs w:val="15"/>
              </w:rPr>
              <w:br/>
            </w:r>
            <w:r w:rsidRPr="008C7119">
              <w:rPr>
                <w:rFonts w:ascii="Lato SemiBold" w:hAnsi="Lato SemiBold"/>
                <w:sz w:val="15"/>
                <w:szCs w:val="15"/>
              </w:rPr>
              <w:t>przez dłużnika.</w:t>
            </w:r>
            <w:r w:rsidRPr="008C7119">
              <w:rPr>
                <w:rFonts w:ascii="Lato Medium" w:hAnsi="Lato Medium"/>
                <w:noProof/>
                <w:sz w:val="15"/>
                <w:szCs w:val="15"/>
                <w:lang w:eastAsia="pl-PL"/>
              </w:rPr>
              <w:t xml:space="preserve"> </w:t>
            </w:r>
          </w:p>
        </w:tc>
      </w:tr>
      <w:tr w:rsidR="00484D05" w:rsidRPr="001F0D5A" w14:paraId="4FA99163" w14:textId="77777777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14:paraId="03978704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14:paraId="672348B7" w14:textId="77777777" w:rsidR="00484D05" w:rsidRPr="008C7119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b/>
                <w:sz w:val="15"/>
                <w:szCs w:val="15"/>
              </w:rPr>
            </w:pPr>
            <w:r w:rsidRPr="008C7119">
              <w:rPr>
                <w:rFonts w:ascii="Lato SemiBold" w:hAnsi="Lato SemiBold"/>
                <w:b/>
                <w:sz w:val="15"/>
                <w:szCs w:val="15"/>
              </w:rPr>
              <w:t>Uwagi dotyczące zabezpieczenia zwrotu środków:</w:t>
            </w:r>
          </w:p>
        </w:tc>
      </w:tr>
      <w:tr w:rsidR="00484D05" w:rsidRPr="001F0D5A" w14:paraId="2F89A825" w14:textId="77777777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right w:val="single" w:sz="4" w:space="0" w:color="auto"/>
            </w:tcBorders>
          </w:tcPr>
          <w:p w14:paraId="373B54F0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4A15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14:paraId="0FC5121A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14:paraId="16541656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14:paraId="32E99F22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14:paraId="478AB68A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</w:tc>
      </w:tr>
    </w:tbl>
    <w:p w14:paraId="4F046F61" w14:textId="77777777" w:rsidR="00484D05" w:rsidRPr="000E5F07" w:rsidRDefault="00484D05" w:rsidP="000E5F07">
      <w:pPr>
        <w:tabs>
          <w:tab w:val="left" w:pos="933"/>
        </w:tabs>
        <w:rPr>
          <w:sz w:val="2"/>
          <w:szCs w:val="2"/>
        </w:rPr>
        <w:sectPr w:rsidR="00484D05" w:rsidRPr="000E5F07" w:rsidSect="008C7119">
          <w:footerReference w:type="default" r:id="rId14"/>
          <w:pgSz w:w="11906" w:h="16838"/>
          <w:pgMar w:top="284" w:right="567" w:bottom="249" w:left="567" w:header="709" w:footer="357" w:gutter="0"/>
          <w:cols w:space="708"/>
          <w:docGrid w:linePitch="360"/>
        </w:sectPr>
      </w:pPr>
      <w:r>
        <w:rPr>
          <w:sz w:val="2"/>
          <w:szCs w:val="2"/>
        </w:rPr>
        <w:tab/>
      </w:r>
    </w:p>
    <w:tbl>
      <w:tblPr>
        <w:tblW w:w="16302" w:type="dxa"/>
        <w:jc w:val="center"/>
        <w:tblLayout w:type="fixed"/>
        <w:tblLook w:val="00A0" w:firstRow="1" w:lastRow="0" w:firstColumn="1" w:lastColumn="0" w:noHBand="0" w:noVBand="0"/>
      </w:tblPr>
      <w:tblGrid>
        <w:gridCol w:w="283"/>
        <w:gridCol w:w="440"/>
        <w:gridCol w:w="837"/>
        <w:gridCol w:w="5528"/>
        <w:gridCol w:w="992"/>
        <w:gridCol w:w="1370"/>
        <w:gridCol w:w="1465"/>
        <w:gridCol w:w="993"/>
        <w:gridCol w:w="1417"/>
        <w:gridCol w:w="1418"/>
        <w:gridCol w:w="1559"/>
      </w:tblGrid>
      <w:tr w:rsidR="00484D05" w:rsidRPr="001F0D5A" w14:paraId="25681758" w14:textId="77777777" w:rsidTr="001F0D5A">
        <w:trPr>
          <w:jc w:val="center"/>
        </w:trPr>
        <w:tc>
          <w:tcPr>
            <w:tcW w:w="16302" w:type="dxa"/>
            <w:gridSpan w:val="11"/>
          </w:tcPr>
          <w:p w14:paraId="7831B134" w14:textId="77777777" w:rsidR="00484D05" w:rsidRPr="001F0D5A" w:rsidRDefault="00C30BAB" w:rsidP="001F0D5A">
            <w:pPr>
              <w:tabs>
                <w:tab w:val="center" w:pos="851"/>
                <w:tab w:val="center" w:pos="5387"/>
              </w:tabs>
              <w:spacing w:after="100" w:line="240" w:lineRule="auto"/>
              <w:rPr>
                <w:rFonts w:ascii="Lato SemiBold" w:hAnsi="Lato SemiBold"/>
                <w:b/>
                <w:sz w:val="16"/>
                <w:szCs w:val="16"/>
              </w:rPr>
            </w:pPr>
            <w:r>
              <w:rPr>
                <w:noProof/>
                <w:lang w:eastAsia="pl-PL"/>
              </w:rPr>
              <w:lastRenderedPageBreak/>
              <w:pict w14:anchorId="25A4CF18">
                <v:rect id="Prostokąt 17" o:spid="_x0000_s1034" style="position:absolute;margin-left:735.75pt;margin-top:-1.2pt;width:73.7pt;height:73.7pt;z-index:251661312;visibility:visible;mso-position-horizontal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" stroked="f" strokeweight="2pt">
                  <v:fill r:id="rId15" o:title="" recolor="t" rotate="t" type="frame"/>
                  <w10:wrap anchorx="margin"/>
                </v:rect>
              </w:pict>
            </w:r>
            <w:r w:rsidR="00484D05" w:rsidRPr="001F0D5A">
              <w:rPr>
                <w:rFonts w:ascii="Lato Heavy" w:hAnsi="Lato Heavy"/>
                <w:b/>
              </w:rPr>
              <w:t>Informacje o planowanych wydatkach i ich finansowaniu z wnioskowanych środków</w:t>
            </w:r>
          </w:p>
        </w:tc>
      </w:tr>
      <w:tr w:rsidR="00484D05" w:rsidRPr="001F0D5A" w14:paraId="2D1BBBEF" w14:textId="77777777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5463C3" w14:textId="77777777" w:rsidR="00484D05" w:rsidRPr="001F0D5A" w:rsidRDefault="00484D05" w:rsidP="001F0D5A">
            <w:pPr>
              <w:spacing w:after="0" w:line="240" w:lineRule="auto"/>
            </w:pPr>
          </w:p>
        </w:tc>
        <w:tc>
          <w:tcPr>
            <w:tcW w:w="160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83ECAF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13" w:right="1524"/>
              <w:jc w:val="both"/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Łączny koszt podjęcia planowanej działalności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> 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└──┴──┴──┴──┴──┘,</w:t>
            </w:r>
            <w:r w:rsidRPr="001F0D5A">
              <w:rPr>
                <w:rFonts w:ascii="Arial" w:hAnsi="Arial" w:cs="Arial"/>
                <w:b/>
                <w:position w:val="-2"/>
                <w:sz w:val="16"/>
                <w:szCs w:val="16"/>
                <w:vertAlign w:val="subscript"/>
              </w:rPr>
              <w:t xml:space="preserve">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 w:cs="Arial"/>
                <w:position w:val="-2"/>
                <w:sz w:val="16"/>
                <w:szCs w:val="16"/>
              </w:rPr>
              <w:t xml:space="preserve">. </w:t>
            </w:r>
            <w:r w:rsidRPr="001F0D5A">
              <w:rPr>
                <w:rFonts w:ascii="Lato SemiBold" w:hAnsi="Lato SemiBold"/>
                <w:sz w:val="16"/>
                <w:szCs w:val="16"/>
              </w:rPr>
              <w:t>Z własnych środków sfinansowałam/sfinansowałem wydatki w łącznej kwocie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> 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└──┴──┴──┴──┴──┘,</w:t>
            </w:r>
            <w:r w:rsidRPr="001F0D5A">
              <w:rPr>
                <w:rFonts w:ascii="Arial" w:hAnsi="Arial" w:cs="Arial"/>
                <w:b/>
                <w:position w:val="-2"/>
                <w:sz w:val="16"/>
                <w:szCs w:val="16"/>
                <w:vertAlign w:val="subscript"/>
              </w:rPr>
              <w:t xml:space="preserve">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 xml:space="preserve">└──┴──┘ </w:t>
            </w:r>
            <w:r w:rsidRPr="001F0D5A">
              <w:rPr>
                <w:rFonts w:ascii="Lato SemiBold" w:hAnsi="Lato SemiBold"/>
                <w:sz w:val="16"/>
                <w:szCs w:val="16"/>
              </w:rPr>
              <w:t>oraz</w:t>
            </w:r>
            <w:r w:rsidRPr="001F0D5A">
              <w:rPr>
                <w:rFonts w:ascii="Lato SemiBold" w:hAnsi="Lato SemiBold" w:cs="Arial"/>
                <w:position w:val="-2"/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sfinansuję wydatki </w:t>
            </w:r>
            <w:r w:rsidRPr="001F0D5A">
              <w:rPr>
                <w:rFonts w:ascii="Lato SemiBold" w:hAnsi="Lato SemiBold"/>
                <w:sz w:val="16"/>
                <w:szCs w:val="16"/>
              </w:rPr>
              <w:br/>
              <w:t>w łącznej kwocie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> 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└──┴──┴──┴──┴──┘,</w:t>
            </w:r>
            <w:r w:rsidRPr="001F0D5A">
              <w:rPr>
                <w:rFonts w:ascii="Arial" w:hAnsi="Arial" w:cs="Arial"/>
                <w:b/>
                <w:position w:val="-2"/>
                <w:sz w:val="16"/>
                <w:szCs w:val="16"/>
                <w:vertAlign w:val="subscript"/>
              </w:rPr>
              <w:t xml:space="preserve">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 w:cs="Arial"/>
                <w:position w:val="-2"/>
                <w:sz w:val="16"/>
                <w:szCs w:val="16"/>
              </w:rPr>
              <w:t>.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>Z innych źródeł sfinansowałam/sfinansowałem wydatki w łącznej kwocie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> 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└──┴──┴──┴──┴──┘,</w:t>
            </w:r>
            <w:r w:rsidRPr="001F0D5A">
              <w:rPr>
                <w:rFonts w:ascii="Arial" w:hAnsi="Arial" w:cs="Arial"/>
                <w:b/>
                <w:position w:val="-2"/>
                <w:sz w:val="16"/>
                <w:szCs w:val="16"/>
                <w:vertAlign w:val="subscript"/>
              </w:rPr>
              <w:t xml:space="preserve">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</w:rPr>
              <w:t> </w:t>
            </w:r>
            <w:r w:rsidRPr="001F0D5A">
              <w:rPr>
                <w:rFonts w:ascii="Lato SemiBold" w:hAnsi="Lato SemiBold"/>
                <w:sz w:val="16"/>
                <w:szCs w:val="16"/>
              </w:rPr>
              <w:t>oraz sfinansuję wydatki w łącznej kwocie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br/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└──┴──┴──┴──┴──┘,</w:t>
            </w:r>
            <w:r w:rsidRPr="001F0D5A">
              <w:rPr>
                <w:rFonts w:ascii="Arial" w:hAnsi="Arial" w:cs="Arial"/>
                <w:b/>
                <w:position w:val="-2"/>
                <w:sz w:val="16"/>
                <w:szCs w:val="16"/>
                <w:vertAlign w:val="subscript"/>
              </w:rPr>
              <w:t xml:space="preserve">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.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Proszę wymienić te źródła finansowania </w:t>
            </w:r>
            <w:r w:rsidRPr="001F0D5A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  <w:r w:rsidRPr="001F0D5A">
              <w:rPr>
                <w:rFonts w:ascii="Lato SemiBold" w:hAnsi="Lato SemiBold" w:cs="Arial"/>
                <w:sz w:val="16"/>
                <w:szCs w:val="16"/>
              </w:rPr>
              <w:t>.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 </w:t>
            </w:r>
          </w:p>
        </w:tc>
      </w:tr>
      <w:tr w:rsidR="00484D05" w:rsidRPr="001F0D5A" w14:paraId="049FA3F5" w14:textId="77777777" w:rsidTr="001F0D5A">
        <w:trPr>
          <w:jc w:val="center"/>
        </w:trPr>
        <w:tc>
          <w:tcPr>
            <w:tcW w:w="283" w:type="dxa"/>
          </w:tcPr>
          <w:p w14:paraId="1C0588CF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sz w:val="16"/>
                <w:szCs w:val="16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6019" w:type="dxa"/>
            <w:gridSpan w:val="10"/>
            <w:tcBorders>
              <w:bottom w:val="single" w:sz="4" w:space="0" w:color="auto"/>
            </w:tcBorders>
          </w:tcPr>
          <w:p w14:paraId="1B5E1D88" w14:textId="0B6A9DA7" w:rsidR="00484D05" w:rsidRPr="001F0D5A" w:rsidRDefault="00484D05" w:rsidP="001F0D5A">
            <w:pPr>
              <w:tabs>
                <w:tab w:val="center" w:pos="993"/>
                <w:tab w:val="left" w:pos="13853"/>
              </w:tabs>
              <w:spacing w:before="100" w:after="100" w:line="240" w:lineRule="auto"/>
              <w:ind w:left="-113" w:right="1524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Proszę wypełnić poniższą tabelę i wpisać w niej te wydatki związane </w:t>
            </w:r>
            <w:r w:rsidRPr="008C7119">
              <w:rPr>
                <w:rFonts w:ascii="Lato" w:hAnsi="Lato"/>
                <w:i/>
                <w:sz w:val="13"/>
                <w:szCs w:val="13"/>
              </w:rPr>
              <w:t xml:space="preserve">bezpośrednio z podjęciem działalności, które Wnioskodawca zamierza w części lub w całości sfinansować ze środków, których dotyczy wniosek Wn-O. Wszystkie kwoty proszę podać w </w:t>
            </w:r>
            <w:r w:rsidR="008C7119">
              <w:rPr>
                <w:rFonts w:ascii="Lato" w:hAnsi="Lato"/>
                <w:i/>
                <w:sz w:val="13"/>
                <w:szCs w:val="13"/>
              </w:rPr>
              <w:br/>
            </w:r>
            <w:r w:rsidRPr="008C7119">
              <w:rPr>
                <w:rFonts w:ascii="Lato" w:hAnsi="Lato"/>
                <w:i/>
                <w:sz w:val="13"/>
                <w:szCs w:val="13"/>
              </w:rPr>
              <w:t>złotych, w kwotach brutto (wraz z kwotą podatku od towarów i usług).</w:t>
            </w: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 </w:t>
            </w:r>
          </w:p>
        </w:tc>
      </w:tr>
      <w:tr w:rsidR="00484D05" w:rsidRPr="001F0D5A" w14:paraId="33C08344" w14:textId="77777777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B618E4B" w14:textId="77777777" w:rsidR="00484D05" w:rsidRPr="001F0D5A" w:rsidRDefault="00484D05" w:rsidP="001F0D5A">
            <w:pPr>
              <w:spacing w:after="0" w:line="240" w:lineRule="auto"/>
              <w:rPr>
                <w:rFonts w:ascii="Lato Heavy" w:hAnsi="Lato Heavy"/>
              </w:rPr>
            </w:pPr>
          </w:p>
        </w:tc>
        <w:tc>
          <w:tcPr>
            <w:tcW w:w="440" w:type="dxa"/>
            <w:tcBorders>
              <w:right w:val="dotted" w:sz="4" w:space="0" w:color="auto"/>
            </w:tcBorders>
            <w:vAlign w:val="center"/>
          </w:tcPr>
          <w:p w14:paraId="689CDE76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Lp.</w:t>
            </w:r>
          </w:p>
        </w:tc>
        <w:tc>
          <w:tcPr>
            <w:tcW w:w="837" w:type="dxa"/>
            <w:tcBorders>
              <w:left w:val="dotted" w:sz="4" w:space="0" w:color="auto"/>
            </w:tcBorders>
            <w:vAlign w:val="center"/>
          </w:tcPr>
          <w:p w14:paraId="650F4196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Typ wydatku</w:t>
            </w:r>
            <w:r w:rsidRPr="001F0D5A">
              <w:rPr>
                <w:rStyle w:val="Odwoanieprzypisudolnego"/>
                <w:rFonts w:ascii="Lato Heavy" w:hAnsi="Lato Heavy"/>
                <w:sz w:val="16"/>
                <w:szCs w:val="16"/>
              </w:rPr>
              <w:footnoteReference w:id="11"/>
            </w:r>
          </w:p>
        </w:tc>
        <w:tc>
          <w:tcPr>
            <w:tcW w:w="5528" w:type="dxa"/>
            <w:vAlign w:val="center"/>
          </w:tcPr>
          <w:p w14:paraId="155406D7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Rodzaj wydatku do sfinansowania w części lub całości ze środków,</w:t>
            </w:r>
            <w:r w:rsidRPr="001F0D5A">
              <w:rPr>
                <w:rFonts w:ascii="Lato Heavy" w:hAnsi="Lato Heavy"/>
                <w:sz w:val="16"/>
                <w:szCs w:val="16"/>
              </w:rPr>
              <w:br/>
              <w:t>których dotyczy wniosek</w:t>
            </w:r>
          </w:p>
        </w:tc>
        <w:tc>
          <w:tcPr>
            <w:tcW w:w="992" w:type="dxa"/>
            <w:vAlign w:val="center"/>
          </w:tcPr>
          <w:p w14:paraId="5397166F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Stan przedmiotu wydatku</w:t>
            </w:r>
            <w:r w:rsidRPr="001F0D5A">
              <w:rPr>
                <w:rStyle w:val="Odwoanieprzypisudolnego"/>
                <w:rFonts w:ascii="Lato Heavy" w:hAnsi="Lato Heavy"/>
                <w:sz w:val="16"/>
                <w:szCs w:val="16"/>
              </w:rPr>
              <w:footnoteReference w:id="12"/>
            </w:r>
          </w:p>
        </w:tc>
        <w:tc>
          <w:tcPr>
            <w:tcW w:w="1370" w:type="dxa"/>
            <w:vAlign w:val="center"/>
          </w:tcPr>
          <w:p w14:paraId="6644803B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3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Planowana data dokonania wydatku</w:t>
            </w:r>
          </w:p>
        </w:tc>
        <w:tc>
          <w:tcPr>
            <w:tcW w:w="1465" w:type="dxa"/>
            <w:tcBorders>
              <w:right w:val="dotted" w:sz="4" w:space="0" w:color="auto"/>
            </w:tcBorders>
            <w:vAlign w:val="center"/>
          </w:tcPr>
          <w:p w14:paraId="6CF84474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3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Wartość jednostkowa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66FAFF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3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Liczba jednostek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B7CF00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3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Kwota wydatku ogółem</w:t>
            </w:r>
            <w:r w:rsidRPr="001F0D5A">
              <w:rPr>
                <w:rStyle w:val="Odwoanieprzypisudolnego"/>
                <w:rFonts w:ascii="Lato Heavy" w:hAnsi="Lato Heavy"/>
                <w:sz w:val="16"/>
                <w:szCs w:val="16"/>
              </w:rPr>
              <w:footnoteReference w:id="13"/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0E8CD59F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07" w:right="-108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Pomniejszenia</w:t>
            </w:r>
            <w:r w:rsidRPr="001F0D5A">
              <w:rPr>
                <w:rStyle w:val="Odwoanieprzypisudolnego"/>
                <w:rFonts w:ascii="Lato Heavy" w:hAnsi="Lato Heavy"/>
                <w:sz w:val="16"/>
                <w:szCs w:val="16"/>
              </w:rPr>
              <w:footnoteReference w:id="14"/>
            </w:r>
            <w:r w:rsidRPr="001F0D5A">
              <w:rPr>
                <w:rFonts w:ascii="Lato Heavy" w:hAnsi="Lato Heavy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BEBE517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3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Kwota wydatku do sfinansowania z wnioskowanych środków</w:t>
            </w:r>
            <w:r w:rsidRPr="001F0D5A">
              <w:rPr>
                <w:rStyle w:val="Odwoanieprzypisudolnego"/>
                <w:rFonts w:ascii="Lato Heavy" w:hAnsi="Lato Heavy"/>
                <w:sz w:val="16"/>
                <w:szCs w:val="16"/>
              </w:rPr>
              <w:footnoteReference w:id="15"/>
            </w:r>
          </w:p>
        </w:tc>
      </w:tr>
      <w:tr w:rsidR="00484D05" w:rsidRPr="001F0D5A" w14:paraId="673ECC69" w14:textId="77777777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B788E5B" w14:textId="77777777" w:rsidR="00484D05" w:rsidRPr="001F0D5A" w:rsidRDefault="00484D05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bottom w:val="dotted" w:sz="4" w:space="0" w:color="auto"/>
              <w:right w:val="dotted" w:sz="4" w:space="0" w:color="auto"/>
            </w:tcBorders>
          </w:tcPr>
          <w:p w14:paraId="5AFA4446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1</w:t>
            </w:r>
          </w:p>
        </w:tc>
        <w:tc>
          <w:tcPr>
            <w:tcW w:w="837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4E1A1E26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vAlign w:val="center"/>
          </w:tcPr>
          <w:p w14:paraId="5B038726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</w:tcPr>
          <w:p w14:paraId="3164937F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bottom w:val="dotted" w:sz="4" w:space="0" w:color="auto"/>
            </w:tcBorders>
          </w:tcPr>
          <w:p w14:paraId="7A7B4F0B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bottom w:val="dotted" w:sz="4" w:space="0" w:color="auto"/>
              <w:right w:val="dotted" w:sz="4" w:space="0" w:color="auto"/>
            </w:tcBorders>
          </w:tcPr>
          <w:p w14:paraId="67944604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EEC62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CF38C6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33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</w:tcPr>
          <w:p w14:paraId="4CC20794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4AA99826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</w:tr>
      <w:tr w:rsidR="00484D05" w:rsidRPr="001F0D5A" w14:paraId="3A0F0828" w14:textId="77777777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F34B37B" w14:textId="77777777" w:rsidR="00484D05" w:rsidRPr="001F0D5A" w:rsidRDefault="00484D05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65FA2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2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21F9DB2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F19951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93A898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14:paraId="27B7A5EA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4BB8D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BFD3E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AF1861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D470798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8FB4190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</w:tr>
      <w:tr w:rsidR="00484D05" w:rsidRPr="001F0D5A" w14:paraId="654D77D3" w14:textId="77777777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DB8AE03" w14:textId="77777777" w:rsidR="00484D05" w:rsidRPr="001F0D5A" w:rsidRDefault="00484D05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88DDE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3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A676354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5A53A6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47E1BE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14:paraId="37AC1914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4AF30C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5B0AF2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FBBDB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F96A783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1A51617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</w:tr>
      <w:tr w:rsidR="00484D05" w:rsidRPr="001F0D5A" w14:paraId="6C73508D" w14:textId="77777777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7FAC313" w14:textId="77777777" w:rsidR="00484D05" w:rsidRPr="001F0D5A" w:rsidRDefault="00484D05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1A9F8C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4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A678A11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8573D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A78751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14:paraId="0CFF0532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770FAE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A148C0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70AC9D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9AEC15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95FD4CA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</w:tr>
      <w:tr w:rsidR="00484D05" w:rsidRPr="001F0D5A" w14:paraId="4543CBFC" w14:textId="77777777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EE62524" w14:textId="77777777" w:rsidR="00484D05" w:rsidRPr="001F0D5A" w:rsidRDefault="00484D05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2B898D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5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748DE41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836383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8D9B1D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14:paraId="4B84918F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D0F59D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6B59A1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5A6E46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4545C8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B92AEAB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</w:tr>
      <w:tr w:rsidR="00484D05" w:rsidRPr="001F0D5A" w14:paraId="4B2C2CF1" w14:textId="77777777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4F551BF" w14:textId="77777777" w:rsidR="00484D05" w:rsidRPr="001F0D5A" w:rsidRDefault="00484D05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DE600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6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17D7121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69E4BE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791A21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14:paraId="79EC13F0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5E7FA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16385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3CF56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A61758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EDA639B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</w:tr>
      <w:tr w:rsidR="00484D05" w:rsidRPr="001F0D5A" w14:paraId="316EC5DC" w14:textId="77777777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8C4E84C" w14:textId="77777777" w:rsidR="00484D05" w:rsidRPr="001F0D5A" w:rsidRDefault="00484D05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0A824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7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B0F42B8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7F7E48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1C9081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14:paraId="4BE0AAE9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984D7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39D790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F96A4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012D790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DE47BD1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</w:tr>
      <w:tr w:rsidR="00484D05" w:rsidRPr="001F0D5A" w14:paraId="76B4633D" w14:textId="77777777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1A966F6" w14:textId="77777777" w:rsidR="00484D05" w:rsidRPr="001F0D5A" w:rsidRDefault="00484D05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F9D45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8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FA138DB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F183A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214DC7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14:paraId="2DB18391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114F7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DFF8D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21AA6C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93E826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C3DB778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</w:tr>
      <w:tr w:rsidR="00484D05" w:rsidRPr="001F0D5A" w14:paraId="28E5F1C6" w14:textId="77777777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150038A" w14:textId="77777777" w:rsidR="00484D05" w:rsidRPr="001F0D5A" w:rsidRDefault="00484D05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479A8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9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1DC0889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40415E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188593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14:paraId="0CC90464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A1558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1A077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5EAB8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0A677D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4310DA9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</w:tr>
      <w:tr w:rsidR="00484D05" w:rsidRPr="001F0D5A" w14:paraId="1171D266" w14:textId="77777777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879098E" w14:textId="77777777" w:rsidR="00484D05" w:rsidRPr="001F0D5A" w:rsidRDefault="00484D05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05124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DE5D9FF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E8F8A9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9829E2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14:paraId="498BAFAC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F3AE5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E31BC4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ACE700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F26B8B2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B8892BB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</w:tr>
      <w:tr w:rsidR="00484D05" w:rsidRPr="001F0D5A" w14:paraId="0A3E1ABB" w14:textId="77777777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6A14AF3" w14:textId="77777777" w:rsidR="00484D05" w:rsidRPr="001F0D5A" w:rsidRDefault="00484D05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53974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11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D39BD35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1C5838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713E81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14:paraId="28778C65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51B4A5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BC907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BD608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63EA522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C51D3FC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</w:tr>
      <w:tr w:rsidR="00484D05" w:rsidRPr="001F0D5A" w14:paraId="1EF4BCDD" w14:textId="77777777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B94238C" w14:textId="77777777" w:rsidR="00484D05" w:rsidRPr="001F0D5A" w:rsidRDefault="00484D05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45A65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6ACB8CD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3A375D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6AA8AC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14:paraId="5DD5D009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9AC55B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9216F7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87D293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AA6513A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98719C8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</w:tr>
      <w:tr w:rsidR="00484D05" w:rsidRPr="001F0D5A" w14:paraId="0B486DF9" w14:textId="77777777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DFE2E65" w14:textId="77777777" w:rsidR="00484D05" w:rsidRPr="001F0D5A" w:rsidRDefault="00484D05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6B6CE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2DFB5B5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4AB56C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1ED3D1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14:paraId="15B0BBC4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200294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0FC055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524B2D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21AF66F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F6CC82D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</w:tr>
      <w:tr w:rsidR="00484D05" w:rsidRPr="001F0D5A" w14:paraId="7DD3E668" w14:textId="77777777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4AF943D" w14:textId="77777777" w:rsidR="00484D05" w:rsidRPr="001F0D5A" w:rsidRDefault="00484D05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6DD80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3FC3C5B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A46C7D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E2D3CB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14:paraId="6CE41186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812869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7F8D1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15E5D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5DF9F7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24B4CF3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</w:tr>
      <w:tr w:rsidR="00484D05" w:rsidRPr="001F0D5A" w14:paraId="45F9BB15" w14:textId="77777777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53B25B5" w14:textId="77777777" w:rsidR="00484D05" w:rsidRPr="001F0D5A" w:rsidRDefault="00484D05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right w:val="dotted" w:sz="4" w:space="0" w:color="auto"/>
            </w:tcBorders>
          </w:tcPr>
          <w:p w14:paraId="09226966" w14:textId="77777777" w:rsidR="00484D05" w:rsidRPr="001F0D5A" w:rsidRDefault="00484D05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15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08321CF7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</w:tcBorders>
            <w:vAlign w:val="center"/>
          </w:tcPr>
          <w:p w14:paraId="058DD7F9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14:paraId="2DA30D53" w14:textId="77777777" w:rsidR="00484D05" w:rsidRPr="001F0D5A" w:rsidRDefault="00484D05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</w:tcBorders>
          </w:tcPr>
          <w:p w14:paraId="634306E3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right w:val="dotted" w:sz="4" w:space="0" w:color="auto"/>
            </w:tcBorders>
          </w:tcPr>
          <w:p w14:paraId="1D6C1539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676EE9E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BAD051B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</w:tcPr>
          <w:p w14:paraId="27A9B141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3401D94A" w14:textId="77777777" w:rsidR="00484D05" w:rsidRPr="001F0D5A" w:rsidRDefault="00484D05" w:rsidP="001F0D5A">
            <w:pPr>
              <w:spacing w:after="0" w:line="240" w:lineRule="auto"/>
              <w:ind w:left="33"/>
            </w:pPr>
          </w:p>
        </w:tc>
      </w:tr>
    </w:tbl>
    <w:p w14:paraId="188AEE3F" w14:textId="77777777" w:rsidR="00484D05" w:rsidRPr="00D76CBE" w:rsidRDefault="00484D05" w:rsidP="008660EF">
      <w:pPr>
        <w:sectPr w:rsidR="00484D05" w:rsidRPr="00D76CBE" w:rsidSect="00C977F7">
          <w:footerReference w:type="default" r:id="rId16"/>
          <w:pgSz w:w="16838" w:h="11906" w:orient="landscape"/>
          <w:pgMar w:top="567" w:right="425" w:bottom="567" w:left="249" w:header="709" w:footer="357" w:gutter="0"/>
          <w:cols w:space="708"/>
          <w:docGrid w:linePitch="360"/>
        </w:sectPr>
      </w:pPr>
    </w:p>
    <w:tbl>
      <w:tblPr>
        <w:tblW w:w="1107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84"/>
        <w:gridCol w:w="9226"/>
        <w:gridCol w:w="1561"/>
      </w:tblGrid>
      <w:tr w:rsidR="00484D05" w:rsidRPr="001F0D5A" w14:paraId="7E34B355" w14:textId="77777777" w:rsidTr="005C4E34">
        <w:trPr>
          <w:trHeight w:val="65"/>
        </w:trPr>
        <w:tc>
          <w:tcPr>
            <w:tcW w:w="9510" w:type="dxa"/>
            <w:gridSpan w:val="2"/>
          </w:tcPr>
          <w:p w14:paraId="24E2A3A8" w14:textId="1C202CB5" w:rsidR="00484D05" w:rsidRPr="00BE68D3" w:rsidRDefault="00484D05" w:rsidP="001F0D5A">
            <w:pPr>
              <w:tabs>
                <w:tab w:val="center" w:pos="851"/>
                <w:tab w:val="center" w:pos="5387"/>
              </w:tabs>
              <w:spacing w:after="100" w:line="240" w:lineRule="auto"/>
              <w:rPr>
                <w:rFonts w:ascii="Lato Heavy" w:hAnsi="Lato Heavy"/>
                <w:b/>
                <w:sz w:val="21"/>
                <w:szCs w:val="21"/>
              </w:rPr>
            </w:pPr>
            <w:r w:rsidRPr="001F0D5A">
              <w:lastRenderedPageBreak/>
              <w:br w:type="page"/>
            </w:r>
            <w:r w:rsidRPr="00BE68D3">
              <w:rPr>
                <w:rFonts w:ascii="Lato Heavy" w:hAnsi="Lato Heavy"/>
                <w:b/>
                <w:sz w:val="21"/>
                <w:szCs w:val="21"/>
              </w:rPr>
              <w:t>Załączniki i uwagi:</w:t>
            </w:r>
            <w:r w:rsidRPr="00BE68D3">
              <w:rPr>
                <w:rFonts w:ascii="Lato Heavy" w:hAnsi="Lato Heavy"/>
                <w:b/>
                <w:noProof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1561" w:type="dxa"/>
          </w:tcPr>
          <w:p w14:paraId="25AD236C" w14:textId="195FE556" w:rsidR="00484D05" w:rsidRPr="001F0D5A" w:rsidRDefault="00C30BAB" w:rsidP="001F0D5A">
            <w:pPr>
              <w:tabs>
                <w:tab w:val="center" w:pos="851"/>
                <w:tab w:val="center" w:pos="5387"/>
              </w:tabs>
              <w:spacing w:before="160" w:after="100" w:line="240" w:lineRule="auto"/>
              <w:rPr>
                <w:rFonts w:ascii="Lato SemiBold" w:hAnsi="Lato SemiBold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pict w14:anchorId="3EA9967F">
                <v:rect id="Prostokąt 23" o:spid="_x0000_s1035" style="position:absolute;margin-left:-.9pt;margin-top:7.9pt;width:73.7pt;height:70.95pt;z-index:251657216;visibility:visible;mso-position-horizontal-relative:margin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" stroked="f" strokeweight="2pt">
                  <v:fill r:id="rId17" o:title="" recolor="t" rotate="t" type="frame"/>
                  <w10:wrap anchorx="margin"/>
                </v:rect>
              </w:pict>
            </w:r>
          </w:p>
        </w:tc>
      </w:tr>
      <w:tr w:rsidR="00484D05" w:rsidRPr="001F0D5A" w14:paraId="0E20E367" w14:textId="77777777" w:rsidTr="005C4E34">
        <w:trPr>
          <w:trHeight w:val="5064"/>
        </w:trPr>
        <w:tc>
          <w:tcPr>
            <w:tcW w:w="284" w:type="dxa"/>
          </w:tcPr>
          <w:p w14:paraId="46D0C08F" w14:textId="77777777" w:rsidR="00484D05" w:rsidRPr="00BE68D3" w:rsidRDefault="00484D05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Heavy" w:hAnsi="Lato Heavy"/>
                <w:b/>
                <w:noProof/>
                <w:sz w:val="14"/>
                <w:szCs w:val="14"/>
                <w:lang w:eastAsia="pl-PL"/>
              </w:rPr>
            </w:pPr>
          </w:p>
        </w:tc>
        <w:tc>
          <w:tcPr>
            <w:tcW w:w="10787" w:type="dxa"/>
            <w:gridSpan w:val="2"/>
            <w:tcBorders>
              <w:bottom w:val="single" w:sz="4" w:space="0" w:color="auto"/>
            </w:tcBorders>
          </w:tcPr>
          <w:p w14:paraId="51781161" w14:textId="77777777" w:rsidR="00484D05" w:rsidRPr="008C7119" w:rsidRDefault="00484D05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3"/>
                <w:szCs w:val="13"/>
              </w:rPr>
            </w:pPr>
            <w:r w:rsidRPr="008C7119">
              <w:rPr>
                <w:rFonts w:ascii="Lato SemiBold" w:hAnsi="Lato SemiBold"/>
                <w:sz w:val="13"/>
                <w:szCs w:val="13"/>
              </w:rPr>
              <w:t>Do wniosku załączam następujące dokumenty:</w:t>
            </w:r>
          </w:p>
          <w:p w14:paraId="4FBDBE7B" w14:textId="73619F9E" w:rsidR="00484D05" w:rsidRPr="005C4E34" w:rsidRDefault="00484D05" w:rsidP="005C4E34">
            <w:pPr>
              <w:pStyle w:val="Akapitzlist"/>
              <w:numPr>
                <w:ilvl w:val="1"/>
                <w:numId w:val="37"/>
              </w:numPr>
              <w:spacing w:before="100" w:after="0" w:line="312" w:lineRule="auto"/>
              <w:ind w:left="360" w:right="1462"/>
              <w:jc w:val="both"/>
              <w:rPr>
                <w:rFonts w:ascii="Lato SemiBold" w:hAnsi="Lato SemiBold"/>
                <w:sz w:val="13"/>
                <w:szCs w:val="13"/>
              </w:rPr>
            </w:pPr>
            <w:r w:rsidRPr="008C7119">
              <w:rPr>
                <w:sz w:val="13"/>
                <w:szCs w:val="13"/>
              </w:rPr>
              <w:sym w:font="Wingdings" w:char="F071"/>
            </w:r>
            <w:r w:rsidRPr="008C7119">
              <w:rPr>
                <w:sz w:val="13"/>
                <w:szCs w:val="13"/>
              </w:rPr>
              <w:t xml:space="preserve"> </w:t>
            </w:r>
            <w:r w:rsidRPr="005C4E34">
              <w:rPr>
                <w:rFonts w:ascii="Lato SemiBold" w:hAnsi="Lato SemiBold"/>
                <w:sz w:val="13"/>
                <w:szCs w:val="13"/>
              </w:rPr>
              <w:t xml:space="preserve">dokument potwierdzający wolę przyjęcia mnie do działalności gospodarczej, rolniczej albo spółdzielni socjalnej prowadzonej przez </w:t>
            </w:r>
            <w:r w:rsidR="005C4E34">
              <w:rPr>
                <w:rFonts w:ascii="Lato SemiBold" w:hAnsi="Lato SemiBold"/>
                <w:sz w:val="13"/>
                <w:szCs w:val="13"/>
              </w:rPr>
              <w:br/>
            </w:r>
            <w:r w:rsidRPr="005C4E34">
              <w:rPr>
                <w:rFonts w:ascii="Lato SemiBold" w:hAnsi="Lato SemiBold"/>
                <w:sz w:val="13"/>
                <w:szCs w:val="13"/>
              </w:rPr>
              <w:t>inne osoby lub podmioty:</w:t>
            </w:r>
          </w:p>
          <w:p w14:paraId="3D414C80" w14:textId="788A77F2" w:rsidR="00484D05" w:rsidRPr="008C7119" w:rsidRDefault="00484D05" w:rsidP="001F0D5A">
            <w:pPr>
              <w:pStyle w:val="Akapitzlist"/>
              <w:tabs>
                <w:tab w:val="center" w:pos="993"/>
              </w:tabs>
              <w:spacing w:before="100" w:after="0" w:line="312" w:lineRule="auto"/>
              <w:ind w:left="360" w:right="1465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8C7119">
              <w:rPr>
                <w:rFonts w:ascii="Arial" w:hAnsi="Arial" w:cs="Arial"/>
                <w:sz w:val="13"/>
                <w:szCs w:val="13"/>
              </w:rPr>
              <w:t>______________________________________________________________________________________________</w:t>
            </w:r>
            <w:r w:rsidR="008C7119">
              <w:rPr>
                <w:rFonts w:ascii="Arial" w:hAnsi="Arial" w:cs="Arial"/>
                <w:sz w:val="13"/>
                <w:szCs w:val="13"/>
              </w:rPr>
              <w:t>_______________________</w:t>
            </w:r>
            <w:r w:rsidRPr="008C7119">
              <w:rPr>
                <w:rFonts w:ascii="Arial" w:hAnsi="Arial" w:cs="Arial"/>
                <w:sz w:val="13"/>
                <w:szCs w:val="13"/>
              </w:rPr>
              <w:t>__,</w:t>
            </w:r>
          </w:p>
          <w:p w14:paraId="0D209FD9" w14:textId="77777777" w:rsidR="00484D05" w:rsidRPr="008C7119" w:rsidRDefault="00484D05" w:rsidP="00BE68D3">
            <w:pPr>
              <w:pStyle w:val="Akapitzlist"/>
              <w:numPr>
                <w:ilvl w:val="1"/>
                <w:numId w:val="37"/>
              </w:numPr>
              <w:spacing w:before="100" w:after="0" w:line="312" w:lineRule="auto"/>
              <w:ind w:left="360" w:right="1465"/>
              <w:jc w:val="both"/>
              <w:rPr>
                <w:rFonts w:ascii="Lato SemiBold" w:hAnsi="Lato SemiBold"/>
                <w:sz w:val="13"/>
                <w:szCs w:val="13"/>
              </w:rPr>
            </w:pPr>
            <w:r w:rsidRPr="008C7119">
              <w:rPr>
                <w:sz w:val="13"/>
                <w:szCs w:val="13"/>
              </w:rPr>
              <w:sym w:font="Wingdings" w:char="F071"/>
            </w:r>
            <w:r w:rsidRPr="008C7119">
              <w:rPr>
                <w:sz w:val="13"/>
                <w:szCs w:val="13"/>
              </w:rPr>
              <w:t xml:space="preserve"> </w:t>
            </w:r>
            <w:r w:rsidRPr="008C7119">
              <w:rPr>
                <w:rFonts w:ascii="Lato SemiBold" w:hAnsi="Lato SemiBold"/>
                <w:sz w:val="13"/>
                <w:szCs w:val="13"/>
              </w:rPr>
              <w:t xml:space="preserve"> dokonanie czynności pozwalających na zapoznanie potencjalnych klientów z ofertą planowanej działalności:</w:t>
            </w:r>
          </w:p>
          <w:p w14:paraId="37A0F70A" w14:textId="1A138966" w:rsidR="00484D05" w:rsidRPr="008C7119" w:rsidRDefault="00484D05" w:rsidP="001F0D5A">
            <w:pPr>
              <w:pStyle w:val="Akapitzlist"/>
              <w:tabs>
                <w:tab w:val="center" w:pos="993"/>
              </w:tabs>
              <w:spacing w:before="100" w:after="0" w:line="312" w:lineRule="auto"/>
              <w:ind w:left="360" w:right="-94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8C7119">
              <w:rPr>
                <w:rFonts w:ascii="Arial" w:hAnsi="Arial" w:cs="Arial"/>
                <w:sz w:val="13"/>
                <w:szCs w:val="13"/>
              </w:rPr>
              <w:t>________________________________________________________________________________________________________________</w:t>
            </w:r>
            <w:r w:rsidR="008C7119">
              <w:rPr>
                <w:rFonts w:ascii="Arial" w:hAnsi="Arial" w:cs="Arial"/>
                <w:sz w:val="13"/>
                <w:szCs w:val="13"/>
              </w:rPr>
              <w:t>___________________________</w:t>
            </w:r>
            <w:r w:rsidRPr="008C7119">
              <w:rPr>
                <w:rFonts w:ascii="Arial" w:hAnsi="Arial" w:cs="Arial"/>
                <w:sz w:val="13"/>
                <w:szCs w:val="13"/>
              </w:rPr>
              <w:t>___,</w:t>
            </w:r>
          </w:p>
          <w:p w14:paraId="3531FEBE" w14:textId="77777777" w:rsidR="00484D05" w:rsidRPr="008C7119" w:rsidRDefault="00484D05" w:rsidP="00BE68D3">
            <w:pPr>
              <w:pStyle w:val="Akapitzlist"/>
              <w:numPr>
                <w:ilvl w:val="1"/>
                <w:numId w:val="37"/>
              </w:numPr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3"/>
                <w:szCs w:val="13"/>
              </w:rPr>
            </w:pPr>
            <w:r w:rsidRPr="008C7119">
              <w:rPr>
                <w:sz w:val="13"/>
                <w:szCs w:val="13"/>
              </w:rPr>
              <w:sym w:font="Wingdings" w:char="F071"/>
            </w:r>
            <w:r w:rsidRPr="008C7119">
              <w:rPr>
                <w:sz w:val="13"/>
                <w:szCs w:val="13"/>
              </w:rPr>
              <w:t xml:space="preserve"> </w:t>
            </w:r>
            <w:r w:rsidRPr="008C7119">
              <w:rPr>
                <w:rFonts w:ascii="Lato SemiBold" w:hAnsi="Lato SemiBold"/>
                <w:sz w:val="13"/>
                <w:szCs w:val="13"/>
              </w:rPr>
              <w:t>dokumenty potwierdzające dokonanie czynności, które pozwolą na zapewnienie płynnej współpracy z dostawcą i innymi kontrahentami:</w:t>
            </w:r>
          </w:p>
          <w:p w14:paraId="5A069D22" w14:textId="3A85E970" w:rsidR="00484D05" w:rsidRPr="008C7119" w:rsidRDefault="00484D05" w:rsidP="001F0D5A">
            <w:pPr>
              <w:pStyle w:val="Akapitzlist"/>
              <w:tabs>
                <w:tab w:val="center" w:pos="993"/>
              </w:tabs>
              <w:spacing w:before="100" w:after="0" w:line="312" w:lineRule="auto"/>
              <w:ind w:left="360" w:right="-94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8C7119">
              <w:rPr>
                <w:rFonts w:ascii="Arial" w:hAnsi="Arial" w:cs="Arial"/>
                <w:sz w:val="13"/>
                <w:szCs w:val="13"/>
              </w:rPr>
              <w:t>____________________________________________________________________________________________</w:t>
            </w:r>
            <w:r w:rsidR="008C7119">
              <w:rPr>
                <w:rFonts w:ascii="Arial" w:hAnsi="Arial" w:cs="Arial"/>
                <w:sz w:val="13"/>
                <w:szCs w:val="13"/>
              </w:rPr>
              <w:t>___________________________</w:t>
            </w:r>
            <w:r w:rsidRPr="008C7119">
              <w:rPr>
                <w:rFonts w:ascii="Arial" w:hAnsi="Arial" w:cs="Arial"/>
                <w:sz w:val="13"/>
                <w:szCs w:val="13"/>
              </w:rPr>
              <w:t>_______________________,</w:t>
            </w:r>
          </w:p>
          <w:p w14:paraId="4AC70096" w14:textId="6F21CBA1" w:rsidR="00484D05" w:rsidRPr="008C7119" w:rsidRDefault="00484D05" w:rsidP="008C7119">
            <w:pPr>
              <w:pStyle w:val="Akapitzlist"/>
              <w:numPr>
                <w:ilvl w:val="1"/>
                <w:numId w:val="37"/>
              </w:numPr>
              <w:tabs>
                <w:tab w:val="center" w:pos="315"/>
                <w:tab w:val="left" w:pos="9245"/>
              </w:tabs>
              <w:spacing w:before="100" w:after="0" w:line="312" w:lineRule="auto"/>
              <w:ind w:left="360" w:right="47"/>
              <w:jc w:val="both"/>
              <w:rPr>
                <w:rFonts w:ascii="Lato SemiBold" w:hAnsi="Lato SemiBold"/>
                <w:sz w:val="13"/>
                <w:szCs w:val="13"/>
              </w:rPr>
            </w:pPr>
            <w:r w:rsidRPr="008C7119">
              <w:rPr>
                <w:sz w:val="13"/>
                <w:szCs w:val="13"/>
              </w:rPr>
              <w:sym w:font="Wingdings" w:char="F071"/>
            </w:r>
            <w:r w:rsidRPr="008C7119">
              <w:rPr>
                <w:sz w:val="13"/>
                <w:szCs w:val="13"/>
              </w:rPr>
              <w:t xml:space="preserve"> </w:t>
            </w:r>
            <w:r w:rsidRPr="008C7119">
              <w:rPr>
                <w:rFonts w:ascii="Lato SemiBold" w:hAnsi="Lato SemiBold"/>
                <w:sz w:val="13"/>
                <w:szCs w:val="13"/>
              </w:rPr>
              <w:t xml:space="preserve">dokument, z którego wynika tytuł prawny do </w:t>
            </w:r>
            <w:r w:rsidRPr="008C7119">
              <w:rPr>
                <w:sz w:val="13"/>
                <w:szCs w:val="13"/>
              </w:rPr>
              <w:sym w:font="Wingdings" w:char="F071"/>
            </w:r>
            <w:r w:rsidRPr="008C7119">
              <w:rPr>
                <w:sz w:val="13"/>
                <w:szCs w:val="13"/>
              </w:rPr>
              <w:t xml:space="preserve"> </w:t>
            </w:r>
            <w:r w:rsidRPr="008C7119">
              <w:rPr>
                <w:rFonts w:ascii="Lato SemiBold" w:hAnsi="Lato SemiBold"/>
                <w:sz w:val="13"/>
                <w:szCs w:val="13"/>
              </w:rPr>
              <w:t xml:space="preserve">gruntów / </w:t>
            </w:r>
            <w:r w:rsidRPr="008C7119">
              <w:rPr>
                <w:sz w:val="13"/>
                <w:szCs w:val="13"/>
              </w:rPr>
              <w:sym w:font="Wingdings" w:char="F071"/>
            </w:r>
            <w:r w:rsidRPr="008C7119">
              <w:rPr>
                <w:sz w:val="13"/>
                <w:szCs w:val="13"/>
              </w:rPr>
              <w:t xml:space="preserve"> </w:t>
            </w:r>
            <w:r w:rsidRPr="008C7119">
              <w:rPr>
                <w:rFonts w:ascii="Lato SemiBold" w:hAnsi="Lato SemiBold"/>
                <w:sz w:val="13"/>
                <w:szCs w:val="13"/>
              </w:rPr>
              <w:t xml:space="preserve">lokalu / </w:t>
            </w:r>
            <w:r w:rsidRPr="008C7119">
              <w:rPr>
                <w:sz w:val="13"/>
                <w:szCs w:val="13"/>
              </w:rPr>
              <w:sym w:font="Wingdings" w:char="F071"/>
            </w:r>
            <w:r w:rsidRPr="008C7119">
              <w:rPr>
                <w:sz w:val="13"/>
                <w:szCs w:val="13"/>
              </w:rPr>
              <w:t xml:space="preserve"> </w:t>
            </w:r>
            <w:r w:rsidRPr="008C7119">
              <w:rPr>
                <w:rFonts w:ascii="Lato SemiBold" w:hAnsi="Lato SemiBold"/>
                <w:sz w:val="13"/>
                <w:szCs w:val="13"/>
              </w:rPr>
              <w:t xml:space="preserve">obiektów / </w:t>
            </w:r>
            <w:r w:rsidRPr="008C7119">
              <w:rPr>
                <w:sz w:val="13"/>
                <w:szCs w:val="13"/>
              </w:rPr>
              <w:sym w:font="Wingdings" w:char="F071"/>
            </w:r>
            <w:r w:rsidRPr="008C7119">
              <w:rPr>
                <w:rFonts w:ascii="Lato SemiBold" w:hAnsi="Lato SemiBold"/>
                <w:sz w:val="13"/>
                <w:szCs w:val="13"/>
              </w:rPr>
              <w:t xml:space="preserve"> pomieszczeń (np. umowa lub umowa przedwstępna dotycząca</w:t>
            </w:r>
            <w:r w:rsidR="008C7119" w:rsidRPr="008C7119">
              <w:rPr>
                <w:rFonts w:ascii="Lato SemiBold" w:hAnsi="Lato SemiBold"/>
                <w:sz w:val="13"/>
                <w:szCs w:val="13"/>
              </w:rPr>
              <w:t xml:space="preserve"> </w:t>
            </w:r>
            <w:r w:rsidRPr="008C7119">
              <w:rPr>
                <w:rFonts w:ascii="Lato SemiBold" w:hAnsi="Lato SemiBold"/>
                <w:sz w:val="13"/>
                <w:szCs w:val="13"/>
              </w:rPr>
              <w:t xml:space="preserve">ich </w:t>
            </w:r>
            <w:r w:rsidR="008C7119">
              <w:rPr>
                <w:rFonts w:ascii="Lato SemiBold" w:hAnsi="Lato SemiBold"/>
                <w:sz w:val="13"/>
                <w:szCs w:val="13"/>
              </w:rPr>
              <w:br/>
            </w:r>
            <w:r w:rsidRPr="008C7119">
              <w:rPr>
                <w:rFonts w:ascii="Lato SemiBold" w:hAnsi="Lato SemiBold"/>
                <w:sz w:val="13"/>
                <w:szCs w:val="13"/>
              </w:rPr>
              <w:t>oddania do mojej dyspozycji):</w:t>
            </w:r>
          </w:p>
          <w:p w14:paraId="4F6E4F29" w14:textId="63A22AE2" w:rsidR="00484D05" w:rsidRPr="008C7119" w:rsidRDefault="00484D05" w:rsidP="001F0D5A">
            <w:pPr>
              <w:pStyle w:val="Akapitzlist"/>
              <w:tabs>
                <w:tab w:val="center" w:pos="993"/>
              </w:tabs>
              <w:spacing w:before="100" w:after="0" w:line="312" w:lineRule="auto"/>
              <w:ind w:left="360" w:right="-94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8C7119">
              <w:rPr>
                <w:rFonts w:ascii="Arial" w:hAnsi="Arial" w:cs="Arial"/>
                <w:sz w:val="13"/>
                <w:szCs w:val="13"/>
              </w:rPr>
              <w:t>____________________________________________________________________________________________________________</w:t>
            </w:r>
            <w:r w:rsidR="00802E2C">
              <w:rPr>
                <w:rFonts w:ascii="Arial" w:hAnsi="Arial" w:cs="Arial"/>
                <w:sz w:val="13"/>
                <w:szCs w:val="13"/>
              </w:rPr>
              <w:t>___________________________</w:t>
            </w:r>
            <w:r w:rsidRPr="008C7119">
              <w:rPr>
                <w:rFonts w:ascii="Arial" w:hAnsi="Arial" w:cs="Arial"/>
                <w:sz w:val="13"/>
                <w:szCs w:val="13"/>
              </w:rPr>
              <w:t>_______,</w:t>
            </w:r>
          </w:p>
          <w:p w14:paraId="55DFBB79" w14:textId="77777777" w:rsidR="00484D05" w:rsidRPr="008C7119" w:rsidRDefault="00484D05" w:rsidP="00BE68D3">
            <w:pPr>
              <w:pStyle w:val="Akapitzlist"/>
              <w:numPr>
                <w:ilvl w:val="1"/>
                <w:numId w:val="37"/>
              </w:numPr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3"/>
                <w:szCs w:val="13"/>
              </w:rPr>
            </w:pPr>
            <w:r w:rsidRPr="008C7119">
              <w:rPr>
                <w:sz w:val="13"/>
                <w:szCs w:val="13"/>
              </w:rPr>
              <w:sym w:font="Wingdings" w:char="F071"/>
            </w:r>
            <w:r w:rsidRPr="008C7119">
              <w:rPr>
                <w:sz w:val="13"/>
                <w:szCs w:val="13"/>
              </w:rPr>
              <w:t xml:space="preserve"> </w:t>
            </w:r>
            <w:r w:rsidRPr="008C7119">
              <w:rPr>
                <w:rFonts w:ascii="Lato SemiBold" w:hAnsi="Lato SemiBold"/>
                <w:sz w:val="13"/>
                <w:szCs w:val="13"/>
              </w:rPr>
              <w:t>dokument potwierdzający wysokość mojego wkładu własnego:</w:t>
            </w:r>
          </w:p>
          <w:p w14:paraId="0327FA29" w14:textId="34CFEE39" w:rsidR="00484D05" w:rsidRPr="008C7119" w:rsidRDefault="00484D05" w:rsidP="001F0D5A">
            <w:pPr>
              <w:pStyle w:val="Akapitzlist"/>
              <w:tabs>
                <w:tab w:val="center" w:pos="993"/>
              </w:tabs>
              <w:spacing w:before="100" w:after="0" w:line="312" w:lineRule="auto"/>
              <w:ind w:left="360" w:right="-94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8C7119">
              <w:rPr>
                <w:rFonts w:ascii="Arial" w:hAnsi="Arial" w:cs="Arial"/>
                <w:sz w:val="13"/>
                <w:szCs w:val="13"/>
              </w:rPr>
              <w:t>__________________________________________________________________________________________________________________</w:t>
            </w:r>
            <w:r w:rsidR="00802E2C">
              <w:rPr>
                <w:rFonts w:ascii="Arial" w:hAnsi="Arial" w:cs="Arial"/>
                <w:sz w:val="13"/>
                <w:szCs w:val="13"/>
              </w:rPr>
              <w:t>___________________________</w:t>
            </w:r>
            <w:r w:rsidRPr="008C7119">
              <w:rPr>
                <w:rFonts w:ascii="Arial" w:hAnsi="Arial" w:cs="Arial"/>
                <w:sz w:val="13"/>
                <w:szCs w:val="13"/>
              </w:rPr>
              <w:t>_,</w:t>
            </w:r>
          </w:p>
          <w:p w14:paraId="2FB4AB45" w14:textId="77777777" w:rsidR="00484D05" w:rsidRPr="008C7119" w:rsidRDefault="00484D05" w:rsidP="00BE68D3">
            <w:pPr>
              <w:pStyle w:val="Akapitzlist"/>
              <w:numPr>
                <w:ilvl w:val="1"/>
                <w:numId w:val="37"/>
              </w:numPr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3"/>
                <w:szCs w:val="13"/>
              </w:rPr>
            </w:pPr>
            <w:r w:rsidRPr="008C7119">
              <w:rPr>
                <w:sz w:val="13"/>
                <w:szCs w:val="13"/>
              </w:rPr>
              <w:sym w:font="Wingdings" w:char="F071"/>
            </w:r>
            <w:r w:rsidRPr="008C7119">
              <w:rPr>
                <w:sz w:val="13"/>
                <w:szCs w:val="13"/>
              </w:rPr>
              <w:t xml:space="preserve"> </w:t>
            </w:r>
            <w:r w:rsidRPr="008C7119">
              <w:rPr>
                <w:rFonts w:ascii="Lato SemiBold" w:hAnsi="Lato SemiBold"/>
                <w:sz w:val="13"/>
                <w:szCs w:val="13"/>
              </w:rPr>
              <w:t>dokumenty potwierdzające uprawnienia i kwalifikacje moje lub innych osób wymagane  w planowanej działalności:</w:t>
            </w:r>
          </w:p>
          <w:p w14:paraId="411B4EA2" w14:textId="278C6B9D" w:rsidR="00484D05" w:rsidRPr="008C7119" w:rsidRDefault="00484D05" w:rsidP="001F0D5A">
            <w:pPr>
              <w:pStyle w:val="Akapitzlist"/>
              <w:tabs>
                <w:tab w:val="center" w:pos="993"/>
              </w:tabs>
              <w:spacing w:before="100" w:after="0" w:line="312" w:lineRule="auto"/>
              <w:ind w:left="360" w:right="-94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8C7119">
              <w:rPr>
                <w:rFonts w:ascii="Arial" w:hAnsi="Arial" w:cs="Arial"/>
                <w:sz w:val="13"/>
                <w:szCs w:val="13"/>
              </w:rPr>
              <w:t>___________________________________________________________________________________________________________________</w:t>
            </w:r>
            <w:r w:rsidR="00802E2C">
              <w:rPr>
                <w:rFonts w:ascii="Arial" w:hAnsi="Arial" w:cs="Arial"/>
                <w:sz w:val="13"/>
                <w:szCs w:val="13"/>
              </w:rPr>
              <w:t>___________________________</w:t>
            </w:r>
            <w:r w:rsidRPr="008C7119">
              <w:rPr>
                <w:rFonts w:ascii="Arial" w:hAnsi="Arial" w:cs="Arial"/>
                <w:sz w:val="13"/>
                <w:szCs w:val="13"/>
              </w:rPr>
              <w:t>,</w:t>
            </w:r>
          </w:p>
          <w:p w14:paraId="4FA48227" w14:textId="77777777" w:rsidR="00484D05" w:rsidRPr="008C7119" w:rsidRDefault="00484D05" w:rsidP="00BE68D3">
            <w:pPr>
              <w:pStyle w:val="Akapitzlist"/>
              <w:numPr>
                <w:ilvl w:val="1"/>
                <w:numId w:val="37"/>
              </w:numPr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3"/>
                <w:szCs w:val="13"/>
              </w:rPr>
            </w:pPr>
            <w:r w:rsidRPr="008C7119">
              <w:rPr>
                <w:sz w:val="13"/>
                <w:szCs w:val="13"/>
              </w:rPr>
              <w:sym w:font="Wingdings" w:char="F071"/>
            </w:r>
            <w:r w:rsidRPr="008C7119">
              <w:rPr>
                <w:sz w:val="13"/>
                <w:szCs w:val="13"/>
              </w:rPr>
              <w:t xml:space="preserve"> </w:t>
            </w:r>
            <w:r w:rsidRPr="008C7119">
              <w:rPr>
                <w:rFonts w:ascii="Lato SemiBold" w:hAnsi="Lato SemiBold"/>
                <w:sz w:val="13"/>
                <w:szCs w:val="13"/>
              </w:rPr>
              <w:t xml:space="preserve"> dokumenty potwierdzające  doświadczenie i umiejętności moje  lub innych osób przydatne w planowanej działalności:</w:t>
            </w:r>
          </w:p>
          <w:p w14:paraId="7522022F" w14:textId="34BE2B1A" w:rsidR="00484D05" w:rsidRPr="008C7119" w:rsidRDefault="00484D05" w:rsidP="001F0D5A">
            <w:pPr>
              <w:pStyle w:val="Akapitzlist"/>
              <w:tabs>
                <w:tab w:val="center" w:pos="993"/>
              </w:tabs>
              <w:spacing w:before="100" w:after="0" w:line="312" w:lineRule="auto"/>
              <w:ind w:left="360" w:right="-94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8C7119">
              <w:rPr>
                <w:rFonts w:ascii="Arial" w:hAnsi="Arial" w:cs="Arial"/>
                <w:sz w:val="13"/>
                <w:szCs w:val="13"/>
              </w:rPr>
              <w:t>__________________________________________________________________________________________________________________</w:t>
            </w:r>
            <w:r w:rsidR="00802E2C">
              <w:rPr>
                <w:rFonts w:ascii="Arial" w:hAnsi="Arial" w:cs="Arial"/>
                <w:sz w:val="13"/>
                <w:szCs w:val="13"/>
              </w:rPr>
              <w:t>___________________________</w:t>
            </w:r>
            <w:r w:rsidRPr="008C7119">
              <w:rPr>
                <w:rFonts w:ascii="Arial" w:hAnsi="Arial" w:cs="Arial"/>
                <w:sz w:val="13"/>
                <w:szCs w:val="13"/>
              </w:rPr>
              <w:t>_,</w:t>
            </w:r>
          </w:p>
          <w:p w14:paraId="34BAB41E" w14:textId="77777777" w:rsidR="00484D05" w:rsidRPr="008C7119" w:rsidRDefault="00484D05" w:rsidP="00BE68D3">
            <w:pPr>
              <w:pStyle w:val="Akapitzlist"/>
              <w:numPr>
                <w:ilvl w:val="1"/>
                <w:numId w:val="37"/>
              </w:numPr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3"/>
                <w:szCs w:val="13"/>
              </w:rPr>
            </w:pPr>
            <w:r w:rsidRPr="008C7119">
              <w:rPr>
                <w:sz w:val="13"/>
                <w:szCs w:val="13"/>
              </w:rPr>
              <w:sym w:font="Wingdings" w:char="F071"/>
            </w:r>
            <w:r w:rsidRPr="008C7119">
              <w:rPr>
                <w:sz w:val="13"/>
                <w:szCs w:val="13"/>
              </w:rPr>
              <w:t xml:space="preserve"> </w:t>
            </w:r>
            <w:r w:rsidRPr="008C7119">
              <w:rPr>
                <w:rFonts w:ascii="Lato SemiBold" w:hAnsi="Lato SemiBold"/>
                <w:sz w:val="13"/>
                <w:szCs w:val="13"/>
              </w:rPr>
              <w:t>oświadczenie małżonki/małżonka, w którym wyraża zgodę na zawarcie umowy przyznającej środki.</w:t>
            </w:r>
          </w:p>
          <w:p w14:paraId="799CC43A" w14:textId="77777777" w:rsidR="00484D05" w:rsidRPr="008C7119" w:rsidRDefault="00484D05" w:rsidP="001F0D5A">
            <w:pPr>
              <w:tabs>
                <w:tab w:val="center" w:pos="993"/>
              </w:tabs>
              <w:spacing w:before="100" w:after="0" w:line="312" w:lineRule="auto"/>
              <w:ind w:right="34" w:hanging="74"/>
              <w:jc w:val="both"/>
              <w:rPr>
                <w:rFonts w:ascii="Lato SemiBold" w:hAnsi="Lato SemiBold"/>
                <w:sz w:val="13"/>
                <w:szCs w:val="13"/>
              </w:rPr>
            </w:pPr>
            <w:r w:rsidRPr="008C7119">
              <w:rPr>
                <w:rFonts w:ascii="Lato SemiBold" w:hAnsi="Lato SemiBold"/>
                <w:b/>
                <w:sz w:val="13"/>
                <w:szCs w:val="13"/>
              </w:rPr>
              <w:t>Uwagi</w:t>
            </w:r>
            <w:r w:rsidRPr="008C7119">
              <w:rPr>
                <w:rFonts w:ascii="Lato SemiBold" w:hAnsi="Lato SemiBold"/>
                <w:sz w:val="13"/>
                <w:szCs w:val="13"/>
              </w:rPr>
              <w:t>:</w:t>
            </w:r>
          </w:p>
        </w:tc>
      </w:tr>
      <w:tr w:rsidR="00484D05" w:rsidRPr="001F0D5A" w14:paraId="7690EE58" w14:textId="77777777" w:rsidTr="005C4E34">
        <w:trPr>
          <w:trHeight w:val="55"/>
        </w:trPr>
        <w:tc>
          <w:tcPr>
            <w:tcW w:w="284" w:type="dxa"/>
            <w:tcBorders>
              <w:right w:val="single" w:sz="4" w:space="0" w:color="auto"/>
            </w:tcBorders>
          </w:tcPr>
          <w:p w14:paraId="1EC0A37D" w14:textId="77777777" w:rsidR="00484D05" w:rsidRPr="001F0D5A" w:rsidRDefault="00484D05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Heavy" w:hAnsi="Lato Heavy"/>
                <w:b/>
                <w:noProof/>
                <w:sz w:val="8"/>
                <w:lang w:eastAsia="pl-PL"/>
              </w:rPr>
            </w:pPr>
            <w:r w:rsidRPr="001F0D5A">
              <w:rPr>
                <w:rFonts w:ascii="Lato Heavy" w:hAnsi="Lato Heavy"/>
                <w:b/>
                <w:noProof/>
                <w:sz w:val="8"/>
                <w:lang w:eastAsia="pl-PL"/>
              </w:rPr>
              <w:softHyphen/>
            </w:r>
          </w:p>
        </w:tc>
        <w:tc>
          <w:tcPr>
            <w:tcW w:w="10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A74F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</w:pP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t xml:space="preserve"> </w:t>
            </w:r>
          </w:p>
          <w:p w14:paraId="1ABB64AF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</w:pPr>
          </w:p>
          <w:p w14:paraId="22123F07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</w:pPr>
          </w:p>
          <w:p w14:paraId="3108C4E3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Heavy" w:hAnsi="Lato Heavy"/>
                <w:b/>
                <w:noProof/>
                <w:sz w:val="2"/>
                <w:szCs w:val="2"/>
                <w:lang w:eastAsia="pl-PL"/>
              </w:rPr>
            </w:pPr>
          </w:p>
          <w:p w14:paraId="38760E09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</w:pPr>
          </w:p>
          <w:p w14:paraId="24053362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</w:pPr>
          </w:p>
        </w:tc>
      </w:tr>
      <w:tr w:rsidR="00484D05" w:rsidRPr="001F0D5A" w14:paraId="0106AE6D" w14:textId="77777777" w:rsidTr="005C4E34">
        <w:trPr>
          <w:trHeight w:val="624"/>
        </w:trPr>
        <w:tc>
          <w:tcPr>
            <w:tcW w:w="11071" w:type="dxa"/>
            <w:gridSpan w:val="3"/>
          </w:tcPr>
          <w:p w14:paraId="3114AB91" w14:textId="77777777" w:rsidR="00484D05" w:rsidRPr="00BE68D3" w:rsidRDefault="00484D05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Medium" w:hAnsi="Lato Medium"/>
                <w:sz w:val="21"/>
                <w:szCs w:val="21"/>
                <w:lang w:eastAsia="pl-PL"/>
              </w:rPr>
            </w:pPr>
            <w:r w:rsidRPr="00BE68D3">
              <w:rPr>
                <w:rFonts w:ascii="Lato Heavy" w:hAnsi="Lato Heavy"/>
                <w:b/>
                <w:sz w:val="21"/>
                <w:szCs w:val="21"/>
              </w:rPr>
              <w:t>Informacja adresata dotycząca danych osobowych</w:t>
            </w:r>
            <w:r w:rsidRPr="00BE68D3">
              <w:rPr>
                <w:rFonts w:ascii="Lato Heavy" w:hAnsi="Lato Heavy"/>
                <w:sz w:val="21"/>
                <w:szCs w:val="21"/>
                <w:vertAlign w:val="superscript"/>
              </w:rPr>
              <w:footnoteReference w:id="16"/>
            </w:r>
          </w:p>
        </w:tc>
      </w:tr>
      <w:tr w:rsidR="00484D05" w:rsidRPr="001F0D5A" w14:paraId="39A86558" w14:textId="77777777" w:rsidTr="005C4E34">
        <w:trPr>
          <w:trHeight w:val="3447"/>
        </w:trPr>
        <w:tc>
          <w:tcPr>
            <w:tcW w:w="284" w:type="dxa"/>
          </w:tcPr>
          <w:p w14:paraId="785E296A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b/>
                <w:sz w:val="16"/>
                <w:szCs w:val="16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87" w:type="dxa"/>
            <w:gridSpan w:val="2"/>
          </w:tcPr>
          <w:p w14:paraId="4F67D2F3" w14:textId="77777777" w:rsidR="00484D05" w:rsidRPr="00BE68D3" w:rsidRDefault="00484D05" w:rsidP="001F0D5A">
            <w:pPr>
              <w:tabs>
                <w:tab w:val="center" w:pos="993"/>
              </w:tabs>
              <w:spacing w:before="100" w:after="100" w:line="240" w:lineRule="auto"/>
              <w:ind w:left="-113" w:right="-113"/>
              <w:rPr>
                <w:rFonts w:ascii="Lato" w:hAnsi="Lato"/>
                <w:i/>
                <w:sz w:val="11"/>
                <w:szCs w:val="11"/>
              </w:rPr>
            </w:pPr>
            <w:r w:rsidRPr="00BE68D3">
              <w:rPr>
                <w:rFonts w:ascii="Lato" w:hAnsi="Lato"/>
                <w:i/>
                <w:sz w:val="11"/>
                <w:szCs w:val="11"/>
              </w:rPr>
              <w:t>Adresat wniosku Wn-O, jako administrator danych osobowych, informuje Panią/Pana, że:</w:t>
            </w:r>
          </w:p>
          <w:p w14:paraId="5D149B01" w14:textId="09D0D2D8" w:rsidR="00484D05" w:rsidRPr="00866F4E" w:rsidRDefault="00484D05" w:rsidP="00BE68D3">
            <w:pPr>
              <w:pStyle w:val="Akapitzlist"/>
              <w:numPr>
                <w:ilvl w:val="0"/>
                <w:numId w:val="39"/>
              </w:numPr>
              <w:tabs>
                <w:tab w:val="center" w:pos="741"/>
              </w:tabs>
              <w:spacing w:after="0" w:line="240" w:lineRule="auto"/>
              <w:jc w:val="both"/>
              <w:rPr>
                <w:rFonts w:ascii="Lato" w:hAnsi="Lato"/>
                <w:i/>
                <w:sz w:val="12"/>
                <w:szCs w:val="12"/>
              </w:rPr>
            </w:pPr>
            <w:r w:rsidRPr="00866F4E">
              <w:rPr>
                <w:rFonts w:ascii="Lato" w:hAnsi="Lato"/>
                <w:i/>
                <w:sz w:val="12"/>
                <w:szCs w:val="12"/>
              </w:rPr>
              <w:t xml:space="preserve">posiada Pani/Pan prawo dostępu do treści swoich danych i ich sprostowania, usunięcia, ograniczenia przetwarzania, prawo do przenoszenia danych, sprzeciwu wobec przetwarzania, </w:t>
            </w:r>
            <w:r w:rsidR="00802E2C">
              <w:rPr>
                <w:rFonts w:ascii="Lato" w:hAnsi="Lato"/>
                <w:i/>
                <w:sz w:val="12"/>
                <w:szCs w:val="12"/>
              </w:rPr>
              <w:br/>
            </w:r>
            <w:r w:rsidRPr="00866F4E">
              <w:rPr>
                <w:rFonts w:ascii="Lato" w:hAnsi="Lato"/>
                <w:i/>
                <w:sz w:val="12"/>
                <w:szCs w:val="12"/>
              </w:rPr>
              <w:t xml:space="preserve">skargi do organu nadzorującego, o ile nie zachodzą sytuacje, o których mowa w art. 14 ust. 5, art. 17 ust. 3 i art. 21 ust. 1 Parlamentu Europejskiego i Rady (UE) 2016/679 z dnia 27 </w:t>
            </w:r>
            <w:r w:rsidR="00802E2C">
              <w:rPr>
                <w:rFonts w:ascii="Lato" w:hAnsi="Lato"/>
                <w:i/>
                <w:sz w:val="12"/>
                <w:szCs w:val="12"/>
              </w:rPr>
              <w:br/>
            </w:r>
            <w:r w:rsidRPr="00866F4E">
              <w:rPr>
                <w:rFonts w:ascii="Lato" w:hAnsi="Lato"/>
                <w:i/>
                <w:sz w:val="12"/>
                <w:szCs w:val="12"/>
              </w:rPr>
              <w:t xml:space="preserve">kwietnia 2016 r. w sprawie ochrony osób fizycznych w związku z przetwarzaniem danych osobowych i w sprawie swobodnego przepływu takich danych oraz uchylenia dyrektywy </w:t>
            </w:r>
            <w:r w:rsidR="00802E2C">
              <w:rPr>
                <w:rFonts w:ascii="Lato" w:hAnsi="Lato"/>
                <w:i/>
                <w:sz w:val="12"/>
                <w:szCs w:val="12"/>
              </w:rPr>
              <w:br/>
            </w:r>
            <w:r w:rsidRPr="00866F4E">
              <w:rPr>
                <w:rFonts w:ascii="Lato" w:hAnsi="Lato"/>
                <w:i/>
                <w:sz w:val="12"/>
                <w:szCs w:val="12"/>
              </w:rPr>
              <w:t>95/46/WE (ogólne rozporządzenie o ochronie danych) (Dz. Urz. UE L 119 z 04.05.2016, str. 1, z późn. zm.);</w:t>
            </w:r>
          </w:p>
          <w:p w14:paraId="7A8B5053" w14:textId="3EC71D15" w:rsidR="00484D05" w:rsidRPr="00866F4E" w:rsidRDefault="00484D05" w:rsidP="00BE68D3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Lato" w:hAnsi="Lato"/>
                <w:i/>
                <w:sz w:val="12"/>
                <w:szCs w:val="12"/>
              </w:rPr>
            </w:pPr>
            <w:r w:rsidRPr="00866F4E">
              <w:rPr>
                <w:rFonts w:ascii="Lato" w:hAnsi="Lato"/>
                <w:i/>
                <w:sz w:val="12"/>
                <w:szCs w:val="12"/>
              </w:rPr>
              <w:t xml:space="preserve">podanie danych jest dobrowolne, ale niezbędne w celu rozpatrzenia wniosku, udzielenia środków na podstawie umowy, wypłacenia środków, ich rozliczenia, kontrolowania </w:t>
            </w:r>
            <w:r w:rsidR="007922B7">
              <w:rPr>
                <w:rFonts w:ascii="Lato" w:hAnsi="Lato"/>
                <w:i/>
                <w:sz w:val="12"/>
                <w:szCs w:val="12"/>
              </w:rPr>
              <w:br/>
            </w:r>
            <w:r w:rsidRPr="00866F4E">
              <w:rPr>
                <w:rFonts w:ascii="Lato" w:hAnsi="Lato"/>
                <w:i/>
                <w:sz w:val="12"/>
                <w:szCs w:val="12"/>
              </w:rPr>
              <w:t>prawidłowości realizacji umowy oraz zabezpieczenia zwrotu środków, a także kontroli zgodności tych czynności z przepisami prawa;</w:t>
            </w:r>
          </w:p>
          <w:p w14:paraId="4D956D9F" w14:textId="7C707878" w:rsidR="00484D05" w:rsidRPr="00866F4E" w:rsidRDefault="00484D05" w:rsidP="00BE68D3">
            <w:pPr>
              <w:pStyle w:val="Akapitzlist"/>
              <w:numPr>
                <w:ilvl w:val="0"/>
                <w:numId w:val="39"/>
              </w:numPr>
              <w:tabs>
                <w:tab w:val="center" w:pos="741"/>
              </w:tabs>
              <w:spacing w:after="0" w:line="240" w:lineRule="auto"/>
              <w:jc w:val="both"/>
              <w:rPr>
                <w:rFonts w:ascii="Lato" w:hAnsi="Lato"/>
                <w:i/>
                <w:sz w:val="12"/>
                <w:szCs w:val="12"/>
              </w:rPr>
            </w:pPr>
            <w:r w:rsidRPr="00866F4E">
              <w:rPr>
                <w:rFonts w:ascii="Lato" w:hAnsi="Lato"/>
                <w:i/>
                <w:sz w:val="12"/>
                <w:szCs w:val="12"/>
              </w:rPr>
              <w:t xml:space="preserve">podane dane będą przetwarzane w celu realizacji zadania określonego w art. 12a ustawy oraz w rozporządzeniu Ministra Rodziny, Pracy i Polityki Społecznej </w:t>
            </w:r>
            <w:r w:rsidR="00A35CCE">
              <w:rPr>
                <w:rFonts w:ascii="Lato" w:hAnsi="Lato"/>
                <w:i/>
                <w:sz w:val="12"/>
                <w:szCs w:val="12"/>
              </w:rPr>
              <w:t xml:space="preserve">z dnia 12 grudnia 2018 r. </w:t>
            </w:r>
            <w:r w:rsidR="00802E2C">
              <w:rPr>
                <w:rFonts w:ascii="Lato" w:hAnsi="Lato"/>
                <w:i/>
                <w:sz w:val="12"/>
                <w:szCs w:val="12"/>
              </w:rPr>
              <w:br/>
            </w:r>
            <w:r w:rsidRPr="00866F4E">
              <w:rPr>
                <w:rFonts w:ascii="Lato" w:hAnsi="Lato"/>
                <w:i/>
                <w:sz w:val="12"/>
                <w:szCs w:val="12"/>
              </w:rPr>
              <w:t xml:space="preserve">w sprawie przyznania osobie niepełnosprawnej </w:t>
            </w:r>
            <w:r w:rsidR="00C30BAB" w:rsidRPr="00866F4E">
              <w:rPr>
                <w:rFonts w:ascii="Lato" w:hAnsi="Lato"/>
                <w:i/>
                <w:sz w:val="12"/>
                <w:szCs w:val="12"/>
              </w:rPr>
              <w:t>środków</w:t>
            </w:r>
            <w:r w:rsidR="00C30BAB" w:rsidRPr="00866F4E">
              <w:rPr>
                <w:rFonts w:ascii="Lato" w:hAnsi="Lato"/>
                <w:i/>
                <w:sz w:val="12"/>
                <w:szCs w:val="12"/>
              </w:rPr>
              <w:t xml:space="preserve"> </w:t>
            </w:r>
            <w:r w:rsidRPr="00866F4E">
              <w:rPr>
                <w:rFonts w:ascii="Lato" w:hAnsi="Lato"/>
                <w:i/>
                <w:sz w:val="12"/>
                <w:szCs w:val="12"/>
              </w:rPr>
              <w:t>na podjęcie działalności gospodarczej, rolniczej albo działalności w formie spółdzielni socjalnej (Dz. U. z 2</w:t>
            </w:r>
            <w:r w:rsidR="00BE68D3" w:rsidRPr="00866F4E">
              <w:rPr>
                <w:rFonts w:ascii="Lato" w:hAnsi="Lato"/>
                <w:i/>
                <w:sz w:val="12"/>
                <w:szCs w:val="12"/>
              </w:rPr>
              <w:t>022</w:t>
            </w:r>
            <w:r w:rsidRPr="00866F4E">
              <w:rPr>
                <w:rFonts w:ascii="Lato" w:hAnsi="Lato"/>
                <w:i/>
                <w:sz w:val="12"/>
                <w:szCs w:val="12"/>
              </w:rPr>
              <w:t>, poz.</w:t>
            </w:r>
            <w:r w:rsidR="00BE68D3" w:rsidRPr="00866F4E">
              <w:rPr>
                <w:rFonts w:ascii="Lato" w:hAnsi="Lato"/>
                <w:i/>
                <w:sz w:val="12"/>
                <w:szCs w:val="12"/>
              </w:rPr>
              <w:t>1330</w:t>
            </w:r>
            <w:r w:rsidRPr="00866F4E">
              <w:rPr>
                <w:rFonts w:ascii="Lato" w:hAnsi="Lato"/>
                <w:i/>
                <w:sz w:val="12"/>
                <w:szCs w:val="12"/>
              </w:rPr>
              <w:t xml:space="preserve">) </w:t>
            </w:r>
            <w:r w:rsidR="00802E2C">
              <w:rPr>
                <w:rFonts w:ascii="Lato" w:hAnsi="Lato"/>
                <w:i/>
                <w:sz w:val="12"/>
                <w:szCs w:val="12"/>
              </w:rPr>
              <w:br/>
            </w:r>
            <w:r w:rsidRPr="00866F4E">
              <w:rPr>
                <w:rFonts w:ascii="Lato" w:hAnsi="Lato"/>
                <w:i/>
                <w:sz w:val="12"/>
                <w:szCs w:val="12"/>
              </w:rPr>
              <w:t>i zgodnie z treścią ogólnego rozporządzenia o ochronie danych osobowych;</w:t>
            </w:r>
          </w:p>
          <w:p w14:paraId="789B5522" w14:textId="77777777" w:rsidR="00484D05" w:rsidRPr="00866F4E" w:rsidRDefault="00484D05" w:rsidP="00BE68D3">
            <w:pPr>
              <w:pStyle w:val="Akapitzlist"/>
              <w:numPr>
                <w:ilvl w:val="0"/>
                <w:numId w:val="39"/>
              </w:numPr>
              <w:tabs>
                <w:tab w:val="center" w:pos="741"/>
              </w:tabs>
              <w:spacing w:after="0" w:line="240" w:lineRule="auto"/>
              <w:jc w:val="both"/>
              <w:rPr>
                <w:rFonts w:ascii="Lato" w:hAnsi="Lato"/>
                <w:i/>
                <w:sz w:val="12"/>
                <w:szCs w:val="12"/>
              </w:rPr>
            </w:pPr>
            <w:r w:rsidRPr="00866F4E">
              <w:rPr>
                <w:rFonts w:ascii="Lato" w:hAnsi="Lato"/>
                <w:i/>
                <w:sz w:val="12"/>
                <w:szCs w:val="12"/>
              </w:rPr>
              <w:t xml:space="preserve">dane mogą być udostępniane przez Adresata: </w:t>
            </w:r>
          </w:p>
          <w:p w14:paraId="0DAF2EDB" w14:textId="57780173" w:rsidR="00446481" w:rsidRDefault="00484D05" w:rsidP="00446481">
            <w:pPr>
              <w:pStyle w:val="Akapitzlist"/>
              <w:numPr>
                <w:ilvl w:val="0"/>
                <w:numId w:val="40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Lato" w:hAnsi="Lato"/>
                <w:i/>
                <w:sz w:val="12"/>
                <w:szCs w:val="12"/>
              </w:rPr>
            </w:pPr>
            <w:r w:rsidRPr="00866F4E">
              <w:rPr>
                <w:rFonts w:ascii="Lato" w:hAnsi="Lato"/>
                <w:i/>
                <w:sz w:val="12"/>
                <w:szCs w:val="12"/>
              </w:rPr>
              <w:t xml:space="preserve">Pełnomocnikowi Rządu do Spraw Osób Niepełnosprawnych lub Prezesowi Zarządu PFRON w celu przeprowadzenia kontroli prawidłowości realizacji zadania udzielania środków </w:t>
            </w:r>
            <w:r w:rsidR="00802E2C">
              <w:rPr>
                <w:rFonts w:ascii="Lato" w:hAnsi="Lato"/>
                <w:i/>
                <w:sz w:val="12"/>
                <w:szCs w:val="12"/>
              </w:rPr>
              <w:br/>
            </w:r>
            <w:r w:rsidRPr="00866F4E">
              <w:rPr>
                <w:rFonts w:ascii="Lato" w:hAnsi="Lato"/>
                <w:i/>
                <w:sz w:val="12"/>
                <w:szCs w:val="12"/>
              </w:rPr>
              <w:t xml:space="preserve">na podjęcie działalności gospodarczej, rolniczej lub działalności w formie spółdzielni socjalnej na podstawie ustawy, </w:t>
            </w:r>
          </w:p>
          <w:p w14:paraId="6B20EC93" w14:textId="0A978B44" w:rsidR="00484D05" w:rsidRPr="00446481" w:rsidRDefault="00484D05" w:rsidP="00446481">
            <w:pPr>
              <w:pStyle w:val="Akapitzlist"/>
              <w:numPr>
                <w:ilvl w:val="0"/>
                <w:numId w:val="40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Lato" w:hAnsi="Lato"/>
                <w:i/>
                <w:sz w:val="12"/>
                <w:szCs w:val="12"/>
              </w:rPr>
            </w:pPr>
            <w:r w:rsidRPr="00446481">
              <w:rPr>
                <w:rFonts w:ascii="Lato" w:hAnsi="Lato"/>
                <w:i/>
                <w:sz w:val="12"/>
                <w:szCs w:val="12"/>
              </w:rPr>
              <w:t xml:space="preserve">Komisji Europejskiej w celu przeprowadzenia kontroli na podstawie rozporządzenia Rady (UE) 2015/1589 z dnia 13 lipca 2015 r. ustanawiającego szczegółowe zasady stosowania </w:t>
            </w:r>
            <w:r w:rsidR="00802E2C">
              <w:rPr>
                <w:rFonts w:ascii="Lato" w:hAnsi="Lato"/>
                <w:i/>
                <w:sz w:val="12"/>
                <w:szCs w:val="12"/>
              </w:rPr>
              <w:br/>
            </w:r>
            <w:r w:rsidRPr="00446481">
              <w:rPr>
                <w:rFonts w:ascii="Lato" w:hAnsi="Lato"/>
                <w:i/>
                <w:sz w:val="12"/>
                <w:szCs w:val="12"/>
              </w:rPr>
              <w:t xml:space="preserve">art. 108 Traktatu o funkcjonowaniu Unii Europejskiej (Dz. Urz. UE L 248 z 29.09.2015, str. 9) oraz oceny zgodności udzielenia pomocy z warunkami udzielania pomocy de minimis określonymi w rozporządzeniu Komisji (UE) nr 1407/2013 z dnia 18 grudnia 2013 r. w sprawie stosowania art. 107 i 108 Traktatu o funkcjonowaniu Unii Europejskiej do pomocy </w:t>
            </w:r>
            <w:r w:rsidR="007922B7">
              <w:rPr>
                <w:rFonts w:ascii="Lato" w:hAnsi="Lato"/>
                <w:i/>
                <w:sz w:val="12"/>
                <w:szCs w:val="12"/>
              </w:rPr>
              <w:br/>
            </w:r>
            <w:r w:rsidRPr="00446481">
              <w:rPr>
                <w:rFonts w:ascii="Lato" w:hAnsi="Lato"/>
                <w:i/>
                <w:sz w:val="12"/>
                <w:szCs w:val="12"/>
              </w:rPr>
              <w:t xml:space="preserve">de minimis (Dz. Urz. UE L 352 z 24.12.2013, str. 1), pomocy de minimis w sektorze rolnym określonymi w rozporządzeniu Komisji (UE) nr 1408/2013 z dnia 18 grudnia 2013 r. w </w:t>
            </w:r>
            <w:r w:rsidR="00C30BAB">
              <w:rPr>
                <w:rFonts w:ascii="Lato" w:hAnsi="Lato"/>
                <w:i/>
                <w:sz w:val="12"/>
                <w:szCs w:val="12"/>
              </w:rPr>
              <w:br/>
            </w:r>
            <w:r w:rsidRPr="00446481">
              <w:rPr>
                <w:rFonts w:ascii="Lato" w:hAnsi="Lato"/>
                <w:i/>
                <w:sz w:val="12"/>
                <w:szCs w:val="12"/>
              </w:rPr>
              <w:t>sprawie stosowania art. 107 i 108 Traktatu o funkcjonowaniu Unii Europejskiej do pomocy de minimis w sektorze rolnym</w:t>
            </w:r>
            <w:r w:rsidR="00BE68D3" w:rsidRPr="00446481">
              <w:rPr>
                <w:rFonts w:ascii="Lato" w:hAnsi="Lato"/>
                <w:i/>
                <w:sz w:val="12"/>
                <w:szCs w:val="12"/>
              </w:rPr>
              <w:t xml:space="preserve"> </w:t>
            </w:r>
            <w:r w:rsidRPr="00446481">
              <w:rPr>
                <w:rFonts w:ascii="Lato" w:hAnsi="Lato"/>
                <w:i/>
                <w:sz w:val="12"/>
                <w:szCs w:val="12"/>
              </w:rPr>
              <w:t>(Dz. Urz. UE L 352 z 24.12.2013, str. 9) lub pomocy de</w:t>
            </w:r>
            <w:r w:rsidR="00C30BAB">
              <w:rPr>
                <w:rFonts w:ascii="Lato" w:hAnsi="Lato"/>
                <w:i/>
                <w:sz w:val="12"/>
                <w:szCs w:val="12"/>
              </w:rPr>
              <w:br/>
            </w:r>
            <w:bookmarkStart w:id="2" w:name="_GoBack"/>
            <w:bookmarkEnd w:id="2"/>
            <w:r w:rsidRPr="00446481">
              <w:rPr>
                <w:rFonts w:ascii="Lato" w:hAnsi="Lato"/>
                <w:i/>
                <w:sz w:val="12"/>
                <w:szCs w:val="12"/>
              </w:rPr>
              <w:t xml:space="preserve"> minimis w sektorze rybołówstwa i akwakultury określonymi w rozporządzeniu Komisji (UE) nr 717/2014 z dnia 27 czerwca 2014 r. w sprawie stosowania art. 107 i 108 Traktatu o funkcjonowaniu Unii Europejskiej do pomocy de minimis w sektorze rybołówstwa i akwakultury (Dz. Urz. UE L 190 z 28.06.2014, str. 45);</w:t>
            </w:r>
          </w:p>
          <w:p w14:paraId="6920B404" w14:textId="736CA9D6" w:rsidR="00484D05" w:rsidRPr="00866F4E" w:rsidRDefault="00484D05" w:rsidP="00BE68D3">
            <w:pPr>
              <w:pStyle w:val="Akapitzlist"/>
              <w:numPr>
                <w:ilvl w:val="0"/>
                <w:numId w:val="39"/>
              </w:numPr>
              <w:tabs>
                <w:tab w:val="center" w:pos="741"/>
              </w:tabs>
              <w:spacing w:after="0" w:line="240" w:lineRule="auto"/>
              <w:jc w:val="both"/>
              <w:rPr>
                <w:rFonts w:ascii="Lato" w:hAnsi="Lato"/>
                <w:i/>
                <w:sz w:val="12"/>
                <w:szCs w:val="12"/>
              </w:rPr>
            </w:pPr>
            <w:r w:rsidRPr="00866F4E">
              <w:rPr>
                <w:rFonts w:ascii="Lato" w:hAnsi="Lato"/>
                <w:i/>
                <w:sz w:val="12"/>
                <w:szCs w:val="12"/>
              </w:rPr>
              <w:t>administratorem ochrony danych u Adresata jes</w:t>
            </w:r>
            <w:r w:rsidR="005C4E34">
              <w:rPr>
                <w:rFonts w:ascii="Lato" w:hAnsi="Lato"/>
                <w:i/>
                <w:sz w:val="12"/>
                <w:szCs w:val="12"/>
              </w:rPr>
              <w:t>t</w:t>
            </w:r>
            <w:r w:rsidR="005C4E34">
              <w:rPr>
                <w:rFonts w:ascii="Lato" w:hAnsi="Lato"/>
                <w:i/>
                <w:sz w:val="12"/>
                <w:szCs w:val="12"/>
              </w:rPr>
              <w:softHyphen/>
            </w:r>
            <w:r w:rsidR="005C4E34">
              <w:rPr>
                <w:rFonts w:ascii="Lato" w:hAnsi="Lato"/>
                <w:i/>
                <w:sz w:val="12"/>
                <w:szCs w:val="12"/>
              </w:rPr>
              <w:softHyphen/>
              <w:t>:</w:t>
            </w:r>
            <w:r w:rsidR="005C4E34">
              <w:rPr>
                <w:rFonts w:ascii="Lato" w:hAnsi="Lato"/>
                <w:i/>
                <w:sz w:val="12"/>
                <w:szCs w:val="12"/>
                <w:u w:val="single"/>
              </w:rPr>
              <w:t xml:space="preserve">                                                                                             </w:t>
            </w:r>
            <w:r w:rsidR="00BE68D3" w:rsidRPr="00866F4E">
              <w:rPr>
                <w:rFonts w:ascii="Lato" w:hAnsi="Lato"/>
                <w:i/>
                <w:sz w:val="12"/>
                <w:szCs w:val="12"/>
              </w:rPr>
              <w:t>(adres e-mail inspektora danych:</w:t>
            </w:r>
            <w:r w:rsidR="005C4E34">
              <w:rPr>
                <w:rFonts w:ascii="Lato" w:hAnsi="Lato"/>
                <w:i/>
                <w:sz w:val="12"/>
                <w:szCs w:val="12"/>
                <w:u w:val="single"/>
              </w:rPr>
              <w:t xml:space="preserve">                                                                                                            </w:t>
            </w:r>
            <w:r w:rsidR="005C4E34" w:rsidRPr="005C4E34">
              <w:rPr>
                <w:rFonts w:ascii="Lato" w:hAnsi="Lato"/>
                <w:i/>
                <w:sz w:val="12"/>
                <w:szCs w:val="12"/>
              </w:rPr>
              <w:t>);</w:t>
            </w:r>
          </w:p>
          <w:p w14:paraId="5C95B604" w14:textId="77777777" w:rsidR="00BE68D3" w:rsidRPr="00866F4E" w:rsidRDefault="00484D05" w:rsidP="00BE68D3">
            <w:pPr>
              <w:pStyle w:val="Akapitzlist"/>
              <w:numPr>
                <w:ilvl w:val="0"/>
                <w:numId w:val="39"/>
              </w:numPr>
              <w:tabs>
                <w:tab w:val="center" w:pos="741"/>
              </w:tabs>
              <w:spacing w:after="0" w:line="240" w:lineRule="auto"/>
              <w:jc w:val="both"/>
              <w:rPr>
                <w:rFonts w:ascii="Lato" w:hAnsi="Lato"/>
                <w:i/>
                <w:sz w:val="12"/>
                <w:szCs w:val="12"/>
              </w:rPr>
            </w:pPr>
            <w:r w:rsidRPr="00866F4E">
              <w:rPr>
                <w:rFonts w:ascii="Lato" w:hAnsi="Lato"/>
                <w:i/>
                <w:sz w:val="12"/>
                <w:szCs w:val="12"/>
              </w:rPr>
              <w:t>dane osobowe będą przechowywane przez okres dziesięcioletni niezbędny do udzielenia pomocy oraz jej kontroli przez Komisję Europejską;</w:t>
            </w:r>
          </w:p>
          <w:p w14:paraId="6F69672F" w14:textId="4BCB4FD9" w:rsidR="00484D05" w:rsidRPr="00BE68D3" w:rsidRDefault="00484D05" w:rsidP="00BE68D3">
            <w:pPr>
              <w:pStyle w:val="Akapitzlist"/>
              <w:numPr>
                <w:ilvl w:val="0"/>
                <w:numId w:val="39"/>
              </w:numPr>
              <w:tabs>
                <w:tab w:val="center" w:pos="741"/>
              </w:tabs>
              <w:spacing w:after="0" w:line="240" w:lineRule="auto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866F4E">
              <w:rPr>
                <w:rFonts w:ascii="Lato" w:hAnsi="Lato"/>
                <w:i/>
                <w:sz w:val="12"/>
                <w:szCs w:val="12"/>
              </w:rPr>
              <w:t xml:space="preserve">ma Pani/Pan prawo wniesienia skargi do Prezes Urzędu Ochrony Danych Osobowych, gdy uzna Pani/Pan, że przetwarzanie Pani/Pana danych osobowych narusza przepisy ogólnego </w:t>
            </w:r>
            <w:r w:rsidR="00802E2C">
              <w:rPr>
                <w:rFonts w:ascii="Lato" w:hAnsi="Lato"/>
                <w:i/>
                <w:sz w:val="12"/>
                <w:szCs w:val="12"/>
              </w:rPr>
              <w:br/>
            </w:r>
            <w:r w:rsidRPr="00866F4E">
              <w:rPr>
                <w:rFonts w:ascii="Lato" w:hAnsi="Lato"/>
                <w:i/>
                <w:sz w:val="12"/>
                <w:szCs w:val="12"/>
              </w:rPr>
              <w:t>rozporządzenia o ochronie danych osobowych.</w:t>
            </w:r>
          </w:p>
        </w:tc>
      </w:tr>
      <w:tr w:rsidR="00484D05" w:rsidRPr="001F0D5A" w14:paraId="05C5662B" w14:textId="77777777" w:rsidTr="005C4E34">
        <w:trPr>
          <w:trHeight w:val="2975"/>
        </w:trPr>
        <w:tc>
          <w:tcPr>
            <w:tcW w:w="11071" w:type="dxa"/>
            <w:gridSpan w:val="3"/>
          </w:tcPr>
          <w:p w14:paraId="0C44B0C5" w14:textId="77777777" w:rsidR="00484D05" w:rsidRPr="001F0D5A" w:rsidRDefault="00484D05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Heavy" w:hAnsi="Lato Heavy"/>
                <w:b/>
              </w:rPr>
            </w:pPr>
            <w:r w:rsidRPr="001F0D5A">
              <w:rPr>
                <w:rFonts w:ascii="Lato Heavy" w:hAnsi="Lato Heavy"/>
                <w:b/>
              </w:rPr>
              <w:t>Oświadczenia końcowe</w:t>
            </w:r>
          </w:p>
          <w:p w14:paraId="423E3A33" w14:textId="77777777" w:rsidR="00484D05" w:rsidRPr="005C4E34" w:rsidRDefault="00484D05" w:rsidP="00BE68D3">
            <w:pPr>
              <w:pStyle w:val="Akapitzlist"/>
              <w:numPr>
                <w:ilvl w:val="0"/>
                <w:numId w:val="38"/>
              </w:numPr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5"/>
                <w:szCs w:val="15"/>
              </w:rPr>
            </w:pPr>
            <w:r w:rsidRPr="005C4E34">
              <w:rPr>
                <w:rFonts w:ascii="Lato SemiBold" w:hAnsi="Lato SemiBold"/>
                <w:sz w:val="15"/>
                <w:szCs w:val="15"/>
              </w:rPr>
              <w:t>Dane wykazane we wniosku są zgodne ze stanem prawnym i faktycznym.</w:t>
            </w:r>
          </w:p>
          <w:p w14:paraId="684B9F0D" w14:textId="77777777" w:rsidR="00484D05" w:rsidRPr="005C4E34" w:rsidRDefault="00484D05" w:rsidP="00BE68D3">
            <w:pPr>
              <w:pStyle w:val="Akapitzlist"/>
              <w:numPr>
                <w:ilvl w:val="0"/>
                <w:numId w:val="38"/>
              </w:numPr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5"/>
                <w:szCs w:val="15"/>
              </w:rPr>
            </w:pPr>
            <w:r w:rsidRPr="005C4E34">
              <w:rPr>
                <w:sz w:val="15"/>
                <w:szCs w:val="15"/>
              </w:rPr>
              <w:sym w:font="Wingdings" w:char="F071"/>
            </w:r>
            <w:r w:rsidRPr="005C4E34">
              <w:rPr>
                <w:sz w:val="15"/>
                <w:szCs w:val="15"/>
              </w:rPr>
              <w:t> </w:t>
            </w:r>
            <w:r w:rsidRPr="005C4E34">
              <w:rPr>
                <w:rFonts w:ascii="Lato SemiBold" w:hAnsi="Lato SemiBold"/>
                <w:sz w:val="15"/>
                <w:szCs w:val="15"/>
              </w:rPr>
              <w:t>Nie pozostaję w związku małżeńskim / </w:t>
            </w:r>
            <w:r w:rsidRPr="005C4E34">
              <w:rPr>
                <w:sz w:val="15"/>
                <w:szCs w:val="15"/>
              </w:rPr>
              <w:sym w:font="Wingdings" w:char="F071"/>
            </w:r>
            <w:r w:rsidRPr="005C4E34">
              <w:rPr>
                <w:rFonts w:ascii="Lato SemiBold" w:hAnsi="Lato SemiBold"/>
                <w:sz w:val="15"/>
                <w:szCs w:val="15"/>
              </w:rPr>
              <w:t> pozostaję w ustawowej majątkowej wspólności małżeńskiej / </w:t>
            </w:r>
            <w:r w:rsidRPr="005C4E34">
              <w:rPr>
                <w:sz w:val="15"/>
                <w:szCs w:val="15"/>
              </w:rPr>
              <w:sym w:font="Wingdings" w:char="F071"/>
            </w:r>
            <w:r w:rsidRPr="005C4E34">
              <w:rPr>
                <w:rFonts w:ascii="Lato SemiBold" w:hAnsi="Lato SemiBold"/>
                <w:sz w:val="15"/>
                <w:szCs w:val="15"/>
              </w:rPr>
              <w:t xml:space="preserve"> posiadam rozdzielność majątkową </w:t>
            </w:r>
            <w:r w:rsidRPr="005C4E34">
              <w:rPr>
                <w:rFonts w:ascii="Lato SemiBold" w:hAnsi="Lato SemiBold"/>
                <w:sz w:val="15"/>
                <w:szCs w:val="15"/>
              </w:rPr>
              <w:br/>
              <w:t xml:space="preserve">z </w:t>
            </w:r>
            <w:r w:rsidRPr="005C4E34">
              <w:rPr>
                <w:rFonts w:ascii="Arial" w:hAnsi="Arial" w:cs="Arial"/>
                <w:sz w:val="15"/>
                <w:szCs w:val="15"/>
              </w:rPr>
              <w:t xml:space="preserve">___________________________ </w:t>
            </w:r>
            <w:r w:rsidRPr="005C4E34">
              <w:rPr>
                <w:rFonts w:ascii="Lato SemiBold" w:hAnsi="Lato SemiBold"/>
                <w:sz w:val="15"/>
                <w:szCs w:val="15"/>
              </w:rPr>
              <w:t xml:space="preserve"> (załączam oświadczenie małżonki/małżonka, w którym wyraża zgodę na zawarcie umowy przyznającej środki).</w:t>
            </w:r>
          </w:p>
          <w:p w14:paraId="38219E79" w14:textId="77777777" w:rsidR="00484D05" w:rsidRPr="005C4E34" w:rsidRDefault="00484D05" w:rsidP="00BE68D3">
            <w:pPr>
              <w:pStyle w:val="Akapitzlist"/>
              <w:numPr>
                <w:ilvl w:val="0"/>
                <w:numId w:val="38"/>
              </w:numPr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5"/>
                <w:szCs w:val="15"/>
              </w:rPr>
            </w:pPr>
            <w:r w:rsidRPr="005C4E34">
              <w:rPr>
                <w:sz w:val="15"/>
                <w:szCs w:val="15"/>
              </w:rPr>
              <w:sym w:font="Wingdings" w:char="F071"/>
            </w:r>
            <w:r w:rsidRPr="005C4E34">
              <w:rPr>
                <w:rFonts w:ascii="Lato SemiBold" w:hAnsi="Lato SemiBold"/>
                <w:sz w:val="15"/>
                <w:szCs w:val="15"/>
              </w:rPr>
              <w:t> Posiadam / </w:t>
            </w:r>
            <w:r w:rsidRPr="005C4E34">
              <w:rPr>
                <w:sz w:val="15"/>
                <w:szCs w:val="15"/>
              </w:rPr>
              <w:sym w:font="Wingdings" w:char="F071"/>
            </w:r>
            <w:r w:rsidRPr="005C4E34">
              <w:rPr>
                <w:rFonts w:ascii="Lato SemiBold" w:hAnsi="Lato SemiBold"/>
                <w:sz w:val="15"/>
                <w:szCs w:val="15"/>
              </w:rPr>
              <w:t xml:space="preserve"> nie posiadam zaległości w zobowiązaniach wobec PFRON.</w:t>
            </w:r>
          </w:p>
          <w:p w14:paraId="7CC95F3F" w14:textId="77777777" w:rsidR="00484D05" w:rsidRPr="005C4E34" w:rsidRDefault="00484D05" w:rsidP="00BE68D3">
            <w:pPr>
              <w:pStyle w:val="Akapitzlist"/>
              <w:numPr>
                <w:ilvl w:val="0"/>
                <w:numId w:val="38"/>
              </w:numPr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5"/>
                <w:szCs w:val="15"/>
              </w:rPr>
            </w:pPr>
            <w:r w:rsidRPr="005C4E34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5C4E34">
              <w:rPr>
                <w:rFonts w:ascii="Lato SemiBold" w:hAnsi="Lato SemiBold"/>
                <w:sz w:val="15"/>
                <w:szCs w:val="15"/>
              </w:rPr>
              <w:t> Zalegam / </w:t>
            </w:r>
            <w:r w:rsidRPr="005C4E34">
              <w:rPr>
                <w:rFonts w:ascii="Lato SemiBold" w:hAnsi="Lato SemiBold"/>
                <w:sz w:val="15"/>
                <w:szCs w:val="15"/>
              </w:rPr>
              <w:sym w:font="Wingdings" w:char="F071"/>
            </w:r>
            <w:r w:rsidRPr="005C4E34">
              <w:rPr>
                <w:rFonts w:ascii="Lato SemiBold" w:hAnsi="Lato SemiBold"/>
                <w:sz w:val="15"/>
                <w:szCs w:val="15"/>
              </w:rPr>
              <w:t> nie zalegam z opłacaniem w terminie podatków i innych danin publicznych.</w:t>
            </w:r>
          </w:p>
          <w:p w14:paraId="5457E52D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14:paraId="4AFFE1C3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14:paraId="5584DDB1" w14:textId="77777777" w:rsidR="00484D05" w:rsidRPr="001F0D5A" w:rsidRDefault="00484D05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14:paraId="3C561F99" w14:textId="77777777" w:rsidR="00484D05" w:rsidRPr="001F0D5A" w:rsidRDefault="00484D05" w:rsidP="00BE68D3">
            <w:pPr>
              <w:pStyle w:val="Akapitzlist"/>
              <w:tabs>
                <w:tab w:val="center" w:pos="993"/>
              </w:tabs>
              <w:spacing w:before="100" w:after="0" w:line="312" w:lineRule="auto"/>
              <w:ind w:left="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14:paraId="7B714749" w14:textId="77777777" w:rsidR="00484D05" w:rsidRPr="001F0D5A" w:rsidRDefault="00484D05" w:rsidP="00866F4E">
            <w:pPr>
              <w:pStyle w:val="Akapitzlist"/>
              <w:tabs>
                <w:tab w:val="center" w:pos="993"/>
              </w:tabs>
              <w:spacing w:before="100" w:after="0" w:line="312" w:lineRule="auto"/>
              <w:ind w:left="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14:paraId="43C8B49B" w14:textId="3F501B8D" w:rsidR="00484D05" w:rsidRPr="001F0D5A" w:rsidRDefault="00484D05" w:rsidP="001F0D5A">
            <w:pPr>
              <w:pStyle w:val="Akapitzlist"/>
              <w:tabs>
                <w:tab w:val="center" w:pos="993"/>
              </w:tabs>
              <w:spacing w:before="100" w:after="0" w:line="312" w:lineRule="auto"/>
              <w:ind w:left="360" w:right="-94"/>
              <w:jc w:val="both"/>
              <w:rPr>
                <w:rFonts w:ascii="Lato Medium" w:hAnsi="Lato Medium"/>
                <w:sz w:val="16"/>
                <w:szCs w:val="16"/>
                <w:lang w:eastAsia="pl-PL"/>
              </w:rPr>
            </w:pPr>
            <w:r w:rsidRPr="001F0D5A">
              <w:rPr>
                <w:rFonts w:ascii="Lato SemiBold" w:hAnsi="Lato SemiBold"/>
                <w:sz w:val="16"/>
                <w:szCs w:val="16"/>
                <w:lang w:eastAsia="pl-PL"/>
              </w:rPr>
              <w:t>Data złożenia wniosku</w:t>
            </w:r>
            <w:r w:rsidRPr="001F0D5A">
              <w:rPr>
                <w:rFonts w:ascii="Lato Medium" w:hAnsi="Lato Medium"/>
                <w:sz w:val="16"/>
                <w:szCs w:val="16"/>
                <w:lang w:eastAsia="pl-PL"/>
              </w:rPr>
              <w:t xml:space="preserve">: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perscript"/>
              </w:rPr>
              <w:t>–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perscript"/>
              </w:rPr>
              <w:t>–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1F0D5A">
              <w:rPr>
                <w:rFonts w:ascii="Lato Medium" w:hAnsi="Lato Medium"/>
                <w:sz w:val="16"/>
                <w:szCs w:val="16"/>
                <w:lang w:eastAsia="pl-PL"/>
              </w:rPr>
              <w:tab/>
            </w:r>
            <w:r w:rsidRPr="001F0D5A">
              <w:rPr>
                <w:rFonts w:ascii="Lato Medium" w:hAnsi="Lato Medium"/>
                <w:sz w:val="16"/>
                <w:szCs w:val="16"/>
                <w:lang w:eastAsia="pl-PL"/>
              </w:rPr>
              <w:tab/>
              <w:t xml:space="preserve"> </w:t>
            </w:r>
            <w:r w:rsidRPr="001F0D5A">
              <w:rPr>
                <w:rFonts w:ascii="Lato Medium" w:hAnsi="Lato Medium"/>
                <w:sz w:val="16"/>
                <w:szCs w:val="16"/>
                <w:lang w:eastAsia="pl-PL"/>
              </w:rPr>
              <w:tab/>
            </w:r>
            <w:r w:rsidRPr="001F0D5A">
              <w:rPr>
                <w:rFonts w:ascii="Lato Medium" w:hAnsi="Lato Medium"/>
                <w:sz w:val="16"/>
                <w:szCs w:val="16"/>
                <w:lang w:eastAsia="pl-PL"/>
              </w:rPr>
              <w:tab/>
              <w:t xml:space="preserve">                  Podpis: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>___________________________________</w:t>
            </w:r>
          </w:p>
        </w:tc>
      </w:tr>
    </w:tbl>
    <w:p w14:paraId="00ED3A85" w14:textId="77777777" w:rsidR="00484D05" w:rsidRPr="005F5DB5" w:rsidRDefault="00484D05" w:rsidP="002F29A5">
      <w:pPr>
        <w:rPr>
          <w:rFonts w:ascii="Lato Medium" w:hAnsi="Lato Medium"/>
          <w:b/>
          <w:sz w:val="2"/>
          <w:szCs w:val="2"/>
        </w:rPr>
      </w:pPr>
    </w:p>
    <w:sectPr w:rsidR="00484D05" w:rsidRPr="005F5DB5" w:rsidSect="003F0EAB">
      <w:footerReference w:type="default" r:id="rId18"/>
      <w:pgSz w:w="11906" w:h="16838"/>
      <w:pgMar w:top="255" w:right="567" w:bottom="249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6B632" w14:textId="77777777" w:rsidR="00484D05" w:rsidRDefault="00484D05" w:rsidP="00821315">
      <w:pPr>
        <w:spacing w:after="0" w:line="240" w:lineRule="auto"/>
      </w:pPr>
      <w:r>
        <w:separator/>
      </w:r>
    </w:p>
  </w:endnote>
  <w:endnote w:type="continuationSeparator" w:id="0">
    <w:p w14:paraId="17231D98" w14:textId="77777777" w:rsidR="00484D05" w:rsidRDefault="00484D05" w:rsidP="0082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Calibr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ato Heavy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567CF" w14:textId="77777777" w:rsidR="00484D05" w:rsidRPr="009A40D4" w:rsidRDefault="00484D05" w:rsidP="001378D9">
    <w:pPr>
      <w:pStyle w:val="Stopka"/>
      <w:tabs>
        <w:tab w:val="clear" w:pos="4536"/>
        <w:tab w:val="clear" w:pos="9072"/>
        <w:tab w:val="left" w:pos="0"/>
        <w:tab w:val="right" w:pos="7797"/>
        <w:tab w:val="right" w:pos="10773"/>
      </w:tabs>
      <w:spacing w:before="100"/>
      <w:rPr>
        <w:rFonts w:ascii="Lato" w:hAnsi="Lato"/>
        <w:i/>
        <w:sz w:val="14"/>
        <w:szCs w:val="14"/>
      </w:rPr>
    </w:pPr>
    <w:r w:rsidRPr="009A40D4">
      <w:rPr>
        <w:rFonts w:ascii="Lato" w:hAnsi="Lato"/>
        <w:i/>
        <w:sz w:val="14"/>
        <w:szCs w:val="14"/>
      </w:rPr>
      <w:t xml:space="preserve">Wniosek osoby niepełnosprawnej </w:t>
    </w:r>
    <w:r>
      <w:rPr>
        <w:rFonts w:ascii="Lato" w:hAnsi="Lato"/>
        <w:i/>
        <w:sz w:val="14"/>
        <w:szCs w:val="14"/>
      </w:rPr>
      <w:t>dotyczący</w:t>
    </w:r>
    <w:r w:rsidRPr="009A40D4">
      <w:rPr>
        <w:rFonts w:ascii="Lato" w:hAnsi="Lato"/>
        <w:i/>
        <w:sz w:val="14"/>
        <w:szCs w:val="14"/>
      </w:rPr>
      <w:t xml:space="preserve"> środków na podjęcie działalno</w:t>
    </w:r>
    <w:r>
      <w:rPr>
        <w:rFonts w:ascii="Lato" w:hAnsi="Lato"/>
        <w:i/>
        <w:sz w:val="14"/>
        <w:szCs w:val="14"/>
      </w:rPr>
      <w:t>ści gospodarczej, rolniczej albo działalności w formie spółdzielni socjalnej</w:t>
    </w:r>
    <w:r w:rsidRPr="009A40D4">
      <w:rPr>
        <w:rFonts w:ascii="Lato" w:hAnsi="Lato"/>
        <w:i/>
        <w:sz w:val="14"/>
        <w:szCs w:val="14"/>
      </w:rPr>
      <w:tab/>
    </w:r>
    <w:r w:rsidRPr="001378D9">
      <w:rPr>
        <w:rFonts w:ascii="Lato Heavy" w:hAnsi="Lato Heavy"/>
        <w:i/>
      </w:rPr>
      <w:t>Wn-O</w:t>
    </w:r>
    <w:r>
      <w:rPr>
        <w:rFonts w:ascii="Lato Heavy" w:hAnsi="Lato Heavy"/>
        <w:i/>
      </w:rPr>
      <w:t xml:space="preserve"> </w:t>
    </w:r>
    <w:r w:rsidRPr="0047667E">
      <w:rPr>
        <w:rFonts w:ascii="Lato" w:hAnsi="Lato"/>
        <w:i/>
        <w:sz w:val="16"/>
        <w:szCs w:val="16"/>
      </w:rPr>
      <w:t>str</w:t>
    </w:r>
    <w:r>
      <w:rPr>
        <w:rFonts w:ascii="Lato" w:hAnsi="Lato"/>
        <w:i/>
        <w:sz w:val="16"/>
        <w:szCs w:val="16"/>
      </w:rPr>
      <w:t>.</w:t>
    </w:r>
    <w:r w:rsidRPr="0047667E">
      <w:rPr>
        <w:rFonts w:ascii="Lato" w:hAnsi="Lato"/>
        <w:i/>
        <w:sz w:val="16"/>
        <w:szCs w:val="16"/>
      </w:rPr>
      <w:t xml:space="preserve"> </w:t>
    </w:r>
    <w:r w:rsidRPr="0047667E">
      <w:rPr>
        <w:rFonts w:ascii="Lato" w:hAnsi="Lato"/>
        <w:i/>
        <w:sz w:val="16"/>
        <w:szCs w:val="16"/>
      </w:rPr>
      <w:fldChar w:fldCharType="begin"/>
    </w:r>
    <w:r w:rsidRPr="0047667E">
      <w:rPr>
        <w:rFonts w:ascii="Lato" w:hAnsi="Lato"/>
        <w:i/>
        <w:sz w:val="16"/>
        <w:szCs w:val="16"/>
      </w:rPr>
      <w:instrText xml:space="preserve"> PAGE   \* MERGEFORMAT </w:instrText>
    </w:r>
    <w:r w:rsidRPr="0047667E">
      <w:rPr>
        <w:rFonts w:ascii="Lato" w:hAnsi="Lato"/>
        <w:i/>
        <w:sz w:val="16"/>
        <w:szCs w:val="16"/>
      </w:rPr>
      <w:fldChar w:fldCharType="separate"/>
    </w:r>
    <w:r w:rsidR="00C30BAB">
      <w:rPr>
        <w:rFonts w:ascii="Lato" w:hAnsi="Lato"/>
        <w:i/>
        <w:noProof/>
        <w:sz w:val="16"/>
        <w:szCs w:val="16"/>
      </w:rPr>
      <w:t>6</w:t>
    </w:r>
    <w:r w:rsidRPr="0047667E">
      <w:rPr>
        <w:rFonts w:ascii="Lato" w:hAnsi="Lato"/>
        <w:i/>
        <w:sz w:val="16"/>
        <w:szCs w:val="16"/>
      </w:rPr>
      <w:fldChar w:fldCharType="end"/>
    </w:r>
    <w:r>
      <w:rPr>
        <w:rFonts w:ascii="Lato" w:hAnsi="Lato"/>
        <w:i/>
        <w:sz w:val="16"/>
        <w:szCs w:val="16"/>
      </w:rPr>
      <w:t>/</w:t>
    </w:r>
    <w:r>
      <w:rPr>
        <w:rFonts w:ascii="Lato" w:hAnsi="Lato"/>
        <w:i/>
        <w:sz w:val="16"/>
        <w:szCs w:val="16"/>
        <w:vertAlign w:val="subscript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3A587" w14:textId="77777777" w:rsidR="00484D05" w:rsidRPr="009A40D4" w:rsidRDefault="00484D05" w:rsidP="00B60886">
    <w:pPr>
      <w:pStyle w:val="Stopka"/>
      <w:tabs>
        <w:tab w:val="clear" w:pos="4536"/>
        <w:tab w:val="clear" w:pos="9072"/>
        <w:tab w:val="left" w:pos="0"/>
        <w:tab w:val="right" w:pos="7797"/>
        <w:tab w:val="right" w:pos="16160"/>
      </w:tabs>
      <w:spacing w:before="100"/>
      <w:rPr>
        <w:rFonts w:ascii="Lato" w:hAnsi="Lato"/>
        <w:i/>
        <w:sz w:val="14"/>
        <w:szCs w:val="14"/>
      </w:rPr>
    </w:pPr>
    <w:r w:rsidRPr="009A40D4">
      <w:rPr>
        <w:rFonts w:ascii="Lato" w:hAnsi="Lato"/>
        <w:i/>
        <w:sz w:val="14"/>
        <w:szCs w:val="14"/>
      </w:rPr>
      <w:t xml:space="preserve">Wniosek osoby niepełnosprawnej </w:t>
    </w:r>
    <w:r>
      <w:rPr>
        <w:rFonts w:ascii="Lato" w:hAnsi="Lato"/>
        <w:i/>
        <w:sz w:val="14"/>
        <w:szCs w:val="14"/>
      </w:rPr>
      <w:t>dotyczący</w:t>
    </w:r>
    <w:r w:rsidRPr="009A40D4">
      <w:rPr>
        <w:rFonts w:ascii="Lato" w:hAnsi="Lato"/>
        <w:i/>
        <w:sz w:val="14"/>
        <w:szCs w:val="14"/>
      </w:rPr>
      <w:t xml:space="preserve"> środków na podjęcie działalności</w:t>
    </w:r>
    <w:r w:rsidRPr="00701900">
      <w:rPr>
        <w:rFonts w:ascii="Lato" w:hAnsi="Lato"/>
        <w:i/>
        <w:sz w:val="14"/>
        <w:szCs w:val="14"/>
      </w:rPr>
      <w:t xml:space="preserve"> </w:t>
    </w:r>
    <w:r>
      <w:rPr>
        <w:rFonts w:ascii="Lato" w:hAnsi="Lato"/>
        <w:i/>
        <w:sz w:val="14"/>
        <w:szCs w:val="14"/>
      </w:rPr>
      <w:t>gospodarczej, rolniczej albo działalności w formie spółdzielni socjalnej</w:t>
    </w:r>
    <w:r>
      <w:rPr>
        <w:rFonts w:ascii="Lato" w:hAnsi="Lato"/>
        <w:i/>
        <w:sz w:val="14"/>
        <w:szCs w:val="14"/>
      </w:rPr>
      <w:tab/>
    </w:r>
    <w:r w:rsidRPr="001378D9">
      <w:rPr>
        <w:rFonts w:ascii="Lato Heavy" w:hAnsi="Lato Heavy"/>
        <w:i/>
      </w:rPr>
      <w:t>Wn-O</w:t>
    </w:r>
    <w:r>
      <w:rPr>
        <w:rFonts w:ascii="Lato Heavy" w:hAnsi="Lato Heavy"/>
        <w:i/>
      </w:rPr>
      <w:t xml:space="preserve"> </w:t>
    </w:r>
    <w:r w:rsidRPr="0047667E">
      <w:rPr>
        <w:rFonts w:ascii="Lato" w:hAnsi="Lato"/>
        <w:i/>
        <w:sz w:val="16"/>
        <w:szCs w:val="16"/>
      </w:rPr>
      <w:t xml:space="preserve"> str</w:t>
    </w:r>
    <w:r>
      <w:rPr>
        <w:rFonts w:ascii="Lato" w:hAnsi="Lato"/>
        <w:i/>
        <w:sz w:val="16"/>
        <w:szCs w:val="16"/>
      </w:rPr>
      <w:t>.</w:t>
    </w:r>
    <w:r w:rsidRPr="0047667E">
      <w:rPr>
        <w:rFonts w:ascii="Lato" w:hAnsi="Lato"/>
        <w:i/>
        <w:sz w:val="16"/>
        <w:szCs w:val="16"/>
      </w:rPr>
      <w:t xml:space="preserve"> </w:t>
    </w:r>
    <w:r>
      <w:rPr>
        <w:rFonts w:ascii="Lato" w:hAnsi="Lato"/>
        <w:i/>
        <w:sz w:val="16"/>
        <w:szCs w:val="16"/>
      </w:rPr>
      <w:t>7/</w:t>
    </w:r>
    <w:r>
      <w:rPr>
        <w:rFonts w:ascii="Lato" w:hAnsi="Lato"/>
        <w:i/>
        <w:sz w:val="16"/>
        <w:szCs w:val="16"/>
        <w:vertAlign w:val="subscript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B81C0" w14:textId="77777777" w:rsidR="00484D05" w:rsidRPr="009A40D4" w:rsidRDefault="00484D05" w:rsidP="001378D9">
    <w:pPr>
      <w:pStyle w:val="Stopka"/>
      <w:tabs>
        <w:tab w:val="clear" w:pos="4536"/>
        <w:tab w:val="clear" w:pos="9072"/>
        <w:tab w:val="left" w:pos="0"/>
        <w:tab w:val="right" w:pos="7797"/>
        <w:tab w:val="right" w:pos="10773"/>
      </w:tabs>
      <w:spacing w:before="100"/>
      <w:rPr>
        <w:rFonts w:ascii="Lato" w:hAnsi="Lato"/>
        <w:i/>
        <w:sz w:val="14"/>
        <w:szCs w:val="14"/>
      </w:rPr>
    </w:pPr>
    <w:r w:rsidRPr="009A40D4">
      <w:rPr>
        <w:rFonts w:ascii="Lato" w:hAnsi="Lato"/>
        <w:i/>
        <w:sz w:val="14"/>
        <w:szCs w:val="14"/>
      </w:rPr>
      <w:t>Wniosek osoby</w:t>
    </w:r>
    <w:r>
      <w:rPr>
        <w:rFonts w:ascii="Lato" w:hAnsi="Lato"/>
        <w:i/>
        <w:sz w:val="14"/>
        <w:szCs w:val="14"/>
      </w:rPr>
      <w:t xml:space="preserve"> niepełnosprawnej dotyczący</w:t>
    </w:r>
    <w:r w:rsidRPr="009A40D4">
      <w:rPr>
        <w:rFonts w:ascii="Lato" w:hAnsi="Lato"/>
        <w:i/>
        <w:sz w:val="14"/>
        <w:szCs w:val="14"/>
      </w:rPr>
      <w:t xml:space="preserve"> środków na podjęcie działalności </w:t>
    </w:r>
    <w:r w:rsidRPr="00701900">
      <w:rPr>
        <w:rFonts w:ascii="Lato" w:hAnsi="Lato"/>
        <w:i/>
        <w:sz w:val="14"/>
        <w:szCs w:val="14"/>
      </w:rPr>
      <w:t xml:space="preserve"> </w:t>
    </w:r>
    <w:r>
      <w:rPr>
        <w:rFonts w:ascii="Lato" w:hAnsi="Lato"/>
        <w:i/>
        <w:sz w:val="14"/>
        <w:szCs w:val="14"/>
      </w:rPr>
      <w:t>gospodarczej, rolniczej albo działalności w formie spółdzielni socjalnej</w:t>
    </w:r>
    <w:r>
      <w:rPr>
        <w:rFonts w:ascii="Lato" w:hAnsi="Lato"/>
        <w:i/>
        <w:sz w:val="14"/>
        <w:szCs w:val="14"/>
      </w:rPr>
      <w:tab/>
    </w:r>
    <w:r w:rsidRPr="001378D9">
      <w:rPr>
        <w:rFonts w:ascii="Lato Heavy" w:hAnsi="Lato Heavy"/>
        <w:i/>
      </w:rPr>
      <w:t>Wn-O</w:t>
    </w:r>
    <w:r>
      <w:rPr>
        <w:rFonts w:ascii="Lato Heavy" w:hAnsi="Lato Heavy"/>
        <w:i/>
      </w:rPr>
      <w:t xml:space="preserve"> </w:t>
    </w:r>
    <w:r w:rsidRPr="0047667E">
      <w:rPr>
        <w:rFonts w:ascii="Lato" w:hAnsi="Lato"/>
        <w:i/>
        <w:sz w:val="16"/>
        <w:szCs w:val="16"/>
      </w:rPr>
      <w:t>str</w:t>
    </w:r>
    <w:r>
      <w:rPr>
        <w:rFonts w:ascii="Lato" w:hAnsi="Lato"/>
        <w:i/>
        <w:sz w:val="16"/>
        <w:szCs w:val="16"/>
      </w:rPr>
      <w:t>.</w:t>
    </w:r>
    <w:r w:rsidRPr="0047667E">
      <w:rPr>
        <w:rFonts w:ascii="Lato" w:hAnsi="Lato"/>
        <w:i/>
        <w:sz w:val="16"/>
        <w:szCs w:val="16"/>
      </w:rPr>
      <w:t xml:space="preserve"> </w:t>
    </w:r>
    <w:r>
      <w:rPr>
        <w:rFonts w:ascii="Lato" w:hAnsi="Lato"/>
        <w:i/>
        <w:sz w:val="16"/>
        <w:szCs w:val="16"/>
      </w:rPr>
      <w:t>8/</w:t>
    </w:r>
    <w:r>
      <w:rPr>
        <w:rFonts w:ascii="Lato" w:hAnsi="Lato"/>
        <w:i/>
        <w:sz w:val="16"/>
        <w:szCs w:val="16"/>
        <w:vertAlign w:val="subscript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F6A9E" w14:textId="77777777" w:rsidR="00484D05" w:rsidRDefault="00484D05" w:rsidP="00821315">
      <w:pPr>
        <w:spacing w:after="0" w:line="240" w:lineRule="auto"/>
      </w:pPr>
      <w:r>
        <w:separator/>
      </w:r>
    </w:p>
  </w:footnote>
  <w:footnote w:type="continuationSeparator" w:id="0">
    <w:p w14:paraId="2AC736A4" w14:textId="77777777" w:rsidR="00484D05" w:rsidRDefault="00484D05" w:rsidP="00821315">
      <w:pPr>
        <w:spacing w:after="0" w:line="240" w:lineRule="auto"/>
      </w:pPr>
      <w:r>
        <w:continuationSeparator/>
      </w:r>
    </w:p>
  </w:footnote>
  <w:footnote w:id="1">
    <w:p w14:paraId="7F8BCCDF" w14:textId="1E715FCA" w:rsidR="00484D05" w:rsidRPr="008C7119" w:rsidRDefault="00484D05" w:rsidP="00CC3562">
      <w:pPr>
        <w:pStyle w:val="Tekstprzypisudolnego"/>
        <w:spacing w:before="40"/>
        <w:ind w:firstLine="284"/>
        <w:jc w:val="both"/>
        <w:rPr>
          <w:sz w:val="13"/>
          <w:szCs w:val="13"/>
        </w:rPr>
      </w:pPr>
      <w:r w:rsidRPr="008C7119">
        <w:rPr>
          <w:rStyle w:val="Odwoanieprzypisudolnego"/>
          <w:rFonts w:ascii="Lato" w:hAnsi="Lato"/>
          <w:sz w:val="13"/>
          <w:szCs w:val="13"/>
        </w:rPr>
        <w:footnoteRef/>
      </w:r>
      <w:r w:rsidRPr="008C7119">
        <w:rPr>
          <w:rFonts w:ascii="Lato" w:hAnsi="Lato"/>
          <w:sz w:val="13"/>
          <w:szCs w:val="13"/>
        </w:rPr>
        <w:t xml:space="preserve"> Osoba niepełnosprawna to osoba, której niepełnosprawność w odniesieniu do dnia złożenia wniosku potwierdza co najmniej jedno z orzeczeń, o których mowa w art. 1, art. 3, art. 4a, </w:t>
      </w:r>
      <w:r w:rsidR="00C30BAB">
        <w:rPr>
          <w:rFonts w:ascii="Lato" w:hAnsi="Lato"/>
          <w:sz w:val="13"/>
          <w:szCs w:val="13"/>
        </w:rPr>
        <w:br/>
      </w:r>
      <w:r w:rsidRPr="008C7119">
        <w:rPr>
          <w:rFonts w:ascii="Lato" w:hAnsi="Lato"/>
          <w:sz w:val="13"/>
          <w:szCs w:val="13"/>
        </w:rPr>
        <w:t>art. 5, art. 5a lub art. 62 ustawy.</w:t>
      </w:r>
    </w:p>
  </w:footnote>
  <w:footnote w:id="2">
    <w:p w14:paraId="313F742F" w14:textId="7E74867F" w:rsidR="00484D05" w:rsidRPr="008C7119" w:rsidRDefault="00484D05" w:rsidP="0027025F">
      <w:pPr>
        <w:pStyle w:val="Tekstprzypisudolnego"/>
        <w:spacing w:before="40"/>
        <w:ind w:firstLine="284"/>
        <w:jc w:val="both"/>
        <w:rPr>
          <w:sz w:val="13"/>
          <w:szCs w:val="13"/>
        </w:rPr>
      </w:pPr>
      <w:r w:rsidRPr="008C7119">
        <w:rPr>
          <w:rFonts w:ascii="Lato" w:hAnsi="Lato"/>
          <w:sz w:val="13"/>
          <w:szCs w:val="13"/>
          <w:vertAlign w:val="superscript"/>
        </w:rPr>
        <w:footnoteRef/>
      </w:r>
      <w:r w:rsidRPr="008C7119">
        <w:rPr>
          <w:rFonts w:ascii="Lato" w:hAnsi="Lato"/>
          <w:sz w:val="13"/>
          <w:szCs w:val="13"/>
        </w:rPr>
        <w:t xml:space="preserve"> Zatrudnienie to wykonywanie pracy na podstawie stosunku pracy, stosunku służbowego lub umowy o pracę nakładczą. Zatrudnieniem nie jest wykonywanie czynności na innych </w:t>
      </w:r>
      <w:r w:rsidR="00C30BAB">
        <w:rPr>
          <w:rFonts w:ascii="Lato" w:hAnsi="Lato"/>
          <w:sz w:val="13"/>
          <w:szCs w:val="13"/>
        </w:rPr>
        <w:br/>
      </w:r>
      <w:r w:rsidRPr="008C7119">
        <w:rPr>
          <w:rFonts w:ascii="Lato" w:hAnsi="Lato"/>
          <w:sz w:val="13"/>
          <w:szCs w:val="13"/>
        </w:rPr>
        <w:t>podstawach, np. na podstawie umów cywilnych (zlecenie, dzieło itp.).</w:t>
      </w:r>
    </w:p>
  </w:footnote>
  <w:footnote w:id="3">
    <w:p w14:paraId="6A58FB93" w14:textId="7EEDF514" w:rsidR="00484D05" w:rsidRPr="008C7119" w:rsidRDefault="00484D05" w:rsidP="00CC3562">
      <w:pPr>
        <w:pStyle w:val="Tekstprzypisudolnego"/>
        <w:spacing w:before="40"/>
        <w:ind w:firstLine="284"/>
        <w:jc w:val="both"/>
        <w:rPr>
          <w:sz w:val="13"/>
          <w:szCs w:val="13"/>
        </w:rPr>
      </w:pPr>
      <w:r w:rsidRPr="008C7119">
        <w:rPr>
          <w:rStyle w:val="Odwoanieprzypisudolnego"/>
          <w:rFonts w:ascii="Lato" w:hAnsi="Lato"/>
          <w:sz w:val="13"/>
          <w:szCs w:val="13"/>
        </w:rPr>
        <w:footnoteRef/>
      </w:r>
      <w:r w:rsidRPr="008C7119">
        <w:rPr>
          <w:rFonts w:ascii="Lato" w:hAnsi="Lato"/>
          <w:sz w:val="13"/>
          <w:szCs w:val="13"/>
        </w:rPr>
        <w:t xml:space="preserve"> Bezzwrotne środki to wsparcie ze środków publicznych, którego wnioskodawca nie musi zwrócić w przypadku prawidłowej realizacji warunków jego otrzymania. Wsparciem </w:t>
      </w:r>
      <w:r w:rsidR="00C30BAB">
        <w:rPr>
          <w:rFonts w:ascii="Lato" w:hAnsi="Lato"/>
          <w:sz w:val="13"/>
          <w:szCs w:val="13"/>
        </w:rPr>
        <w:br/>
      </w:r>
      <w:r w:rsidRPr="008C7119">
        <w:rPr>
          <w:rFonts w:ascii="Lato" w:hAnsi="Lato"/>
          <w:sz w:val="13"/>
          <w:szCs w:val="13"/>
        </w:rPr>
        <w:t xml:space="preserve">bezzwrotnym są np. środki PFRON, Funduszu Pracy, zwanego dalej „FP” lub środki unijne, na rozpoczęcie działalności gospodarczej. Wsparcie takie jest bezzwrotne nawet, jeżeli w wyniku </w:t>
      </w:r>
      <w:r w:rsidR="00C30BAB">
        <w:rPr>
          <w:rFonts w:ascii="Lato" w:hAnsi="Lato"/>
          <w:sz w:val="13"/>
          <w:szCs w:val="13"/>
        </w:rPr>
        <w:br/>
      </w:r>
      <w:r w:rsidRPr="008C7119">
        <w:rPr>
          <w:rFonts w:ascii="Lato" w:hAnsi="Lato"/>
          <w:sz w:val="13"/>
          <w:szCs w:val="13"/>
        </w:rPr>
        <w:t xml:space="preserve">naruszenia warunków umowy Wnioskodawca był zobowiązany do zwrotu tych środków. Natomiast wsparciem bezzwrotnym nie jest np. pożyczka </w:t>
      </w:r>
      <w:r w:rsidR="008C7119">
        <w:rPr>
          <w:rFonts w:ascii="Lato" w:hAnsi="Lato"/>
          <w:sz w:val="13"/>
          <w:szCs w:val="13"/>
        </w:rPr>
        <w:br/>
      </w:r>
      <w:r w:rsidRPr="008C7119">
        <w:rPr>
          <w:rFonts w:ascii="Lato" w:hAnsi="Lato"/>
          <w:sz w:val="13"/>
          <w:szCs w:val="13"/>
        </w:rPr>
        <w:t>ze środków PFRON, FP lub środków unijnych, nawet jeżeli została umorzona i Wnioskodawca nie miał obowiązku jej spłacenia w całości lub części.</w:t>
      </w:r>
    </w:p>
  </w:footnote>
  <w:footnote w:id="4">
    <w:p w14:paraId="72B821B2" w14:textId="77777777" w:rsidR="00484D05" w:rsidRPr="008C7119" w:rsidRDefault="00484D05" w:rsidP="00CC3562">
      <w:pPr>
        <w:pStyle w:val="Tekstprzypisudolnego"/>
        <w:spacing w:before="40"/>
        <w:ind w:firstLine="284"/>
        <w:rPr>
          <w:sz w:val="13"/>
          <w:szCs w:val="13"/>
        </w:rPr>
      </w:pPr>
      <w:r w:rsidRPr="008C7119">
        <w:rPr>
          <w:rStyle w:val="Odwoanieprzypisudolnego"/>
          <w:rFonts w:ascii="Lato" w:hAnsi="Lato"/>
          <w:sz w:val="13"/>
          <w:szCs w:val="13"/>
        </w:rPr>
        <w:footnoteRef/>
      </w:r>
      <w:r w:rsidRPr="008C7119">
        <w:rPr>
          <w:rFonts w:ascii="Lato" w:hAnsi="Lato"/>
          <w:sz w:val="13"/>
          <w:szCs w:val="13"/>
        </w:rPr>
        <w:t> Proszę wypełnić w przypadku posiadania numeru PESEL.</w:t>
      </w:r>
    </w:p>
  </w:footnote>
  <w:footnote w:id="5">
    <w:p w14:paraId="1CF1AE11" w14:textId="77777777" w:rsidR="00484D05" w:rsidRPr="008C7119" w:rsidRDefault="00484D05" w:rsidP="00CC3562">
      <w:pPr>
        <w:pStyle w:val="Tekstprzypisudolnego"/>
        <w:spacing w:before="40"/>
        <w:ind w:firstLine="284"/>
        <w:jc w:val="both"/>
        <w:rPr>
          <w:sz w:val="13"/>
          <w:szCs w:val="13"/>
        </w:rPr>
      </w:pPr>
      <w:r w:rsidRPr="008C7119">
        <w:rPr>
          <w:rFonts w:ascii="Lato" w:hAnsi="Lato"/>
          <w:sz w:val="13"/>
          <w:szCs w:val="13"/>
          <w:vertAlign w:val="superscript"/>
        </w:rPr>
        <w:footnoteRef/>
      </w:r>
      <w:r w:rsidRPr="008C7119">
        <w:rPr>
          <w:rFonts w:ascii="Lato" w:hAnsi="Lato"/>
          <w:sz w:val="13"/>
          <w:szCs w:val="13"/>
        </w:rPr>
        <w:t> Proszę wpisać numer i serię dokumentu potwierdzającego tożsamość, jeżeli Pani/Pan nie posiada numeru PESEL.</w:t>
      </w:r>
    </w:p>
  </w:footnote>
  <w:footnote w:id="6">
    <w:p w14:paraId="7EAF7426" w14:textId="4FC09033" w:rsidR="00484D05" w:rsidRPr="008C7119" w:rsidRDefault="00484D05" w:rsidP="00010872">
      <w:pPr>
        <w:pStyle w:val="Tekstprzypisudolnego"/>
        <w:spacing w:before="40"/>
        <w:ind w:firstLine="284"/>
        <w:jc w:val="both"/>
        <w:rPr>
          <w:sz w:val="13"/>
          <w:szCs w:val="13"/>
        </w:rPr>
      </w:pPr>
      <w:r w:rsidRPr="008C7119">
        <w:rPr>
          <w:rFonts w:ascii="Lato" w:hAnsi="Lato"/>
          <w:sz w:val="13"/>
          <w:szCs w:val="13"/>
          <w:vertAlign w:val="superscript"/>
        </w:rPr>
        <w:footnoteRef/>
      </w:r>
      <w:r w:rsidRPr="008C7119">
        <w:rPr>
          <w:rFonts w:ascii="Lato" w:hAnsi="Lato"/>
          <w:sz w:val="13"/>
          <w:szCs w:val="13"/>
        </w:rPr>
        <w:t xml:space="preserve"> Proszę wpisać siedmiocyfrowe oznaczenie gminy, na obszarze której Wnioskodawca ma miejsce zamieszkania – zgodnie z rozporządzeniem Rady Ministrów z dnia </w:t>
      </w:r>
      <w:r w:rsidRPr="008C7119">
        <w:rPr>
          <w:rFonts w:ascii="Lato" w:hAnsi="Lato"/>
          <w:sz w:val="13"/>
          <w:szCs w:val="13"/>
        </w:rPr>
        <w:br/>
        <w:t xml:space="preserve">15 grudnia 1998 r. w sprawie szczegółowych zasad prowadzenia, stosowania i udostępniania krajowego rejestru urzędowego podziału terytorialnego kraju oraz związanych </w:t>
      </w:r>
      <w:r w:rsidRPr="008C7119">
        <w:rPr>
          <w:rFonts w:ascii="Lato" w:hAnsi="Lato"/>
          <w:sz w:val="13"/>
          <w:szCs w:val="13"/>
        </w:rPr>
        <w:br/>
        <w:t xml:space="preserve">z tym obowiązków organów administracji rządowej i jednostek samorządu terytorialnego (Dz. U. poz. 1031, z późn. zm.). Identyfikatory terytorialne gmin dostępne są na stronie </w:t>
      </w:r>
      <w:r w:rsidR="008C7119">
        <w:rPr>
          <w:rFonts w:ascii="Lato" w:hAnsi="Lato"/>
          <w:sz w:val="13"/>
          <w:szCs w:val="13"/>
        </w:rPr>
        <w:br/>
      </w:r>
      <w:r w:rsidRPr="008C7119">
        <w:rPr>
          <w:rFonts w:ascii="Lato" w:hAnsi="Lato"/>
          <w:sz w:val="13"/>
          <w:szCs w:val="13"/>
        </w:rPr>
        <w:t>internetowej Głównego Urzędu Statystycznego.</w:t>
      </w:r>
    </w:p>
  </w:footnote>
  <w:footnote w:id="7">
    <w:p w14:paraId="2C07DBEE" w14:textId="77777777" w:rsidR="00484D05" w:rsidRPr="008C7119" w:rsidRDefault="00484D05" w:rsidP="0027025F">
      <w:pPr>
        <w:pStyle w:val="Tekstprzypisudolnego"/>
        <w:spacing w:before="40"/>
        <w:ind w:firstLine="284"/>
        <w:jc w:val="both"/>
        <w:rPr>
          <w:sz w:val="13"/>
          <w:szCs w:val="13"/>
        </w:rPr>
      </w:pPr>
      <w:r w:rsidRPr="008C7119">
        <w:rPr>
          <w:rStyle w:val="Odwoanieprzypisudolnego"/>
          <w:rFonts w:ascii="Lato" w:hAnsi="Lato"/>
          <w:sz w:val="13"/>
          <w:szCs w:val="13"/>
        </w:rPr>
        <w:footnoteRef/>
      </w:r>
      <w:r w:rsidRPr="008C7119">
        <w:rPr>
          <w:rFonts w:ascii="Lato" w:hAnsi="Lato"/>
          <w:sz w:val="13"/>
          <w:szCs w:val="13"/>
        </w:rPr>
        <w:t> Wnioskodawca może wybrać, które dane przekazuje.</w:t>
      </w:r>
    </w:p>
  </w:footnote>
  <w:footnote w:id="8">
    <w:p w14:paraId="448CF255" w14:textId="09E003B2" w:rsidR="00484D05" w:rsidRPr="008C7119" w:rsidRDefault="00484D05" w:rsidP="00EE0F37">
      <w:pPr>
        <w:pStyle w:val="Tekstprzypisudolnego"/>
        <w:spacing w:before="40"/>
        <w:ind w:firstLine="284"/>
        <w:jc w:val="both"/>
        <w:rPr>
          <w:rFonts w:ascii="Lato" w:hAnsi="Lato"/>
          <w:sz w:val="13"/>
          <w:szCs w:val="13"/>
        </w:rPr>
      </w:pPr>
      <w:r w:rsidRPr="008C7119">
        <w:rPr>
          <w:rFonts w:ascii="Lato" w:hAnsi="Lato"/>
          <w:sz w:val="13"/>
          <w:szCs w:val="13"/>
          <w:vertAlign w:val="superscript"/>
        </w:rPr>
        <w:footnoteRef/>
      </w:r>
      <w:r w:rsidRPr="008C7119">
        <w:rPr>
          <w:rFonts w:ascii="Lato" w:hAnsi="Lato"/>
          <w:sz w:val="13"/>
          <w:szCs w:val="13"/>
        </w:rPr>
        <w:t> Przeciętne wynagrodzenie to przeciętne miesięczne wynagrodzenie w gospodarce narodowej w poprzednim kwartale od pierwszego dnia następnego miesiąca</w:t>
      </w:r>
      <w:r w:rsidRPr="008C7119">
        <w:rPr>
          <w:rFonts w:ascii="Lato" w:hAnsi="Lato"/>
          <w:sz w:val="13"/>
          <w:szCs w:val="13"/>
        </w:rPr>
        <w:br/>
        <w:t xml:space="preserve">po ogłoszeniu przez Prezesa Głównego Urzędu Statystycznego w formie komunikatu w Dzienniku Urzędowym Rzeczypospolitej Polskiej „Monitor Polski”, na podstawie </w:t>
      </w:r>
      <w:r w:rsidR="008C7119">
        <w:rPr>
          <w:rFonts w:ascii="Lato" w:hAnsi="Lato"/>
          <w:sz w:val="13"/>
          <w:szCs w:val="13"/>
        </w:rPr>
        <w:br/>
      </w:r>
      <w:r w:rsidRPr="008C7119">
        <w:rPr>
          <w:rFonts w:ascii="Lato" w:hAnsi="Lato"/>
          <w:sz w:val="13"/>
          <w:szCs w:val="13"/>
        </w:rPr>
        <w:t>art. 20 pkt 2 ustawy z dnia 17 grudnia 1998 r. o emeryturach i rentach z Funduszu Ubezpieczeń Społecznych (Dz. U. z 20</w:t>
      </w:r>
      <w:r w:rsidR="00545714" w:rsidRPr="008C7119">
        <w:rPr>
          <w:rFonts w:ascii="Lato" w:hAnsi="Lato"/>
          <w:sz w:val="13"/>
          <w:szCs w:val="13"/>
        </w:rPr>
        <w:t>22</w:t>
      </w:r>
      <w:r w:rsidRPr="008C7119">
        <w:rPr>
          <w:rFonts w:ascii="Lato" w:hAnsi="Lato"/>
          <w:sz w:val="13"/>
          <w:szCs w:val="13"/>
        </w:rPr>
        <w:t xml:space="preserve"> r. poz. </w:t>
      </w:r>
      <w:r w:rsidR="00545714" w:rsidRPr="008C7119">
        <w:rPr>
          <w:rFonts w:ascii="Lato" w:hAnsi="Lato"/>
          <w:sz w:val="13"/>
          <w:szCs w:val="13"/>
        </w:rPr>
        <w:t>504</w:t>
      </w:r>
      <w:r w:rsidRPr="008C7119">
        <w:rPr>
          <w:rFonts w:ascii="Lato" w:hAnsi="Lato"/>
          <w:sz w:val="13"/>
          <w:szCs w:val="13"/>
        </w:rPr>
        <w:t xml:space="preserve">). Kwoty przeciętnego wynagrodzenia dostępne są na </w:t>
      </w:r>
      <w:r w:rsidR="00C30BAB">
        <w:rPr>
          <w:rFonts w:ascii="Lato" w:hAnsi="Lato"/>
          <w:sz w:val="13"/>
          <w:szCs w:val="13"/>
        </w:rPr>
        <w:br/>
      </w:r>
      <w:r w:rsidRPr="008C7119">
        <w:rPr>
          <w:rFonts w:ascii="Lato" w:hAnsi="Lato"/>
          <w:sz w:val="13"/>
          <w:szCs w:val="13"/>
        </w:rPr>
        <w:t>stronie internetowej Głównego Urzędu Statystycznego.</w:t>
      </w:r>
    </w:p>
    <w:p w14:paraId="3F0541F8" w14:textId="77777777" w:rsidR="000242CA" w:rsidRDefault="000242CA" w:rsidP="00EE0F37">
      <w:pPr>
        <w:pStyle w:val="Tekstprzypisudolnego"/>
        <w:spacing w:before="40"/>
        <w:ind w:firstLine="284"/>
        <w:jc w:val="both"/>
      </w:pPr>
    </w:p>
  </w:footnote>
  <w:footnote w:id="9">
    <w:p w14:paraId="6E397B8C" w14:textId="32C49930" w:rsidR="00484D05" w:rsidRPr="00CB50A5" w:rsidRDefault="00484D05" w:rsidP="00CC3562">
      <w:pPr>
        <w:pStyle w:val="Tekstprzypisudolnego"/>
        <w:spacing w:before="40"/>
        <w:ind w:firstLine="284"/>
        <w:jc w:val="both"/>
        <w:rPr>
          <w:sz w:val="12"/>
          <w:szCs w:val="12"/>
        </w:rPr>
      </w:pPr>
      <w:r w:rsidRPr="008C7119">
        <w:rPr>
          <w:rStyle w:val="Odwoanieprzypisudolnego"/>
          <w:rFonts w:ascii="Lato" w:hAnsi="Lato"/>
          <w:sz w:val="13"/>
          <w:szCs w:val="13"/>
        </w:rPr>
        <w:footnoteRef/>
      </w:r>
      <w:r w:rsidRPr="008C7119">
        <w:rPr>
          <w:rFonts w:ascii="Lato" w:hAnsi="Lato"/>
          <w:sz w:val="13"/>
          <w:szCs w:val="13"/>
        </w:rPr>
        <w:t> </w:t>
      </w:r>
      <w:r w:rsidRPr="00CB50A5">
        <w:rPr>
          <w:rFonts w:ascii="Lato" w:hAnsi="Lato"/>
          <w:bCs/>
          <w:sz w:val="12"/>
          <w:szCs w:val="12"/>
        </w:rPr>
        <w:t>Wykaz kodów formy prawnej został określony w § 8 rozporządzenia Rady Ministrów z dnia 30 listopada 2015 r. w sprawie sposobu i metodologii prowadzenia</w:t>
      </w:r>
      <w:r w:rsidRPr="00CB50A5">
        <w:rPr>
          <w:rFonts w:ascii="Lato" w:hAnsi="Lato"/>
          <w:bCs/>
          <w:sz w:val="12"/>
          <w:szCs w:val="12"/>
        </w:rPr>
        <w:br/>
        <w:t xml:space="preserve">i aktualizacji krajowego rejestru urzędowego podmiotów gospodarki narodowej, </w:t>
      </w:r>
      <w:r w:rsidRPr="00CB50A5">
        <w:rPr>
          <w:rFonts w:ascii="Lato" w:hAnsi="Lato"/>
          <w:sz w:val="12"/>
          <w:szCs w:val="12"/>
        </w:rPr>
        <w:t>wzorów</w:t>
      </w:r>
      <w:r w:rsidRPr="00CB50A5">
        <w:rPr>
          <w:rFonts w:ascii="Lato" w:hAnsi="Lato"/>
          <w:bCs/>
          <w:sz w:val="12"/>
          <w:szCs w:val="12"/>
        </w:rPr>
        <w:t xml:space="preserve"> wniosków, ankiet i zaświadczeń </w:t>
      </w:r>
      <w:r w:rsidRPr="00CB50A5">
        <w:rPr>
          <w:rFonts w:ascii="Lato" w:hAnsi="Lato"/>
          <w:sz w:val="12"/>
          <w:szCs w:val="12"/>
        </w:rPr>
        <w:t xml:space="preserve">(Dz. U. poz. 2009, z późn. zm.). Kody te zostały opublikowane na </w:t>
      </w:r>
      <w:r w:rsidR="005C4E34">
        <w:rPr>
          <w:rFonts w:ascii="Lato" w:hAnsi="Lato"/>
          <w:sz w:val="12"/>
          <w:szCs w:val="12"/>
        </w:rPr>
        <w:br/>
      </w:r>
      <w:r w:rsidRPr="00CB50A5">
        <w:rPr>
          <w:rFonts w:ascii="Lato" w:hAnsi="Lato"/>
          <w:sz w:val="12"/>
          <w:szCs w:val="12"/>
        </w:rPr>
        <w:t>stronie Głównego Urzędu Statystycznego.</w:t>
      </w:r>
    </w:p>
  </w:footnote>
  <w:footnote w:id="10">
    <w:p w14:paraId="2E458D71" w14:textId="3F75FA19" w:rsidR="00484D05" w:rsidRPr="00CB50A5" w:rsidRDefault="00484D05" w:rsidP="00CC3562">
      <w:pPr>
        <w:pStyle w:val="Tekstprzypisudolnego"/>
        <w:spacing w:before="40"/>
        <w:ind w:firstLine="284"/>
        <w:jc w:val="both"/>
        <w:rPr>
          <w:sz w:val="12"/>
          <w:szCs w:val="12"/>
        </w:rPr>
      </w:pPr>
      <w:r w:rsidRPr="00CB50A5">
        <w:rPr>
          <w:rFonts w:ascii="Lato" w:hAnsi="Lato"/>
          <w:sz w:val="12"/>
          <w:szCs w:val="12"/>
          <w:vertAlign w:val="superscript"/>
        </w:rPr>
        <w:footnoteRef/>
      </w:r>
      <w:r w:rsidRPr="00CB50A5">
        <w:rPr>
          <w:rFonts w:ascii="Lato" w:hAnsi="Lato"/>
          <w:sz w:val="12"/>
          <w:szCs w:val="12"/>
        </w:rPr>
        <w:t xml:space="preserve"> Proszę wpisać klasę rodzaju planowanej działalności zgodnie z rozporządzeniem Rady Ministrów z dnia 24 grudnia 2007 r. w sprawie Polskiej Klasyfikacji Działalności (PKD) (Dz. U. poz. </w:t>
      </w:r>
      <w:r w:rsidR="00CB50A5">
        <w:rPr>
          <w:rFonts w:ascii="Lato" w:hAnsi="Lato"/>
          <w:sz w:val="12"/>
          <w:szCs w:val="12"/>
        </w:rPr>
        <w:br/>
      </w:r>
      <w:r w:rsidRPr="00CB50A5">
        <w:rPr>
          <w:rFonts w:ascii="Lato" w:hAnsi="Lato"/>
          <w:sz w:val="12"/>
          <w:szCs w:val="12"/>
        </w:rPr>
        <w:t>1885, z późn. zm.).</w:t>
      </w:r>
    </w:p>
  </w:footnote>
  <w:footnote w:id="11">
    <w:p w14:paraId="3D4FEAF6" w14:textId="77777777" w:rsidR="00484D05" w:rsidRPr="008C7119" w:rsidRDefault="00484D05" w:rsidP="00CC3562">
      <w:pPr>
        <w:pStyle w:val="Tekstprzypisudolnego"/>
        <w:spacing w:before="40"/>
        <w:ind w:firstLine="284"/>
        <w:jc w:val="both"/>
        <w:rPr>
          <w:sz w:val="13"/>
          <w:szCs w:val="13"/>
        </w:rPr>
      </w:pPr>
      <w:r w:rsidRPr="00326FB8">
        <w:rPr>
          <w:rStyle w:val="Odwoanieprzypisudolnego"/>
          <w:rFonts w:ascii="Lato" w:hAnsi="Lato"/>
          <w:sz w:val="14"/>
          <w:szCs w:val="14"/>
        </w:rPr>
        <w:footnoteRef/>
      </w:r>
      <w:r>
        <w:rPr>
          <w:rFonts w:ascii="Lato" w:hAnsi="Lato"/>
          <w:sz w:val="14"/>
          <w:szCs w:val="14"/>
        </w:rPr>
        <w:t> </w:t>
      </w:r>
      <w:r w:rsidRPr="008C7119">
        <w:rPr>
          <w:rFonts w:ascii="Lato" w:hAnsi="Lato"/>
          <w:sz w:val="13"/>
          <w:szCs w:val="13"/>
        </w:rPr>
        <w:t xml:space="preserve">Proszę określić typ wydatku: w – wydatki na wyposażenie, m – wydatki na nabycie materiałów i surowców, t – wydatki na zakup towarów do sprzedaży lub udostępniania, z – wydatki na zwierzęta, u – wydatki na usługi, r – wydatki na reklamę i komunikację, </w:t>
      </w:r>
      <w:r w:rsidRPr="008C7119">
        <w:rPr>
          <w:rFonts w:ascii="Lato" w:hAnsi="Lato"/>
          <w:sz w:val="13"/>
          <w:szCs w:val="13"/>
        </w:rPr>
        <w:br/>
        <w:t>i – inne.</w:t>
      </w:r>
    </w:p>
  </w:footnote>
  <w:footnote w:id="12">
    <w:p w14:paraId="3DF5C113" w14:textId="77777777" w:rsidR="00484D05" w:rsidRPr="008C7119" w:rsidRDefault="00484D05" w:rsidP="00CC3562">
      <w:pPr>
        <w:pStyle w:val="Tekstprzypisudolnego"/>
        <w:spacing w:before="40"/>
        <w:ind w:firstLine="284"/>
        <w:jc w:val="both"/>
        <w:rPr>
          <w:sz w:val="13"/>
          <w:szCs w:val="13"/>
        </w:rPr>
      </w:pPr>
      <w:r w:rsidRPr="008C7119">
        <w:rPr>
          <w:rStyle w:val="Odwoanieprzypisudolnego"/>
          <w:rFonts w:ascii="Lato" w:hAnsi="Lato"/>
          <w:sz w:val="13"/>
          <w:szCs w:val="13"/>
        </w:rPr>
        <w:footnoteRef/>
      </w:r>
      <w:r w:rsidRPr="008C7119">
        <w:rPr>
          <w:rFonts w:ascii="Lato" w:hAnsi="Lato"/>
          <w:sz w:val="13"/>
          <w:szCs w:val="13"/>
        </w:rPr>
        <w:t> Proszę określić stan przedmiotu wydatku: n – nowe, u – używane, x – nie dotyczy.</w:t>
      </w:r>
    </w:p>
  </w:footnote>
  <w:footnote w:id="13">
    <w:p w14:paraId="17FCCA59" w14:textId="77777777" w:rsidR="00484D05" w:rsidRPr="008C7119" w:rsidRDefault="00484D05" w:rsidP="00CC3562">
      <w:pPr>
        <w:pStyle w:val="Tekstprzypisudolnego"/>
        <w:spacing w:before="40"/>
        <w:ind w:firstLine="284"/>
        <w:rPr>
          <w:sz w:val="13"/>
          <w:szCs w:val="13"/>
        </w:rPr>
      </w:pPr>
      <w:r w:rsidRPr="008C7119">
        <w:rPr>
          <w:rFonts w:ascii="Lato" w:hAnsi="Lato"/>
          <w:sz w:val="13"/>
          <w:szCs w:val="13"/>
          <w:vertAlign w:val="superscript"/>
        </w:rPr>
        <w:footnoteRef/>
      </w:r>
      <w:r w:rsidRPr="008C7119">
        <w:rPr>
          <w:rFonts w:ascii="Lato" w:hAnsi="Lato"/>
          <w:sz w:val="13"/>
          <w:szCs w:val="13"/>
        </w:rPr>
        <w:t> </w:t>
      </w:r>
      <w:r w:rsidRPr="008C7119">
        <w:rPr>
          <w:rFonts w:ascii="Lato" w:hAnsi="Lato"/>
          <w:i/>
          <w:sz w:val="13"/>
          <w:szCs w:val="13"/>
        </w:rPr>
        <w:t>Kwota wydatku ogółem</w:t>
      </w:r>
      <w:r w:rsidRPr="008C7119">
        <w:rPr>
          <w:rFonts w:ascii="Lato" w:hAnsi="Lato"/>
          <w:sz w:val="13"/>
          <w:szCs w:val="13"/>
        </w:rPr>
        <w:t xml:space="preserve"> jest iloczynem z kolumn </w:t>
      </w:r>
      <w:r w:rsidRPr="008C7119">
        <w:rPr>
          <w:rFonts w:ascii="Lato" w:hAnsi="Lato"/>
          <w:i/>
          <w:sz w:val="13"/>
          <w:szCs w:val="13"/>
        </w:rPr>
        <w:t>Wartość jednostkowa</w:t>
      </w:r>
      <w:r w:rsidRPr="008C7119">
        <w:rPr>
          <w:rFonts w:ascii="Lato" w:hAnsi="Lato"/>
          <w:sz w:val="13"/>
          <w:szCs w:val="13"/>
        </w:rPr>
        <w:t xml:space="preserve"> oraz </w:t>
      </w:r>
      <w:r w:rsidRPr="008C7119">
        <w:rPr>
          <w:rFonts w:ascii="Lato" w:hAnsi="Lato"/>
          <w:i/>
          <w:sz w:val="13"/>
          <w:szCs w:val="13"/>
        </w:rPr>
        <w:t>Liczba jednostek</w:t>
      </w:r>
      <w:r w:rsidRPr="008C7119">
        <w:rPr>
          <w:rFonts w:ascii="Lato" w:hAnsi="Lato"/>
          <w:sz w:val="13"/>
          <w:szCs w:val="13"/>
        </w:rPr>
        <w:t>.</w:t>
      </w:r>
    </w:p>
  </w:footnote>
  <w:footnote w:id="14">
    <w:p w14:paraId="57EB8701" w14:textId="77777777" w:rsidR="00484D05" w:rsidRPr="008C7119" w:rsidRDefault="00484D05" w:rsidP="00CC3562">
      <w:pPr>
        <w:pStyle w:val="Tekstprzypisudolnego"/>
        <w:spacing w:before="40"/>
        <w:ind w:firstLine="284"/>
        <w:rPr>
          <w:sz w:val="13"/>
          <w:szCs w:val="13"/>
        </w:rPr>
      </w:pPr>
      <w:r w:rsidRPr="008C7119">
        <w:rPr>
          <w:rFonts w:ascii="Lato" w:hAnsi="Lato"/>
          <w:sz w:val="13"/>
          <w:szCs w:val="13"/>
          <w:vertAlign w:val="superscript"/>
        </w:rPr>
        <w:footnoteRef/>
      </w:r>
      <w:r w:rsidRPr="008C7119">
        <w:rPr>
          <w:rFonts w:ascii="Lato" w:hAnsi="Lato"/>
          <w:sz w:val="13"/>
          <w:szCs w:val="13"/>
        </w:rPr>
        <w:t> Kwota wydatku objęta innym otrzymanym lub planowanym wsparciem ze środków publicznych (w tym ze środków PFRON, FP, środków unijnych) będącego pomocą publiczną lub poza pomocowym wsparciem.</w:t>
      </w:r>
    </w:p>
  </w:footnote>
  <w:footnote w:id="15">
    <w:p w14:paraId="01A726EE" w14:textId="77777777" w:rsidR="00484D05" w:rsidRPr="008C7119" w:rsidRDefault="00484D05" w:rsidP="00CC3562">
      <w:pPr>
        <w:pStyle w:val="Tekstprzypisudolnego"/>
        <w:spacing w:before="40"/>
        <w:ind w:firstLine="284"/>
        <w:rPr>
          <w:sz w:val="13"/>
          <w:szCs w:val="13"/>
        </w:rPr>
      </w:pPr>
      <w:r w:rsidRPr="008C7119">
        <w:rPr>
          <w:rFonts w:ascii="Lato" w:hAnsi="Lato"/>
          <w:sz w:val="13"/>
          <w:szCs w:val="13"/>
          <w:vertAlign w:val="superscript"/>
        </w:rPr>
        <w:footnoteRef/>
      </w:r>
      <w:r w:rsidRPr="008C7119">
        <w:rPr>
          <w:rFonts w:ascii="Lato" w:hAnsi="Lato"/>
          <w:sz w:val="13"/>
          <w:szCs w:val="13"/>
        </w:rPr>
        <w:t> </w:t>
      </w:r>
      <w:r w:rsidRPr="008C7119">
        <w:rPr>
          <w:rFonts w:ascii="Lato" w:hAnsi="Lato"/>
          <w:i/>
          <w:sz w:val="13"/>
          <w:szCs w:val="13"/>
        </w:rPr>
        <w:t xml:space="preserve">Kwota wydatku do sfinansowania z wnioskowanych środków </w:t>
      </w:r>
      <w:r w:rsidRPr="008C7119">
        <w:rPr>
          <w:rFonts w:ascii="Lato" w:hAnsi="Lato"/>
          <w:sz w:val="13"/>
          <w:szCs w:val="13"/>
        </w:rPr>
        <w:t xml:space="preserve">nie może być wyższa od różnicy </w:t>
      </w:r>
      <w:r w:rsidRPr="008C7119">
        <w:rPr>
          <w:rFonts w:ascii="Lato" w:hAnsi="Lato"/>
          <w:i/>
          <w:sz w:val="13"/>
          <w:szCs w:val="13"/>
        </w:rPr>
        <w:t>Kwoty wydatku ogółem</w:t>
      </w:r>
      <w:r w:rsidRPr="008C7119">
        <w:rPr>
          <w:rFonts w:ascii="Lato" w:hAnsi="Lato"/>
          <w:sz w:val="13"/>
          <w:szCs w:val="13"/>
        </w:rPr>
        <w:t xml:space="preserve"> i </w:t>
      </w:r>
      <w:r w:rsidRPr="008C7119">
        <w:rPr>
          <w:rFonts w:ascii="Lato" w:hAnsi="Lato"/>
          <w:i/>
          <w:sz w:val="13"/>
          <w:szCs w:val="13"/>
        </w:rPr>
        <w:t>Pomniejszenia</w:t>
      </w:r>
      <w:r w:rsidRPr="008C7119">
        <w:rPr>
          <w:rFonts w:ascii="Lato" w:hAnsi="Lato"/>
          <w:sz w:val="13"/>
          <w:szCs w:val="13"/>
        </w:rPr>
        <w:t>. Suma kwot z kolumny</w:t>
      </w:r>
      <w:r w:rsidRPr="008C7119">
        <w:rPr>
          <w:rFonts w:ascii="Lato" w:hAnsi="Lato"/>
          <w:i/>
          <w:sz w:val="13"/>
          <w:szCs w:val="13"/>
        </w:rPr>
        <w:t xml:space="preserve"> Kwota wydatku do sfinansowania z wnioskowanych środków</w:t>
      </w:r>
      <w:r w:rsidRPr="008C7119">
        <w:rPr>
          <w:rFonts w:ascii="Lato" w:hAnsi="Lato"/>
          <w:sz w:val="13"/>
          <w:szCs w:val="13"/>
        </w:rPr>
        <w:t xml:space="preserve"> musi być równa kwocie wnioskowanych</w:t>
      </w:r>
      <w:r w:rsidRPr="008C7119">
        <w:rPr>
          <w:rFonts w:ascii="Lato" w:hAnsi="Lato"/>
          <w:i/>
          <w:sz w:val="13"/>
          <w:szCs w:val="13"/>
        </w:rPr>
        <w:t xml:space="preserve"> </w:t>
      </w:r>
      <w:r w:rsidRPr="008C7119">
        <w:rPr>
          <w:rFonts w:ascii="Lato" w:hAnsi="Lato"/>
          <w:sz w:val="13"/>
          <w:szCs w:val="13"/>
        </w:rPr>
        <w:t>środków.</w:t>
      </w:r>
    </w:p>
  </w:footnote>
  <w:footnote w:id="16">
    <w:p w14:paraId="048D2BB7" w14:textId="77777777" w:rsidR="00484D05" w:rsidRDefault="00484D05" w:rsidP="00CC3562">
      <w:pPr>
        <w:pStyle w:val="Tekstprzypisudolnego"/>
        <w:spacing w:before="40"/>
        <w:ind w:firstLine="284"/>
      </w:pPr>
      <w:r w:rsidRPr="00A35CCE">
        <w:rPr>
          <w:rStyle w:val="Odwoanieprzypisudolnego"/>
          <w:rFonts w:ascii="Lato" w:hAnsi="Lato"/>
          <w:i/>
          <w:iCs/>
          <w:sz w:val="14"/>
          <w:szCs w:val="14"/>
        </w:rPr>
        <w:footnoteRef/>
      </w:r>
      <w:r w:rsidRPr="00A35CCE">
        <w:rPr>
          <w:rFonts w:ascii="Lato" w:hAnsi="Lato"/>
          <w:i/>
          <w:iCs/>
          <w:sz w:val="14"/>
          <w:szCs w:val="14"/>
        </w:rPr>
        <w:t> Informację adresata dotycząca danych</w:t>
      </w:r>
      <w:r w:rsidRPr="00326FB8">
        <w:rPr>
          <w:rFonts w:ascii="Lato" w:hAnsi="Lato"/>
          <w:sz w:val="14"/>
          <w:szCs w:val="14"/>
        </w:rPr>
        <w:t xml:space="preserve"> osobowych wypełnia Adresat wniosku Wn-O.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69D"/>
    <w:multiLevelType w:val="multilevel"/>
    <w:tmpl w:val="8E90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270FA"/>
    <w:multiLevelType w:val="hybridMultilevel"/>
    <w:tmpl w:val="D664351C"/>
    <w:lvl w:ilvl="0" w:tplc="80666842">
      <w:start w:val="1"/>
      <w:numFmt w:val="bullet"/>
      <w:lvlText w:val=""/>
      <w:lvlJc w:val="left"/>
      <w:pPr>
        <w:ind w:left="6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40218"/>
    <w:multiLevelType w:val="hybridMultilevel"/>
    <w:tmpl w:val="0C64A7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B5B33"/>
    <w:multiLevelType w:val="hybridMultilevel"/>
    <w:tmpl w:val="19C275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924E4F6">
      <w:numFmt w:val="bullet"/>
      <w:lvlText w:val="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B801B3"/>
    <w:multiLevelType w:val="hybridMultilevel"/>
    <w:tmpl w:val="9F9EE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5743FF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260FCE"/>
    <w:multiLevelType w:val="hybridMultilevel"/>
    <w:tmpl w:val="E88E25C6"/>
    <w:lvl w:ilvl="0" w:tplc="88B87524">
      <w:start w:val="1"/>
      <w:numFmt w:val="decimal"/>
      <w:lvlText w:val="%1."/>
      <w:lvlJc w:val="right"/>
      <w:pPr>
        <w:tabs>
          <w:tab w:val="num" w:pos="227"/>
        </w:tabs>
        <w:ind w:left="227" w:hanging="29"/>
      </w:pPr>
      <w:rPr>
        <w:rFonts w:cs="Times New Roman" w:hint="default"/>
        <w:sz w:val="14"/>
        <w:szCs w:val="14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A01C13"/>
    <w:multiLevelType w:val="hybridMultilevel"/>
    <w:tmpl w:val="948C5D92"/>
    <w:lvl w:ilvl="0" w:tplc="E76807D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3708DF"/>
    <w:multiLevelType w:val="hybridMultilevel"/>
    <w:tmpl w:val="15FE05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7F056DF"/>
    <w:multiLevelType w:val="hybridMultilevel"/>
    <w:tmpl w:val="3F8EBA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BF0C82"/>
    <w:multiLevelType w:val="hybridMultilevel"/>
    <w:tmpl w:val="DA28EE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636337"/>
    <w:multiLevelType w:val="hybridMultilevel"/>
    <w:tmpl w:val="1D689B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970AB6"/>
    <w:multiLevelType w:val="hybridMultilevel"/>
    <w:tmpl w:val="10DE7AA2"/>
    <w:lvl w:ilvl="0" w:tplc="C0840308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20D87BA6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  <w:sz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C21D83"/>
    <w:multiLevelType w:val="hybridMultilevel"/>
    <w:tmpl w:val="C16E3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EE7576"/>
    <w:multiLevelType w:val="hybridMultilevel"/>
    <w:tmpl w:val="FD10E24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9E94FE1"/>
    <w:multiLevelType w:val="hybridMultilevel"/>
    <w:tmpl w:val="70FC00A6"/>
    <w:lvl w:ilvl="0" w:tplc="0415000F">
      <w:start w:val="1"/>
      <w:numFmt w:val="decimal"/>
      <w:lvlText w:val="%1."/>
      <w:lvlJc w:val="left"/>
      <w:pPr>
        <w:ind w:left="60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16">
    <w:nsid w:val="3A35439A"/>
    <w:multiLevelType w:val="hybridMultilevel"/>
    <w:tmpl w:val="607CCA82"/>
    <w:lvl w:ilvl="0" w:tplc="4DA04BE4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sz w:val="18"/>
      </w:rPr>
    </w:lvl>
    <w:lvl w:ilvl="1" w:tplc="4DA04BE4">
      <w:start w:val="1"/>
      <w:numFmt w:val="decimal"/>
      <w:lvlText w:val="%2."/>
      <w:lvlJc w:val="left"/>
      <w:pPr>
        <w:ind w:left="1440" w:hanging="360"/>
      </w:pPr>
      <w:rPr>
        <w:rFonts w:ascii="Cambria" w:hAnsi="Cambria" w:cs="Times New Roman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F37FB7"/>
    <w:multiLevelType w:val="hybridMultilevel"/>
    <w:tmpl w:val="1D689B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650585"/>
    <w:multiLevelType w:val="hybridMultilevel"/>
    <w:tmpl w:val="4606A414"/>
    <w:lvl w:ilvl="0" w:tplc="0B02D06E">
      <w:start w:val="1"/>
      <w:numFmt w:val="decimal"/>
      <w:lvlText w:val="%1."/>
      <w:lvlJc w:val="left"/>
      <w:pPr>
        <w:ind w:left="1080" w:hanging="360"/>
      </w:pPr>
      <w:rPr>
        <w:rFonts w:ascii="Lato" w:hAnsi="Lato" w:cs="Times New Roman" w:hint="default"/>
        <w:b w:val="0"/>
        <w:i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0013CC"/>
    <w:multiLevelType w:val="multilevel"/>
    <w:tmpl w:val="4490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1B46AF"/>
    <w:multiLevelType w:val="hybridMultilevel"/>
    <w:tmpl w:val="15FE05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B791845"/>
    <w:multiLevelType w:val="singleLevel"/>
    <w:tmpl w:val="0A440F9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9"/>
      </w:pPr>
      <w:rPr>
        <w:rFonts w:cs="Times New Roman" w:hint="default"/>
      </w:rPr>
    </w:lvl>
  </w:abstractNum>
  <w:abstractNum w:abstractNumId="22">
    <w:nsid w:val="59F67DC1"/>
    <w:multiLevelType w:val="multilevel"/>
    <w:tmpl w:val="4DF4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697CC2"/>
    <w:multiLevelType w:val="hybridMultilevel"/>
    <w:tmpl w:val="1D689B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DC1E36"/>
    <w:multiLevelType w:val="hybridMultilevel"/>
    <w:tmpl w:val="77E64E24"/>
    <w:lvl w:ilvl="0" w:tplc="4DA04BE4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54A0D00"/>
    <w:multiLevelType w:val="hybridMultilevel"/>
    <w:tmpl w:val="EF006A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787705D"/>
    <w:multiLevelType w:val="hybridMultilevel"/>
    <w:tmpl w:val="6DF25B7E"/>
    <w:lvl w:ilvl="0" w:tplc="92AC45F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C04FDB"/>
    <w:multiLevelType w:val="hybridMultilevel"/>
    <w:tmpl w:val="9F949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D76DE3"/>
    <w:multiLevelType w:val="hybridMultilevel"/>
    <w:tmpl w:val="F1C816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00E1AB3"/>
    <w:multiLevelType w:val="hybridMultilevel"/>
    <w:tmpl w:val="DA94FAD4"/>
    <w:lvl w:ilvl="0" w:tplc="4DA04BE4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3E4B3A"/>
    <w:multiLevelType w:val="hybridMultilevel"/>
    <w:tmpl w:val="4C7ED8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1966185"/>
    <w:multiLevelType w:val="hybridMultilevel"/>
    <w:tmpl w:val="083E8292"/>
    <w:lvl w:ilvl="0" w:tplc="0415000F">
      <w:start w:val="1"/>
      <w:numFmt w:val="decimal"/>
      <w:lvlText w:val="%1."/>
      <w:lvlJc w:val="left"/>
      <w:pPr>
        <w:ind w:left="13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70104E"/>
    <w:multiLevelType w:val="hybridMultilevel"/>
    <w:tmpl w:val="6066C104"/>
    <w:lvl w:ilvl="0" w:tplc="041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3">
    <w:nsid w:val="757E23E9"/>
    <w:multiLevelType w:val="hybridMultilevel"/>
    <w:tmpl w:val="D6FC3860"/>
    <w:lvl w:ilvl="0" w:tplc="0415000F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>
    <w:nsid w:val="76190142"/>
    <w:multiLevelType w:val="hybridMultilevel"/>
    <w:tmpl w:val="590EEB4E"/>
    <w:lvl w:ilvl="0" w:tplc="0415000F">
      <w:start w:val="1"/>
      <w:numFmt w:val="decimal"/>
      <w:lvlText w:val="%1."/>
      <w:lvlJc w:val="left"/>
      <w:pPr>
        <w:ind w:left="607" w:hanging="360"/>
      </w:pPr>
      <w:rPr>
        <w:rFonts w:cs="Times New Roman"/>
      </w:rPr>
    </w:lvl>
    <w:lvl w:ilvl="1" w:tplc="A3B27A32">
      <w:start w:val="1"/>
      <w:numFmt w:val="decimal"/>
      <w:lvlText w:val="%2."/>
      <w:lvlJc w:val="left"/>
      <w:pPr>
        <w:ind w:left="1327" w:hanging="360"/>
      </w:pPr>
      <w:rPr>
        <w:rFonts w:ascii="Lato SemiBold" w:hAnsi="Lato SemiBold" w:cs="Times New Roman" w:hint="default"/>
        <w:b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35">
    <w:nsid w:val="767C3245"/>
    <w:multiLevelType w:val="hybridMultilevel"/>
    <w:tmpl w:val="7E088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C25BCC"/>
    <w:multiLevelType w:val="hybridMultilevel"/>
    <w:tmpl w:val="C50AA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21"/>
  </w:num>
  <w:num w:numId="4">
    <w:abstractNumId w:val="6"/>
  </w:num>
  <w:num w:numId="5">
    <w:abstractNumId w:val="35"/>
  </w:num>
  <w:num w:numId="6">
    <w:abstractNumId w:val="2"/>
  </w:num>
  <w:num w:numId="7">
    <w:abstractNumId w:val="21"/>
  </w:num>
  <w:num w:numId="8">
    <w:abstractNumId w:val="21"/>
  </w:num>
  <w:num w:numId="9">
    <w:abstractNumId w:val="30"/>
  </w:num>
  <w:num w:numId="10">
    <w:abstractNumId w:val="33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32"/>
  </w:num>
  <w:num w:numId="16">
    <w:abstractNumId w:val="12"/>
  </w:num>
  <w:num w:numId="17">
    <w:abstractNumId w:val="24"/>
  </w:num>
  <w:num w:numId="18">
    <w:abstractNumId w:val="26"/>
  </w:num>
  <w:num w:numId="19">
    <w:abstractNumId w:val="18"/>
  </w:num>
  <w:num w:numId="20">
    <w:abstractNumId w:val="25"/>
  </w:num>
  <w:num w:numId="21">
    <w:abstractNumId w:val="20"/>
  </w:num>
  <w:num w:numId="22">
    <w:abstractNumId w:val="17"/>
  </w:num>
  <w:num w:numId="23">
    <w:abstractNumId w:val="23"/>
  </w:num>
  <w:num w:numId="24">
    <w:abstractNumId w:val="13"/>
  </w:num>
  <w:num w:numId="25">
    <w:abstractNumId w:val="4"/>
  </w:num>
  <w:num w:numId="26">
    <w:abstractNumId w:val="11"/>
  </w:num>
  <w:num w:numId="27">
    <w:abstractNumId w:val="0"/>
  </w:num>
  <w:num w:numId="28">
    <w:abstractNumId w:val="5"/>
  </w:num>
  <w:num w:numId="29">
    <w:abstractNumId w:val="19"/>
  </w:num>
  <w:num w:numId="30">
    <w:abstractNumId w:val="10"/>
  </w:num>
  <w:num w:numId="31">
    <w:abstractNumId w:val="14"/>
  </w:num>
  <w:num w:numId="32">
    <w:abstractNumId w:val="9"/>
  </w:num>
  <w:num w:numId="33">
    <w:abstractNumId w:val="3"/>
  </w:num>
  <w:num w:numId="34">
    <w:abstractNumId w:val="29"/>
  </w:num>
  <w:num w:numId="35">
    <w:abstractNumId w:val="16"/>
  </w:num>
  <w:num w:numId="36">
    <w:abstractNumId w:val="15"/>
  </w:num>
  <w:num w:numId="37">
    <w:abstractNumId w:val="34"/>
  </w:num>
  <w:num w:numId="38">
    <w:abstractNumId w:val="31"/>
  </w:num>
  <w:num w:numId="39">
    <w:abstractNumId w:val="27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67A"/>
    <w:rsid w:val="0000086C"/>
    <w:rsid w:val="0000182E"/>
    <w:rsid w:val="000060F6"/>
    <w:rsid w:val="0000750B"/>
    <w:rsid w:val="00007BD7"/>
    <w:rsid w:val="00010872"/>
    <w:rsid w:val="00011344"/>
    <w:rsid w:val="00012F42"/>
    <w:rsid w:val="000134D2"/>
    <w:rsid w:val="00013AF9"/>
    <w:rsid w:val="0001405E"/>
    <w:rsid w:val="00014A13"/>
    <w:rsid w:val="000155D4"/>
    <w:rsid w:val="000161CC"/>
    <w:rsid w:val="00020045"/>
    <w:rsid w:val="00022652"/>
    <w:rsid w:val="000242CA"/>
    <w:rsid w:val="00024991"/>
    <w:rsid w:val="00024CB9"/>
    <w:rsid w:val="0002624F"/>
    <w:rsid w:val="00026751"/>
    <w:rsid w:val="00032648"/>
    <w:rsid w:val="00034CB0"/>
    <w:rsid w:val="00036741"/>
    <w:rsid w:val="000369CA"/>
    <w:rsid w:val="00036F98"/>
    <w:rsid w:val="0003735B"/>
    <w:rsid w:val="00037F63"/>
    <w:rsid w:val="00040B77"/>
    <w:rsid w:val="00040E2B"/>
    <w:rsid w:val="00041B82"/>
    <w:rsid w:val="0004349B"/>
    <w:rsid w:val="00046E84"/>
    <w:rsid w:val="000506BC"/>
    <w:rsid w:val="00050D5A"/>
    <w:rsid w:val="000510E6"/>
    <w:rsid w:val="00051BB5"/>
    <w:rsid w:val="000528E4"/>
    <w:rsid w:val="00056081"/>
    <w:rsid w:val="00056701"/>
    <w:rsid w:val="00056A36"/>
    <w:rsid w:val="000577B3"/>
    <w:rsid w:val="00057B3A"/>
    <w:rsid w:val="0006002E"/>
    <w:rsid w:val="00060F8B"/>
    <w:rsid w:val="00062759"/>
    <w:rsid w:val="00062863"/>
    <w:rsid w:val="00063579"/>
    <w:rsid w:val="00063C76"/>
    <w:rsid w:val="00064D29"/>
    <w:rsid w:val="000660B6"/>
    <w:rsid w:val="000661E0"/>
    <w:rsid w:val="00066989"/>
    <w:rsid w:val="00066B00"/>
    <w:rsid w:val="00066E4F"/>
    <w:rsid w:val="0006709C"/>
    <w:rsid w:val="00067718"/>
    <w:rsid w:val="00072051"/>
    <w:rsid w:val="00072D50"/>
    <w:rsid w:val="000738C7"/>
    <w:rsid w:val="000740B1"/>
    <w:rsid w:val="0007492F"/>
    <w:rsid w:val="000756F6"/>
    <w:rsid w:val="00075F37"/>
    <w:rsid w:val="00077019"/>
    <w:rsid w:val="00077766"/>
    <w:rsid w:val="000801F0"/>
    <w:rsid w:val="00080AE6"/>
    <w:rsid w:val="0008118E"/>
    <w:rsid w:val="000816CA"/>
    <w:rsid w:val="00082904"/>
    <w:rsid w:val="0008403A"/>
    <w:rsid w:val="00085436"/>
    <w:rsid w:val="00086E31"/>
    <w:rsid w:val="0009076B"/>
    <w:rsid w:val="00094B01"/>
    <w:rsid w:val="00095E3F"/>
    <w:rsid w:val="00096680"/>
    <w:rsid w:val="00096F56"/>
    <w:rsid w:val="000A0270"/>
    <w:rsid w:val="000A10CB"/>
    <w:rsid w:val="000A12CE"/>
    <w:rsid w:val="000A21FA"/>
    <w:rsid w:val="000A28D4"/>
    <w:rsid w:val="000A300C"/>
    <w:rsid w:val="000A39D4"/>
    <w:rsid w:val="000A4937"/>
    <w:rsid w:val="000A4A66"/>
    <w:rsid w:val="000A6E5E"/>
    <w:rsid w:val="000B044F"/>
    <w:rsid w:val="000B7587"/>
    <w:rsid w:val="000C05FA"/>
    <w:rsid w:val="000C127B"/>
    <w:rsid w:val="000C2479"/>
    <w:rsid w:val="000C61EA"/>
    <w:rsid w:val="000C6744"/>
    <w:rsid w:val="000D01A2"/>
    <w:rsid w:val="000D02D4"/>
    <w:rsid w:val="000D22F7"/>
    <w:rsid w:val="000D2C18"/>
    <w:rsid w:val="000D32FB"/>
    <w:rsid w:val="000D38EA"/>
    <w:rsid w:val="000D3DFF"/>
    <w:rsid w:val="000D4467"/>
    <w:rsid w:val="000D450F"/>
    <w:rsid w:val="000D4F77"/>
    <w:rsid w:val="000D58D2"/>
    <w:rsid w:val="000D7600"/>
    <w:rsid w:val="000E23AD"/>
    <w:rsid w:val="000E297F"/>
    <w:rsid w:val="000E4AE5"/>
    <w:rsid w:val="000E5CF7"/>
    <w:rsid w:val="000E5F07"/>
    <w:rsid w:val="000E6A36"/>
    <w:rsid w:val="000E75D6"/>
    <w:rsid w:val="000E762C"/>
    <w:rsid w:val="000F037F"/>
    <w:rsid w:val="000F069A"/>
    <w:rsid w:val="000F17A7"/>
    <w:rsid w:val="000F1F40"/>
    <w:rsid w:val="000F31F6"/>
    <w:rsid w:val="000F5610"/>
    <w:rsid w:val="000F57CD"/>
    <w:rsid w:val="000F7DB5"/>
    <w:rsid w:val="00100061"/>
    <w:rsid w:val="00100F58"/>
    <w:rsid w:val="00100F63"/>
    <w:rsid w:val="00101658"/>
    <w:rsid w:val="0010175D"/>
    <w:rsid w:val="00101BAD"/>
    <w:rsid w:val="00102203"/>
    <w:rsid w:val="00104AB3"/>
    <w:rsid w:val="0010501B"/>
    <w:rsid w:val="001055F5"/>
    <w:rsid w:val="00110583"/>
    <w:rsid w:val="001106D1"/>
    <w:rsid w:val="00112ADB"/>
    <w:rsid w:val="0011428C"/>
    <w:rsid w:val="0011602F"/>
    <w:rsid w:val="00116F1B"/>
    <w:rsid w:val="0011734A"/>
    <w:rsid w:val="00123D16"/>
    <w:rsid w:val="00124B74"/>
    <w:rsid w:val="00127044"/>
    <w:rsid w:val="00130CF3"/>
    <w:rsid w:val="00130D69"/>
    <w:rsid w:val="00133E1F"/>
    <w:rsid w:val="00135123"/>
    <w:rsid w:val="00135B68"/>
    <w:rsid w:val="00135EA0"/>
    <w:rsid w:val="00135EB1"/>
    <w:rsid w:val="00136679"/>
    <w:rsid w:val="001378D9"/>
    <w:rsid w:val="00137CFC"/>
    <w:rsid w:val="0014081C"/>
    <w:rsid w:val="001414C4"/>
    <w:rsid w:val="00142047"/>
    <w:rsid w:val="00142770"/>
    <w:rsid w:val="001434B1"/>
    <w:rsid w:val="00143687"/>
    <w:rsid w:val="0014490F"/>
    <w:rsid w:val="00155A8C"/>
    <w:rsid w:val="001560F0"/>
    <w:rsid w:val="00156EBA"/>
    <w:rsid w:val="0016158A"/>
    <w:rsid w:val="001669BD"/>
    <w:rsid w:val="001710C6"/>
    <w:rsid w:val="00171589"/>
    <w:rsid w:val="0017269B"/>
    <w:rsid w:val="001739FE"/>
    <w:rsid w:val="00173AAE"/>
    <w:rsid w:val="00177474"/>
    <w:rsid w:val="00181362"/>
    <w:rsid w:val="001816D9"/>
    <w:rsid w:val="001824EA"/>
    <w:rsid w:val="001863E8"/>
    <w:rsid w:val="0018689E"/>
    <w:rsid w:val="00186E3B"/>
    <w:rsid w:val="00190CCA"/>
    <w:rsid w:val="001916B2"/>
    <w:rsid w:val="001936C4"/>
    <w:rsid w:val="00193F5F"/>
    <w:rsid w:val="00194263"/>
    <w:rsid w:val="0019574D"/>
    <w:rsid w:val="0019645A"/>
    <w:rsid w:val="00197CEB"/>
    <w:rsid w:val="00197D66"/>
    <w:rsid w:val="001A118A"/>
    <w:rsid w:val="001A25FD"/>
    <w:rsid w:val="001A28F9"/>
    <w:rsid w:val="001A298D"/>
    <w:rsid w:val="001A3044"/>
    <w:rsid w:val="001A3513"/>
    <w:rsid w:val="001A4551"/>
    <w:rsid w:val="001A6DA4"/>
    <w:rsid w:val="001B0617"/>
    <w:rsid w:val="001B1B29"/>
    <w:rsid w:val="001B4CDD"/>
    <w:rsid w:val="001B76A5"/>
    <w:rsid w:val="001C165D"/>
    <w:rsid w:val="001C1AF9"/>
    <w:rsid w:val="001C237D"/>
    <w:rsid w:val="001C3A73"/>
    <w:rsid w:val="001C47DF"/>
    <w:rsid w:val="001C5245"/>
    <w:rsid w:val="001C6264"/>
    <w:rsid w:val="001C74F7"/>
    <w:rsid w:val="001C7A1D"/>
    <w:rsid w:val="001D0B21"/>
    <w:rsid w:val="001D3836"/>
    <w:rsid w:val="001D5E24"/>
    <w:rsid w:val="001D6750"/>
    <w:rsid w:val="001E0CDE"/>
    <w:rsid w:val="001E233C"/>
    <w:rsid w:val="001E2E95"/>
    <w:rsid w:val="001E6168"/>
    <w:rsid w:val="001F0D5A"/>
    <w:rsid w:val="001F1E0A"/>
    <w:rsid w:val="001F24A7"/>
    <w:rsid w:val="001F2540"/>
    <w:rsid w:val="001F2E02"/>
    <w:rsid w:val="001F2E17"/>
    <w:rsid w:val="001F7109"/>
    <w:rsid w:val="001F747C"/>
    <w:rsid w:val="00201E10"/>
    <w:rsid w:val="00202CAF"/>
    <w:rsid w:val="00202FBA"/>
    <w:rsid w:val="0020303A"/>
    <w:rsid w:val="00203343"/>
    <w:rsid w:val="00203E91"/>
    <w:rsid w:val="00212AD1"/>
    <w:rsid w:val="002134E5"/>
    <w:rsid w:val="00213CD1"/>
    <w:rsid w:val="00214991"/>
    <w:rsid w:val="00215BA0"/>
    <w:rsid w:val="00221E13"/>
    <w:rsid w:val="002222BC"/>
    <w:rsid w:val="00222C34"/>
    <w:rsid w:val="002236B2"/>
    <w:rsid w:val="00223D5C"/>
    <w:rsid w:val="00227F69"/>
    <w:rsid w:val="00230007"/>
    <w:rsid w:val="00231533"/>
    <w:rsid w:val="00232484"/>
    <w:rsid w:val="002326B7"/>
    <w:rsid w:val="002332CB"/>
    <w:rsid w:val="00234FEE"/>
    <w:rsid w:val="0023509F"/>
    <w:rsid w:val="00237A83"/>
    <w:rsid w:val="00240071"/>
    <w:rsid w:val="00240725"/>
    <w:rsid w:val="0024128C"/>
    <w:rsid w:val="0024156A"/>
    <w:rsid w:val="00243FF2"/>
    <w:rsid w:val="00245422"/>
    <w:rsid w:val="00245EDC"/>
    <w:rsid w:val="00252483"/>
    <w:rsid w:val="00252D4D"/>
    <w:rsid w:val="00253048"/>
    <w:rsid w:val="002530C3"/>
    <w:rsid w:val="002534F2"/>
    <w:rsid w:val="0025351B"/>
    <w:rsid w:val="002555EE"/>
    <w:rsid w:val="00256ED7"/>
    <w:rsid w:val="002601E4"/>
    <w:rsid w:val="00260850"/>
    <w:rsid w:val="0026086E"/>
    <w:rsid w:val="00261149"/>
    <w:rsid w:val="00261316"/>
    <w:rsid w:val="0026298F"/>
    <w:rsid w:val="00264C7C"/>
    <w:rsid w:val="00266B72"/>
    <w:rsid w:val="00267D32"/>
    <w:rsid w:val="0027025F"/>
    <w:rsid w:val="00270B8C"/>
    <w:rsid w:val="002729D5"/>
    <w:rsid w:val="00273BC5"/>
    <w:rsid w:val="002745CF"/>
    <w:rsid w:val="002768A2"/>
    <w:rsid w:val="0028106E"/>
    <w:rsid w:val="00281A19"/>
    <w:rsid w:val="00281FCE"/>
    <w:rsid w:val="00282E5B"/>
    <w:rsid w:val="00283070"/>
    <w:rsid w:val="00283F51"/>
    <w:rsid w:val="0028416A"/>
    <w:rsid w:val="002845D7"/>
    <w:rsid w:val="002857D8"/>
    <w:rsid w:val="00286FF1"/>
    <w:rsid w:val="00287AF6"/>
    <w:rsid w:val="00291365"/>
    <w:rsid w:val="00291C4A"/>
    <w:rsid w:val="002925F0"/>
    <w:rsid w:val="00293BEC"/>
    <w:rsid w:val="00293DCA"/>
    <w:rsid w:val="0029449A"/>
    <w:rsid w:val="00295EE9"/>
    <w:rsid w:val="002A0138"/>
    <w:rsid w:val="002A0FED"/>
    <w:rsid w:val="002A2BA4"/>
    <w:rsid w:val="002A2FA4"/>
    <w:rsid w:val="002A3499"/>
    <w:rsid w:val="002A3B04"/>
    <w:rsid w:val="002A5CDA"/>
    <w:rsid w:val="002A6A51"/>
    <w:rsid w:val="002B2440"/>
    <w:rsid w:val="002B5026"/>
    <w:rsid w:val="002B78DC"/>
    <w:rsid w:val="002C0DA0"/>
    <w:rsid w:val="002C1E63"/>
    <w:rsid w:val="002C2DE6"/>
    <w:rsid w:val="002C2FDF"/>
    <w:rsid w:val="002C34C5"/>
    <w:rsid w:val="002C5A29"/>
    <w:rsid w:val="002C72D8"/>
    <w:rsid w:val="002C76B7"/>
    <w:rsid w:val="002D0745"/>
    <w:rsid w:val="002D2F66"/>
    <w:rsid w:val="002D3B6E"/>
    <w:rsid w:val="002D3BAE"/>
    <w:rsid w:val="002D3D8E"/>
    <w:rsid w:val="002D5E60"/>
    <w:rsid w:val="002D648D"/>
    <w:rsid w:val="002D6BE9"/>
    <w:rsid w:val="002E1E75"/>
    <w:rsid w:val="002E2892"/>
    <w:rsid w:val="002E7254"/>
    <w:rsid w:val="002E74B3"/>
    <w:rsid w:val="002E7923"/>
    <w:rsid w:val="002F000E"/>
    <w:rsid w:val="002F0810"/>
    <w:rsid w:val="002F0DE4"/>
    <w:rsid w:val="002F1049"/>
    <w:rsid w:val="002F1115"/>
    <w:rsid w:val="002F29A5"/>
    <w:rsid w:val="002F2DA3"/>
    <w:rsid w:val="002F3E4A"/>
    <w:rsid w:val="002F4165"/>
    <w:rsid w:val="002F42E0"/>
    <w:rsid w:val="002F4EB8"/>
    <w:rsid w:val="0030037A"/>
    <w:rsid w:val="003019AB"/>
    <w:rsid w:val="003020D8"/>
    <w:rsid w:val="0030310D"/>
    <w:rsid w:val="00303C9E"/>
    <w:rsid w:val="00303CEC"/>
    <w:rsid w:val="0030464F"/>
    <w:rsid w:val="003104B9"/>
    <w:rsid w:val="00310A54"/>
    <w:rsid w:val="00313266"/>
    <w:rsid w:val="00313272"/>
    <w:rsid w:val="0031763F"/>
    <w:rsid w:val="003206C5"/>
    <w:rsid w:val="00320F08"/>
    <w:rsid w:val="00322792"/>
    <w:rsid w:val="00323B94"/>
    <w:rsid w:val="00326AB5"/>
    <w:rsid w:val="00326FB8"/>
    <w:rsid w:val="00327130"/>
    <w:rsid w:val="003324BE"/>
    <w:rsid w:val="003337F6"/>
    <w:rsid w:val="003342D9"/>
    <w:rsid w:val="0033482C"/>
    <w:rsid w:val="00335998"/>
    <w:rsid w:val="00336838"/>
    <w:rsid w:val="00345390"/>
    <w:rsid w:val="00351A98"/>
    <w:rsid w:val="00356E67"/>
    <w:rsid w:val="003575E0"/>
    <w:rsid w:val="0036052E"/>
    <w:rsid w:val="00361416"/>
    <w:rsid w:val="00361BB1"/>
    <w:rsid w:val="00362D94"/>
    <w:rsid w:val="003637EA"/>
    <w:rsid w:val="00364FEF"/>
    <w:rsid w:val="003654D3"/>
    <w:rsid w:val="00366FAD"/>
    <w:rsid w:val="003675CE"/>
    <w:rsid w:val="00367B5A"/>
    <w:rsid w:val="00367F6A"/>
    <w:rsid w:val="003701FF"/>
    <w:rsid w:val="00371FF3"/>
    <w:rsid w:val="00372159"/>
    <w:rsid w:val="00373559"/>
    <w:rsid w:val="003755D7"/>
    <w:rsid w:val="00375F3B"/>
    <w:rsid w:val="00376E77"/>
    <w:rsid w:val="00377925"/>
    <w:rsid w:val="0038179A"/>
    <w:rsid w:val="00382406"/>
    <w:rsid w:val="00383084"/>
    <w:rsid w:val="00383414"/>
    <w:rsid w:val="00383EE4"/>
    <w:rsid w:val="00395158"/>
    <w:rsid w:val="00396664"/>
    <w:rsid w:val="00396F9B"/>
    <w:rsid w:val="0039770D"/>
    <w:rsid w:val="003A0BCC"/>
    <w:rsid w:val="003A0D9A"/>
    <w:rsid w:val="003A14BC"/>
    <w:rsid w:val="003A1918"/>
    <w:rsid w:val="003A1D58"/>
    <w:rsid w:val="003A1E63"/>
    <w:rsid w:val="003A251D"/>
    <w:rsid w:val="003A33E5"/>
    <w:rsid w:val="003A6839"/>
    <w:rsid w:val="003A6A71"/>
    <w:rsid w:val="003A732B"/>
    <w:rsid w:val="003B195C"/>
    <w:rsid w:val="003B1C2B"/>
    <w:rsid w:val="003B1FE0"/>
    <w:rsid w:val="003B3C16"/>
    <w:rsid w:val="003B4F28"/>
    <w:rsid w:val="003B7AFE"/>
    <w:rsid w:val="003B7E94"/>
    <w:rsid w:val="003C1026"/>
    <w:rsid w:val="003C3150"/>
    <w:rsid w:val="003C3DF9"/>
    <w:rsid w:val="003C448A"/>
    <w:rsid w:val="003C4CE2"/>
    <w:rsid w:val="003D3B84"/>
    <w:rsid w:val="003D4670"/>
    <w:rsid w:val="003D5C52"/>
    <w:rsid w:val="003D5CDB"/>
    <w:rsid w:val="003E0342"/>
    <w:rsid w:val="003E1708"/>
    <w:rsid w:val="003E1D46"/>
    <w:rsid w:val="003E389E"/>
    <w:rsid w:val="003E3F59"/>
    <w:rsid w:val="003E469C"/>
    <w:rsid w:val="003E4864"/>
    <w:rsid w:val="003E55A0"/>
    <w:rsid w:val="003E594B"/>
    <w:rsid w:val="003E5D45"/>
    <w:rsid w:val="003E5EA5"/>
    <w:rsid w:val="003E6278"/>
    <w:rsid w:val="003E7737"/>
    <w:rsid w:val="003F0EAB"/>
    <w:rsid w:val="003F2EF3"/>
    <w:rsid w:val="003F324C"/>
    <w:rsid w:val="003F3501"/>
    <w:rsid w:val="003F7746"/>
    <w:rsid w:val="003F79BB"/>
    <w:rsid w:val="003F7BA2"/>
    <w:rsid w:val="003F7C02"/>
    <w:rsid w:val="00400A5E"/>
    <w:rsid w:val="004046EB"/>
    <w:rsid w:val="00405020"/>
    <w:rsid w:val="0040621B"/>
    <w:rsid w:val="0041085F"/>
    <w:rsid w:val="00410F4D"/>
    <w:rsid w:val="00415B1E"/>
    <w:rsid w:val="0041774D"/>
    <w:rsid w:val="004217D0"/>
    <w:rsid w:val="00421DD4"/>
    <w:rsid w:val="0042580A"/>
    <w:rsid w:val="00427CB1"/>
    <w:rsid w:val="004301EE"/>
    <w:rsid w:val="004305F0"/>
    <w:rsid w:val="00431858"/>
    <w:rsid w:val="004328CC"/>
    <w:rsid w:val="0043392D"/>
    <w:rsid w:val="00433EE2"/>
    <w:rsid w:val="0043796C"/>
    <w:rsid w:val="00437B97"/>
    <w:rsid w:val="004414E2"/>
    <w:rsid w:val="0044351D"/>
    <w:rsid w:val="00444C36"/>
    <w:rsid w:val="00445627"/>
    <w:rsid w:val="00446481"/>
    <w:rsid w:val="0045163A"/>
    <w:rsid w:val="00451A7C"/>
    <w:rsid w:val="00452C76"/>
    <w:rsid w:val="00457A4C"/>
    <w:rsid w:val="004613AB"/>
    <w:rsid w:val="004616A5"/>
    <w:rsid w:val="004621EA"/>
    <w:rsid w:val="00463EE1"/>
    <w:rsid w:val="004657C9"/>
    <w:rsid w:val="00465C7A"/>
    <w:rsid w:val="00465D83"/>
    <w:rsid w:val="0047228C"/>
    <w:rsid w:val="00474EA0"/>
    <w:rsid w:val="0047524B"/>
    <w:rsid w:val="00475E02"/>
    <w:rsid w:val="0047648F"/>
    <w:rsid w:val="004764AC"/>
    <w:rsid w:val="0047667E"/>
    <w:rsid w:val="00476CEE"/>
    <w:rsid w:val="00477308"/>
    <w:rsid w:val="00477586"/>
    <w:rsid w:val="00477988"/>
    <w:rsid w:val="0048117C"/>
    <w:rsid w:val="004834FE"/>
    <w:rsid w:val="00484D05"/>
    <w:rsid w:val="00487E95"/>
    <w:rsid w:val="00487F1C"/>
    <w:rsid w:val="00490292"/>
    <w:rsid w:val="0049287E"/>
    <w:rsid w:val="004937BD"/>
    <w:rsid w:val="00494479"/>
    <w:rsid w:val="004948A9"/>
    <w:rsid w:val="00494D06"/>
    <w:rsid w:val="00495F0F"/>
    <w:rsid w:val="0049743B"/>
    <w:rsid w:val="00497C0E"/>
    <w:rsid w:val="004A0265"/>
    <w:rsid w:val="004A29D4"/>
    <w:rsid w:val="004A552D"/>
    <w:rsid w:val="004A561D"/>
    <w:rsid w:val="004A7AF5"/>
    <w:rsid w:val="004B1A6D"/>
    <w:rsid w:val="004B4DAC"/>
    <w:rsid w:val="004B548E"/>
    <w:rsid w:val="004B717D"/>
    <w:rsid w:val="004C1274"/>
    <w:rsid w:val="004C1F2C"/>
    <w:rsid w:val="004C209B"/>
    <w:rsid w:val="004C3E56"/>
    <w:rsid w:val="004C442D"/>
    <w:rsid w:val="004C4853"/>
    <w:rsid w:val="004C7A83"/>
    <w:rsid w:val="004D1110"/>
    <w:rsid w:val="004D1BA3"/>
    <w:rsid w:val="004D37B1"/>
    <w:rsid w:val="004D4A7C"/>
    <w:rsid w:val="004D6CAC"/>
    <w:rsid w:val="004D725D"/>
    <w:rsid w:val="004E02C3"/>
    <w:rsid w:val="004E1107"/>
    <w:rsid w:val="004E355F"/>
    <w:rsid w:val="004E4134"/>
    <w:rsid w:val="004E4583"/>
    <w:rsid w:val="004E555A"/>
    <w:rsid w:val="004E6B89"/>
    <w:rsid w:val="004E6F51"/>
    <w:rsid w:val="004E7E96"/>
    <w:rsid w:val="004F6FDE"/>
    <w:rsid w:val="004F6FF9"/>
    <w:rsid w:val="0050204A"/>
    <w:rsid w:val="00502E57"/>
    <w:rsid w:val="0050658C"/>
    <w:rsid w:val="0050702A"/>
    <w:rsid w:val="00507F3A"/>
    <w:rsid w:val="00511379"/>
    <w:rsid w:val="00511506"/>
    <w:rsid w:val="00512697"/>
    <w:rsid w:val="00515E29"/>
    <w:rsid w:val="0051627A"/>
    <w:rsid w:val="00517558"/>
    <w:rsid w:val="00517862"/>
    <w:rsid w:val="00524045"/>
    <w:rsid w:val="00525E52"/>
    <w:rsid w:val="00531CDE"/>
    <w:rsid w:val="0053270B"/>
    <w:rsid w:val="005334C8"/>
    <w:rsid w:val="00534CBA"/>
    <w:rsid w:val="00536609"/>
    <w:rsid w:val="00536D3E"/>
    <w:rsid w:val="00536E5C"/>
    <w:rsid w:val="00536F22"/>
    <w:rsid w:val="00540C71"/>
    <w:rsid w:val="00541F70"/>
    <w:rsid w:val="005425E5"/>
    <w:rsid w:val="00544118"/>
    <w:rsid w:val="00545714"/>
    <w:rsid w:val="0054674B"/>
    <w:rsid w:val="00546E59"/>
    <w:rsid w:val="00547288"/>
    <w:rsid w:val="00547AA7"/>
    <w:rsid w:val="00550D42"/>
    <w:rsid w:val="005512A8"/>
    <w:rsid w:val="005527CA"/>
    <w:rsid w:val="005529F3"/>
    <w:rsid w:val="00552B67"/>
    <w:rsid w:val="0055382C"/>
    <w:rsid w:val="00556A8A"/>
    <w:rsid w:val="00562B17"/>
    <w:rsid w:val="00562CEC"/>
    <w:rsid w:val="00562F25"/>
    <w:rsid w:val="00563369"/>
    <w:rsid w:val="00565623"/>
    <w:rsid w:val="0056572B"/>
    <w:rsid w:val="00565FFE"/>
    <w:rsid w:val="00566CF4"/>
    <w:rsid w:val="0056707A"/>
    <w:rsid w:val="00571D9F"/>
    <w:rsid w:val="00573ED6"/>
    <w:rsid w:val="005750B7"/>
    <w:rsid w:val="00577A92"/>
    <w:rsid w:val="0058031D"/>
    <w:rsid w:val="00580ED1"/>
    <w:rsid w:val="005819D1"/>
    <w:rsid w:val="00586102"/>
    <w:rsid w:val="0058679B"/>
    <w:rsid w:val="00586B9B"/>
    <w:rsid w:val="00590732"/>
    <w:rsid w:val="00592488"/>
    <w:rsid w:val="005934E5"/>
    <w:rsid w:val="00595C60"/>
    <w:rsid w:val="005963BB"/>
    <w:rsid w:val="00596964"/>
    <w:rsid w:val="005A2C45"/>
    <w:rsid w:val="005A4F75"/>
    <w:rsid w:val="005A6941"/>
    <w:rsid w:val="005A6A2E"/>
    <w:rsid w:val="005A7D42"/>
    <w:rsid w:val="005B08A7"/>
    <w:rsid w:val="005B1505"/>
    <w:rsid w:val="005B1902"/>
    <w:rsid w:val="005B5116"/>
    <w:rsid w:val="005B7249"/>
    <w:rsid w:val="005B738D"/>
    <w:rsid w:val="005C1194"/>
    <w:rsid w:val="005C2865"/>
    <w:rsid w:val="005C2F89"/>
    <w:rsid w:val="005C31A1"/>
    <w:rsid w:val="005C465E"/>
    <w:rsid w:val="005C4E34"/>
    <w:rsid w:val="005C5C7B"/>
    <w:rsid w:val="005C6061"/>
    <w:rsid w:val="005C6BA4"/>
    <w:rsid w:val="005C6C8C"/>
    <w:rsid w:val="005D0040"/>
    <w:rsid w:val="005D0150"/>
    <w:rsid w:val="005D1AA8"/>
    <w:rsid w:val="005D281D"/>
    <w:rsid w:val="005D2EB5"/>
    <w:rsid w:val="005D3253"/>
    <w:rsid w:val="005D3A9F"/>
    <w:rsid w:val="005D5628"/>
    <w:rsid w:val="005D71E3"/>
    <w:rsid w:val="005D7A4B"/>
    <w:rsid w:val="005E6426"/>
    <w:rsid w:val="005E6A5F"/>
    <w:rsid w:val="005F159B"/>
    <w:rsid w:val="005F15F7"/>
    <w:rsid w:val="005F21FD"/>
    <w:rsid w:val="005F2EE3"/>
    <w:rsid w:val="005F5A03"/>
    <w:rsid w:val="005F5DB5"/>
    <w:rsid w:val="006007BF"/>
    <w:rsid w:val="0060194C"/>
    <w:rsid w:val="006025DE"/>
    <w:rsid w:val="006037ED"/>
    <w:rsid w:val="00605412"/>
    <w:rsid w:val="00606382"/>
    <w:rsid w:val="0060649A"/>
    <w:rsid w:val="006076EA"/>
    <w:rsid w:val="00610651"/>
    <w:rsid w:val="00611C69"/>
    <w:rsid w:val="00612EF1"/>
    <w:rsid w:val="0061567A"/>
    <w:rsid w:val="0061742E"/>
    <w:rsid w:val="0061789A"/>
    <w:rsid w:val="00617C08"/>
    <w:rsid w:val="00620BB8"/>
    <w:rsid w:val="00621DD3"/>
    <w:rsid w:val="00622CE6"/>
    <w:rsid w:val="00622F41"/>
    <w:rsid w:val="006242FE"/>
    <w:rsid w:val="00624C13"/>
    <w:rsid w:val="00624D92"/>
    <w:rsid w:val="0062529F"/>
    <w:rsid w:val="00626AE4"/>
    <w:rsid w:val="00626D05"/>
    <w:rsid w:val="006309C8"/>
    <w:rsid w:val="006313F1"/>
    <w:rsid w:val="0063216A"/>
    <w:rsid w:val="00632B31"/>
    <w:rsid w:val="00635538"/>
    <w:rsid w:val="00636610"/>
    <w:rsid w:val="00640AC5"/>
    <w:rsid w:val="00641C5E"/>
    <w:rsid w:val="00642DF2"/>
    <w:rsid w:val="006431B9"/>
    <w:rsid w:val="00646090"/>
    <w:rsid w:val="00646B35"/>
    <w:rsid w:val="00651DAC"/>
    <w:rsid w:val="00652226"/>
    <w:rsid w:val="006529B4"/>
    <w:rsid w:val="00655DE9"/>
    <w:rsid w:val="00656CCC"/>
    <w:rsid w:val="00660CB0"/>
    <w:rsid w:val="00660E47"/>
    <w:rsid w:val="00660EBB"/>
    <w:rsid w:val="00661885"/>
    <w:rsid w:val="00662CED"/>
    <w:rsid w:val="006635ED"/>
    <w:rsid w:val="00663673"/>
    <w:rsid w:val="00666A05"/>
    <w:rsid w:val="00667B15"/>
    <w:rsid w:val="0067024E"/>
    <w:rsid w:val="00672B33"/>
    <w:rsid w:val="00673042"/>
    <w:rsid w:val="006758CC"/>
    <w:rsid w:val="00675C3D"/>
    <w:rsid w:val="00676F40"/>
    <w:rsid w:val="00677852"/>
    <w:rsid w:val="00680A4D"/>
    <w:rsid w:val="00680F98"/>
    <w:rsid w:val="0068259C"/>
    <w:rsid w:val="006826F6"/>
    <w:rsid w:val="00682804"/>
    <w:rsid w:val="00682917"/>
    <w:rsid w:val="00683F3F"/>
    <w:rsid w:val="00685760"/>
    <w:rsid w:val="00686416"/>
    <w:rsid w:val="00687872"/>
    <w:rsid w:val="00687A1C"/>
    <w:rsid w:val="006903C6"/>
    <w:rsid w:val="006904BA"/>
    <w:rsid w:val="00691E50"/>
    <w:rsid w:val="00693991"/>
    <w:rsid w:val="00694894"/>
    <w:rsid w:val="00694B1C"/>
    <w:rsid w:val="00694EFF"/>
    <w:rsid w:val="00696177"/>
    <w:rsid w:val="0069638E"/>
    <w:rsid w:val="00697CE4"/>
    <w:rsid w:val="006A0862"/>
    <w:rsid w:val="006A1524"/>
    <w:rsid w:val="006A35A1"/>
    <w:rsid w:val="006A4EE1"/>
    <w:rsid w:val="006A62D0"/>
    <w:rsid w:val="006A6E15"/>
    <w:rsid w:val="006A7338"/>
    <w:rsid w:val="006B0930"/>
    <w:rsid w:val="006B4E8D"/>
    <w:rsid w:val="006B5669"/>
    <w:rsid w:val="006C2C3A"/>
    <w:rsid w:val="006C6383"/>
    <w:rsid w:val="006C6B02"/>
    <w:rsid w:val="006D101F"/>
    <w:rsid w:val="006D30B3"/>
    <w:rsid w:val="006D402A"/>
    <w:rsid w:val="006D74D2"/>
    <w:rsid w:val="006E1109"/>
    <w:rsid w:val="006E1304"/>
    <w:rsid w:val="006E17E0"/>
    <w:rsid w:val="006E21FA"/>
    <w:rsid w:val="006E2592"/>
    <w:rsid w:val="006E49AF"/>
    <w:rsid w:val="006E4E43"/>
    <w:rsid w:val="006E5AEB"/>
    <w:rsid w:val="006E60F3"/>
    <w:rsid w:val="006E6D01"/>
    <w:rsid w:val="006F19D5"/>
    <w:rsid w:val="006F3A22"/>
    <w:rsid w:val="006F56C2"/>
    <w:rsid w:val="006F729D"/>
    <w:rsid w:val="006F7D7D"/>
    <w:rsid w:val="0070088C"/>
    <w:rsid w:val="007017B5"/>
    <w:rsid w:val="00701900"/>
    <w:rsid w:val="00705DF9"/>
    <w:rsid w:val="0070609C"/>
    <w:rsid w:val="007064D9"/>
    <w:rsid w:val="00707003"/>
    <w:rsid w:val="00707096"/>
    <w:rsid w:val="00711EE2"/>
    <w:rsid w:val="0071244B"/>
    <w:rsid w:val="00713448"/>
    <w:rsid w:val="007178B0"/>
    <w:rsid w:val="00717F87"/>
    <w:rsid w:val="0072006D"/>
    <w:rsid w:val="0072068A"/>
    <w:rsid w:val="007229D7"/>
    <w:rsid w:val="00722CD3"/>
    <w:rsid w:val="00723C93"/>
    <w:rsid w:val="007242FE"/>
    <w:rsid w:val="00725EB4"/>
    <w:rsid w:val="00726444"/>
    <w:rsid w:val="00726495"/>
    <w:rsid w:val="007264D8"/>
    <w:rsid w:val="007264ED"/>
    <w:rsid w:val="00727BB8"/>
    <w:rsid w:val="0073226F"/>
    <w:rsid w:val="00732B44"/>
    <w:rsid w:val="00735DDD"/>
    <w:rsid w:val="00736C54"/>
    <w:rsid w:val="007375CA"/>
    <w:rsid w:val="007376D2"/>
    <w:rsid w:val="00740AD9"/>
    <w:rsid w:val="0074107C"/>
    <w:rsid w:val="007410BC"/>
    <w:rsid w:val="007413EF"/>
    <w:rsid w:val="00741705"/>
    <w:rsid w:val="00741FEE"/>
    <w:rsid w:val="007435F8"/>
    <w:rsid w:val="007454B8"/>
    <w:rsid w:val="007475A7"/>
    <w:rsid w:val="007479C5"/>
    <w:rsid w:val="00753B91"/>
    <w:rsid w:val="007545DF"/>
    <w:rsid w:val="00754C10"/>
    <w:rsid w:val="007600A8"/>
    <w:rsid w:val="0076125C"/>
    <w:rsid w:val="00761A61"/>
    <w:rsid w:val="00765AF5"/>
    <w:rsid w:val="007667D4"/>
    <w:rsid w:val="0077032D"/>
    <w:rsid w:val="00771D62"/>
    <w:rsid w:val="0077246E"/>
    <w:rsid w:val="00776682"/>
    <w:rsid w:val="00776CDC"/>
    <w:rsid w:val="007771EB"/>
    <w:rsid w:val="00780D1A"/>
    <w:rsid w:val="00782D90"/>
    <w:rsid w:val="007833D5"/>
    <w:rsid w:val="0078722B"/>
    <w:rsid w:val="0078730A"/>
    <w:rsid w:val="00790073"/>
    <w:rsid w:val="0079072D"/>
    <w:rsid w:val="00790BB3"/>
    <w:rsid w:val="0079144E"/>
    <w:rsid w:val="00791800"/>
    <w:rsid w:val="007922B7"/>
    <w:rsid w:val="007933E5"/>
    <w:rsid w:val="00793B78"/>
    <w:rsid w:val="00796316"/>
    <w:rsid w:val="007A2104"/>
    <w:rsid w:val="007A2150"/>
    <w:rsid w:val="007A238F"/>
    <w:rsid w:val="007A4126"/>
    <w:rsid w:val="007B05DA"/>
    <w:rsid w:val="007B0FD6"/>
    <w:rsid w:val="007B1FD3"/>
    <w:rsid w:val="007B2CE0"/>
    <w:rsid w:val="007B2F24"/>
    <w:rsid w:val="007B6CC9"/>
    <w:rsid w:val="007B7FDD"/>
    <w:rsid w:val="007C0DAB"/>
    <w:rsid w:val="007C134C"/>
    <w:rsid w:val="007C384D"/>
    <w:rsid w:val="007C3DFC"/>
    <w:rsid w:val="007C3E8A"/>
    <w:rsid w:val="007C44C4"/>
    <w:rsid w:val="007D14C5"/>
    <w:rsid w:val="007D15B2"/>
    <w:rsid w:val="007D1F31"/>
    <w:rsid w:val="007D1F61"/>
    <w:rsid w:val="007D2124"/>
    <w:rsid w:val="007D397A"/>
    <w:rsid w:val="007D60E2"/>
    <w:rsid w:val="007D7C4D"/>
    <w:rsid w:val="007E0527"/>
    <w:rsid w:val="007E16CA"/>
    <w:rsid w:val="007E2B17"/>
    <w:rsid w:val="007E2C6D"/>
    <w:rsid w:val="007E4250"/>
    <w:rsid w:val="007E468F"/>
    <w:rsid w:val="007E4925"/>
    <w:rsid w:val="007E5844"/>
    <w:rsid w:val="007E737D"/>
    <w:rsid w:val="007E7489"/>
    <w:rsid w:val="007E7560"/>
    <w:rsid w:val="007F0BC1"/>
    <w:rsid w:val="007F257C"/>
    <w:rsid w:val="007F3B45"/>
    <w:rsid w:val="007F49C6"/>
    <w:rsid w:val="007F4A19"/>
    <w:rsid w:val="007F4BF7"/>
    <w:rsid w:val="00800019"/>
    <w:rsid w:val="00800BED"/>
    <w:rsid w:val="008011B2"/>
    <w:rsid w:val="00801611"/>
    <w:rsid w:val="00801B5F"/>
    <w:rsid w:val="00801F0E"/>
    <w:rsid w:val="00802E2C"/>
    <w:rsid w:val="00804871"/>
    <w:rsid w:val="00804C1D"/>
    <w:rsid w:val="00805D76"/>
    <w:rsid w:val="00805E1E"/>
    <w:rsid w:val="00806752"/>
    <w:rsid w:val="00806A1D"/>
    <w:rsid w:val="00807829"/>
    <w:rsid w:val="00807ABB"/>
    <w:rsid w:val="00810D32"/>
    <w:rsid w:val="0082013E"/>
    <w:rsid w:val="0082084A"/>
    <w:rsid w:val="0082097B"/>
    <w:rsid w:val="00821186"/>
    <w:rsid w:val="00821315"/>
    <w:rsid w:val="008218DE"/>
    <w:rsid w:val="00822432"/>
    <w:rsid w:val="008238EF"/>
    <w:rsid w:val="008254AE"/>
    <w:rsid w:val="0082621C"/>
    <w:rsid w:val="00826BBD"/>
    <w:rsid w:val="0082764F"/>
    <w:rsid w:val="00827807"/>
    <w:rsid w:val="0082794A"/>
    <w:rsid w:val="00833EFF"/>
    <w:rsid w:val="00834065"/>
    <w:rsid w:val="00835103"/>
    <w:rsid w:val="00835881"/>
    <w:rsid w:val="0084183A"/>
    <w:rsid w:val="00842D50"/>
    <w:rsid w:val="0084329C"/>
    <w:rsid w:val="00843B20"/>
    <w:rsid w:val="00844529"/>
    <w:rsid w:val="008457B3"/>
    <w:rsid w:val="008519FC"/>
    <w:rsid w:val="0085407C"/>
    <w:rsid w:val="008552ED"/>
    <w:rsid w:val="00856660"/>
    <w:rsid w:val="008578FE"/>
    <w:rsid w:val="00863EE9"/>
    <w:rsid w:val="0086483E"/>
    <w:rsid w:val="00865E76"/>
    <w:rsid w:val="008660EF"/>
    <w:rsid w:val="008664E1"/>
    <w:rsid w:val="00866F4E"/>
    <w:rsid w:val="00867884"/>
    <w:rsid w:val="00870529"/>
    <w:rsid w:val="008736DD"/>
    <w:rsid w:val="00873885"/>
    <w:rsid w:val="008761CD"/>
    <w:rsid w:val="0087692C"/>
    <w:rsid w:val="008778FB"/>
    <w:rsid w:val="00882EB4"/>
    <w:rsid w:val="0088451B"/>
    <w:rsid w:val="00885B42"/>
    <w:rsid w:val="008910FD"/>
    <w:rsid w:val="0089194F"/>
    <w:rsid w:val="00891F3B"/>
    <w:rsid w:val="00893296"/>
    <w:rsid w:val="0089433D"/>
    <w:rsid w:val="00894349"/>
    <w:rsid w:val="00894CC7"/>
    <w:rsid w:val="008A1706"/>
    <w:rsid w:val="008A24E8"/>
    <w:rsid w:val="008A398E"/>
    <w:rsid w:val="008A4AB7"/>
    <w:rsid w:val="008A4DEB"/>
    <w:rsid w:val="008B081C"/>
    <w:rsid w:val="008B22FF"/>
    <w:rsid w:val="008B505E"/>
    <w:rsid w:val="008B796D"/>
    <w:rsid w:val="008B7C09"/>
    <w:rsid w:val="008B7DC5"/>
    <w:rsid w:val="008C3DFD"/>
    <w:rsid w:val="008C6992"/>
    <w:rsid w:val="008C7119"/>
    <w:rsid w:val="008C766A"/>
    <w:rsid w:val="008C7D43"/>
    <w:rsid w:val="008D0374"/>
    <w:rsid w:val="008D2068"/>
    <w:rsid w:val="008D5C6D"/>
    <w:rsid w:val="008E07DA"/>
    <w:rsid w:val="008E1E71"/>
    <w:rsid w:val="008E3555"/>
    <w:rsid w:val="008E3F48"/>
    <w:rsid w:val="008E493C"/>
    <w:rsid w:val="008E4EAC"/>
    <w:rsid w:val="008E5829"/>
    <w:rsid w:val="008F102A"/>
    <w:rsid w:val="008F1DE3"/>
    <w:rsid w:val="008F2ABC"/>
    <w:rsid w:val="008F38DC"/>
    <w:rsid w:val="008F4CF2"/>
    <w:rsid w:val="008F7380"/>
    <w:rsid w:val="009007F1"/>
    <w:rsid w:val="00900F31"/>
    <w:rsid w:val="0090188F"/>
    <w:rsid w:val="00902069"/>
    <w:rsid w:val="009026C3"/>
    <w:rsid w:val="00902A7A"/>
    <w:rsid w:val="00905E01"/>
    <w:rsid w:val="00910BA0"/>
    <w:rsid w:val="00910FFE"/>
    <w:rsid w:val="00911C64"/>
    <w:rsid w:val="009123CD"/>
    <w:rsid w:val="00913DE2"/>
    <w:rsid w:val="00915550"/>
    <w:rsid w:val="00916D6D"/>
    <w:rsid w:val="00917122"/>
    <w:rsid w:val="00917124"/>
    <w:rsid w:val="00920D44"/>
    <w:rsid w:val="009222D3"/>
    <w:rsid w:val="00922DD1"/>
    <w:rsid w:val="00922E73"/>
    <w:rsid w:val="00924773"/>
    <w:rsid w:val="00925FD7"/>
    <w:rsid w:val="00926BDD"/>
    <w:rsid w:val="009308C1"/>
    <w:rsid w:val="00930977"/>
    <w:rsid w:val="009336CE"/>
    <w:rsid w:val="009345F5"/>
    <w:rsid w:val="00936607"/>
    <w:rsid w:val="00936F27"/>
    <w:rsid w:val="009374D7"/>
    <w:rsid w:val="0094291C"/>
    <w:rsid w:val="0094342D"/>
    <w:rsid w:val="009436DE"/>
    <w:rsid w:val="00945325"/>
    <w:rsid w:val="00945588"/>
    <w:rsid w:val="00946540"/>
    <w:rsid w:val="00955709"/>
    <w:rsid w:val="00961385"/>
    <w:rsid w:val="009621C6"/>
    <w:rsid w:val="009638B3"/>
    <w:rsid w:val="0096463F"/>
    <w:rsid w:val="009656AA"/>
    <w:rsid w:val="0096600E"/>
    <w:rsid w:val="009701C7"/>
    <w:rsid w:val="0097099D"/>
    <w:rsid w:val="00971197"/>
    <w:rsid w:val="009720FF"/>
    <w:rsid w:val="00972A10"/>
    <w:rsid w:val="00972D39"/>
    <w:rsid w:val="00973D66"/>
    <w:rsid w:val="00976205"/>
    <w:rsid w:val="009762C3"/>
    <w:rsid w:val="00981196"/>
    <w:rsid w:val="0098221A"/>
    <w:rsid w:val="0098232E"/>
    <w:rsid w:val="00983FCB"/>
    <w:rsid w:val="0098605E"/>
    <w:rsid w:val="00990E28"/>
    <w:rsid w:val="0099295B"/>
    <w:rsid w:val="00993403"/>
    <w:rsid w:val="00993CD8"/>
    <w:rsid w:val="009A1C1E"/>
    <w:rsid w:val="009A34A0"/>
    <w:rsid w:val="009A35FA"/>
    <w:rsid w:val="009A40D4"/>
    <w:rsid w:val="009A4B79"/>
    <w:rsid w:val="009B0DC4"/>
    <w:rsid w:val="009B5C5B"/>
    <w:rsid w:val="009B6C5D"/>
    <w:rsid w:val="009B71DF"/>
    <w:rsid w:val="009C0A95"/>
    <w:rsid w:val="009C0E2D"/>
    <w:rsid w:val="009C1619"/>
    <w:rsid w:val="009C2336"/>
    <w:rsid w:val="009C30FB"/>
    <w:rsid w:val="009C4227"/>
    <w:rsid w:val="009C4650"/>
    <w:rsid w:val="009C52C5"/>
    <w:rsid w:val="009C5784"/>
    <w:rsid w:val="009C6914"/>
    <w:rsid w:val="009D0A06"/>
    <w:rsid w:val="009D1498"/>
    <w:rsid w:val="009D381D"/>
    <w:rsid w:val="009D3D72"/>
    <w:rsid w:val="009D4C85"/>
    <w:rsid w:val="009D5204"/>
    <w:rsid w:val="009E1D75"/>
    <w:rsid w:val="009E5FAA"/>
    <w:rsid w:val="009E6FCE"/>
    <w:rsid w:val="009F2247"/>
    <w:rsid w:val="009F23C1"/>
    <w:rsid w:val="009F333E"/>
    <w:rsid w:val="009F3628"/>
    <w:rsid w:val="009F6754"/>
    <w:rsid w:val="009F7545"/>
    <w:rsid w:val="00A009D0"/>
    <w:rsid w:val="00A01768"/>
    <w:rsid w:val="00A025B1"/>
    <w:rsid w:val="00A03488"/>
    <w:rsid w:val="00A0632A"/>
    <w:rsid w:val="00A0640B"/>
    <w:rsid w:val="00A06C76"/>
    <w:rsid w:val="00A06C88"/>
    <w:rsid w:val="00A07143"/>
    <w:rsid w:val="00A13D1B"/>
    <w:rsid w:val="00A15FD8"/>
    <w:rsid w:val="00A172DE"/>
    <w:rsid w:val="00A173F0"/>
    <w:rsid w:val="00A17DA9"/>
    <w:rsid w:val="00A20BE6"/>
    <w:rsid w:val="00A20F2A"/>
    <w:rsid w:val="00A22792"/>
    <w:rsid w:val="00A23883"/>
    <w:rsid w:val="00A24750"/>
    <w:rsid w:val="00A24ECA"/>
    <w:rsid w:val="00A2601D"/>
    <w:rsid w:val="00A27951"/>
    <w:rsid w:val="00A3090A"/>
    <w:rsid w:val="00A32567"/>
    <w:rsid w:val="00A32A59"/>
    <w:rsid w:val="00A32C0D"/>
    <w:rsid w:val="00A33F85"/>
    <w:rsid w:val="00A34CC8"/>
    <w:rsid w:val="00A35061"/>
    <w:rsid w:val="00A35CCE"/>
    <w:rsid w:val="00A40757"/>
    <w:rsid w:val="00A40953"/>
    <w:rsid w:val="00A41527"/>
    <w:rsid w:val="00A420F4"/>
    <w:rsid w:val="00A42413"/>
    <w:rsid w:val="00A44F07"/>
    <w:rsid w:val="00A4570B"/>
    <w:rsid w:val="00A45BCE"/>
    <w:rsid w:val="00A46949"/>
    <w:rsid w:val="00A47CBE"/>
    <w:rsid w:val="00A52625"/>
    <w:rsid w:val="00A537CD"/>
    <w:rsid w:val="00A5709D"/>
    <w:rsid w:val="00A5724E"/>
    <w:rsid w:val="00A5730F"/>
    <w:rsid w:val="00A60C9F"/>
    <w:rsid w:val="00A60FBC"/>
    <w:rsid w:val="00A61680"/>
    <w:rsid w:val="00A61C21"/>
    <w:rsid w:val="00A63854"/>
    <w:rsid w:val="00A6472C"/>
    <w:rsid w:val="00A64899"/>
    <w:rsid w:val="00A65FEF"/>
    <w:rsid w:val="00A66DF2"/>
    <w:rsid w:val="00A67942"/>
    <w:rsid w:val="00A72B26"/>
    <w:rsid w:val="00A73933"/>
    <w:rsid w:val="00A74845"/>
    <w:rsid w:val="00A74EBE"/>
    <w:rsid w:val="00A7520B"/>
    <w:rsid w:val="00A754BE"/>
    <w:rsid w:val="00A76E4B"/>
    <w:rsid w:val="00A80E0C"/>
    <w:rsid w:val="00A81A2C"/>
    <w:rsid w:val="00A81E20"/>
    <w:rsid w:val="00A81F3E"/>
    <w:rsid w:val="00A8287D"/>
    <w:rsid w:val="00A84475"/>
    <w:rsid w:val="00A86C59"/>
    <w:rsid w:val="00A92215"/>
    <w:rsid w:val="00AA0CE1"/>
    <w:rsid w:val="00AA4A87"/>
    <w:rsid w:val="00AA6079"/>
    <w:rsid w:val="00AA63F5"/>
    <w:rsid w:val="00AA79A9"/>
    <w:rsid w:val="00AB264B"/>
    <w:rsid w:val="00AB3512"/>
    <w:rsid w:val="00AB5224"/>
    <w:rsid w:val="00AB750A"/>
    <w:rsid w:val="00AC0B49"/>
    <w:rsid w:val="00AC0D5D"/>
    <w:rsid w:val="00AC1295"/>
    <w:rsid w:val="00AC2FBF"/>
    <w:rsid w:val="00AC38C5"/>
    <w:rsid w:val="00AC5AEE"/>
    <w:rsid w:val="00AC5E50"/>
    <w:rsid w:val="00AD08DD"/>
    <w:rsid w:val="00AD2F71"/>
    <w:rsid w:val="00AD3CF3"/>
    <w:rsid w:val="00AD474A"/>
    <w:rsid w:val="00AD5E93"/>
    <w:rsid w:val="00AD5EC3"/>
    <w:rsid w:val="00AD72A9"/>
    <w:rsid w:val="00AE0460"/>
    <w:rsid w:val="00AE0DFF"/>
    <w:rsid w:val="00AE22BC"/>
    <w:rsid w:val="00AE2AA7"/>
    <w:rsid w:val="00AE59CB"/>
    <w:rsid w:val="00AE5FB1"/>
    <w:rsid w:val="00AF487F"/>
    <w:rsid w:val="00AF51E9"/>
    <w:rsid w:val="00AF5672"/>
    <w:rsid w:val="00AF5905"/>
    <w:rsid w:val="00AF59DC"/>
    <w:rsid w:val="00AF660F"/>
    <w:rsid w:val="00AF6731"/>
    <w:rsid w:val="00AF697F"/>
    <w:rsid w:val="00B001DA"/>
    <w:rsid w:val="00B0072D"/>
    <w:rsid w:val="00B023D0"/>
    <w:rsid w:val="00B0376B"/>
    <w:rsid w:val="00B0425D"/>
    <w:rsid w:val="00B04562"/>
    <w:rsid w:val="00B05EB3"/>
    <w:rsid w:val="00B07F0D"/>
    <w:rsid w:val="00B13234"/>
    <w:rsid w:val="00B13ACB"/>
    <w:rsid w:val="00B14B9F"/>
    <w:rsid w:val="00B154D7"/>
    <w:rsid w:val="00B15810"/>
    <w:rsid w:val="00B16BDB"/>
    <w:rsid w:val="00B16C00"/>
    <w:rsid w:val="00B201EC"/>
    <w:rsid w:val="00B2094F"/>
    <w:rsid w:val="00B239BA"/>
    <w:rsid w:val="00B24548"/>
    <w:rsid w:val="00B24785"/>
    <w:rsid w:val="00B24CE4"/>
    <w:rsid w:val="00B26908"/>
    <w:rsid w:val="00B30CBA"/>
    <w:rsid w:val="00B31517"/>
    <w:rsid w:val="00B31599"/>
    <w:rsid w:val="00B31FB5"/>
    <w:rsid w:val="00B32A89"/>
    <w:rsid w:val="00B32C5E"/>
    <w:rsid w:val="00B33615"/>
    <w:rsid w:val="00B33FCF"/>
    <w:rsid w:val="00B352B3"/>
    <w:rsid w:val="00B3543A"/>
    <w:rsid w:val="00B36ADC"/>
    <w:rsid w:val="00B4087C"/>
    <w:rsid w:val="00B40B07"/>
    <w:rsid w:val="00B46B76"/>
    <w:rsid w:val="00B52037"/>
    <w:rsid w:val="00B52280"/>
    <w:rsid w:val="00B5237F"/>
    <w:rsid w:val="00B52F2E"/>
    <w:rsid w:val="00B53326"/>
    <w:rsid w:val="00B55974"/>
    <w:rsid w:val="00B562C3"/>
    <w:rsid w:val="00B57185"/>
    <w:rsid w:val="00B60886"/>
    <w:rsid w:val="00B60B21"/>
    <w:rsid w:val="00B646AC"/>
    <w:rsid w:val="00B648DD"/>
    <w:rsid w:val="00B70A4B"/>
    <w:rsid w:val="00B71507"/>
    <w:rsid w:val="00B73B99"/>
    <w:rsid w:val="00B74E63"/>
    <w:rsid w:val="00B7537D"/>
    <w:rsid w:val="00B81402"/>
    <w:rsid w:val="00B81DC0"/>
    <w:rsid w:val="00B874E7"/>
    <w:rsid w:val="00B91245"/>
    <w:rsid w:val="00B91360"/>
    <w:rsid w:val="00B9203D"/>
    <w:rsid w:val="00B923DC"/>
    <w:rsid w:val="00B93BA0"/>
    <w:rsid w:val="00B9418C"/>
    <w:rsid w:val="00B95565"/>
    <w:rsid w:val="00B95946"/>
    <w:rsid w:val="00B95B9A"/>
    <w:rsid w:val="00B95DD9"/>
    <w:rsid w:val="00B96A8B"/>
    <w:rsid w:val="00B977DC"/>
    <w:rsid w:val="00BA04CE"/>
    <w:rsid w:val="00BA0A3B"/>
    <w:rsid w:val="00BA3266"/>
    <w:rsid w:val="00BA461C"/>
    <w:rsid w:val="00BA48AC"/>
    <w:rsid w:val="00BA711D"/>
    <w:rsid w:val="00BB2506"/>
    <w:rsid w:val="00BB2533"/>
    <w:rsid w:val="00BB2710"/>
    <w:rsid w:val="00BB4D18"/>
    <w:rsid w:val="00BC08D9"/>
    <w:rsid w:val="00BC0B60"/>
    <w:rsid w:val="00BC1738"/>
    <w:rsid w:val="00BC4EC8"/>
    <w:rsid w:val="00BC5A12"/>
    <w:rsid w:val="00BD0B8E"/>
    <w:rsid w:val="00BD2741"/>
    <w:rsid w:val="00BD324D"/>
    <w:rsid w:val="00BD34FF"/>
    <w:rsid w:val="00BD61F8"/>
    <w:rsid w:val="00BD67B4"/>
    <w:rsid w:val="00BE0C43"/>
    <w:rsid w:val="00BE14A9"/>
    <w:rsid w:val="00BE4AE2"/>
    <w:rsid w:val="00BE652C"/>
    <w:rsid w:val="00BE68D3"/>
    <w:rsid w:val="00BE7FA0"/>
    <w:rsid w:val="00BF330F"/>
    <w:rsid w:val="00BF5A7E"/>
    <w:rsid w:val="00BF7F2A"/>
    <w:rsid w:val="00C00193"/>
    <w:rsid w:val="00C0208F"/>
    <w:rsid w:val="00C025E6"/>
    <w:rsid w:val="00C04248"/>
    <w:rsid w:val="00C128A1"/>
    <w:rsid w:val="00C12D7A"/>
    <w:rsid w:val="00C1412C"/>
    <w:rsid w:val="00C145EF"/>
    <w:rsid w:val="00C1470A"/>
    <w:rsid w:val="00C1488D"/>
    <w:rsid w:val="00C15BF4"/>
    <w:rsid w:val="00C15CD6"/>
    <w:rsid w:val="00C15F7B"/>
    <w:rsid w:val="00C1625F"/>
    <w:rsid w:val="00C169B4"/>
    <w:rsid w:val="00C201C8"/>
    <w:rsid w:val="00C20D17"/>
    <w:rsid w:val="00C228ED"/>
    <w:rsid w:val="00C23E4F"/>
    <w:rsid w:val="00C243EB"/>
    <w:rsid w:val="00C24B09"/>
    <w:rsid w:val="00C24B33"/>
    <w:rsid w:val="00C251B8"/>
    <w:rsid w:val="00C26535"/>
    <w:rsid w:val="00C27FC1"/>
    <w:rsid w:val="00C30BAB"/>
    <w:rsid w:val="00C32E03"/>
    <w:rsid w:val="00C33C89"/>
    <w:rsid w:val="00C36B6A"/>
    <w:rsid w:val="00C426FD"/>
    <w:rsid w:val="00C4503D"/>
    <w:rsid w:val="00C45A1B"/>
    <w:rsid w:val="00C45A73"/>
    <w:rsid w:val="00C47585"/>
    <w:rsid w:val="00C50487"/>
    <w:rsid w:val="00C52251"/>
    <w:rsid w:val="00C538B7"/>
    <w:rsid w:val="00C564B1"/>
    <w:rsid w:val="00C56CE0"/>
    <w:rsid w:val="00C57ACB"/>
    <w:rsid w:val="00C60568"/>
    <w:rsid w:val="00C613EA"/>
    <w:rsid w:val="00C61C1E"/>
    <w:rsid w:val="00C6469A"/>
    <w:rsid w:val="00C66529"/>
    <w:rsid w:val="00C66DE7"/>
    <w:rsid w:val="00C6755C"/>
    <w:rsid w:val="00C70541"/>
    <w:rsid w:val="00C70C5B"/>
    <w:rsid w:val="00C73B60"/>
    <w:rsid w:val="00C7402D"/>
    <w:rsid w:val="00C75A63"/>
    <w:rsid w:val="00C82CC4"/>
    <w:rsid w:val="00C8361F"/>
    <w:rsid w:val="00C85C81"/>
    <w:rsid w:val="00C905B9"/>
    <w:rsid w:val="00C90866"/>
    <w:rsid w:val="00C920A0"/>
    <w:rsid w:val="00C9265A"/>
    <w:rsid w:val="00C92F36"/>
    <w:rsid w:val="00C93453"/>
    <w:rsid w:val="00C94194"/>
    <w:rsid w:val="00C941AF"/>
    <w:rsid w:val="00C94B61"/>
    <w:rsid w:val="00C977F7"/>
    <w:rsid w:val="00CA0638"/>
    <w:rsid w:val="00CA2150"/>
    <w:rsid w:val="00CA2826"/>
    <w:rsid w:val="00CA3D0C"/>
    <w:rsid w:val="00CA42F3"/>
    <w:rsid w:val="00CA73EC"/>
    <w:rsid w:val="00CB016B"/>
    <w:rsid w:val="00CB02BC"/>
    <w:rsid w:val="00CB09CB"/>
    <w:rsid w:val="00CB18F7"/>
    <w:rsid w:val="00CB2A3F"/>
    <w:rsid w:val="00CB4174"/>
    <w:rsid w:val="00CB50A5"/>
    <w:rsid w:val="00CB5DAC"/>
    <w:rsid w:val="00CC2ADA"/>
    <w:rsid w:val="00CC326A"/>
    <w:rsid w:val="00CC3562"/>
    <w:rsid w:val="00CC5B9D"/>
    <w:rsid w:val="00CC7974"/>
    <w:rsid w:val="00CD0336"/>
    <w:rsid w:val="00CD1427"/>
    <w:rsid w:val="00CD1593"/>
    <w:rsid w:val="00CD2036"/>
    <w:rsid w:val="00CD4D73"/>
    <w:rsid w:val="00CD4DA7"/>
    <w:rsid w:val="00CD537F"/>
    <w:rsid w:val="00CD68AC"/>
    <w:rsid w:val="00CE2818"/>
    <w:rsid w:val="00CE4426"/>
    <w:rsid w:val="00CE463C"/>
    <w:rsid w:val="00CE5C01"/>
    <w:rsid w:val="00CE65D9"/>
    <w:rsid w:val="00CE66EA"/>
    <w:rsid w:val="00CF2778"/>
    <w:rsid w:val="00CF3077"/>
    <w:rsid w:val="00CF3396"/>
    <w:rsid w:val="00CF38DB"/>
    <w:rsid w:val="00CF39AD"/>
    <w:rsid w:val="00CF3F33"/>
    <w:rsid w:val="00CF58EA"/>
    <w:rsid w:val="00CF5B0D"/>
    <w:rsid w:val="00CF63AB"/>
    <w:rsid w:val="00CF7A4B"/>
    <w:rsid w:val="00D00204"/>
    <w:rsid w:val="00D01B4A"/>
    <w:rsid w:val="00D06A2B"/>
    <w:rsid w:val="00D06B46"/>
    <w:rsid w:val="00D06F35"/>
    <w:rsid w:val="00D12C64"/>
    <w:rsid w:val="00D152F9"/>
    <w:rsid w:val="00D2254E"/>
    <w:rsid w:val="00D25F8B"/>
    <w:rsid w:val="00D27EDA"/>
    <w:rsid w:val="00D31BFC"/>
    <w:rsid w:val="00D31E1B"/>
    <w:rsid w:val="00D33F88"/>
    <w:rsid w:val="00D34983"/>
    <w:rsid w:val="00D35127"/>
    <w:rsid w:val="00D35DFE"/>
    <w:rsid w:val="00D37F25"/>
    <w:rsid w:val="00D40599"/>
    <w:rsid w:val="00D41C4C"/>
    <w:rsid w:val="00D42383"/>
    <w:rsid w:val="00D4255C"/>
    <w:rsid w:val="00D434F8"/>
    <w:rsid w:val="00D43806"/>
    <w:rsid w:val="00D46C33"/>
    <w:rsid w:val="00D477BC"/>
    <w:rsid w:val="00D503DB"/>
    <w:rsid w:val="00D51D83"/>
    <w:rsid w:val="00D52057"/>
    <w:rsid w:val="00D53572"/>
    <w:rsid w:val="00D54901"/>
    <w:rsid w:val="00D54D68"/>
    <w:rsid w:val="00D56AA5"/>
    <w:rsid w:val="00D56C97"/>
    <w:rsid w:val="00D56DEC"/>
    <w:rsid w:val="00D56E77"/>
    <w:rsid w:val="00D5702C"/>
    <w:rsid w:val="00D57EBD"/>
    <w:rsid w:val="00D61258"/>
    <w:rsid w:val="00D634E6"/>
    <w:rsid w:val="00D669C5"/>
    <w:rsid w:val="00D670FE"/>
    <w:rsid w:val="00D67CE4"/>
    <w:rsid w:val="00D67F8B"/>
    <w:rsid w:val="00D70CC0"/>
    <w:rsid w:val="00D713C6"/>
    <w:rsid w:val="00D71AE1"/>
    <w:rsid w:val="00D72386"/>
    <w:rsid w:val="00D72F21"/>
    <w:rsid w:val="00D733C0"/>
    <w:rsid w:val="00D7392B"/>
    <w:rsid w:val="00D75DEB"/>
    <w:rsid w:val="00D76463"/>
    <w:rsid w:val="00D76CBE"/>
    <w:rsid w:val="00D776F4"/>
    <w:rsid w:val="00D808A1"/>
    <w:rsid w:val="00D812C3"/>
    <w:rsid w:val="00D81AD9"/>
    <w:rsid w:val="00D81E05"/>
    <w:rsid w:val="00D82F27"/>
    <w:rsid w:val="00D84BB6"/>
    <w:rsid w:val="00D84FB5"/>
    <w:rsid w:val="00D87F14"/>
    <w:rsid w:val="00D9051B"/>
    <w:rsid w:val="00D90E01"/>
    <w:rsid w:val="00D92B92"/>
    <w:rsid w:val="00D930C4"/>
    <w:rsid w:val="00D957FF"/>
    <w:rsid w:val="00D96943"/>
    <w:rsid w:val="00DA370F"/>
    <w:rsid w:val="00DA4639"/>
    <w:rsid w:val="00DA4737"/>
    <w:rsid w:val="00DA4A08"/>
    <w:rsid w:val="00DA6777"/>
    <w:rsid w:val="00DA6B98"/>
    <w:rsid w:val="00DA7F50"/>
    <w:rsid w:val="00DB0EB1"/>
    <w:rsid w:val="00DB1E83"/>
    <w:rsid w:val="00DB4844"/>
    <w:rsid w:val="00DB5F8F"/>
    <w:rsid w:val="00DC0615"/>
    <w:rsid w:val="00DC15F1"/>
    <w:rsid w:val="00DC3A84"/>
    <w:rsid w:val="00DC4F6B"/>
    <w:rsid w:val="00DC548D"/>
    <w:rsid w:val="00DC6CC8"/>
    <w:rsid w:val="00DC6DF3"/>
    <w:rsid w:val="00DD1CB9"/>
    <w:rsid w:val="00DD1E6B"/>
    <w:rsid w:val="00DD205B"/>
    <w:rsid w:val="00DD2CBB"/>
    <w:rsid w:val="00DD3F28"/>
    <w:rsid w:val="00DD4054"/>
    <w:rsid w:val="00DE19A5"/>
    <w:rsid w:val="00DE2FF7"/>
    <w:rsid w:val="00DE4C97"/>
    <w:rsid w:val="00E00929"/>
    <w:rsid w:val="00E01362"/>
    <w:rsid w:val="00E013F7"/>
    <w:rsid w:val="00E0230B"/>
    <w:rsid w:val="00E024E9"/>
    <w:rsid w:val="00E033FC"/>
    <w:rsid w:val="00E03646"/>
    <w:rsid w:val="00E0454D"/>
    <w:rsid w:val="00E05ACC"/>
    <w:rsid w:val="00E10FCB"/>
    <w:rsid w:val="00E13924"/>
    <w:rsid w:val="00E13C19"/>
    <w:rsid w:val="00E14063"/>
    <w:rsid w:val="00E140D6"/>
    <w:rsid w:val="00E1410B"/>
    <w:rsid w:val="00E149EC"/>
    <w:rsid w:val="00E17F05"/>
    <w:rsid w:val="00E229C1"/>
    <w:rsid w:val="00E22C8A"/>
    <w:rsid w:val="00E24824"/>
    <w:rsid w:val="00E33C9C"/>
    <w:rsid w:val="00E35BE2"/>
    <w:rsid w:val="00E36123"/>
    <w:rsid w:val="00E36A34"/>
    <w:rsid w:val="00E372C2"/>
    <w:rsid w:val="00E37D21"/>
    <w:rsid w:val="00E40091"/>
    <w:rsid w:val="00E418D1"/>
    <w:rsid w:val="00E41C5F"/>
    <w:rsid w:val="00E42D81"/>
    <w:rsid w:val="00E44173"/>
    <w:rsid w:val="00E47650"/>
    <w:rsid w:val="00E500A7"/>
    <w:rsid w:val="00E5151D"/>
    <w:rsid w:val="00E51C0B"/>
    <w:rsid w:val="00E53161"/>
    <w:rsid w:val="00E53604"/>
    <w:rsid w:val="00E5612F"/>
    <w:rsid w:val="00E56A6D"/>
    <w:rsid w:val="00E60496"/>
    <w:rsid w:val="00E63300"/>
    <w:rsid w:val="00E63609"/>
    <w:rsid w:val="00E63B1B"/>
    <w:rsid w:val="00E63B54"/>
    <w:rsid w:val="00E649C9"/>
    <w:rsid w:val="00E70FF0"/>
    <w:rsid w:val="00E71E5A"/>
    <w:rsid w:val="00E72351"/>
    <w:rsid w:val="00E72C00"/>
    <w:rsid w:val="00E72CE2"/>
    <w:rsid w:val="00E742E4"/>
    <w:rsid w:val="00E807B7"/>
    <w:rsid w:val="00E80CFF"/>
    <w:rsid w:val="00E82B27"/>
    <w:rsid w:val="00E82C67"/>
    <w:rsid w:val="00E83339"/>
    <w:rsid w:val="00E87F9C"/>
    <w:rsid w:val="00E91368"/>
    <w:rsid w:val="00E919F9"/>
    <w:rsid w:val="00E91E5B"/>
    <w:rsid w:val="00E938EF"/>
    <w:rsid w:val="00E9643F"/>
    <w:rsid w:val="00EA0AA2"/>
    <w:rsid w:val="00EA0C89"/>
    <w:rsid w:val="00EA107B"/>
    <w:rsid w:val="00EA4748"/>
    <w:rsid w:val="00EA553A"/>
    <w:rsid w:val="00EA60BA"/>
    <w:rsid w:val="00EA7832"/>
    <w:rsid w:val="00EB22CD"/>
    <w:rsid w:val="00EB259F"/>
    <w:rsid w:val="00EB460A"/>
    <w:rsid w:val="00EB57AF"/>
    <w:rsid w:val="00EB7927"/>
    <w:rsid w:val="00EC0EDB"/>
    <w:rsid w:val="00EC197F"/>
    <w:rsid w:val="00EC5D01"/>
    <w:rsid w:val="00EC645B"/>
    <w:rsid w:val="00EC719E"/>
    <w:rsid w:val="00EC7DD2"/>
    <w:rsid w:val="00ED11D0"/>
    <w:rsid w:val="00ED2BE3"/>
    <w:rsid w:val="00ED2E48"/>
    <w:rsid w:val="00ED3931"/>
    <w:rsid w:val="00ED3CBA"/>
    <w:rsid w:val="00ED54CB"/>
    <w:rsid w:val="00ED5CBF"/>
    <w:rsid w:val="00ED678D"/>
    <w:rsid w:val="00EE0F37"/>
    <w:rsid w:val="00EE3A32"/>
    <w:rsid w:val="00EE4A93"/>
    <w:rsid w:val="00EE6189"/>
    <w:rsid w:val="00EE61BA"/>
    <w:rsid w:val="00EE6CDA"/>
    <w:rsid w:val="00EF1AD5"/>
    <w:rsid w:val="00EF2BE1"/>
    <w:rsid w:val="00EF33C0"/>
    <w:rsid w:val="00EF4940"/>
    <w:rsid w:val="00EF5161"/>
    <w:rsid w:val="00EF6965"/>
    <w:rsid w:val="00F06EA1"/>
    <w:rsid w:val="00F07947"/>
    <w:rsid w:val="00F07DAC"/>
    <w:rsid w:val="00F118EB"/>
    <w:rsid w:val="00F1318C"/>
    <w:rsid w:val="00F17DA4"/>
    <w:rsid w:val="00F2076F"/>
    <w:rsid w:val="00F24585"/>
    <w:rsid w:val="00F26474"/>
    <w:rsid w:val="00F27018"/>
    <w:rsid w:val="00F435E7"/>
    <w:rsid w:val="00F456AB"/>
    <w:rsid w:val="00F45A16"/>
    <w:rsid w:val="00F4713C"/>
    <w:rsid w:val="00F4749C"/>
    <w:rsid w:val="00F47959"/>
    <w:rsid w:val="00F50F4C"/>
    <w:rsid w:val="00F51199"/>
    <w:rsid w:val="00F51E21"/>
    <w:rsid w:val="00F532D9"/>
    <w:rsid w:val="00F54CB4"/>
    <w:rsid w:val="00F54FB5"/>
    <w:rsid w:val="00F55E07"/>
    <w:rsid w:val="00F566A8"/>
    <w:rsid w:val="00F61A09"/>
    <w:rsid w:val="00F6208B"/>
    <w:rsid w:val="00F64242"/>
    <w:rsid w:val="00F7105B"/>
    <w:rsid w:val="00F71449"/>
    <w:rsid w:val="00F731EE"/>
    <w:rsid w:val="00F73624"/>
    <w:rsid w:val="00F74FB9"/>
    <w:rsid w:val="00F750EA"/>
    <w:rsid w:val="00F83350"/>
    <w:rsid w:val="00F85115"/>
    <w:rsid w:val="00F91760"/>
    <w:rsid w:val="00F92FAF"/>
    <w:rsid w:val="00F9410E"/>
    <w:rsid w:val="00F94BB7"/>
    <w:rsid w:val="00F95460"/>
    <w:rsid w:val="00F96F11"/>
    <w:rsid w:val="00FA0307"/>
    <w:rsid w:val="00FA04F8"/>
    <w:rsid w:val="00FA1DD3"/>
    <w:rsid w:val="00FA6C87"/>
    <w:rsid w:val="00FA703A"/>
    <w:rsid w:val="00FA7BC5"/>
    <w:rsid w:val="00FA7CDC"/>
    <w:rsid w:val="00FB0628"/>
    <w:rsid w:val="00FB1315"/>
    <w:rsid w:val="00FB17E3"/>
    <w:rsid w:val="00FB1E9A"/>
    <w:rsid w:val="00FB3232"/>
    <w:rsid w:val="00FB3739"/>
    <w:rsid w:val="00FB39AF"/>
    <w:rsid w:val="00FB5014"/>
    <w:rsid w:val="00FB5747"/>
    <w:rsid w:val="00FB5F32"/>
    <w:rsid w:val="00FB69B3"/>
    <w:rsid w:val="00FB6D92"/>
    <w:rsid w:val="00FB7DAC"/>
    <w:rsid w:val="00FB7FA3"/>
    <w:rsid w:val="00FC022F"/>
    <w:rsid w:val="00FC1812"/>
    <w:rsid w:val="00FC2374"/>
    <w:rsid w:val="00FC26F8"/>
    <w:rsid w:val="00FC280F"/>
    <w:rsid w:val="00FC2C0A"/>
    <w:rsid w:val="00FC3560"/>
    <w:rsid w:val="00FC6A51"/>
    <w:rsid w:val="00FD2EB4"/>
    <w:rsid w:val="00FD4643"/>
    <w:rsid w:val="00FD4B51"/>
    <w:rsid w:val="00FD5C16"/>
    <w:rsid w:val="00FD5E07"/>
    <w:rsid w:val="00FD750F"/>
    <w:rsid w:val="00FD7CB5"/>
    <w:rsid w:val="00FE0C23"/>
    <w:rsid w:val="00FE0D2A"/>
    <w:rsid w:val="00FE2287"/>
    <w:rsid w:val="00FE27BD"/>
    <w:rsid w:val="00FE343C"/>
    <w:rsid w:val="00FE63CB"/>
    <w:rsid w:val="00FF011C"/>
    <w:rsid w:val="00FF0A5E"/>
    <w:rsid w:val="00FF0C3E"/>
    <w:rsid w:val="00FF0C6C"/>
    <w:rsid w:val="00FF10AD"/>
    <w:rsid w:val="00FF162C"/>
    <w:rsid w:val="00FF1C9A"/>
    <w:rsid w:val="00FF2421"/>
    <w:rsid w:val="00FF2AF0"/>
    <w:rsid w:val="00FF3669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>
      <o:colormenu v:ext="edit" strokecolor="none"/>
    </o:shapedefaults>
    <o:shapelayout v:ext="edit">
      <o:idmap v:ext="edit" data="1"/>
    </o:shapelayout>
  </w:shapeDefaults>
  <w:decimalSymbol w:val=","/>
  <w:listSeparator w:val=";"/>
  <w14:docId w14:val="45D00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67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732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3226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99"/>
    <w:rsid w:val="006156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03E91"/>
    <w:pPr>
      <w:ind w:left="720"/>
      <w:contextualSpacing/>
    </w:pPr>
  </w:style>
  <w:style w:type="character" w:customStyle="1" w:styleId="tabulatory">
    <w:name w:val="tabulatory"/>
    <w:basedOn w:val="Domylnaczcionkaakapitu"/>
    <w:uiPriority w:val="99"/>
    <w:rsid w:val="00203E91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203E91"/>
    <w:rPr>
      <w:rFonts w:cs="Times New Roman"/>
      <w:color w:val="0000FF"/>
      <w:u w:val="single"/>
    </w:rPr>
  </w:style>
  <w:style w:type="character" w:customStyle="1" w:styleId="gray">
    <w:name w:val="gray"/>
    <w:basedOn w:val="Domylnaczcionkaakapitu"/>
    <w:uiPriority w:val="99"/>
    <w:rsid w:val="00B646AC"/>
    <w:rPr>
      <w:rFonts w:cs="Times New Roman"/>
    </w:rPr>
  </w:style>
  <w:style w:type="character" w:customStyle="1" w:styleId="underline">
    <w:name w:val="underline"/>
    <w:basedOn w:val="Domylnaczcionkaakapitu"/>
    <w:uiPriority w:val="99"/>
    <w:rsid w:val="00B646AC"/>
    <w:rPr>
      <w:rFonts w:cs="Times New Roman"/>
    </w:rPr>
  </w:style>
  <w:style w:type="paragraph" w:customStyle="1" w:styleId="wydawniczy">
    <w:name w:val="wydawniczy"/>
    <w:basedOn w:val="Tekstpodstawowy"/>
    <w:autoRedefine/>
    <w:uiPriority w:val="99"/>
    <w:rsid w:val="00FB3739"/>
    <w:pPr>
      <w:tabs>
        <w:tab w:val="center" w:pos="993"/>
      </w:tabs>
      <w:spacing w:before="120" w:after="0" w:line="240" w:lineRule="auto"/>
      <w:ind w:right="-113"/>
      <w:jc w:val="center"/>
    </w:pPr>
    <w:rPr>
      <w:rFonts w:ascii="Lato" w:eastAsia="Times New Roman" w:hAnsi="Lato"/>
      <w:b/>
      <w:spacing w:val="2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213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2131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821315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131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2131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213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21315"/>
    <w:rPr>
      <w:rFonts w:cs="Times New Roman"/>
    </w:rPr>
  </w:style>
  <w:style w:type="character" w:customStyle="1" w:styleId="luchili">
    <w:name w:val="luc_hili"/>
    <w:basedOn w:val="Domylnaczcionkaakapitu"/>
    <w:uiPriority w:val="99"/>
    <w:rsid w:val="00252D4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7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74FB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7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74FB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84B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84BB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84BB6"/>
    <w:rPr>
      <w:rFonts w:cs="Times New Roman"/>
      <w:vertAlign w:val="superscript"/>
    </w:rPr>
  </w:style>
  <w:style w:type="paragraph" w:customStyle="1" w:styleId="divpkt">
    <w:name w:val="div.pkt"/>
    <w:uiPriority w:val="99"/>
    <w:rsid w:val="00171589"/>
    <w:pPr>
      <w:widowControl w:val="0"/>
      <w:autoSpaceDE w:val="0"/>
      <w:autoSpaceDN w:val="0"/>
      <w:adjustRightInd w:val="0"/>
      <w:ind w:left="240"/>
      <w:jc w:val="both"/>
    </w:pPr>
    <w:rPr>
      <w:rFonts w:ascii="Helvetica" w:eastAsia="Times New Roman" w:hAnsi="Lato" w:cs="Helvetica"/>
      <w:kern w:val="2"/>
      <w:sz w:val="18"/>
      <w:szCs w:val="18"/>
    </w:rPr>
  </w:style>
  <w:style w:type="paragraph" w:styleId="NormalnyWeb">
    <w:name w:val="Normal (Web)"/>
    <w:basedOn w:val="Normalny"/>
    <w:uiPriority w:val="99"/>
    <w:semiHidden/>
    <w:rsid w:val="00723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F19D5"/>
    <w:pPr>
      <w:widowControl w:val="0"/>
      <w:autoSpaceDE w:val="0"/>
      <w:autoSpaceDN w:val="0"/>
      <w:adjustRightInd w:val="0"/>
    </w:pPr>
    <w:rPr>
      <w:rFonts w:ascii="Helvetica" w:eastAsia="Times New Roman" w:hAnsi="Lato" w:cs="Helvetica"/>
      <w:kern w:val="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F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63CB"/>
    <w:rPr>
      <w:rFonts w:ascii="Tahoma" w:hAnsi="Tahoma" w:cs="Tahoma"/>
      <w:sz w:val="16"/>
      <w:szCs w:val="16"/>
    </w:rPr>
  </w:style>
  <w:style w:type="paragraph" w:customStyle="1" w:styleId="PKTpunkt">
    <w:name w:val="PKT – punkt"/>
    <w:uiPriority w:val="99"/>
    <w:rsid w:val="00AA0CE1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highlight">
    <w:name w:val="highlight"/>
    <w:basedOn w:val="Domylnaczcionkaakapitu"/>
    <w:uiPriority w:val="99"/>
    <w:rsid w:val="006313F1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1A118A"/>
    <w:pPr>
      <w:spacing w:line="240" w:lineRule="auto"/>
    </w:pPr>
    <w:rPr>
      <w:b/>
      <w:bCs/>
      <w:color w:val="4F81BD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2F3E4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3E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3E4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3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3E4A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42383"/>
    <w:rPr>
      <w:lang w:eastAsia="en-US"/>
    </w:rPr>
  </w:style>
  <w:style w:type="table" w:customStyle="1" w:styleId="Tabela-Siatka1">
    <w:name w:val="Tabela - Siatka1"/>
    <w:uiPriority w:val="99"/>
    <w:rsid w:val="001A35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635538"/>
    <w:rPr>
      <w:lang w:eastAsia="en-US"/>
    </w:rPr>
  </w:style>
  <w:style w:type="paragraph" w:customStyle="1" w:styleId="Default">
    <w:name w:val="Default"/>
    <w:uiPriority w:val="99"/>
    <w:rsid w:val="00B923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doc-ti">
    <w:name w:val="doc-ti"/>
    <w:basedOn w:val="Normalny"/>
    <w:uiPriority w:val="99"/>
    <w:rsid w:val="009B7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d-date">
    <w:name w:val="hd-date"/>
    <w:basedOn w:val="Normalny"/>
    <w:uiPriority w:val="99"/>
    <w:rsid w:val="00193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d-lg">
    <w:name w:val="hd-lg"/>
    <w:basedOn w:val="Normalny"/>
    <w:uiPriority w:val="99"/>
    <w:rsid w:val="00193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d-ti">
    <w:name w:val="hd-ti"/>
    <w:basedOn w:val="Normalny"/>
    <w:uiPriority w:val="99"/>
    <w:rsid w:val="00193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d-oj">
    <w:name w:val="hd-oj"/>
    <w:basedOn w:val="Normalny"/>
    <w:uiPriority w:val="99"/>
    <w:rsid w:val="00193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5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5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5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5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5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55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5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5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5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5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5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5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5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5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5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5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5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5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5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5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5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5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55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55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5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909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89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5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5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55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0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0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9ED6AB4F</Template>
  <TotalTime>238</TotalTime>
  <Pages>8</Pages>
  <Words>2953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"Abel"</Company>
  <LinksUpToDate>false</LinksUpToDate>
  <CharactersWithSpaces>20630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Klimkiewicz</dc:creator>
  <cp:lastModifiedBy>E.Ziętkowska</cp:lastModifiedBy>
  <cp:revision>30</cp:revision>
  <cp:lastPrinted>2023-05-16T13:06:00Z</cp:lastPrinted>
  <dcterms:created xsi:type="dcterms:W3CDTF">2018-12-28T14:39:00Z</dcterms:created>
  <dcterms:modified xsi:type="dcterms:W3CDTF">2023-05-26T07:26:00Z</dcterms:modified>
</cp:coreProperties>
</file>