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3301" w14:textId="78128CFB" w:rsidR="00BE0C5F" w:rsidRDefault="00BE0C5F" w:rsidP="00BE0C5F">
      <w:pPr>
        <w:jc w:val="right"/>
        <w:rPr>
          <w:rFonts w:ascii="Times New Roman" w:hAnsi="Times New Roman" w:cs="Times New Roman"/>
          <w:sz w:val="20"/>
          <w:szCs w:val="20"/>
        </w:rPr>
      </w:pPr>
      <w:r w:rsidRPr="00BE0C5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26E6A">
        <w:rPr>
          <w:rFonts w:ascii="Times New Roman" w:hAnsi="Times New Roman" w:cs="Times New Roman"/>
          <w:sz w:val="20"/>
          <w:szCs w:val="20"/>
        </w:rPr>
        <w:t>11</w:t>
      </w:r>
      <w:r w:rsidRPr="00BE0C5F">
        <w:rPr>
          <w:rFonts w:ascii="Times New Roman" w:hAnsi="Times New Roman" w:cs="Times New Roman"/>
          <w:sz w:val="20"/>
          <w:szCs w:val="20"/>
        </w:rPr>
        <w:t xml:space="preserve"> do wniosku</w:t>
      </w:r>
    </w:p>
    <w:p w14:paraId="531B84A7" w14:textId="77777777" w:rsidR="00923F9F" w:rsidRPr="00BE0C5F" w:rsidRDefault="00923F9F" w:rsidP="00BE0C5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1BCEBF5" w14:textId="77777777"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14:paraId="27B5086C" w14:textId="77777777"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14:paraId="6710D8B8" w14:textId="77777777"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C57019C" w14:textId="77777777"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14:paraId="00E56D55" w14:textId="77777777"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14:paraId="7C9FF712" w14:textId="77777777"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D6594A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14:paraId="7D2C3289" w14:textId="77777777"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39BBCFD" w14:textId="6CD0A586" w:rsidR="00B46A44" w:rsidRDefault="00DF55A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m</w:t>
      </w:r>
      <w:r w:rsidR="00923F9F">
        <w:rPr>
          <w:rFonts w:ascii="Times New Roman" w:hAnsi="Times New Roman" w:cs="Times New Roman"/>
          <w:sz w:val="24"/>
          <w:szCs w:val="24"/>
        </w:rPr>
        <w:t>iesięczne w</w:t>
      </w:r>
      <w:r w:rsidR="00B46A44">
        <w:rPr>
          <w:rFonts w:ascii="Times New Roman" w:hAnsi="Times New Roman" w:cs="Times New Roman"/>
          <w:sz w:val="24"/>
          <w:szCs w:val="24"/>
        </w:rPr>
        <w:t>ynagrodzenie brutto wynosi:</w:t>
      </w:r>
      <w:r w:rsidR="00DC06A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="00923F9F">
        <w:rPr>
          <w:rFonts w:ascii="Times New Roman" w:hAnsi="Times New Roman" w:cs="Times New Roman"/>
          <w:sz w:val="24"/>
          <w:szCs w:val="24"/>
        </w:rPr>
        <w:t>…………………………….…………………</w:t>
      </w:r>
    </w:p>
    <w:p w14:paraId="28ADFC45" w14:textId="77777777"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14:paraId="35B3AC0C" w14:textId="77777777"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8DC1F0D" w14:textId="77777777"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FA015A2" w14:textId="77777777"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14:paraId="7B6AAE81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14:paraId="46B59614" w14:textId="77777777"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F4B69FD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14:paraId="4B2DD7E4" w14:textId="77777777"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38C01C85" w14:textId="77777777"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14:paraId="3D12FA3A" w14:textId="77777777"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14:paraId="1C1649BB" w14:textId="77777777"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1E17496D" w14:textId="77777777"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DA9"/>
    <w:rsid w:val="000A259C"/>
    <w:rsid w:val="001F1C03"/>
    <w:rsid w:val="00232EBD"/>
    <w:rsid w:val="003957F0"/>
    <w:rsid w:val="00452B9D"/>
    <w:rsid w:val="004C4124"/>
    <w:rsid w:val="005426FE"/>
    <w:rsid w:val="00556701"/>
    <w:rsid w:val="00612E84"/>
    <w:rsid w:val="007540DE"/>
    <w:rsid w:val="008F6DD9"/>
    <w:rsid w:val="00916A1F"/>
    <w:rsid w:val="00923F9F"/>
    <w:rsid w:val="00A26E6A"/>
    <w:rsid w:val="00B46A44"/>
    <w:rsid w:val="00BE0C5F"/>
    <w:rsid w:val="00C715F9"/>
    <w:rsid w:val="00CD1DA9"/>
    <w:rsid w:val="00CF45AA"/>
    <w:rsid w:val="00DC06AD"/>
    <w:rsid w:val="00DF55AF"/>
    <w:rsid w:val="00E14D49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7D1019F6</Template>
  <TotalTime>92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Monika.Kołacka.CP</dc:creator>
  <cp:lastModifiedBy>E.Ziętkowska</cp:lastModifiedBy>
  <cp:revision>11</cp:revision>
  <cp:lastPrinted>2023-05-26T09:29:00Z</cp:lastPrinted>
  <dcterms:created xsi:type="dcterms:W3CDTF">2017-01-26T13:39:00Z</dcterms:created>
  <dcterms:modified xsi:type="dcterms:W3CDTF">2023-05-26T09:29:00Z</dcterms:modified>
</cp:coreProperties>
</file>