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4F" w:rsidRPr="00447BF6" w:rsidRDefault="0006214F" w:rsidP="0006214F">
      <w:pPr>
        <w:jc w:val="right"/>
        <w:rPr>
          <w:sz w:val="22"/>
          <w:szCs w:val="22"/>
        </w:rPr>
      </w:pPr>
      <w:r w:rsidRPr="00447BF6">
        <w:rPr>
          <w:sz w:val="22"/>
          <w:szCs w:val="22"/>
        </w:rPr>
        <w:t xml:space="preserve">Załącznik nr </w:t>
      </w:r>
      <w:r w:rsidR="00674408" w:rsidRPr="00447BF6">
        <w:rPr>
          <w:sz w:val="22"/>
          <w:szCs w:val="22"/>
        </w:rPr>
        <w:t>2</w:t>
      </w:r>
      <w:r w:rsidRPr="00447BF6">
        <w:rPr>
          <w:sz w:val="22"/>
          <w:szCs w:val="22"/>
        </w:rPr>
        <w:t xml:space="preserve"> do wniosku</w:t>
      </w:r>
    </w:p>
    <w:p w:rsidR="0006214F" w:rsidRPr="00B35AC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447BF6" w:rsidRDefault="00A23EB0" w:rsidP="00BA5FC7">
      <w:pPr>
        <w:ind w:left="397"/>
        <w:jc w:val="center"/>
        <w:rPr>
          <w:b/>
          <w:sz w:val="22"/>
          <w:szCs w:val="22"/>
        </w:rPr>
      </w:pPr>
      <w:r w:rsidRPr="00447BF6">
        <w:rPr>
          <w:b/>
          <w:sz w:val="22"/>
          <w:szCs w:val="22"/>
        </w:rPr>
        <w:t xml:space="preserve">Oświadczenie </w:t>
      </w:r>
      <w:r w:rsidR="00D25F5C" w:rsidRPr="00447BF6">
        <w:rPr>
          <w:b/>
          <w:sz w:val="22"/>
          <w:szCs w:val="22"/>
        </w:rPr>
        <w:t>podmiotu prowadzącego działalność gospodarczą</w:t>
      </w:r>
    </w:p>
    <w:p w:rsidR="00587445" w:rsidRPr="00447BF6" w:rsidRDefault="00587445" w:rsidP="00BA5FC7">
      <w:pPr>
        <w:ind w:left="397"/>
        <w:jc w:val="center"/>
        <w:rPr>
          <w:b/>
          <w:sz w:val="22"/>
          <w:szCs w:val="22"/>
        </w:rPr>
      </w:pPr>
    </w:p>
    <w:p w:rsidR="0006214F" w:rsidRPr="00447BF6" w:rsidRDefault="00A23EB0" w:rsidP="0006214F">
      <w:pPr>
        <w:ind w:left="170"/>
        <w:jc w:val="both"/>
        <w:rPr>
          <w:sz w:val="22"/>
          <w:szCs w:val="22"/>
        </w:rPr>
      </w:pPr>
      <w:r w:rsidRPr="00447BF6">
        <w:rPr>
          <w:sz w:val="22"/>
          <w:szCs w:val="22"/>
        </w:rPr>
        <w:t>Oświadczam, że:</w:t>
      </w:r>
    </w:p>
    <w:p w:rsidR="003B0CE2" w:rsidRPr="00447BF6" w:rsidRDefault="00BA5FC7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Prowadzę </w:t>
      </w:r>
      <w:r w:rsidR="00D25F5C" w:rsidRPr="00447BF6">
        <w:rPr>
          <w:sz w:val="22"/>
          <w:szCs w:val="22"/>
        </w:rPr>
        <w:t xml:space="preserve">(bez zawieszania) </w:t>
      </w:r>
      <w:r w:rsidRPr="00447BF6">
        <w:rPr>
          <w:sz w:val="22"/>
          <w:szCs w:val="22"/>
        </w:rPr>
        <w:t xml:space="preserve">działalność gospodarczą, w rozumieniu </w:t>
      </w:r>
      <w:r w:rsidR="0062493F" w:rsidRPr="00447BF6">
        <w:rPr>
          <w:sz w:val="22"/>
          <w:szCs w:val="22"/>
        </w:rPr>
        <w:t xml:space="preserve">ustawy z dnia </w:t>
      </w:r>
      <w:r w:rsidR="00447BF6" w:rsidRPr="00447BF6">
        <w:rPr>
          <w:sz w:val="22"/>
          <w:szCs w:val="22"/>
        </w:rPr>
        <w:br/>
      </w:r>
      <w:r w:rsidR="0062493F" w:rsidRPr="00447BF6">
        <w:rPr>
          <w:sz w:val="22"/>
          <w:szCs w:val="22"/>
        </w:rPr>
        <w:t xml:space="preserve">6 marca 2018r. – Prawo przedsiębiorców </w:t>
      </w:r>
      <w:r w:rsidRPr="00447BF6">
        <w:rPr>
          <w:sz w:val="22"/>
          <w:szCs w:val="22"/>
        </w:rPr>
        <w:t>przez okres 6 miesięcy bezpośrednio poprzedzających dzień złożenia wniosku</w:t>
      </w:r>
      <w:r w:rsidR="0038410C" w:rsidRPr="00447BF6">
        <w:rPr>
          <w:sz w:val="22"/>
          <w:szCs w:val="22"/>
        </w:rPr>
        <w:t xml:space="preserve"> o refundację</w:t>
      </w:r>
      <w:r w:rsidR="00D25F5C" w:rsidRPr="00447BF6">
        <w:rPr>
          <w:color w:val="FF0000"/>
          <w:sz w:val="22"/>
          <w:szCs w:val="22"/>
        </w:rPr>
        <w:t>.</w:t>
      </w:r>
      <w:r w:rsidRPr="00447BF6">
        <w:rPr>
          <w:sz w:val="22"/>
          <w:szCs w:val="22"/>
        </w:rPr>
        <w:t xml:space="preserve"> </w:t>
      </w:r>
    </w:p>
    <w:p w:rsidR="00B65424" w:rsidRPr="00447BF6" w:rsidRDefault="00B65424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zgłaszałem/</w:t>
      </w:r>
      <w:proofErr w:type="spellStart"/>
      <w:r w:rsidRPr="00447BF6">
        <w:rPr>
          <w:sz w:val="22"/>
          <w:szCs w:val="22"/>
        </w:rPr>
        <w:t>am</w:t>
      </w:r>
      <w:proofErr w:type="spellEnd"/>
      <w:r w:rsidRPr="00447BF6">
        <w:rPr>
          <w:sz w:val="22"/>
          <w:szCs w:val="22"/>
        </w:rPr>
        <w:t xml:space="preserve"> zawieszenia prowadzenia działalności gospodarczej w okresie </w:t>
      </w:r>
      <w:r w:rsidRPr="00447BF6">
        <w:rPr>
          <w:sz w:val="22"/>
          <w:szCs w:val="22"/>
        </w:rPr>
        <w:br/>
      </w:r>
      <w:r w:rsidRPr="00447BF6">
        <w:rPr>
          <w:b/>
          <w:sz w:val="22"/>
          <w:szCs w:val="22"/>
        </w:rPr>
        <w:t>6 miesięcy</w:t>
      </w:r>
      <w:r w:rsidRPr="00447BF6">
        <w:rPr>
          <w:sz w:val="22"/>
          <w:szCs w:val="22"/>
        </w:rPr>
        <w:t xml:space="preserve"> bezpośrednio poprzedzających dzień złożenia wniosku o refundację i aktualnie działalność nie jest zawieszona.</w:t>
      </w:r>
    </w:p>
    <w:p w:rsidR="00B65424" w:rsidRPr="00447BF6" w:rsidRDefault="00EF7B81" w:rsidP="00B6542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bookmarkStart w:id="0" w:name="_GoBack"/>
      <w:bookmarkEnd w:id="0"/>
      <w:r w:rsidR="00B65424" w:rsidRPr="00447BF6">
        <w:rPr>
          <w:sz w:val="22"/>
          <w:szCs w:val="22"/>
        </w:rPr>
        <w:t>ie rozwiązałem/</w:t>
      </w:r>
      <w:proofErr w:type="spellStart"/>
      <w:r w:rsidR="00B65424" w:rsidRPr="00447BF6">
        <w:rPr>
          <w:sz w:val="22"/>
          <w:szCs w:val="22"/>
        </w:rPr>
        <w:t>am</w:t>
      </w:r>
      <w:proofErr w:type="spellEnd"/>
      <w:r w:rsidR="00B65424" w:rsidRPr="00447BF6">
        <w:rPr>
          <w:sz w:val="22"/>
          <w:szCs w:val="22"/>
        </w:rPr>
        <w:t xml:space="preserve"> stosunku pracy z pracownikiem w drodze wypowiedzenia dokonanego przez podmiot albo na</w:t>
      </w:r>
      <w:r w:rsidR="00B65424" w:rsidRPr="00447BF6">
        <w:rPr>
          <w:b/>
          <w:sz w:val="22"/>
          <w:szCs w:val="22"/>
        </w:rPr>
        <w:t xml:space="preserve"> </w:t>
      </w:r>
      <w:r w:rsidR="00B65424" w:rsidRPr="00447BF6">
        <w:rPr>
          <w:sz w:val="22"/>
          <w:szCs w:val="22"/>
        </w:rPr>
        <w:t>mocy porozumienia stron z przyczyn niedotyczących pracowników</w:t>
      </w:r>
      <w:r w:rsidR="00B65424" w:rsidRPr="00447BF6">
        <w:rPr>
          <w:b/>
          <w:sz w:val="22"/>
          <w:szCs w:val="22"/>
        </w:rPr>
        <w:t xml:space="preserve"> </w:t>
      </w:r>
      <w:r w:rsidR="00B65424" w:rsidRPr="00447BF6">
        <w:rPr>
          <w:sz w:val="22"/>
          <w:szCs w:val="22"/>
        </w:rPr>
        <w:t xml:space="preserve">w okresie </w:t>
      </w:r>
      <w:r w:rsidR="00447BF6">
        <w:rPr>
          <w:sz w:val="22"/>
          <w:szCs w:val="22"/>
        </w:rPr>
        <w:br/>
      </w:r>
      <w:r w:rsidR="00B65424" w:rsidRPr="00447BF6">
        <w:rPr>
          <w:sz w:val="22"/>
          <w:szCs w:val="22"/>
        </w:rPr>
        <w:t>6 miesięcy bezpośrednio poprzedzających dzień złożenia wniosku o refundację oraz w okresie od dnia złożenia wniosku do dnia otrzymania refundacji.</w:t>
      </w:r>
    </w:p>
    <w:p w:rsidR="00A66B20" w:rsidRPr="00447BF6" w:rsidRDefault="00A66B20" w:rsidP="00A66B2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Należy zaznaczyć „X” właściwe oświadczenie:</w:t>
      </w:r>
    </w:p>
    <w:p w:rsidR="00A66B20" w:rsidRPr="00447BF6" w:rsidRDefault="00EF7B81" w:rsidP="00A66B20">
      <w:pPr>
        <w:ind w:left="72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19.25pt;margin-top:3.45pt;width:9.05pt;height:9.05pt;z-index:251660288" filled="f"/>
        </w:pict>
      </w:r>
      <w:r w:rsidR="00A66B20" w:rsidRPr="00447BF6">
        <w:rPr>
          <w:b/>
          <w:sz w:val="22"/>
          <w:szCs w:val="22"/>
        </w:rPr>
        <w:t>Nie obniżyłem</w:t>
      </w:r>
      <w:r w:rsidR="00A66B20" w:rsidRPr="00447BF6">
        <w:rPr>
          <w:sz w:val="22"/>
          <w:szCs w:val="22"/>
        </w:rPr>
        <w:t xml:space="preserve"> wymiaru czasu pracy pracownika w okresie 6 miesięcy bezpośrednio poprzedzających dzień złożenia wniosku oraz nie obniżę w okresie od dnia złożenia wniosku do dnia otrzymania refundacji.</w:t>
      </w:r>
    </w:p>
    <w:p w:rsidR="00A66B20" w:rsidRPr="00447BF6" w:rsidRDefault="00EF7B81" w:rsidP="00A66B20">
      <w:pPr>
        <w:pStyle w:val="Akapitzlist"/>
        <w:ind w:left="720"/>
        <w:contextualSpacing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7" style="position:absolute;left:0;text-align:left;margin-left:19.25pt;margin-top:2.75pt;width:9.05pt;height:9.05pt;z-index:251661312" filled="f"/>
        </w:pict>
      </w:r>
      <w:r w:rsidR="00A66B20" w:rsidRPr="00447BF6">
        <w:rPr>
          <w:b/>
          <w:sz w:val="22"/>
          <w:szCs w:val="22"/>
        </w:rPr>
        <w:t>Obniżyłem wymiar czasu pracy pracownika w okresie 6 miesięcy bezpośrednio poprzedzających dzień złożenia wniosku</w:t>
      </w:r>
      <w:r w:rsidR="00A66B20" w:rsidRPr="00447BF6">
        <w:rPr>
          <w:sz w:val="22"/>
          <w:szCs w:val="22"/>
        </w:rPr>
        <w:t xml:space="preserve"> na podstawie art. 15g ust. 8 lub art. 15gb ust. 1 pkt      1 ustawy z dnia 2 marca 2020r. o szczególnych rozwiązaniach związanych z zapobieganiem, przeciwdziałaniem i zwalczaniem COVID-19, innych chorób zakaźnych oraz wywołanych nimi sytuacji kryzysowych lub na podstawie aneksu do umowy zawartej ze Starostą </w:t>
      </w:r>
      <w:r w:rsidR="00447BF6" w:rsidRPr="00447BF6">
        <w:rPr>
          <w:sz w:val="22"/>
          <w:szCs w:val="22"/>
        </w:rPr>
        <w:br/>
        <w:t>(</w:t>
      </w:r>
      <w:r w:rsidR="00A66B20" w:rsidRPr="00447BF6">
        <w:rPr>
          <w:sz w:val="22"/>
          <w:szCs w:val="22"/>
        </w:rPr>
        <w:t>Dyrektorem Urzędu</w:t>
      </w:r>
      <w:r w:rsidR="00447BF6" w:rsidRPr="00447BF6">
        <w:rPr>
          <w:sz w:val="22"/>
          <w:szCs w:val="22"/>
        </w:rPr>
        <w:t>)</w:t>
      </w:r>
      <w:r w:rsidR="00A66B20" w:rsidRPr="00447BF6">
        <w:rPr>
          <w:sz w:val="22"/>
          <w:szCs w:val="22"/>
        </w:rPr>
        <w:t xml:space="preserve"> w związku z art. 15zzf w/w. ustawy.</w:t>
      </w:r>
    </w:p>
    <w:p w:rsidR="00A66B20" w:rsidRPr="00447BF6" w:rsidRDefault="00EF7B81" w:rsidP="00A66B20">
      <w:pPr>
        <w:pStyle w:val="Akapitzlist"/>
        <w:contextualSpacing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8" style="position:absolute;left:0;text-align:left;margin-left:19.25pt;margin-top:1.35pt;width:9.05pt;height:9.05pt;z-index:251662336" filled="f"/>
        </w:pict>
      </w:r>
      <w:r w:rsidR="00A66B20" w:rsidRPr="00447BF6">
        <w:rPr>
          <w:b/>
          <w:sz w:val="22"/>
          <w:szCs w:val="22"/>
        </w:rPr>
        <w:t xml:space="preserve">Zamierzam obniżyć wymiar czasu pracy pracownika w okresie od dnia złożenia wniosku do dnia otrzymania refundacji </w:t>
      </w:r>
      <w:r w:rsidR="00A66B20" w:rsidRPr="00447BF6">
        <w:rPr>
          <w:sz w:val="22"/>
          <w:szCs w:val="22"/>
        </w:rPr>
        <w:t xml:space="preserve">na podstawie art. 15g ust. 8 lub art. 15gb ust. 1 pkt 1 ustawy z dnia 2 marca 2020r. o szczególnych rozwiązaniach związanych z zapobieganiem, przeciwdziałaniem i zwalczaniem COVID-19, innych chorób zakaźnych oraz wywołanych nimi sytuacji kryzysowych lub na podstawie aneksu do umowy zawartej ze Starostą  </w:t>
      </w:r>
      <w:r w:rsidR="00447BF6" w:rsidRPr="00447BF6">
        <w:rPr>
          <w:sz w:val="22"/>
          <w:szCs w:val="22"/>
        </w:rPr>
        <w:t>(</w:t>
      </w:r>
      <w:r w:rsidR="00A66B20" w:rsidRPr="00447BF6">
        <w:rPr>
          <w:sz w:val="22"/>
          <w:szCs w:val="22"/>
        </w:rPr>
        <w:t>Dyrektorem Urzędu</w:t>
      </w:r>
      <w:r w:rsidR="00447BF6" w:rsidRPr="00447BF6">
        <w:rPr>
          <w:sz w:val="22"/>
          <w:szCs w:val="22"/>
        </w:rPr>
        <w:t>)</w:t>
      </w:r>
      <w:r w:rsidR="00A66B20" w:rsidRPr="00447BF6">
        <w:rPr>
          <w:sz w:val="22"/>
          <w:szCs w:val="22"/>
        </w:rPr>
        <w:t xml:space="preserve"> w związku z art. 15 </w:t>
      </w:r>
      <w:proofErr w:type="spellStart"/>
      <w:r w:rsidR="00A66B20" w:rsidRPr="00447BF6">
        <w:rPr>
          <w:sz w:val="22"/>
          <w:szCs w:val="22"/>
        </w:rPr>
        <w:t>zzf</w:t>
      </w:r>
      <w:proofErr w:type="spellEnd"/>
      <w:r w:rsidR="00A66B20" w:rsidRPr="00447BF6">
        <w:rPr>
          <w:sz w:val="22"/>
          <w:szCs w:val="22"/>
        </w:rPr>
        <w:t xml:space="preserve"> w/w. ustawy.</w:t>
      </w:r>
    </w:p>
    <w:p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Nie zalegam w dniu złożenia wniosku </w:t>
      </w:r>
      <w:r w:rsidR="00B65424" w:rsidRPr="00447BF6">
        <w:rPr>
          <w:sz w:val="22"/>
          <w:szCs w:val="22"/>
        </w:rPr>
        <w:t xml:space="preserve">o refundację </w:t>
      </w:r>
      <w:r w:rsidRPr="00447BF6">
        <w:rPr>
          <w:sz w:val="22"/>
          <w:szCs w:val="22"/>
        </w:rPr>
        <w:t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zalegam w dniu złożenia wniosku z opłacaniem innych danin publicznych.</w:t>
      </w:r>
    </w:p>
    <w:p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posiadam w dniu złożenia wniosku nieuregulowanych w terminie zobowiązań cywilnoprawnych.</w:t>
      </w:r>
    </w:p>
    <w:p w:rsidR="00A23EB0" w:rsidRPr="00447BF6" w:rsidRDefault="00AD76E8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byłem/</w:t>
      </w:r>
      <w:proofErr w:type="spellStart"/>
      <w:r w:rsidR="00A23EB0" w:rsidRPr="00447BF6">
        <w:rPr>
          <w:sz w:val="22"/>
          <w:szCs w:val="22"/>
        </w:rPr>
        <w:t>am</w:t>
      </w:r>
      <w:proofErr w:type="spellEnd"/>
      <w:r w:rsidR="00A23EB0" w:rsidRPr="00447BF6">
        <w:rPr>
          <w:sz w:val="22"/>
          <w:szCs w:val="22"/>
        </w:rPr>
        <w:t xml:space="preserve"> karany</w:t>
      </w:r>
      <w:r w:rsidRPr="00447BF6">
        <w:rPr>
          <w:sz w:val="22"/>
          <w:szCs w:val="22"/>
        </w:rPr>
        <w:t>/</w:t>
      </w:r>
      <w:r w:rsidR="00A23EB0" w:rsidRPr="00447BF6">
        <w:rPr>
          <w:sz w:val="22"/>
          <w:szCs w:val="22"/>
        </w:rPr>
        <w:t>a w okresie 2 lat przed dniem złożenia wniosku</w:t>
      </w:r>
      <w:r w:rsidR="00B65424" w:rsidRPr="00447BF6">
        <w:rPr>
          <w:sz w:val="22"/>
          <w:szCs w:val="22"/>
        </w:rPr>
        <w:t xml:space="preserve"> o refundację</w:t>
      </w:r>
      <w:r w:rsidR="00A23EB0" w:rsidRPr="00447BF6">
        <w:rPr>
          <w:sz w:val="22"/>
          <w:szCs w:val="22"/>
        </w:rPr>
        <w:t xml:space="preserve"> </w:t>
      </w:r>
      <w:r w:rsidR="00B65424" w:rsidRPr="00447BF6">
        <w:rPr>
          <w:sz w:val="22"/>
          <w:szCs w:val="22"/>
        </w:rPr>
        <w:br/>
      </w:r>
      <w:r w:rsidR="00A23EB0" w:rsidRPr="00447BF6">
        <w:rPr>
          <w:sz w:val="22"/>
          <w:szCs w:val="22"/>
        </w:rPr>
        <w:t>za przestępstwo p</w:t>
      </w:r>
      <w:r w:rsidR="007F5EA4" w:rsidRPr="00447BF6">
        <w:rPr>
          <w:sz w:val="22"/>
          <w:szCs w:val="22"/>
        </w:rPr>
        <w:t>rzeciwko obrotowi gospodarczemu</w:t>
      </w:r>
      <w:r w:rsidR="00A23EB0" w:rsidRPr="00447BF6">
        <w:rPr>
          <w:sz w:val="22"/>
          <w:szCs w:val="22"/>
        </w:rPr>
        <w:t xml:space="preserve"> w rozumieniu ustawy z dnia </w:t>
      </w:r>
      <w:r w:rsidRPr="00447BF6">
        <w:rPr>
          <w:sz w:val="22"/>
          <w:szCs w:val="22"/>
        </w:rPr>
        <w:br/>
      </w:r>
      <w:r w:rsidR="00A23EB0" w:rsidRPr="00447BF6">
        <w:rPr>
          <w:sz w:val="22"/>
          <w:szCs w:val="22"/>
        </w:rPr>
        <w:t>6 czerwca 1997r. – Kodeks Karny lub ustawy</w:t>
      </w:r>
      <w:r w:rsidR="007F5EA4" w:rsidRPr="00447BF6">
        <w:rPr>
          <w:sz w:val="22"/>
          <w:szCs w:val="22"/>
        </w:rPr>
        <w:t xml:space="preserve"> z dnia 28 października 2002r. </w:t>
      </w:r>
      <w:r w:rsidR="00430B05" w:rsidRPr="00447BF6">
        <w:rPr>
          <w:sz w:val="22"/>
          <w:szCs w:val="22"/>
        </w:rPr>
        <w:br/>
      </w:r>
      <w:r w:rsidR="00A23EB0" w:rsidRPr="00447BF6">
        <w:rPr>
          <w:sz w:val="22"/>
          <w:szCs w:val="22"/>
        </w:rPr>
        <w:t>o odpowiedzialności podmiotów zbiorowych za czyny zabr</w:t>
      </w:r>
      <w:r w:rsidR="00430B05" w:rsidRPr="00447BF6">
        <w:rPr>
          <w:sz w:val="22"/>
          <w:szCs w:val="22"/>
        </w:rPr>
        <w:t>onione pod groźbą kary</w:t>
      </w:r>
      <w:r w:rsidR="00A23EB0" w:rsidRPr="00447BF6">
        <w:rPr>
          <w:sz w:val="22"/>
          <w:szCs w:val="22"/>
        </w:rPr>
        <w:t>.</w:t>
      </w:r>
    </w:p>
    <w:p w:rsidR="00A23EB0" w:rsidRPr="00447BF6" w:rsidRDefault="00D25F5C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</w:t>
      </w:r>
      <w:r w:rsidR="00A23EB0" w:rsidRPr="00447BF6">
        <w:rPr>
          <w:sz w:val="22"/>
          <w:szCs w:val="22"/>
        </w:rPr>
        <w:t xml:space="preserve">ie ciąży </w:t>
      </w:r>
      <w:r w:rsidRPr="00447BF6">
        <w:rPr>
          <w:sz w:val="22"/>
          <w:szCs w:val="22"/>
        </w:rPr>
        <w:t xml:space="preserve">na mnie </w:t>
      </w:r>
      <w:r w:rsidR="00A23EB0" w:rsidRPr="00447BF6">
        <w:rPr>
          <w:sz w:val="22"/>
          <w:szCs w:val="22"/>
        </w:rPr>
        <w:t>obowiązek zwrotu pomocy wynikający z wcześniejszej decyzji Komisji uznającej pomoc za niezgodną z prawem i ze wspólnym rynkiem.</w:t>
      </w:r>
    </w:p>
    <w:p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Otrzymałem/nie otrzymałem* pomocy de </w:t>
      </w:r>
      <w:proofErr w:type="spellStart"/>
      <w:r w:rsidRPr="00447BF6">
        <w:rPr>
          <w:sz w:val="22"/>
          <w:szCs w:val="22"/>
        </w:rPr>
        <w:t>minimis</w:t>
      </w:r>
      <w:proofErr w:type="spellEnd"/>
      <w:r w:rsidRPr="00447BF6">
        <w:rPr>
          <w:sz w:val="22"/>
          <w:szCs w:val="22"/>
        </w:rPr>
        <w:t xml:space="preserve"> w roku, w którym ubiegam się </w:t>
      </w:r>
      <w:r w:rsidRPr="00447BF6">
        <w:rPr>
          <w:sz w:val="22"/>
          <w:szCs w:val="22"/>
        </w:rPr>
        <w:br/>
        <w:t>o pomoc, oraz w ciągu 2 poprzedzających go lat.</w:t>
      </w:r>
    </w:p>
    <w:p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Otrzymałem/nie otrzymałem* pomocy publicznej odnoszącej się do tych samych kosztów kwalifikujących się do objęcia pomocą, na pokrycie których ma b</w:t>
      </w:r>
      <w:r w:rsidR="003B0CE2" w:rsidRPr="00447BF6">
        <w:rPr>
          <w:sz w:val="22"/>
          <w:szCs w:val="22"/>
        </w:rPr>
        <w:t xml:space="preserve">yć przeznaczona pomoc </w:t>
      </w:r>
      <w:r w:rsidRPr="00447BF6">
        <w:rPr>
          <w:sz w:val="22"/>
          <w:szCs w:val="22"/>
        </w:rPr>
        <w:t xml:space="preserve">de </w:t>
      </w:r>
      <w:proofErr w:type="spellStart"/>
      <w:r w:rsidRPr="00447BF6">
        <w:rPr>
          <w:sz w:val="22"/>
          <w:szCs w:val="22"/>
        </w:rPr>
        <w:t>minimis</w:t>
      </w:r>
      <w:proofErr w:type="spellEnd"/>
      <w:r w:rsidRPr="00447BF6">
        <w:rPr>
          <w:sz w:val="22"/>
          <w:szCs w:val="22"/>
        </w:rPr>
        <w:t>.</w:t>
      </w:r>
    </w:p>
    <w:p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W okresie do 365 dni przed złożeniem wniosku nie zostałem/</w:t>
      </w:r>
      <w:proofErr w:type="spellStart"/>
      <w:r w:rsidRPr="00447BF6">
        <w:rPr>
          <w:sz w:val="22"/>
          <w:szCs w:val="22"/>
        </w:rPr>
        <w:t>am</w:t>
      </w:r>
      <w:proofErr w:type="spellEnd"/>
      <w:r w:rsidRPr="00447BF6">
        <w:rPr>
          <w:sz w:val="22"/>
          <w:szCs w:val="22"/>
        </w:rPr>
        <w:t xml:space="preserve"> skazany/a prawomocnym wyrokiem za naruszenie </w:t>
      </w:r>
      <w:r w:rsidR="003B0CE2" w:rsidRPr="00447BF6">
        <w:rPr>
          <w:sz w:val="22"/>
          <w:szCs w:val="22"/>
        </w:rPr>
        <w:t xml:space="preserve">przepisów </w:t>
      </w:r>
      <w:r w:rsidRPr="00447BF6">
        <w:rPr>
          <w:sz w:val="22"/>
          <w:szCs w:val="22"/>
        </w:rPr>
        <w:t>praw</w:t>
      </w:r>
      <w:r w:rsidR="003B0CE2" w:rsidRPr="00447BF6">
        <w:rPr>
          <w:sz w:val="22"/>
          <w:szCs w:val="22"/>
        </w:rPr>
        <w:t>a</w:t>
      </w:r>
      <w:r w:rsidRPr="00447BF6">
        <w:rPr>
          <w:sz w:val="22"/>
          <w:szCs w:val="22"/>
        </w:rPr>
        <w:t xml:space="preserve"> prac</w:t>
      </w:r>
      <w:r w:rsidR="003B0CE2" w:rsidRPr="00447BF6">
        <w:rPr>
          <w:sz w:val="22"/>
          <w:szCs w:val="22"/>
        </w:rPr>
        <w:t>y</w:t>
      </w:r>
      <w:r w:rsidRPr="00447BF6">
        <w:rPr>
          <w:sz w:val="22"/>
          <w:szCs w:val="22"/>
        </w:rPr>
        <w:t xml:space="preserve"> </w:t>
      </w:r>
      <w:r w:rsidR="003B0CE2" w:rsidRPr="00447BF6">
        <w:rPr>
          <w:sz w:val="22"/>
          <w:szCs w:val="22"/>
        </w:rPr>
        <w:t>albo</w:t>
      </w:r>
      <w:r w:rsidRPr="00447BF6">
        <w:rPr>
          <w:sz w:val="22"/>
          <w:szCs w:val="22"/>
        </w:rPr>
        <w:t xml:space="preserve"> nie jestem objęty/a postępowaniem </w:t>
      </w:r>
      <w:r w:rsidR="003B0CE2" w:rsidRPr="00447BF6">
        <w:rPr>
          <w:sz w:val="22"/>
          <w:szCs w:val="22"/>
        </w:rPr>
        <w:t>dotyczącym naruszenia przepisów prawa pracy</w:t>
      </w:r>
      <w:r w:rsidRPr="00447BF6">
        <w:rPr>
          <w:sz w:val="22"/>
          <w:szCs w:val="22"/>
        </w:rPr>
        <w:t>.</w:t>
      </w:r>
    </w:p>
    <w:p w:rsidR="0006214F" w:rsidRPr="00B35AC9" w:rsidRDefault="0006214F" w:rsidP="0006214F">
      <w:pPr>
        <w:jc w:val="both"/>
        <w:rPr>
          <w:sz w:val="10"/>
          <w:szCs w:val="10"/>
        </w:rPr>
      </w:pPr>
    </w:p>
    <w:p w:rsidR="0006214F" w:rsidRPr="00B35AC9" w:rsidRDefault="0006214F" w:rsidP="0006214F">
      <w:pPr>
        <w:jc w:val="both"/>
        <w:rPr>
          <w:sz w:val="8"/>
          <w:szCs w:val="8"/>
        </w:rPr>
      </w:pPr>
    </w:p>
    <w:p w:rsidR="001676D0" w:rsidRPr="00447BF6" w:rsidRDefault="001676D0" w:rsidP="001676D0">
      <w:pPr>
        <w:jc w:val="both"/>
        <w:rPr>
          <w:b/>
          <w:sz w:val="22"/>
          <w:szCs w:val="22"/>
        </w:rPr>
      </w:pPr>
      <w:r w:rsidRPr="00447BF6">
        <w:rPr>
          <w:b/>
          <w:sz w:val="22"/>
          <w:szCs w:val="22"/>
        </w:rPr>
        <w:t>Niniejsze oświadczenie składam pod rygorem odpowiedzialności karnej za składanie fałszywych zeznań: „</w:t>
      </w:r>
      <w:r w:rsidRPr="00447BF6">
        <w:rPr>
          <w:b/>
          <w:i/>
          <w:sz w:val="22"/>
          <w:szCs w:val="22"/>
        </w:rPr>
        <w:t>Jestem świadomy odpowiedzialności karnej za złożenie fałszywego oświadczenia</w:t>
      </w:r>
      <w:r w:rsidRPr="00447BF6">
        <w:rPr>
          <w:b/>
          <w:sz w:val="22"/>
          <w:szCs w:val="22"/>
        </w:rPr>
        <w:t>”.</w:t>
      </w: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ind w:left="3540" w:firstLine="708"/>
        <w:jc w:val="both"/>
      </w:pPr>
      <w:r w:rsidRPr="00B35AC9">
        <w:t>……………………………………………………</w:t>
      </w:r>
    </w:p>
    <w:p w:rsidR="0006214F" w:rsidRPr="00447BF6" w:rsidRDefault="0006214F" w:rsidP="0006214F">
      <w:pPr>
        <w:ind w:left="4956"/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       (data i podpis wnioskodawcy)</w:t>
      </w:r>
    </w:p>
    <w:p w:rsidR="005230A9" w:rsidRPr="00447BF6" w:rsidRDefault="003B0CE2">
      <w:pPr>
        <w:rPr>
          <w:sz w:val="22"/>
          <w:szCs w:val="22"/>
        </w:rPr>
      </w:pPr>
      <w:r w:rsidRPr="00447BF6">
        <w:rPr>
          <w:sz w:val="22"/>
          <w:szCs w:val="22"/>
        </w:rPr>
        <w:t>*</w:t>
      </w:r>
      <w:r w:rsidR="00A23EB0" w:rsidRPr="00447BF6">
        <w:rPr>
          <w:sz w:val="22"/>
          <w:szCs w:val="22"/>
        </w:rPr>
        <w:t xml:space="preserve"> niewłaściwe skreślić</w:t>
      </w:r>
    </w:p>
    <w:sectPr w:rsidR="005230A9" w:rsidRPr="00447BF6" w:rsidSect="00447BF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20" w:rsidRDefault="00A66B20" w:rsidP="0006214F">
      <w:r>
        <w:separator/>
      </w:r>
    </w:p>
  </w:endnote>
  <w:endnote w:type="continuationSeparator" w:id="0">
    <w:p w:rsidR="00A66B20" w:rsidRDefault="00A66B20" w:rsidP="000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20" w:rsidRDefault="00A66B20" w:rsidP="0006214F">
      <w:r>
        <w:separator/>
      </w:r>
    </w:p>
  </w:footnote>
  <w:footnote w:type="continuationSeparator" w:id="0">
    <w:p w:rsidR="00A66B20" w:rsidRDefault="00A66B20" w:rsidP="0006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69F5300"/>
    <w:multiLevelType w:val="hybridMultilevel"/>
    <w:tmpl w:val="003C5F66"/>
    <w:lvl w:ilvl="0" w:tplc="7E5E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466A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14F"/>
    <w:rsid w:val="0006214F"/>
    <w:rsid w:val="000F66C1"/>
    <w:rsid w:val="00163BA9"/>
    <w:rsid w:val="001676D0"/>
    <w:rsid w:val="00193FA2"/>
    <w:rsid w:val="001B0C42"/>
    <w:rsid w:val="001C1046"/>
    <w:rsid w:val="001D462B"/>
    <w:rsid w:val="002B07E7"/>
    <w:rsid w:val="002C2EAF"/>
    <w:rsid w:val="00311120"/>
    <w:rsid w:val="00365378"/>
    <w:rsid w:val="0038410C"/>
    <w:rsid w:val="003855B4"/>
    <w:rsid w:val="003B0CE2"/>
    <w:rsid w:val="003C653E"/>
    <w:rsid w:val="00415C4B"/>
    <w:rsid w:val="00430B05"/>
    <w:rsid w:val="00446153"/>
    <w:rsid w:val="00447BF6"/>
    <w:rsid w:val="004A790F"/>
    <w:rsid w:val="004C1A11"/>
    <w:rsid w:val="00515986"/>
    <w:rsid w:val="005230A9"/>
    <w:rsid w:val="00587445"/>
    <w:rsid w:val="0060184A"/>
    <w:rsid w:val="0062493F"/>
    <w:rsid w:val="006479C0"/>
    <w:rsid w:val="00674408"/>
    <w:rsid w:val="00743132"/>
    <w:rsid w:val="007C3B3F"/>
    <w:rsid w:val="007F5EA4"/>
    <w:rsid w:val="00835702"/>
    <w:rsid w:val="008A1F0B"/>
    <w:rsid w:val="00A23EB0"/>
    <w:rsid w:val="00A419F9"/>
    <w:rsid w:val="00A63660"/>
    <w:rsid w:val="00A66B20"/>
    <w:rsid w:val="00AB7C79"/>
    <w:rsid w:val="00AC2725"/>
    <w:rsid w:val="00AD52BA"/>
    <w:rsid w:val="00AD76E8"/>
    <w:rsid w:val="00B35AC9"/>
    <w:rsid w:val="00B65424"/>
    <w:rsid w:val="00BA5FC7"/>
    <w:rsid w:val="00BD1904"/>
    <w:rsid w:val="00C05004"/>
    <w:rsid w:val="00C42488"/>
    <w:rsid w:val="00D25F5C"/>
    <w:rsid w:val="00DB2119"/>
    <w:rsid w:val="00E36096"/>
    <w:rsid w:val="00E731B2"/>
    <w:rsid w:val="00E97627"/>
    <w:rsid w:val="00EF7B81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rsid w:val="003B0CE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C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ADCE319</Template>
  <TotalTime>117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E.Ziętkowska</cp:lastModifiedBy>
  <cp:revision>27</cp:revision>
  <cp:lastPrinted>2021-03-25T07:41:00Z</cp:lastPrinted>
  <dcterms:created xsi:type="dcterms:W3CDTF">2017-12-18T12:14:00Z</dcterms:created>
  <dcterms:modified xsi:type="dcterms:W3CDTF">2023-03-28T05:58:00Z</dcterms:modified>
</cp:coreProperties>
</file>