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6F" w:rsidRPr="002D7E54" w:rsidRDefault="008451CF" w:rsidP="002D7E54">
      <w:pPr>
        <w:pStyle w:val="Tekstpodstawowy"/>
        <w:jc w:val="right"/>
        <w:rPr>
          <w:rFonts w:asciiTheme="minorHAnsi" w:hAnsiTheme="minorHAnsi" w:cstheme="minorHAnsi"/>
        </w:rPr>
      </w:pPr>
      <w:r w:rsidRPr="002D7E5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78D6A3F" wp14:editId="2731A6E4">
            <wp:simplePos x="0" y="0"/>
            <wp:positionH relativeFrom="column">
              <wp:posOffset>-3175</wp:posOffset>
            </wp:positionH>
            <wp:positionV relativeFrom="paragraph">
              <wp:posOffset>-29210</wp:posOffset>
            </wp:positionV>
            <wp:extent cx="5756910" cy="551815"/>
            <wp:effectExtent l="0" t="0" r="0" b="635"/>
            <wp:wrapSquare wrapText="bothSides"/>
            <wp:docPr id="36" name="Obraz 36" descr="C:\Users\M2633~1.KLA\AppData\Local\Temp\Zestawienie znaków w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2633~1.KLA\AppData\Local\Temp\Zestawienie znaków wrp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E54" w:rsidRPr="002D7E54">
        <w:rPr>
          <w:rFonts w:asciiTheme="minorHAnsi" w:hAnsiTheme="minorHAnsi" w:cstheme="minorHAnsi"/>
        </w:rPr>
        <w:t>Załącznik nr 5 do zaproszenia</w:t>
      </w:r>
    </w:p>
    <w:p w:rsidR="002D7E54" w:rsidRPr="002D7E54" w:rsidRDefault="002D7E54" w:rsidP="002D7E54">
      <w:pPr>
        <w:pStyle w:val="Tekstpodstawowy"/>
        <w:jc w:val="right"/>
        <w:rPr>
          <w:rFonts w:cs="Calibri"/>
          <w:sz w:val="10"/>
        </w:rPr>
      </w:pPr>
    </w:p>
    <w:p w:rsidR="002D7E54" w:rsidRPr="008451CF" w:rsidRDefault="002D7E54" w:rsidP="002D7E54">
      <w:pPr>
        <w:spacing w:after="60" w:line="240" w:lineRule="auto"/>
        <w:ind w:left="720"/>
        <w:jc w:val="center"/>
        <w:rPr>
          <w:rFonts w:cs="Calibri"/>
          <w:i/>
        </w:rPr>
      </w:pPr>
      <w:r w:rsidRPr="008451CF">
        <w:rPr>
          <w:rFonts w:cs="Calibri"/>
          <w:b/>
        </w:rPr>
        <w:t xml:space="preserve">OŚWIADCZENIE </w:t>
      </w:r>
      <w:r w:rsidRPr="00A4354C">
        <w:rPr>
          <w:rFonts w:cs="Calibri"/>
          <w:b/>
          <w:strike/>
        </w:rPr>
        <w:t>PERSONELU PROJEKTU</w:t>
      </w:r>
      <w:r w:rsidRPr="008451CF">
        <w:rPr>
          <w:rFonts w:cs="Calibri"/>
          <w:b/>
        </w:rPr>
        <w:t xml:space="preserve">/OSOBY, KTÓREJ DANE SĄ PRZETWARZANE </w:t>
      </w:r>
      <w:r w:rsidRPr="008451CF">
        <w:rPr>
          <w:rFonts w:cs="Calibri"/>
          <w:b/>
        </w:rPr>
        <w:br/>
        <w:t>W ZWIĄZKU Z BADANIEM KWALIFIKOWALNOŚCI ŚRODKÓW W PROJEKCIE/</w:t>
      </w:r>
      <w:r w:rsidRPr="008451CF">
        <w:rPr>
          <w:rFonts w:cs="Calibri"/>
          <w:b/>
        </w:rPr>
        <w:br/>
      </w:r>
      <w:r w:rsidRPr="002D7E54">
        <w:rPr>
          <w:rFonts w:cs="Calibri"/>
          <w:b/>
          <w:strike/>
        </w:rPr>
        <w:t>OSOBY UPRAWNIONEJ DO DOSTĘPU W RAMACH SL2014</w:t>
      </w:r>
      <w:r w:rsidRPr="00FF412F">
        <w:rPr>
          <w:rFonts w:cs="Calibri"/>
          <w:vertAlign w:val="superscript"/>
        </w:rPr>
        <w:t>20</w:t>
      </w:r>
      <w:bookmarkStart w:id="0" w:name="_GoBack"/>
      <w:bookmarkEnd w:id="0"/>
    </w:p>
    <w:p w:rsidR="00A77EF8" w:rsidRPr="008451CF" w:rsidRDefault="002D7E54" w:rsidP="002D7E54">
      <w:pPr>
        <w:jc w:val="center"/>
        <w:rPr>
          <w:rFonts w:cs="Calibri"/>
        </w:rPr>
      </w:pPr>
      <w:r w:rsidRPr="008451CF">
        <w:rPr>
          <w:rFonts w:cs="Calibri"/>
        </w:rPr>
        <w:t xml:space="preserve"> </w:t>
      </w:r>
      <w:r w:rsidR="00A77EF8" w:rsidRPr="008451CF">
        <w:rPr>
          <w:rFonts w:cs="Calibri"/>
        </w:rPr>
        <w:t>(</w:t>
      </w:r>
      <w:r w:rsidR="007D216F">
        <w:rPr>
          <w:rFonts w:cs="Calibri"/>
        </w:rPr>
        <w:t xml:space="preserve">uwzględnia </w:t>
      </w:r>
      <w:r w:rsidR="00A77EF8" w:rsidRPr="008451CF">
        <w:rPr>
          <w:rFonts w:cs="Calibri"/>
        </w:rPr>
        <w:t>obowiązek informacyjny realizowany w związku z art. 13 i art. 14 Rozporządzenia Parlamentu Europejskiego i Rady (UE) 2016/679)</w:t>
      </w:r>
    </w:p>
    <w:p w:rsidR="00FD4FB8" w:rsidRPr="008451CF" w:rsidRDefault="00FD4FB8" w:rsidP="00FD4FB8">
      <w:pPr>
        <w:rPr>
          <w:rFonts w:cs="Calibri"/>
          <w:color w:val="FF0000"/>
          <w:sz w:val="2"/>
        </w:rPr>
      </w:pPr>
    </w:p>
    <w:p w:rsidR="00FD4FB8" w:rsidRPr="00F90DD3" w:rsidRDefault="00FD4FB8" w:rsidP="00FD4FB8">
      <w:pPr>
        <w:spacing w:after="120" w:line="240" w:lineRule="auto"/>
        <w:jc w:val="both"/>
        <w:rPr>
          <w:rFonts w:cs="Calibri"/>
        </w:rPr>
      </w:pPr>
      <w:r w:rsidRPr="00F90DD3">
        <w:rPr>
          <w:rFonts w:cs="Calibri"/>
        </w:rPr>
        <w:t>W związku z przystąpieniem do Projektu</w:t>
      </w:r>
      <w:r w:rsidR="003D14A3">
        <w:rPr>
          <w:rFonts w:cs="Calibri"/>
        </w:rPr>
        <w:t xml:space="preserve"> PUP</w:t>
      </w:r>
      <w:r w:rsidRPr="00F90DD3">
        <w:rPr>
          <w:rFonts w:cs="Calibri"/>
        </w:rPr>
        <w:t xml:space="preserve"> pn.</w:t>
      </w:r>
      <w:r w:rsidR="00F90DD3" w:rsidRPr="00F90DD3">
        <w:rPr>
          <w:rFonts w:cs="Calibri"/>
        </w:rPr>
        <w:t xml:space="preserve"> </w:t>
      </w:r>
      <w:r w:rsidR="00F90DD3" w:rsidRPr="00F90DD3">
        <w:rPr>
          <w:rFonts w:cs="Calibri"/>
          <w:b/>
        </w:rPr>
        <w:t xml:space="preserve">„Aktywizacja zawodowa osób bezrobotnych </w:t>
      </w:r>
      <w:r w:rsidR="00F90DD3" w:rsidRPr="00F90DD3">
        <w:rPr>
          <w:rFonts w:cs="Calibri"/>
          <w:b/>
        </w:rPr>
        <w:br/>
        <w:t>i poszukujących pracy w powiecie śremskim (V)”</w:t>
      </w:r>
      <w:r w:rsidR="00F90DD3" w:rsidRPr="00F90DD3">
        <w:rPr>
          <w:rFonts w:cs="Calibri"/>
        </w:rPr>
        <w:t xml:space="preserve"> </w:t>
      </w:r>
      <w:r w:rsidRPr="00F90DD3">
        <w:rPr>
          <w:rFonts w:cs="Calibri"/>
        </w:rPr>
        <w:t>oświadczam, że przyjmuję do wiadomości, iż:</w:t>
      </w:r>
    </w:p>
    <w:p w:rsidR="00573D94" w:rsidRPr="00F90DD3" w:rsidRDefault="00FD4FB8" w:rsidP="0090789F">
      <w:pPr>
        <w:numPr>
          <w:ilvl w:val="0"/>
          <w:numId w:val="56"/>
        </w:numPr>
        <w:spacing w:after="120" w:line="240" w:lineRule="auto"/>
        <w:jc w:val="both"/>
        <w:rPr>
          <w:rFonts w:cs="Calibri"/>
        </w:rPr>
      </w:pPr>
      <w:r w:rsidRPr="00F90DD3">
        <w:rPr>
          <w:rFonts w:cs="Calibri"/>
        </w:rPr>
        <w:t xml:space="preserve">Administratorem moich danych osobowych jest w odniesieniu do zbioru  Wnioskodawcy WRPO </w:t>
      </w:r>
      <w:r w:rsidR="00742E64" w:rsidRPr="00F90DD3">
        <w:rPr>
          <w:rFonts w:cs="Calibri"/>
        </w:rPr>
        <w:t>2007-2013 i 2014-2020</w:t>
      </w:r>
      <w:r w:rsidR="007D4152" w:rsidRPr="00F90DD3">
        <w:rPr>
          <w:rFonts w:cs="Calibri"/>
        </w:rPr>
        <w:t xml:space="preserve"> </w:t>
      </w:r>
      <w:r w:rsidR="00742E64" w:rsidRPr="00F90DD3">
        <w:rPr>
          <w:rFonts w:cs="Calibri"/>
        </w:rPr>
        <w:t>Marszał</w:t>
      </w:r>
      <w:r w:rsidR="007D4152" w:rsidRPr="00F90DD3">
        <w:rPr>
          <w:rFonts w:cs="Calibri"/>
        </w:rPr>
        <w:t>ek</w:t>
      </w:r>
      <w:r w:rsidR="00742E64" w:rsidRPr="00F90DD3">
        <w:rPr>
          <w:rFonts w:cs="Calibri"/>
        </w:rPr>
        <w:t xml:space="preserve"> Województw</w:t>
      </w:r>
      <w:r w:rsidR="007D4152" w:rsidRPr="00F90DD3">
        <w:rPr>
          <w:rFonts w:cs="Calibri"/>
        </w:rPr>
        <w:t>a</w:t>
      </w:r>
      <w:r w:rsidR="00742E64" w:rsidRPr="00F90DD3">
        <w:rPr>
          <w:rFonts w:cs="Calibri"/>
        </w:rPr>
        <w:t xml:space="preserve"> Wielkopolskie</w:t>
      </w:r>
      <w:r w:rsidR="007D4152" w:rsidRPr="00F90DD3">
        <w:rPr>
          <w:rFonts w:cs="Calibri"/>
        </w:rPr>
        <w:t>go</w:t>
      </w:r>
      <w:r w:rsidR="00742E64" w:rsidRPr="00F90DD3">
        <w:rPr>
          <w:rFonts w:cs="Calibri"/>
        </w:rPr>
        <w:t xml:space="preserve"> </w:t>
      </w:r>
      <w:r w:rsidRPr="00F90DD3">
        <w:rPr>
          <w:rFonts w:cs="Calibri"/>
        </w:rPr>
        <w:t xml:space="preserve">mający siedzibę przy </w:t>
      </w:r>
      <w:r w:rsidR="0098759A">
        <w:rPr>
          <w:rFonts w:cs="Calibri"/>
        </w:rPr>
        <w:br/>
      </w:r>
      <w:r w:rsidR="00D67292" w:rsidRPr="00D67292">
        <w:rPr>
          <w:rFonts w:cs="Calibri"/>
        </w:rPr>
        <w:t>ul. Aleje</w:t>
      </w:r>
      <w:r w:rsidRPr="00D67292">
        <w:rPr>
          <w:rFonts w:cs="Calibri"/>
        </w:rPr>
        <w:t xml:space="preserve"> Niepodległości </w:t>
      </w:r>
      <w:r w:rsidRPr="00F90DD3">
        <w:rPr>
          <w:rFonts w:cs="Calibri"/>
        </w:rPr>
        <w:t>34,</w:t>
      </w:r>
      <w:r w:rsidRPr="00F90DD3">
        <w:t xml:space="preserve"> 61-714 Poznań. Natomiast w odniesieniu do zbioru Centralny system teleinformatyczny wspierający realizację programów operacyjnych - </w:t>
      </w:r>
      <w:r w:rsidR="00951FFE" w:rsidRPr="00F90DD3">
        <w:rPr>
          <w:rFonts w:cs="Calibri"/>
        </w:rPr>
        <w:t>m</w:t>
      </w:r>
      <w:r w:rsidRPr="00F90DD3">
        <w:rPr>
          <w:rFonts w:cs="Calibri"/>
        </w:rPr>
        <w:t xml:space="preserve">inister </w:t>
      </w:r>
      <w:r w:rsidR="00E93B86" w:rsidRPr="00F90DD3">
        <w:rPr>
          <w:rFonts w:cs="Calibri"/>
        </w:rPr>
        <w:t>właściwy do spraw rozwoju regionalnego</w:t>
      </w:r>
      <w:r w:rsidRPr="00F90DD3">
        <w:rPr>
          <w:rFonts w:cs="Calibri"/>
        </w:rPr>
        <w:t>, mający siedzibę przy</w:t>
      </w:r>
      <w:r w:rsidR="003F6530" w:rsidRPr="00F90DD3">
        <w:rPr>
          <w:rFonts w:cs="Calibri"/>
        </w:rPr>
        <w:t xml:space="preserve"> ul. Wspólna 2/4</w:t>
      </w:r>
      <w:r w:rsidR="00586976" w:rsidRPr="00F90DD3">
        <w:rPr>
          <w:rFonts w:cs="Calibri"/>
        </w:rPr>
        <w:t>, 00-</w:t>
      </w:r>
      <w:r w:rsidR="003F6530" w:rsidRPr="00F90DD3">
        <w:rPr>
          <w:rFonts w:cs="Calibri"/>
        </w:rPr>
        <w:t>926</w:t>
      </w:r>
      <w:r w:rsidR="00586976" w:rsidRPr="00F90DD3">
        <w:rPr>
          <w:rFonts w:cs="Calibri"/>
        </w:rPr>
        <w:t xml:space="preserve"> </w:t>
      </w:r>
      <w:r w:rsidRPr="00F90DD3">
        <w:rPr>
          <w:rFonts w:cs="Calibri"/>
        </w:rPr>
        <w:t>Warszawa.</w:t>
      </w:r>
    </w:p>
    <w:p w:rsidR="00573D94" w:rsidRPr="00F90DD3" w:rsidRDefault="006F178A" w:rsidP="006F178A">
      <w:pPr>
        <w:numPr>
          <w:ilvl w:val="0"/>
          <w:numId w:val="56"/>
        </w:numPr>
        <w:spacing w:after="120" w:line="240" w:lineRule="auto"/>
        <w:jc w:val="both"/>
        <w:rPr>
          <w:rFonts w:cs="Calibri"/>
        </w:rPr>
      </w:pPr>
      <w:r w:rsidRPr="00F90DD3">
        <w:rPr>
          <w:rFonts w:cs="Calibri"/>
        </w:rPr>
        <w:t>P</w:t>
      </w:r>
      <w:r w:rsidR="00FD4FB8" w:rsidRPr="00F90DD3">
        <w:rPr>
          <w:rFonts w:cs="Calibri"/>
        </w:rPr>
        <w:t>rzetwarzani</w:t>
      </w:r>
      <w:r w:rsidRPr="00F90DD3">
        <w:rPr>
          <w:rFonts w:cs="Calibri"/>
        </w:rPr>
        <w:t>e</w:t>
      </w:r>
      <w:r w:rsidR="00FD4FB8" w:rsidRPr="00F90DD3">
        <w:rPr>
          <w:rFonts w:cs="Calibri"/>
        </w:rPr>
        <w:t xml:space="preserve"> moich danych osobowych</w:t>
      </w:r>
      <w:r w:rsidR="00887100" w:rsidRPr="00F90DD3">
        <w:rPr>
          <w:rFonts w:cs="Calibri"/>
        </w:rPr>
        <w:t xml:space="preserve"> </w:t>
      </w:r>
      <w:r w:rsidR="00630341" w:rsidRPr="00F90DD3">
        <w:rPr>
          <w:rFonts w:cs="Calibri"/>
        </w:rPr>
        <w:t>jest zgodne z prawem i spełnia warunki, o których mowa</w:t>
      </w:r>
      <w:r w:rsidR="00FD4FB8" w:rsidRPr="00F90DD3">
        <w:rPr>
          <w:rFonts w:cs="Calibri"/>
        </w:rPr>
        <w:t xml:space="preserve"> </w:t>
      </w:r>
      <w:r w:rsidRPr="00F90DD3">
        <w:rPr>
          <w:rFonts w:cs="Calibri"/>
        </w:rPr>
        <w:t>art. 6 ust. 1 lit. c oraz art. 9 ust. 2 lit. g Rozporządzenia Parlamentu Europejskiego i Rady (UE) 2016/679</w:t>
      </w:r>
      <w:r w:rsidR="003D14A3">
        <w:rPr>
          <w:rFonts w:cs="Calibri"/>
        </w:rPr>
        <w:t xml:space="preserve"> (RODO)</w:t>
      </w:r>
      <w:r w:rsidR="00FD4FB8" w:rsidRPr="00F90DD3">
        <w:rPr>
          <w:rFonts w:cs="Calibri"/>
        </w:rPr>
        <w:t xml:space="preserve"> – dane osobowe są niezbędne dla realizacji Wielkopolskiego Regionalnego Programu Operacyjnego na lata 2014-2020 na podstawie: </w:t>
      </w:r>
    </w:p>
    <w:p w:rsidR="00573D94" w:rsidRPr="00F90DD3" w:rsidRDefault="00FD4FB8" w:rsidP="0090789F">
      <w:pPr>
        <w:numPr>
          <w:ilvl w:val="1"/>
          <w:numId w:val="58"/>
        </w:numPr>
        <w:spacing w:after="60" w:line="240" w:lineRule="auto"/>
        <w:jc w:val="both"/>
        <w:rPr>
          <w:rFonts w:cs="Calibri"/>
        </w:rPr>
      </w:pPr>
      <w:r w:rsidRPr="00F90DD3">
        <w:rPr>
          <w:rFonts w:cs="Calibri"/>
        </w:rPr>
        <w:t>W odniesieniu do zbioru Wnioskodawcy WRPO</w:t>
      </w:r>
      <w:r w:rsidR="004C6E2C" w:rsidRPr="00F90DD3">
        <w:rPr>
          <w:rFonts w:cs="Calibri"/>
        </w:rPr>
        <w:t xml:space="preserve"> </w:t>
      </w:r>
      <w:r w:rsidR="004C6E2C" w:rsidRPr="00F90DD3">
        <w:rPr>
          <w:bCs/>
        </w:rPr>
        <w:t>2007-2013 i 2014-2020</w:t>
      </w:r>
      <w:r w:rsidRPr="00F90DD3">
        <w:rPr>
          <w:rFonts w:cs="Calibri"/>
        </w:rPr>
        <w:t>:</w:t>
      </w:r>
    </w:p>
    <w:p w:rsidR="00573D94" w:rsidRPr="00A74E75" w:rsidRDefault="00FD4FB8" w:rsidP="0090789F">
      <w:pPr>
        <w:numPr>
          <w:ilvl w:val="0"/>
          <w:numId w:val="59"/>
        </w:numPr>
        <w:spacing w:after="60" w:line="240" w:lineRule="auto"/>
        <w:jc w:val="both"/>
        <w:rPr>
          <w:rFonts w:cs="Calibri"/>
        </w:rPr>
      </w:pPr>
      <w:r w:rsidRPr="005861F1">
        <w:rPr>
          <w:rFonts w:cs="Calibri"/>
        </w:rPr>
        <w:t xml:space="preserve">rozporządzenia Parlamentu Europejskiego i Rady (UE) nr 1303/2013 z dnia </w:t>
      </w:r>
      <w:r w:rsidRPr="005861F1">
        <w:rPr>
          <w:rFonts w:cs="Calibri"/>
        </w:rPr>
        <w:br/>
        <w:t>17</w:t>
      </w:r>
      <w:r w:rsidR="003D14A3">
        <w:rPr>
          <w:rFonts w:cs="Calibri"/>
        </w:rPr>
        <w:t xml:space="preserve"> grudnia 2013 r. ustanawiające</w:t>
      </w:r>
      <w:r w:rsidRPr="005861F1">
        <w:rPr>
          <w:rFonts w:cs="Calibri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</w:t>
      </w:r>
      <w:r w:rsidR="003D14A3">
        <w:rPr>
          <w:rFonts w:cs="Calibri"/>
        </w:rPr>
        <w:t>o i Rybackiego oraz uchylające</w:t>
      </w:r>
      <w:r w:rsidRPr="005861F1">
        <w:rPr>
          <w:rFonts w:cs="Calibri"/>
        </w:rPr>
        <w:t xml:space="preserve"> rozporządzenie Rady (WE) nr 1083/2006 </w:t>
      </w:r>
      <w:r w:rsidR="003D14A3">
        <w:rPr>
          <w:rFonts w:cs="Calibri"/>
        </w:rPr>
        <w:t xml:space="preserve">z </w:t>
      </w:r>
      <w:proofErr w:type="spellStart"/>
      <w:r w:rsidR="003D14A3">
        <w:rPr>
          <w:rFonts w:cs="Calibri"/>
        </w:rPr>
        <w:t>późn</w:t>
      </w:r>
      <w:proofErr w:type="spellEnd"/>
      <w:r w:rsidR="003D14A3">
        <w:rPr>
          <w:rFonts w:cs="Calibri"/>
        </w:rPr>
        <w:t xml:space="preserve"> zm.;</w:t>
      </w:r>
    </w:p>
    <w:p w:rsidR="00573D94" w:rsidRPr="00A74E75" w:rsidRDefault="00FD4FB8" w:rsidP="0090789F">
      <w:pPr>
        <w:numPr>
          <w:ilvl w:val="0"/>
          <w:numId w:val="59"/>
        </w:numPr>
        <w:spacing w:after="60" w:line="240" w:lineRule="auto"/>
        <w:jc w:val="both"/>
        <w:rPr>
          <w:rFonts w:cs="Calibri"/>
        </w:rPr>
      </w:pPr>
      <w:r w:rsidRPr="00A74E75">
        <w:rPr>
          <w:rFonts w:cs="Calibri"/>
        </w:rPr>
        <w:t xml:space="preserve">rozporządzenia Parlamentu Europejskiego i Rady (UE) nr 1304/2013 z dnia </w:t>
      </w:r>
      <w:r w:rsidRPr="00A74E75">
        <w:rPr>
          <w:rFonts w:cs="Calibri"/>
        </w:rPr>
        <w:br/>
        <w:t>17 grudnia 2013 r. w sprawie Europejskiego Fund</w:t>
      </w:r>
      <w:r w:rsidR="003D14A3">
        <w:rPr>
          <w:rFonts w:cs="Calibri"/>
        </w:rPr>
        <w:t xml:space="preserve">uszu Społecznego i uchylające </w:t>
      </w:r>
      <w:r w:rsidRPr="00A74E75">
        <w:rPr>
          <w:rFonts w:cs="Calibri"/>
        </w:rPr>
        <w:t>rozporządzenie Rady (WE) nr 108</w:t>
      </w:r>
      <w:r w:rsidR="003D14A3">
        <w:rPr>
          <w:rFonts w:cs="Calibri"/>
        </w:rPr>
        <w:t>1/2006;</w:t>
      </w:r>
    </w:p>
    <w:p w:rsidR="00573D94" w:rsidRPr="00A74E75" w:rsidRDefault="00FD4FB8" w:rsidP="0090789F">
      <w:pPr>
        <w:numPr>
          <w:ilvl w:val="0"/>
          <w:numId w:val="59"/>
        </w:numPr>
        <w:spacing w:after="60" w:line="240" w:lineRule="auto"/>
        <w:jc w:val="both"/>
        <w:rPr>
          <w:rFonts w:cs="Calibri"/>
        </w:rPr>
      </w:pPr>
      <w:r w:rsidRPr="00A74E75">
        <w:rPr>
          <w:rFonts w:cs="Calibri"/>
        </w:rPr>
        <w:t>ustawy z dnia 11 lipca 2014 r. o zasadach realizacji programów w zakresie polityki spójności finansowanych w perspektywie finansowej 2014–2020 (</w:t>
      </w:r>
      <w:r w:rsidR="009C485C" w:rsidRPr="00A74E75">
        <w:rPr>
          <w:rFonts w:cs="Calibri"/>
        </w:rPr>
        <w:t xml:space="preserve">tekst jednolity </w:t>
      </w:r>
      <w:r w:rsidRPr="00A74E75">
        <w:rPr>
          <w:rFonts w:cs="Calibri"/>
        </w:rPr>
        <w:t xml:space="preserve">Dz. U. </w:t>
      </w:r>
      <w:r w:rsidR="006E2F39" w:rsidRPr="00A74E75">
        <w:rPr>
          <w:rFonts w:cs="Calibri"/>
        </w:rPr>
        <w:br/>
      </w:r>
      <w:r w:rsidRPr="00A74E75">
        <w:rPr>
          <w:rFonts w:cs="Calibri"/>
        </w:rPr>
        <w:t xml:space="preserve">z </w:t>
      </w:r>
      <w:r w:rsidR="009C485C" w:rsidRPr="00A74E75">
        <w:rPr>
          <w:rFonts w:cs="Calibri"/>
        </w:rPr>
        <w:t>20</w:t>
      </w:r>
      <w:r w:rsidR="00B77DA3">
        <w:rPr>
          <w:rFonts w:cs="Calibri"/>
        </w:rPr>
        <w:t>20</w:t>
      </w:r>
      <w:r w:rsidR="009C485C" w:rsidRPr="00A74E75">
        <w:rPr>
          <w:rFonts w:cs="Calibri"/>
        </w:rPr>
        <w:t xml:space="preserve"> </w:t>
      </w:r>
      <w:r w:rsidRPr="00A74E75">
        <w:rPr>
          <w:rFonts w:cs="Calibri"/>
        </w:rPr>
        <w:t xml:space="preserve">r. poz. </w:t>
      </w:r>
      <w:r w:rsidR="00B77DA3">
        <w:rPr>
          <w:rFonts w:cs="Calibri"/>
        </w:rPr>
        <w:t>818</w:t>
      </w:r>
      <w:r w:rsidR="003D14A3">
        <w:rPr>
          <w:rFonts w:cs="Calibri"/>
        </w:rPr>
        <w:t xml:space="preserve"> z </w:t>
      </w:r>
      <w:proofErr w:type="spellStart"/>
      <w:r w:rsidR="003D14A3">
        <w:rPr>
          <w:rFonts w:cs="Calibri"/>
        </w:rPr>
        <w:t>późn</w:t>
      </w:r>
      <w:proofErr w:type="spellEnd"/>
      <w:r w:rsidR="003D14A3">
        <w:rPr>
          <w:rFonts w:cs="Calibri"/>
        </w:rPr>
        <w:t>. zm.).</w:t>
      </w:r>
    </w:p>
    <w:p w:rsidR="00573D94" w:rsidRPr="00F90DD3" w:rsidRDefault="00FD4FB8" w:rsidP="0090789F">
      <w:pPr>
        <w:numPr>
          <w:ilvl w:val="1"/>
          <w:numId w:val="58"/>
        </w:numPr>
        <w:spacing w:after="60" w:line="240" w:lineRule="auto"/>
        <w:jc w:val="both"/>
        <w:rPr>
          <w:rFonts w:cs="Calibri"/>
        </w:rPr>
      </w:pPr>
      <w:r w:rsidRPr="00F90DD3">
        <w:rPr>
          <w:rFonts w:cs="Calibri"/>
        </w:rPr>
        <w:t xml:space="preserve">W odniesieniu do zbioru Centralny system teleinformatyczny wspierający realizację programów operacyjnych: </w:t>
      </w:r>
    </w:p>
    <w:p w:rsidR="003D14A3" w:rsidRPr="003D14A3" w:rsidRDefault="003D14A3" w:rsidP="003D14A3">
      <w:pPr>
        <w:pStyle w:val="Akapitzlist"/>
        <w:numPr>
          <w:ilvl w:val="0"/>
          <w:numId w:val="72"/>
        </w:numPr>
        <w:tabs>
          <w:tab w:val="clear" w:pos="360"/>
          <w:tab w:val="num" w:pos="1040"/>
        </w:tabs>
        <w:spacing w:after="60"/>
        <w:ind w:left="104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AD1F2A">
        <w:rPr>
          <w:rFonts w:asciiTheme="minorHAnsi" w:hAnsiTheme="minorHAnsi" w:cs="Calibri"/>
          <w:sz w:val="22"/>
          <w:szCs w:val="22"/>
        </w:rPr>
        <w:t xml:space="preserve">rozporządzenia Parlamentu Europejskiego i Rady (UE) nr 1303/2013 z dnia </w:t>
      </w:r>
      <w:r w:rsidRPr="00AD1F2A">
        <w:rPr>
          <w:rFonts w:asciiTheme="minorHAnsi" w:hAnsiTheme="minorHAnsi" w:cs="Calibri"/>
          <w:sz w:val="22"/>
          <w:szCs w:val="22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</w:t>
      </w:r>
      <w:r>
        <w:rPr>
          <w:rFonts w:asciiTheme="minorHAnsi" w:hAnsiTheme="minorHAnsi" w:cs="Calibri"/>
          <w:sz w:val="22"/>
          <w:szCs w:val="22"/>
        </w:rPr>
        <w:t xml:space="preserve"> Rybackiego oraz ustanawiające</w:t>
      </w:r>
      <w:r w:rsidRPr="00AD1F2A">
        <w:rPr>
          <w:rFonts w:asciiTheme="minorHAnsi" w:hAnsiTheme="minorHAnsi" w:cs="Calibri"/>
          <w:sz w:val="22"/>
          <w:szCs w:val="22"/>
        </w:rPr>
        <w:t xml:space="preserve"> przepisy ogólne dotyczące Europejskiego Funduszu Rozwoju Regionalnego, Europejskiego Funduszu </w:t>
      </w:r>
      <w:r w:rsidR="002D7E54">
        <w:rPr>
          <w:rFonts w:asciiTheme="minorHAnsi" w:hAnsiTheme="minorHAnsi" w:cs="Calibri"/>
          <w:sz w:val="22"/>
          <w:szCs w:val="22"/>
        </w:rPr>
        <w:t xml:space="preserve"> </w:t>
      </w:r>
      <w:r w:rsidR="002D7E54">
        <w:rPr>
          <w:rFonts w:asciiTheme="minorHAnsi" w:hAnsiTheme="minorHAnsi" w:cs="Calibri"/>
          <w:sz w:val="22"/>
          <w:szCs w:val="22"/>
        </w:rPr>
        <w:br/>
      </w:r>
      <w:r w:rsidRPr="00AD1F2A">
        <w:rPr>
          <w:rFonts w:asciiTheme="minorHAnsi" w:hAnsiTheme="minorHAnsi" w:cs="Calibri"/>
          <w:sz w:val="22"/>
          <w:szCs w:val="22"/>
        </w:rPr>
        <w:t xml:space="preserve">Społecznego, Funduszu Spójności i Europejskiego Funduszu Morskiego i Rybackiego oraz uchylające rozporządzenie Rady (WE) nr 1083/2006 z </w:t>
      </w:r>
      <w:proofErr w:type="spellStart"/>
      <w:r w:rsidRPr="00AD1F2A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AD1F2A">
        <w:rPr>
          <w:rFonts w:asciiTheme="minorHAnsi" w:hAnsiTheme="minorHAnsi" w:cs="Calibri"/>
          <w:sz w:val="22"/>
          <w:szCs w:val="22"/>
        </w:rPr>
        <w:t xml:space="preserve"> zm.;</w:t>
      </w:r>
    </w:p>
    <w:p w:rsidR="002D7E54" w:rsidRDefault="003D14A3" w:rsidP="003D14A3">
      <w:pPr>
        <w:spacing w:after="60"/>
        <w:contextualSpacing/>
        <w:jc w:val="both"/>
        <w:rPr>
          <w:rFonts w:asciiTheme="minorHAnsi" w:hAnsiTheme="minorHAnsi" w:cs="Calibri"/>
          <w:sz w:val="18"/>
          <w:szCs w:val="18"/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DAB7121" wp14:editId="251FCAE5">
                <wp:simplePos x="0" y="0"/>
                <wp:positionH relativeFrom="column">
                  <wp:posOffset>-71120</wp:posOffset>
                </wp:positionH>
                <wp:positionV relativeFrom="paragraph">
                  <wp:posOffset>145414</wp:posOffset>
                </wp:positionV>
                <wp:extent cx="2581275" cy="0"/>
                <wp:effectExtent l="0" t="0" r="9525" b="19050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6pt,11.45pt" to="197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" strokecolor="black [3040]">
                <o:lock v:ext="edit" shapetype="f"/>
              </v:line>
            </w:pict>
          </mc:Fallback>
        </mc:AlternateContent>
      </w:r>
    </w:p>
    <w:p w:rsidR="003D14A3" w:rsidRPr="003D14A3" w:rsidRDefault="003D14A3" w:rsidP="003D14A3">
      <w:pPr>
        <w:spacing w:after="6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D14A3">
        <w:rPr>
          <w:rFonts w:asciiTheme="minorHAnsi" w:hAnsiTheme="minorHAnsi" w:cs="Calibri"/>
          <w:sz w:val="18"/>
          <w:szCs w:val="18"/>
          <w:vertAlign w:val="superscript"/>
        </w:rPr>
        <w:t xml:space="preserve">20 </w:t>
      </w:r>
      <w:r w:rsidRPr="003D14A3">
        <w:rPr>
          <w:rFonts w:asciiTheme="minorHAnsi" w:hAnsiTheme="minorHAnsi" w:cs="Calibri"/>
          <w:sz w:val="18"/>
          <w:szCs w:val="18"/>
        </w:rPr>
        <w:t>Niepotrzebne skreślić</w:t>
      </w:r>
    </w:p>
    <w:p w:rsidR="003D14A3" w:rsidRDefault="003D14A3" w:rsidP="003D14A3">
      <w:pPr>
        <w:numPr>
          <w:ilvl w:val="0"/>
          <w:numId w:val="72"/>
        </w:numPr>
        <w:spacing w:after="60" w:line="240" w:lineRule="auto"/>
        <w:ind w:left="1040"/>
        <w:jc w:val="both"/>
        <w:rPr>
          <w:rFonts w:cs="Calibri"/>
        </w:rPr>
      </w:pPr>
      <w:r w:rsidRPr="00B0022D">
        <w:rPr>
          <w:rFonts w:cs="Calibri"/>
        </w:rPr>
        <w:lastRenderedPageBreak/>
        <w:t xml:space="preserve">rozporządzenia Parlamentu Europejskiego i Rady (UE) nr 1304/2013 z dnia </w:t>
      </w:r>
      <w:r w:rsidRPr="00B0022D">
        <w:rPr>
          <w:rFonts w:cs="Calibri"/>
        </w:rPr>
        <w:br/>
        <w:t>17 grudnia 2013 r. w sprawie Europejskiego Funduszu Społecznego i uchylające rozpor</w:t>
      </w:r>
      <w:r>
        <w:rPr>
          <w:rFonts w:cs="Calibri"/>
        </w:rPr>
        <w:t>ządzenie Rady (WE) nr 1081/2006;</w:t>
      </w:r>
    </w:p>
    <w:p w:rsidR="003D14A3" w:rsidRPr="00B0022D" w:rsidRDefault="003D14A3" w:rsidP="003D14A3">
      <w:pPr>
        <w:numPr>
          <w:ilvl w:val="0"/>
          <w:numId w:val="72"/>
        </w:numPr>
        <w:spacing w:after="60" w:line="240" w:lineRule="auto"/>
        <w:ind w:left="1040"/>
        <w:jc w:val="both"/>
        <w:rPr>
          <w:rFonts w:cs="Calibri"/>
        </w:rPr>
      </w:pPr>
      <w:r w:rsidRPr="00B0022D">
        <w:rPr>
          <w:rFonts w:cs="Calibri"/>
        </w:rPr>
        <w:t xml:space="preserve">ustawy z dnia 11 lipca 2014 r. o zasadach realizacji programów w zakresie polityki spójności finansowanych w perspektywie finansowej 2014–2020 (tekst jednolity Dz. U. </w:t>
      </w:r>
      <w:r w:rsidRPr="00B0022D">
        <w:rPr>
          <w:rFonts w:cs="Calibri"/>
        </w:rPr>
        <w:br/>
        <w:t>z 2020 r. poz. 818</w:t>
      </w:r>
      <w:r>
        <w:rPr>
          <w:rFonts w:cs="Calibri"/>
        </w:rPr>
        <w:t xml:space="preserve">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zm.);</w:t>
      </w:r>
    </w:p>
    <w:p w:rsidR="003D14A3" w:rsidRPr="00B87082" w:rsidRDefault="003D14A3" w:rsidP="003D14A3">
      <w:pPr>
        <w:pStyle w:val="Akapitzlist"/>
        <w:numPr>
          <w:ilvl w:val="0"/>
          <w:numId w:val="72"/>
        </w:numPr>
        <w:spacing w:after="60"/>
        <w:ind w:left="1040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rozporządzenia w</w:t>
      </w:r>
      <w:r w:rsidRPr="00B87082">
        <w:rPr>
          <w:rFonts w:asciiTheme="minorHAnsi" w:hAnsiTheme="minorHAnsi" w:cs="Calibri"/>
          <w:sz w:val="22"/>
          <w:szCs w:val="22"/>
        </w:rPr>
        <w:t xml:space="preserve">ykonawczego Komisji (UE) nr 1011/2014 z dnia 22 </w:t>
      </w:r>
      <w:r>
        <w:rPr>
          <w:rFonts w:asciiTheme="minorHAnsi" w:hAnsiTheme="minorHAnsi" w:cs="Calibri"/>
          <w:sz w:val="22"/>
          <w:szCs w:val="22"/>
        </w:rPr>
        <w:t>września 2014 r. ustanawiającego</w:t>
      </w:r>
      <w:r w:rsidRPr="00B87082">
        <w:rPr>
          <w:rFonts w:asciiTheme="minorHAnsi" w:hAnsiTheme="minorHAnsi" w:cs="Calibri"/>
          <w:sz w:val="22"/>
          <w:szCs w:val="22"/>
        </w:rPr>
        <w:t xml:space="preserve"> szczegółowe przepisy wykonawcze do rozporządzenia Parlamentu Europejskiego i Rady (UE) nr 1303/2013 w odniesieniu do wzorów służących do przekazywania Komisji określonych informacji oraz szczegółowe przepisy dotyc</w:t>
      </w:r>
      <w:r>
        <w:rPr>
          <w:rFonts w:asciiTheme="minorHAnsi" w:hAnsiTheme="minorHAnsi" w:cs="Calibri"/>
          <w:sz w:val="22"/>
          <w:szCs w:val="22"/>
        </w:rPr>
        <w:t>zące wymiany informacji między B</w:t>
      </w:r>
      <w:r w:rsidRPr="00B87082">
        <w:rPr>
          <w:rFonts w:asciiTheme="minorHAnsi" w:hAnsiTheme="minorHAnsi" w:cs="Calibri"/>
          <w:sz w:val="22"/>
          <w:szCs w:val="22"/>
        </w:rPr>
        <w:t>eneficjentami a instytucjami zarządzającymi, certyfikującymi, audytowymi i pośredniczącymi</w:t>
      </w:r>
      <w:r>
        <w:rPr>
          <w:rFonts w:asciiTheme="minorHAnsi" w:hAnsiTheme="minorHAnsi" w:cs="Calibri"/>
          <w:sz w:val="22"/>
          <w:szCs w:val="22"/>
        </w:rPr>
        <w:t xml:space="preserve"> (Dz. U. UE. L. 2014.286.1).</w:t>
      </w:r>
    </w:p>
    <w:p w:rsidR="003D14A3" w:rsidRDefault="00FD4FB8" w:rsidP="003D14A3">
      <w:pPr>
        <w:numPr>
          <w:ilvl w:val="0"/>
          <w:numId w:val="56"/>
        </w:numPr>
        <w:spacing w:after="120" w:line="240" w:lineRule="auto"/>
        <w:jc w:val="both"/>
        <w:rPr>
          <w:rFonts w:cs="Calibri"/>
        </w:rPr>
      </w:pPr>
      <w:r w:rsidRPr="00F90DD3">
        <w:rPr>
          <w:rFonts w:cs="Calibri"/>
        </w:rPr>
        <w:t xml:space="preserve">Moje dane osobowe będą przetwarzane wyłącznie w celu realizacji Projektu </w:t>
      </w:r>
      <w:r w:rsidR="00F90DD3" w:rsidRPr="00F90DD3">
        <w:rPr>
          <w:rFonts w:cs="Calibri"/>
          <w:b/>
        </w:rPr>
        <w:t>„Aktywizacja zawodowa osób bezrobotnych i poszukując</w:t>
      </w:r>
      <w:r w:rsidR="00D81E7B">
        <w:rPr>
          <w:rFonts w:cs="Calibri"/>
          <w:b/>
        </w:rPr>
        <w:t>ych pracy w powiecie śremskim (</w:t>
      </w:r>
      <w:r w:rsidR="00F90DD3" w:rsidRPr="00F90DD3">
        <w:rPr>
          <w:rFonts w:cs="Calibri"/>
          <w:b/>
        </w:rPr>
        <w:t>V)”</w:t>
      </w:r>
      <w:r w:rsidR="00C86E97">
        <w:rPr>
          <w:rFonts w:cs="Calibri"/>
          <w:b/>
        </w:rPr>
        <w:t xml:space="preserve"> </w:t>
      </w:r>
      <w:r w:rsidR="00C86E97">
        <w:rPr>
          <w:rFonts w:cs="Calibri"/>
          <w:b/>
        </w:rPr>
        <w:br/>
      </w:r>
      <w:r w:rsidR="00C86E97" w:rsidRPr="00C86E97">
        <w:rPr>
          <w:rFonts w:cs="Calibri"/>
        </w:rPr>
        <w:t>Nr RPWP.06.01.00-30-0017/19</w:t>
      </w:r>
      <w:r w:rsidRPr="00F90DD3">
        <w:rPr>
          <w:rFonts w:cs="Calibri"/>
        </w:rPr>
        <w:t>, w szczególności potwierdzenia kwalifikowalności wydatków, ewaluacji, kontroli, audytu w ramach Wielkopolskiego Regionalnego Programu Operacyjnego na lata 2014-2020 (WRPO 2014+).</w:t>
      </w:r>
    </w:p>
    <w:p w:rsidR="00573D94" w:rsidRPr="003D14A3" w:rsidRDefault="00FD4FB8" w:rsidP="003D14A3">
      <w:pPr>
        <w:numPr>
          <w:ilvl w:val="0"/>
          <w:numId w:val="56"/>
        </w:numPr>
        <w:spacing w:after="120" w:line="240" w:lineRule="auto"/>
        <w:jc w:val="both"/>
        <w:rPr>
          <w:rFonts w:cs="Calibri"/>
        </w:rPr>
      </w:pPr>
      <w:r w:rsidRPr="003D14A3">
        <w:rPr>
          <w:rFonts w:cs="Calibri"/>
        </w:rPr>
        <w:t xml:space="preserve">Moje dane osobowe zostały powierzone do przetwarzania Instytucji </w:t>
      </w:r>
      <w:r w:rsidR="00742E64" w:rsidRPr="003D14A3">
        <w:rPr>
          <w:rFonts w:cs="Calibri"/>
        </w:rPr>
        <w:t>Pośredniczącej - Wojewódzkiemu Urzędowi Pracy w Poznaniu, z siedzibą przy ul. Szyperskiej 14, 61-754 Poznań</w:t>
      </w:r>
      <w:r w:rsidRPr="003D14A3">
        <w:rPr>
          <w:rFonts w:cs="Calibri"/>
        </w:rPr>
        <w:t xml:space="preserve">, Beneficjentowi realizującemu Projekt  - </w:t>
      </w:r>
      <w:r w:rsidR="00F90DD3" w:rsidRPr="003D14A3">
        <w:rPr>
          <w:rFonts w:cs="Calibri"/>
        </w:rPr>
        <w:t xml:space="preserve">Powiatowi Śremskiemu/ Powiatowemu Urzędowi Pracy </w:t>
      </w:r>
      <w:r w:rsidR="00F90DD3" w:rsidRPr="003D14A3">
        <w:rPr>
          <w:rFonts w:cs="Calibri"/>
        </w:rPr>
        <w:br/>
        <w:t xml:space="preserve">w Śremie przy ul. Gostyńskiej 49, 63-100 Śrem oraz podmiotom, które na zlecenie Beneficjenta uczestniczą w realizacji Projektu </w:t>
      </w:r>
      <w:r w:rsidR="00E76D11" w:rsidRPr="003D14A3">
        <w:rPr>
          <w:rFonts w:cs="Calibri"/>
        </w:rPr>
        <w:t xml:space="preserve">PUP </w:t>
      </w:r>
      <w:r w:rsidR="00F90DD3" w:rsidRPr="003D14A3">
        <w:rPr>
          <w:rFonts w:cs="Calibri"/>
        </w:rPr>
        <w:t xml:space="preserve">- </w:t>
      </w:r>
      <w:r w:rsidR="00F90DD3" w:rsidRPr="003D14A3">
        <w:rPr>
          <w:rFonts w:cs="Calibri"/>
          <w:strike/>
        </w:rPr>
        <w:t xml:space="preserve">………………………………………………………………………………… </w:t>
      </w:r>
      <w:r w:rsidRPr="003D14A3">
        <w:rPr>
          <w:rFonts w:cs="Calibri"/>
        </w:rPr>
        <w:t xml:space="preserve">. </w:t>
      </w:r>
      <w:r w:rsidR="00F90DD3" w:rsidRPr="003D14A3">
        <w:rPr>
          <w:rFonts w:cs="Calibri"/>
        </w:rPr>
        <w:br/>
      </w:r>
      <w:r w:rsidRPr="003D14A3">
        <w:rPr>
          <w:rFonts w:cs="Calibri"/>
        </w:rPr>
        <w:t xml:space="preserve">Moje dane osobowe mogą zostać przekazane podmiotom realizującym badania ewaluacyjne na zlecenie Instytucji </w:t>
      </w:r>
      <w:r w:rsidR="003D14A3" w:rsidRPr="003D14A3">
        <w:rPr>
          <w:rFonts w:cs="Calibri"/>
        </w:rPr>
        <w:t>Zarządzającej lub Beneficjenta.</w:t>
      </w:r>
      <w:r w:rsidRPr="003D14A3">
        <w:rPr>
          <w:rFonts w:cs="Calibri"/>
        </w:rPr>
        <w:t xml:space="preserve"> Moje dane osobowe mogą zostać również powierzone</w:t>
      </w:r>
      <w:r w:rsidRPr="003D14A3" w:rsidDel="00C15DCC">
        <w:rPr>
          <w:rFonts w:cs="Calibri"/>
        </w:rPr>
        <w:t xml:space="preserve"> </w:t>
      </w:r>
      <w:r w:rsidRPr="003D14A3">
        <w:rPr>
          <w:rFonts w:cs="Calibri"/>
        </w:rPr>
        <w:t xml:space="preserve">specjalistycznym firmom, realizującym na zlecenie Instytucji </w:t>
      </w:r>
      <w:r w:rsidR="003E6709" w:rsidRPr="003D14A3">
        <w:rPr>
          <w:rFonts w:cs="Calibri"/>
        </w:rPr>
        <w:t xml:space="preserve">Pośredniczącej </w:t>
      </w:r>
      <w:r w:rsidRPr="003D14A3">
        <w:rPr>
          <w:rFonts w:cs="Calibri"/>
        </w:rPr>
        <w:t xml:space="preserve">oraz Beneficjenta </w:t>
      </w:r>
      <w:r w:rsidR="009B7358" w:rsidRPr="003D14A3">
        <w:rPr>
          <w:rFonts w:cs="Calibri"/>
        </w:rPr>
        <w:t xml:space="preserve">w szczególności </w:t>
      </w:r>
      <w:r w:rsidRPr="003D14A3">
        <w:rPr>
          <w:rFonts w:cs="Calibri"/>
        </w:rPr>
        <w:t>kontrole i audyt w ramach WRPO 2014+.</w:t>
      </w:r>
      <w:r w:rsidR="003D14A3" w:rsidRPr="003D14A3">
        <w:rPr>
          <w:rFonts w:cs="Calibri"/>
        </w:rPr>
        <w:t xml:space="preserve"> Moje dane osobowe mogą zostać powierzone podmiotom świadczącym na rzecz Instytucji Zarządzającej usługi związane </w:t>
      </w:r>
      <w:r w:rsidR="003D14A3" w:rsidRPr="003D14A3">
        <w:rPr>
          <w:rFonts w:cs="Calibri"/>
        </w:rPr>
        <w:br/>
        <w:t>z obsługą i rozwojem systemów teleinformatycznych.</w:t>
      </w:r>
    </w:p>
    <w:p w:rsidR="0041634A" w:rsidRPr="0041634A" w:rsidRDefault="0041634A" w:rsidP="0041634A">
      <w:pPr>
        <w:numPr>
          <w:ilvl w:val="0"/>
          <w:numId w:val="5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mogą zostać udostępnio</w:t>
      </w:r>
      <w:r w:rsidR="003D14A3">
        <w:rPr>
          <w:rFonts w:cs="Calibri"/>
        </w:rPr>
        <w:t xml:space="preserve">ne organom upoważnionym zgodnie </w:t>
      </w:r>
      <w:r w:rsidR="003D14A3">
        <w:rPr>
          <w:rFonts w:cs="Calibri"/>
        </w:rPr>
        <w:br/>
      </w:r>
      <w:r>
        <w:rPr>
          <w:rFonts w:cs="Calibri"/>
        </w:rPr>
        <w:t>z obowiązującym prawem.</w:t>
      </w:r>
    </w:p>
    <w:p w:rsidR="00573D94" w:rsidRPr="00F90DD3" w:rsidRDefault="00FD4FB8" w:rsidP="00887100">
      <w:pPr>
        <w:numPr>
          <w:ilvl w:val="0"/>
          <w:numId w:val="56"/>
        </w:numPr>
        <w:spacing w:after="120" w:line="240" w:lineRule="auto"/>
        <w:jc w:val="both"/>
        <w:rPr>
          <w:rFonts w:cs="Calibri"/>
        </w:rPr>
      </w:pPr>
      <w:r w:rsidRPr="00F90DD3">
        <w:rPr>
          <w:rFonts w:cs="Calibri"/>
        </w:rPr>
        <w:t xml:space="preserve">Podanie danych jest </w:t>
      </w:r>
      <w:r w:rsidR="00887100" w:rsidRPr="00F90DD3">
        <w:rPr>
          <w:rFonts w:cs="Calibri"/>
        </w:rPr>
        <w:t xml:space="preserve">warunkiem koniecznym, a </w:t>
      </w:r>
      <w:r w:rsidRPr="00F90DD3">
        <w:rPr>
          <w:rFonts w:cs="Calibri"/>
        </w:rPr>
        <w:t xml:space="preserve">odmowa ich podania jest równoznaczna z brakiem możliwości </w:t>
      </w:r>
      <w:r w:rsidR="001F73AB" w:rsidRPr="00F90DD3">
        <w:rPr>
          <w:rFonts w:cs="Calibri"/>
        </w:rPr>
        <w:t>wykonywania pracy w ramach Projektu</w:t>
      </w:r>
      <w:r w:rsidR="00A63D40">
        <w:rPr>
          <w:rFonts w:cs="Calibri"/>
        </w:rPr>
        <w:t xml:space="preserve"> PUP</w:t>
      </w:r>
      <w:r w:rsidRPr="00F90DD3">
        <w:rPr>
          <w:rFonts w:cs="Calibri"/>
        </w:rPr>
        <w:t>.</w:t>
      </w:r>
    </w:p>
    <w:p w:rsidR="00887100" w:rsidRPr="00F90DD3" w:rsidRDefault="00887100" w:rsidP="00887100">
      <w:pPr>
        <w:numPr>
          <w:ilvl w:val="0"/>
          <w:numId w:val="56"/>
        </w:numPr>
        <w:suppressAutoHyphens/>
        <w:spacing w:after="120" w:line="240" w:lineRule="auto"/>
        <w:jc w:val="both"/>
        <w:rPr>
          <w:rFonts w:eastAsia="Times New Roman" w:cs="Calibri"/>
        </w:rPr>
      </w:pPr>
      <w:r w:rsidRPr="00F90DD3">
        <w:rPr>
          <w:rFonts w:eastAsia="Times New Roman" w:cs="Calibri"/>
        </w:rPr>
        <w:t xml:space="preserve">Moje dane </w:t>
      </w:r>
      <w:r w:rsidRPr="00F90DD3">
        <w:rPr>
          <w:rFonts w:eastAsia="Times New Roman"/>
        </w:rPr>
        <w:t>osobowe nie będą przekazywane do państwa trzeciego lub organizacji międzynarodowej.</w:t>
      </w:r>
    </w:p>
    <w:p w:rsidR="00887100" w:rsidRDefault="00887100" w:rsidP="00887100">
      <w:pPr>
        <w:numPr>
          <w:ilvl w:val="0"/>
          <w:numId w:val="56"/>
        </w:numPr>
        <w:suppressAutoHyphens/>
        <w:spacing w:after="120" w:line="240" w:lineRule="auto"/>
        <w:jc w:val="both"/>
        <w:rPr>
          <w:rFonts w:eastAsia="Times New Roman" w:cs="Calibri"/>
        </w:rPr>
      </w:pPr>
      <w:r w:rsidRPr="00F90DD3">
        <w:rPr>
          <w:rFonts w:eastAsia="Times New Roman" w:cs="Calibri"/>
        </w:rPr>
        <w:t>Moje dane osobowe nie będą poddawane zautomatyzowanemu podejmowaniu decyzji.</w:t>
      </w:r>
    </w:p>
    <w:p w:rsidR="005D06C7" w:rsidRDefault="0041634A" w:rsidP="005D06C7">
      <w:pPr>
        <w:numPr>
          <w:ilvl w:val="0"/>
          <w:numId w:val="56"/>
        </w:numPr>
        <w:spacing w:after="120" w:line="240" w:lineRule="auto"/>
        <w:jc w:val="both"/>
        <w:rPr>
          <w:rFonts w:eastAsia="Times New Roman" w:cs="Calibri"/>
        </w:rPr>
      </w:pPr>
      <w:r w:rsidRPr="00F90DD3">
        <w:rPr>
          <w:rFonts w:eastAsia="Times New Roman" w:cs="Calibri"/>
        </w:rPr>
        <w:t xml:space="preserve">Moje dane osobowe będą przechowywane do czasu rozliczenia </w:t>
      </w:r>
      <w:r w:rsidRPr="00F90DD3">
        <w:rPr>
          <w:rFonts w:eastAsia="Times New Roman"/>
        </w:rPr>
        <w:t>Wielkopolskiego Regionalnego Pro</w:t>
      </w:r>
      <w:r w:rsidR="00A4354C">
        <w:rPr>
          <w:rFonts w:eastAsia="Times New Roman"/>
        </w:rPr>
        <w:t xml:space="preserve">gramu Operacyjnego na lata 2014 </w:t>
      </w:r>
      <w:r>
        <w:rPr>
          <w:rFonts w:eastAsia="Times New Roman"/>
        </w:rPr>
        <w:t>oraz zakończenia archiwizowania dokumentacji.</w:t>
      </w:r>
    </w:p>
    <w:p w:rsidR="005D06C7" w:rsidRPr="005D06C7" w:rsidRDefault="005D06C7" w:rsidP="005D06C7">
      <w:pPr>
        <w:numPr>
          <w:ilvl w:val="0"/>
          <w:numId w:val="56"/>
        </w:numPr>
        <w:spacing w:after="120" w:line="240" w:lineRule="auto"/>
        <w:jc w:val="both"/>
        <w:rPr>
          <w:rFonts w:eastAsia="Times New Roman" w:cs="Calibri"/>
        </w:rPr>
      </w:pPr>
      <w:r w:rsidRPr="005D06C7">
        <w:rPr>
          <w:rFonts w:cs="Calibri"/>
        </w:rPr>
        <w:t xml:space="preserve">Mogę skontaktować się u beneficjenta z osobą, która odpowiada za ochronę przetwarzania danych osobowych wysyłając wiadomość na adres poczty elektronicznej  </w:t>
      </w:r>
      <w:r w:rsidRPr="005D06C7">
        <w:rPr>
          <w:rFonts w:cs="Calibri"/>
          <w:u w:val="single"/>
          <w:lang w:eastAsia="ar-SA"/>
        </w:rPr>
        <w:t>iod@pup.srem.pl</w:t>
      </w:r>
      <w:r w:rsidRPr="005D06C7">
        <w:rPr>
          <w:rFonts w:cs="Calibri"/>
          <w:lang w:eastAsia="ar-SA"/>
        </w:rPr>
        <w:t xml:space="preserve"> lub </w:t>
      </w:r>
      <w:r w:rsidRPr="005D06C7">
        <w:rPr>
          <w:rFonts w:cs="Calibri"/>
          <w:lang w:eastAsia="ar-SA"/>
        </w:rPr>
        <w:br/>
        <w:t>z powołanym przez administratora Inspektorem Ochrony Danych wysyłając wiadomość na adres poczty elektronicznej</w:t>
      </w:r>
      <w:r w:rsidRPr="005D06C7">
        <w:rPr>
          <w:rFonts w:cs="Calibri"/>
        </w:rPr>
        <w:t>, odpowiednio:</w:t>
      </w:r>
    </w:p>
    <w:p w:rsidR="005D06C7" w:rsidRPr="004E535E" w:rsidRDefault="005D06C7" w:rsidP="005D06C7">
      <w:pPr>
        <w:numPr>
          <w:ilvl w:val="0"/>
          <w:numId w:val="73"/>
        </w:numPr>
        <w:spacing w:after="0" w:line="240" w:lineRule="auto"/>
        <w:jc w:val="both"/>
        <w:rPr>
          <w:rFonts w:cs="Calibri"/>
        </w:rPr>
      </w:pPr>
      <w:r w:rsidRPr="004E535E">
        <w:rPr>
          <w:rFonts w:cs="Calibri"/>
        </w:rPr>
        <w:t>inspektor.ochrony@umww.pl - w odniesieniu do zbioru Wnioskodawcy WRPO 2007-2013 i 2014-2020</w:t>
      </w:r>
    </w:p>
    <w:p w:rsidR="005D06C7" w:rsidRDefault="005D06C7" w:rsidP="005D06C7">
      <w:pPr>
        <w:numPr>
          <w:ilvl w:val="0"/>
          <w:numId w:val="73"/>
        </w:numPr>
        <w:spacing w:after="120" w:line="240" w:lineRule="auto"/>
        <w:jc w:val="both"/>
        <w:rPr>
          <w:rFonts w:cs="Calibri"/>
        </w:rPr>
      </w:pPr>
      <w:r w:rsidRPr="004E535E">
        <w:rPr>
          <w:rFonts w:cs="Calibri"/>
        </w:rPr>
        <w:t>iod@</w:t>
      </w:r>
      <w:r>
        <w:rPr>
          <w:rFonts w:cs="Calibri"/>
        </w:rPr>
        <w:t>mfipr</w:t>
      </w:r>
      <w:r w:rsidRPr="004E535E">
        <w:rPr>
          <w:rFonts w:cs="Calibri"/>
        </w:rPr>
        <w:t>.gov.pl - w odniesieniu do zbioru Centralny system teleinformatyczny wspierający realizację programów operacyjnych</w:t>
      </w:r>
      <w:r>
        <w:rPr>
          <w:rFonts w:cs="Calibri"/>
        </w:rPr>
        <w:t>.</w:t>
      </w:r>
    </w:p>
    <w:p w:rsidR="005D06C7" w:rsidRPr="004E535E" w:rsidRDefault="005D06C7" w:rsidP="005D06C7">
      <w:pPr>
        <w:spacing w:after="120" w:line="240" w:lineRule="auto"/>
        <w:ind w:left="720"/>
        <w:jc w:val="both"/>
        <w:rPr>
          <w:rFonts w:cs="Calibri"/>
        </w:rPr>
      </w:pPr>
    </w:p>
    <w:p w:rsidR="00887100" w:rsidRPr="00F90DD3" w:rsidRDefault="00887100" w:rsidP="00887100">
      <w:pPr>
        <w:numPr>
          <w:ilvl w:val="0"/>
          <w:numId w:val="56"/>
        </w:numPr>
        <w:spacing w:after="120" w:line="240" w:lineRule="auto"/>
        <w:jc w:val="both"/>
        <w:rPr>
          <w:rFonts w:eastAsia="Times New Roman" w:cs="Calibri"/>
        </w:rPr>
      </w:pPr>
      <w:r w:rsidRPr="00F90DD3">
        <w:rPr>
          <w:rFonts w:eastAsia="Times New Roman" w:cs="Calibri"/>
        </w:rPr>
        <w:lastRenderedPageBreak/>
        <w:t>Mam prawo do wniesienia skargi do organu nadzorczego, którym jest  Prezes Urzędu Ochrony Danych Osobowych.</w:t>
      </w:r>
    </w:p>
    <w:p w:rsidR="00600B01" w:rsidRPr="00F90DD3" w:rsidRDefault="00600B01" w:rsidP="00FD4FB8">
      <w:pPr>
        <w:spacing w:after="60"/>
        <w:ind w:left="357"/>
        <w:jc w:val="both"/>
        <w:rPr>
          <w:rFonts w:cs="Calibri"/>
        </w:rPr>
      </w:pPr>
    </w:p>
    <w:p w:rsidR="00E80B25" w:rsidRPr="00F90DD3" w:rsidRDefault="00E80B25" w:rsidP="00FD4FB8">
      <w:pPr>
        <w:spacing w:after="60"/>
        <w:ind w:left="357"/>
        <w:jc w:val="both"/>
        <w:rPr>
          <w:rFonts w:cs="Calibri"/>
        </w:rPr>
      </w:pPr>
    </w:p>
    <w:p w:rsidR="00600B01" w:rsidRPr="00F90DD3" w:rsidRDefault="00600B01" w:rsidP="00FD4FB8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F90DD3" w:rsidRPr="00F90DD3" w:rsidTr="009062E2">
        <w:tc>
          <w:tcPr>
            <w:tcW w:w="4235" w:type="dxa"/>
          </w:tcPr>
          <w:p w:rsidR="00FD4FB8" w:rsidRPr="00F90DD3" w:rsidRDefault="00FD4FB8" w:rsidP="00573D94">
            <w:pPr>
              <w:spacing w:after="60"/>
              <w:jc w:val="center"/>
              <w:rPr>
                <w:rFonts w:cs="Calibri"/>
              </w:rPr>
            </w:pPr>
            <w:r w:rsidRPr="00F90DD3">
              <w:rPr>
                <w:rFonts w:cs="Calibri"/>
              </w:rPr>
              <w:t>…..………………………………………</w:t>
            </w:r>
          </w:p>
        </w:tc>
        <w:tc>
          <w:tcPr>
            <w:tcW w:w="4945" w:type="dxa"/>
          </w:tcPr>
          <w:p w:rsidR="00FD4FB8" w:rsidRPr="00F90DD3" w:rsidRDefault="00FD4FB8" w:rsidP="00573D94">
            <w:pPr>
              <w:spacing w:after="60"/>
              <w:jc w:val="center"/>
              <w:rPr>
                <w:rFonts w:cs="Calibri"/>
              </w:rPr>
            </w:pPr>
            <w:r w:rsidRPr="00F90DD3">
              <w:rPr>
                <w:rFonts w:cs="Calibri"/>
              </w:rPr>
              <w:t>……………………………………………</w:t>
            </w:r>
          </w:p>
        </w:tc>
      </w:tr>
      <w:tr w:rsidR="00F90DD3" w:rsidRPr="00F90DD3" w:rsidTr="009062E2">
        <w:tc>
          <w:tcPr>
            <w:tcW w:w="4235" w:type="dxa"/>
          </w:tcPr>
          <w:p w:rsidR="00FD4FB8" w:rsidRPr="00F90DD3" w:rsidRDefault="00FD4FB8" w:rsidP="00573D94">
            <w:pPr>
              <w:spacing w:after="60"/>
              <w:jc w:val="center"/>
              <w:rPr>
                <w:rFonts w:cs="Calibri"/>
                <w:i/>
              </w:rPr>
            </w:pPr>
            <w:r w:rsidRPr="00F90DD3">
              <w:rPr>
                <w:rFonts w:cs="Calibri"/>
                <w:i/>
              </w:rPr>
              <w:t>MIEJSCOWOŚĆ I DATA</w:t>
            </w:r>
          </w:p>
        </w:tc>
        <w:tc>
          <w:tcPr>
            <w:tcW w:w="4945" w:type="dxa"/>
          </w:tcPr>
          <w:p w:rsidR="00FD4FB8" w:rsidRPr="00F90DD3" w:rsidRDefault="00A42144" w:rsidP="00A42144">
            <w:pPr>
              <w:spacing w:after="60"/>
              <w:jc w:val="both"/>
              <w:rPr>
                <w:rFonts w:cs="Calibri"/>
                <w:i/>
              </w:rPr>
            </w:pPr>
            <w:r w:rsidRPr="00F90DD3">
              <w:rPr>
                <w:rFonts w:cs="Calibri"/>
                <w:i/>
              </w:rPr>
              <w:t xml:space="preserve">                             </w:t>
            </w:r>
            <w:r w:rsidR="00FD4FB8" w:rsidRPr="00F90DD3">
              <w:rPr>
                <w:rFonts w:cs="Calibri"/>
                <w:i/>
              </w:rPr>
              <w:t xml:space="preserve">CZYTELNY PODPIS </w:t>
            </w:r>
          </w:p>
        </w:tc>
      </w:tr>
    </w:tbl>
    <w:p w:rsidR="005C4BF3" w:rsidRPr="008451CF" w:rsidRDefault="005C4BF3" w:rsidP="00A4354C">
      <w:pPr>
        <w:spacing w:before="240" w:after="60" w:line="360" w:lineRule="auto"/>
        <w:jc w:val="both"/>
        <w:rPr>
          <w:rFonts w:ascii="Arial" w:hAnsi="Arial" w:cs="Arial"/>
          <w:color w:val="FF0000"/>
          <w:sz w:val="14"/>
        </w:rPr>
      </w:pPr>
    </w:p>
    <w:sectPr w:rsidR="005C4BF3" w:rsidRPr="008451CF" w:rsidSect="009062E2">
      <w:headerReference w:type="default" r:id="rId10"/>
      <w:footnotePr>
        <w:numStart w:val="19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A3" w:rsidRDefault="003D14A3" w:rsidP="009D490C">
      <w:pPr>
        <w:spacing w:after="0" w:line="240" w:lineRule="auto"/>
      </w:pPr>
      <w:r>
        <w:separator/>
      </w:r>
    </w:p>
  </w:endnote>
  <w:endnote w:type="continuationSeparator" w:id="0">
    <w:p w:rsidR="003D14A3" w:rsidRDefault="003D14A3" w:rsidP="009D490C">
      <w:pPr>
        <w:spacing w:after="0" w:line="240" w:lineRule="auto"/>
      </w:pPr>
      <w:r>
        <w:continuationSeparator/>
      </w:r>
    </w:p>
  </w:endnote>
  <w:endnote w:type="continuationNotice" w:id="1">
    <w:p w:rsidR="003D14A3" w:rsidRDefault="003D1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A3" w:rsidRDefault="003D14A3" w:rsidP="009D490C">
      <w:pPr>
        <w:spacing w:after="0" w:line="240" w:lineRule="auto"/>
      </w:pPr>
      <w:r>
        <w:separator/>
      </w:r>
    </w:p>
  </w:footnote>
  <w:footnote w:type="continuationSeparator" w:id="0">
    <w:p w:rsidR="003D14A3" w:rsidRDefault="003D14A3" w:rsidP="009D490C">
      <w:pPr>
        <w:spacing w:after="0" w:line="240" w:lineRule="auto"/>
      </w:pPr>
      <w:r>
        <w:continuationSeparator/>
      </w:r>
    </w:p>
  </w:footnote>
  <w:footnote w:type="continuationNotice" w:id="1">
    <w:p w:rsidR="003D14A3" w:rsidRDefault="003D14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A3" w:rsidRPr="00801D11" w:rsidRDefault="003D14A3" w:rsidP="00D70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8E"/>
    <w:multiLevelType w:val="hybridMultilevel"/>
    <w:tmpl w:val="FECA19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7B42DF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07C67458"/>
    <w:multiLevelType w:val="hybridMultilevel"/>
    <w:tmpl w:val="312E1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0EF73D4E"/>
    <w:multiLevelType w:val="hybridMultilevel"/>
    <w:tmpl w:val="360A6722"/>
    <w:lvl w:ilvl="0" w:tplc="161C706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52CC682">
      <w:numFmt w:val="bullet"/>
      <w:lvlText w:val="•"/>
      <w:lvlJc w:val="left"/>
      <w:pPr>
        <w:ind w:left="1038" w:hanging="226"/>
      </w:pPr>
      <w:rPr>
        <w:rFonts w:hint="default"/>
      </w:rPr>
    </w:lvl>
    <w:lvl w:ilvl="2" w:tplc="06D68D80">
      <w:numFmt w:val="bullet"/>
      <w:lvlText w:val="•"/>
      <w:lvlJc w:val="left"/>
      <w:pPr>
        <w:ind w:left="1956" w:hanging="226"/>
      </w:pPr>
      <w:rPr>
        <w:rFonts w:hint="default"/>
      </w:rPr>
    </w:lvl>
    <w:lvl w:ilvl="3" w:tplc="D6A648AE">
      <w:numFmt w:val="bullet"/>
      <w:lvlText w:val="•"/>
      <w:lvlJc w:val="left"/>
      <w:pPr>
        <w:ind w:left="2874" w:hanging="226"/>
      </w:pPr>
      <w:rPr>
        <w:rFonts w:hint="default"/>
      </w:rPr>
    </w:lvl>
    <w:lvl w:ilvl="4" w:tplc="B6B018DC">
      <w:numFmt w:val="bullet"/>
      <w:lvlText w:val="•"/>
      <w:lvlJc w:val="left"/>
      <w:pPr>
        <w:ind w:left="3792" w:hanging="226"/>
      </w:pPr>
      <w:rPr>
        <w:rFonts w:hint="default"/>
      </w:rPr>
    </w:lvl>
    <w:lvl w:ilvl="5" w:tplc="F9B083EE">
      <w:numFmt w:val="bullet"/>
      <w:lvlText w:val="•"/>
      <w:lvlJc w:val="left"/>
      <w:pPr>
        <w:ind w:left="4710" w:hanging="226"/>
      </w:pPr>
      <w:rPr>
        <w:rFonts w:hint="default"/>
      </w:rPr>
    </w:lvl>
    <w:lvl w:ilvl="6" w:tplc="C91EFB60"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394A2CF2">
      <w:numFmt w:val="bullet"/>
      <w:lvlText w:val="•"/>
      <w:lvlJc w:val="left"/>
      <w:pPr>
        <w:ind w:left="6546" w:hanging="226"/>
      </w:pPr>
      <w:rPr>
        <w:rFonts w:hint="default"/>
      </w:rPr>
    </w:lvl>
    <w:lvl w:ilvl="8" w:tplc="A106CAEA">
      <w:numFmt w:val="bullet"/>
      <w:lvlText w:val="•"/>
      <w:lvlJc w:val="left"/>
      <w:pPr>
        <w:ind w:left="7464" w:hanging="226"/>
      </w:pPr>
      <w:rPr>
        <w:rFonts w:hint="default"/>
      </w:rPr>
    </w:lvl>
  </w:abstractNum>
  <w:abstractNum w:abstractNumId="13">
    <w:nsid w:val="0FF56073"/>
    <w:multiLevelType w:val="hybridMultilevel"/>
    <w:tmpl w:val="A9D83B10"/>
    <w:lvl w:ilvl="0" w:tplc="BE22908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>
    <w:nsid w:val="114F4140"/>
    <w:multiLevelType w:val="hybridMultilevel"/>
    <w:tmpl w:val="46D858D6"/>
    <w:lvl w:ilvl="0" w:tplc="40485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D9E13C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172C3669"/>
    <w:multiLevelType w:val="multilevel"/>
    <w:tmpl w:val="E58A7EF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ACC3098"/>
    <w:multiLevelType w:val="hybridMultilevel"/>
    <w:tmpl w:val="17D25C8A"/>
    <w:lvl w:ilvl="0" w:tplc="8CAE667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1D2A15D6"/>
    <w:multiLevelType w:val="hybridMultilevel"/>
    <w:tmpl w:val="D0A4CF66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76203A">
      <w:start w:val="1"/>
      <w:numFmt w:val="lowerLetter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102B3"/>
    <w:multiLevelType w:val="hybridMultilevel"/>
    <w:tmpl w:val="32AC4B92"/>
    <w:lvl w:ilvl="0" w:tplc="9E36FDA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21870277"/>
    <w:multiLevelType w:val="hybridMultilevel"/>
    <w:tmpl w:val="7B2491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7C1568A"/>
    <w:multiLevelType w:val="hybridMultilevel"/>
    <w:tmpl w:val="74E84B7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2B5C14A0"/>
    <w:multiLevelType w:val="hybridMultilevel"/>
    <w:tmpl w:val="2618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DE5EB2"/>
    <w:multiLevelType w:val="hybridMultilevel"/>
    <w:tmpl w:val="0FE04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862404"/>
    <w:multiLevelType w:val="hybridMultilevel"/>
    <w:tmpl w:val="BC06D6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9D2076"/>
    <w:multiLevelType w:val="hybridMultilevel"/>
    <w:tmpl w:val="111841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31FC5177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3E3A6515"/>
    <w:multiLevelType w:val="hybridMultilevel"/>
    <w:tmpl w:val="6C045316"/>
    <w:lvl w:ilvl="0" w:tplc="C74AD8D6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DB4B11A">
      <w:numFmt w:val="bullet"/>
      <w:lvlText w:val="•"/>
      <w:lvlJc w:val="left"/>
      <w:pPr>
        <w:ind w:left="1038" w:hanging="118"/>
      </w:pPr>
      <w:rPr>
        <w:rFonts w:hint="default"/>
      </w:rPr>
    </w:lvl>
    <w:lvl w:ilvl="2" w:tplc="A258939C">
      <w:numFmt w:val="bullet"/>
      <w:lvlText w:val="•"/>
      <w:lvlJc w:val="left"/>
      <w:pPr>
        <w:ind w:left="1956" w:hanging="118"/>
      </w:pPr>
      <w:rPr>
        <w:rFonts w:hint="default"/>
      </w:rPr>
    </w:lvl>
    <w:lvl w:ilvl="3" w:tplc="4648C788">
      <w:numFmt w:val="bullet"/>
      <w:lvlText w:val="•"/>
      <w:lvlJc w:val="left"/>
      <w:pPr>
        <w:ind w:left="2874" w:hanging="118"/>
      </w:pPr>
      <w:rPr>
        <w:rFonts w:hint="default"/>
      </w:rPr>
    </w:lvl>
    <w:lvl w:ilvl="4" w:tplc="56E2A27A">
      <w:numFmt w:val="bullet"/>
      <w:lvlText w:val="•"/>
      <w:lvlJc w:val="left"/>
      <w:pPr>
        <w:ind w:left="3792" w:hanging="118"/>
      </w:pPr>
      <w:rPr>
        <w:rFonts w:hint="default"/>
      </w:rPr>
    </w:lvl>
    <w:lvl w:ilvl="5" w:tplc="A594A384">
      <w:numFmt w:val="bullet"/>
      <w:lvlText w:val="•"/>
      <w:lvlJc w:val="left"/>
      <w:pPr>
        <w:ind w:left="4710" w:hanging="118"/>
      </w:pPr>
      <w:rPr>
        <w:rFonts w:hint="default"/>
      </w:rPr>
    </w:lvl>
    <w:lvl w:ilvl="6" w:tplc="97ECD218">
      <w:numFmt w:val="bullet"/>
      <w:lvlText w:val="•"/>
      <w:lvlJc w:val="left"/>
      <w:pPr>
        <w:ind w:left="5628" w:hanging="118"/>
      </w:pPr>
      <w:rPr>
        <w:rFonts w:hint="default"/>
      </w:rPr>
    </w:lvl>
    <w:lvl w:ilvl="7" w:tplc="682860F2">
      <w:numFmt w:val="bullet"/>
      <w:lvlText w:val="•"/>
      <w:lvlJc w:val="left"/>
      <w:pPr>
        <w:ind w:left="6546" w:hanging="118"/>
      </w:pPr>
      <w:rPr>
        <w:rFonts w:hint="default"/>
      </w:rPr>
    </w:lvl>
    <w:lvl w:ilvl="8" w:tplc="93747572">
      <w:numFmt w:val="bullet"/>
      <w:lvlText w:val="•"/>
      <w:lvlJc w:val="left"/>
      <w:pPr>
        <w:ind w:left="7464" w:hanging="118"/>
      </w:pPr>
      <w:rPr>
        <w:rFonts w:hint="default"/>
      </w:rPr>
    </w:lvl>
  </w:abstractNum>
  <w:abstractNum w:abstractNumId="36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8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8064643"/>
    <w:multiLevelType w:val="hybridMultilevel"/>
    <w:tmpl w:val="6C2AF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2E5C29"/>
    <w:multiLevelType w:val="multilevel"/>
    <w:tmpl w:val="A8320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7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4D45A0"/>
    <w:multiLevelType w:val="hybridMultilevel"/>
    <w:tmpl w:val="AE0EDCC6"/>
    <w:lvl w:ilvl="0" w:tplc="E43698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245F07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6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>
    <w:nsid w:val="5E45560D"/>
    <w:multiLevelType w:val="multilevel"/>
    <w:tmpl w:val="E1A636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>
    <w:nsid w:val="5F3F4EE6"/>
    <w:multiLevelType w:val="hybridMultilevel"/>
    <w:tmpl w:val="60DEAC9A"/>
    <w:lvl w:ilvl="0" w:tplc="29A8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FA1AEA"/>
    <w:multiLevelType w:val="hybridMultilevel"/>
    <w:tmpl w:val="F46680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635E4645"/>
    <w:multiLevelType w:val="multilevel"/>
    <w:tmpl w:val="FB6C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63">
    <w:nsid w:val="6B2E19EC"/>
    <w:multiLevelType w:val="multilevel"/>
    <w:tmpl w:val="614E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C55890"/>
    <w:multiLevelType w:val="multilevel"/>
    <w:tmpl w:val="CE261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B72ED3"/>
    <w:multiLevelType w:val="hybridMultilevel"/>
    <w:tmpl w:val="B358B660"/>
    <w:lvl w:ilvl="0" w:tplc="F70C3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0">
    <w:nsid w:val="7B524333"/>
    <w:multiLevelType w:val="hybridMultilevel"/>
    <w:tmpl w:val="4672F788"/>
    <w:lvl w:ilvl="0" w:tplc="DEFE42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D31BF8"/>
    <w:multiLevelType w:val="hybridMultilevel"/>
    <w:tmpl w:val="B6F2D884"/>
    <w:lvl w:ilvl="0" w:tplc="D172B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41"/>
  </w:num>
  <w:num w:numId="5">
    <w:abstractNumId w:val="50"/>
  </w:num>
  <w:num w:numId="6">
    <w:abstractNumId w:val="4"/>
  </w:num>
  <w:num w:numId="7">
    <w:abstractNumId w:val="39"/>
  </w:num>
  <w:num w:numId="8">
    <w:abstractNumId w:val="54"/>
  </w:num>
  <w:num w:numId="9">
    <w:abstractNumId w:val="44"/>
  </w:num>
  <w:num w:numId="10">
    <w:abstractNumId w:val="16"/>
  </w:num>
  <w:num w:numId="11">
    <w:abstractNumId w:val="40"/>
  </w:num>
  <w:num w:numId="12">
    <w:abstractNumId w:val="5"/>
  </w:num>
  <w:num w:numId="13">
    <w:abstractNumId w:val="72"/>
  </w:num>
  <w:num w:numId="14">
    <w:abstractNumId w:val="69"/>
  </w:num>
  <w:num w:numId="15">
    <w:abstractNumId w:val="49"/>
  </w:num>
  <w:num w:numId="16">
    <w:abstractNumId w:val="17"/>
  </w:num>
  <w:num w:numId="17">
    <w:abstractNumId w:val="47"/>
  </w:num>
  <w:num w:numId="18">
    <w:abstractNumId w:val="68"/>
  </w:num>
  <w:num w:numId="19">
    <w:abstractNumId w:val="38"/>
  </w:num>
  <w:num w:numId="20">
    <w:abstractNumId w:val="33"/>
  </w:num>
  <w:num w:numId="21">
    <w:abstractNumId w:val="18"/>
  </w:num>
  <w:num w:numId="22">
    <w:abstractNumId w:val="0"/>
  </w:num>
  <w:num w:numId="23">
    <w:abstractNumId w:val="31"/>
  </w:num>
  <w:num w:numId="24">
    <w:abstractNumId w:val="11"/>
  </w:num>
  <w:num w:numId="25">
    <w:abstractNumId w:val="3"/>
  </w:num>
  <w:num w:numId="26">
    <w:abstractNumId w:val="57"/>
  </w:num>
  <w:num w:numId="27">
    <w:abstractNumId w:val="20"/>
  </w:num>
  <w:num w:numId="28">
    <w:abstractNumId w:val="10"/>
  </w:num>
  <w:num w:numId="29">
    <w:abstractNumId w:val="51"/>
  </w:num>
  <w:num w:numId="30">
    <w:abstractNumId w:val="67"/>
  </w:num>
  <w:num w:numId="31">
    <w:abstractNumId w:val="36"/>
  </w:num>
  <w:num w:numId="32">
    <w:abstractNumId w:val="42"/>
  </w:num>
  <w:num w:numId="33">
    <w:abstractNumId w:val="7"/>
  </w:num>
  <w:num w:numId="34">
    <w:abstractNumId w:val="70"/>
  </w:num>
  <w:num w:numId="35">
    <w:abstractNumId w:val="61"/>
  </w:num>
  <w:num w:numId="36">
    <w:abstractNumId w:val="63"/>
  </w:num>
  <w:num w:numId="37">
    <w:abstractNumId w:val="55"/>
  </w:num>
  <w:num w:numId="38">
    <w:abstractNumId w:val="26"/>
  </w:num>
  <w:num w:numId="39">
    <w:abstractNumId w:val="15"/>
  </w:num>
  <w:num w:numId="40">
    <w:abstractNumId w:val="23"/>
  </w:num>
  <w:num w:numId="41">
    <w:abstractNumId w:val="43"/>
  </w:num>
  <w:num w:numId="42">
    <w:abstractNumId w:val="34"/>
  </w:num>
  <w:num w:numId="43">
    <w:abstractNumId w:val="25"/>
  </w:num>
  <w:num w:numId="44">
    <w:abstractNumId w:val="32"/>
  </w:num>
  <w:num w:numId="45">
    <w:abstractNumId w:val="48"/>
  </w:num>
  <w:num w:numId="46">
    <w:abstractNumId w:val="65"/>
  </w:num>
  <w:num w:numId="47">
    <w:abstractNumId w:val="71"/>
  </w:num>
  <w:num w:numId="48">
    <w:abstractNumId w:val="14"/>
  </w:num>
  <w:num w:numId="49">
    <w:abstractNumId w:val="59"/>
  </w:num>
  <w:num w:numId="50">
    <w:abstractNumId w:val="2"/>
  </w:num>
  <w:num w:numId="51">
    <w:abstractNumId w:val="27"/>
  </w:num>
  <w:num w:numId="52">
    <w:abstractNumId w:val="64"/>
  </w:num>
  <w:num w:numId="53">
    <w:abstractNumId w:val="22"/>
  </w:num>
  <w:num w:numId="54">
    <w:abstractNumId w:val="30"/>
  </w:num>
  <w:num w:numId="55">
    <w:abstractNumId w:val="45"/>
  </w:num>
  <w:num w:numId="56">
    <w:abstractNumId w:val="53"/>
  </w:num>
  <w:num w:numId="57">
    <w:abstractNumId w:val="60"/>
  </w:num>
  <w:num w:numId="58">
    <w:abstractNumId w:val="6"/>
  </w:num>
  <w:num w:numId="59">
    <w:abstractNumId w:val="29"/>
  </w:num>
  <w:num w:numId="60">
    <w:abstractNumId w:val="52"/>
  </w:num>
  <w:num w:numId="61">
    <w:abstractNumId w:val="56"/>
  </w:num>
  <w:num w:numId="62">
    <w:abstractNumId w:val="62"/>
  </w:num>
  <w:num w:numId="63">
    <w:abstractNumId w:val="37"/>
  </w:num>
  <w:num w:numId="64">
    <w:abstractNumId w:val="46"/>
  </w:num>
  <w:num w:numId="65">
    <w:abstractNumId w:val="28"/>
  </w:num>
  <w:num w:numId="66">
    <w:abstractNumId w:val="35"/>
  </w:num>
  <w:num w:numId="67">
    <w:abstractNumId w:val="12"/>
  </w:num>
  <w:num w:numId="68">
    <w:abstractNumId w:val="21"/>
  </w:num>
  <w:num w:numId="69">
    <w:abstractNumId w:val="19"/>
  </w:num>
  <w:num w:numId="70">
    <w:abstractNumId w:val="1"/>
  </w:num>
  <w:num w:numId="71">
    <w:abstractNumId w:val="13"/>
  </w:num>
  <w:num w:numId="72">
    <w:abstractNumId w:val="58"/>
  </w:num>
  <w:num w:numId="73">
    <w:abstractNumId w:val="6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numStart w:val="19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05E"/>
    <w:rsid w:val="00001D26"/>
    <w:rsid w:val="00001F91"/>
    <w:rsid w:val="00006CB1"/>
    <w:rsid w:val="00006E33"/>
    <w:rsid w:val="00007440"/>
    <w:rsid w:val="000075D5"/>
    <w:rsid w:val="00007CAD"/>
    <w:rsid w:val="00012DF4"/>
    <w:rsid w:val="000147F4"/>
    <w:rsid w:val="00017C1A"/>
    <w:rsid w:val="00017C85"/>
    <w:rsid w:val="00017D08"/>
    <w:rsid w:val="00017F56"/>
    <w:rsid w:val="0002275C"/>
    <w:rsid w:val="00024B29"/>
    <w:rsid w:val="0002587F"/>
    <w:rsid w:val="00027A0D"/>
    <w:rsid w:val="00027E71"/>
    <w:rsid w:val="0003288B"/>
    <w:rsid w:val="000329A4"/>
    <w:rsid w:val="000340F2"/>
    <w:rsid w:val="0003481D"/>
    <w:rsid w:val="00035D1C"/>
    <w:rsid w:val="00035FA5"/>
    <w:rsid w:val="00036BD5"/>
    <w:rsid w:val="0004008E"/>
    <w:rsid w:val="000410C3"/>
    <w:rsid w:val="00041F77"/>
    <w:rsid w:val="00042412"/>
    <w:rsid w:val="000447B6"/>
    <w:rsid w:val="00047133"/>
    <w:rsid w:val="000510C5"/>
    <w:rsid w:val="0005202A"/>
    <w:rsid w:val="000533EC"/>
    <w:rsid w:val="00053A3D"/>
    <w:rsid w:val="00055D2E"/>
    <w:rsid w:val="00056E97"/>
    <w:rsid w:val="000601C3"/>
    <w:rsid w:val="00061293"/>
    <w:rsid w:val="00061E18"/>
    <w:rsid w:val="0006247C"/>
    <w:rsid w:val="00064403"/>
    <w:rsid w:val="0006466A"/>
    <w:rsid w:val="00066BD5"/>
    <w:rsid w:val="00066E97"/>
    <w:rsid w:val="000702A8"/>
    <w:rsid w:val="0007175A"/>
    <w:rsid w:val="000724D9"/>
    <w:rsid w:val="000747E9"/>
    <w:rsid w:val="0007527A"/>
    <w:rsid w:val="0007704A"/>
    <w:rsid w:val="00077B1D"/>
    <w:rsid w:val="00080B57"/>
    <w:rsid w:val="00080BD6"/>
    <w:rsid w:val="000816BC"/>
    <w:rsid w:val="00081E02"/>
    <w:rsid w:val="00081FC5"/>
    <w:rsid w:val="000827B3"/>
    <w:rsid w:val="00082A8A"/>
    <w:rsid w:val="00083540"/>
    <w:rsid w:val="00084CE8"/>
    <w:rsid w:val="00084E7E"/>
    <w:rsid w:val="0008535A"/>
    <w:rsid w:val="00085F05"/>
    <w:rsid w:val="00086B6F"/>
    <w:rsid w:val="000871C2"/>
    <w:rsid w:val="00091F54"/>
    <w:rsid w:val="0009276B"/>
    <w:rsid w:val="00093E32"/>
    <w:rsid w:val="0009576E"/>
    <w:rsid w:val="00095C53"/>
    <w:rsid w:val="00095F84"/>
    <w:rsid w:val="00097222"/>
    <w:rsid w:val="00097D24"/>
    <w:rsid w:val="000A0BF2"/>
    <w:rsid w:val="000A372A"/>
    <w:rsid w:val="000A4052"/>
    <w:rsid w:val="000A702A"/>
    <w:rsid w:val="000A7473"/>
    <w:rsid w:val="000A79E9"/>
    <w:rsid w:val="000A7A2F"/>
    <w:rsid w:val="000B1DFC"/>
    <w:rsid w:val="000B44E0"/>
    <w:rsid w:val="000B4C08"/>
    <w:rsid w:val="000B4F13"/>
    <w:rsid w:val="000B5285"/>
    <w:rsid w:val="000B648A"/>
    <w:rsid w:val="000C05B9"/>
    <w:rsid w:val="000C0CB0"/>
    <w:rsid w:val="000C1D15"/>
    <w:rsid w:val="000C2701"/>
    <w:rsid w:val="000C37BB"/>
    <w:rsid w:val="000C407C"/>
    <w:rsid w:val="000C4981"/>
    <w:rsid w:val="000C4D94"/>
    <w:rsid w:val="000C6C8B"/>
    <w:rsid w:val="000C7036"/>
    <w:rsid w:val="000D23E5"/>
    <w:rsid w:val="000D532E"/>
    <w:rsid w:val="000D5BAF"/>
    <w:rsid w:val="000E123D"/>
    <w:rsid w:val="000E2824"/>
    <w:rsid w:val="000E32D3"/>
    <w:rsid w:val="000E34CC"/>
    <w:rsid w:val="000E3F91"/>
    <w:rsid w:val="000E4311"/>
    <w:rsid w:val="000E4CBF"/>
    <w:rsid w:val="000E4E4C"/>
    <w:rsid w:val="000E570C"/>
    <w:rsid w:val="000E599A"/>
    <w:rsid w:val="000E61F6"/>
    <w:rsid w:val="000E7968"/>
    <w:rsid w:val="000F00F3"/>
    <w:rsid w:val="000F0620"/>
    <w:rsid w:val="000F08F4"/>
    <w:rsid w:val="000F13E9"/>
    <w:rsid w:val="000F2275"/>
    <w:rsid w:val="000F39EB"/>
    <w:rsid w:val="000F6919"/>
    <w:rsid w:val="001002D4"/>
    <w:rsid w:val="001009DD"/>
    <w:rsid w:val="00101454"/>
    <w:rsid w:val="00103671"/>
    <w:rsid w:val="00104A9F"/>
    <w:rsid w:val="00110B50"/>
    <w:rsid w:val="00110CA5"/>
    <w:rsid w:val="001131C3"/>
    <w:rsid w:val="00114F64"/>
    <w:rsid w:val="001152EE"/>
    <w:rsid w:val="0011646D"/>
    <w:rsid w:val="00116DF2"/>
    <w:rsid w:val="00121FF3"/>
    <w:rsid w:val="001226F5"/>
    <w:rsid w:val="001236E6"/>
    <w:rsid w:val="0012477E"/>
    <w:rsid w:val="00125BFB"/>
    <w:rsid w:val="00126028"/>
    <w:rsid w:val="00126034"/>
    <w:rsid w:val="00126C10"/>
    <w:rsid w:val="00126CF0"/>
    <w:rsid w:val="001271A2"/>
    <w:rsid w:val="0012758A"/>
    <w:rsid w:val="00132354"/>
    <w:rsid w:val="001327E0"/>
    <w:rsid w:val="00134348"/>
    <w:rsid w:val="00134DF9"/>
    <w:rsid w:val="001350EA"/>
    <w:rsid w:val="001361BE"/>
    <w:rsid w:val="001405DA"/>
    <w:rsid w:val="00140D5B"/>
    <w:rsid w:val="001424B1"/>
    <w:rsid w:val="001426E2"/>
    <w:rsid w:val="0014376A"/>
    <w:rsid w:val="0014610D"/>
    <w:rsid w:val="00147D38"/>
    <w:rsid w:val="00150A22"/>
    <w:rsid w:val="001518B1"/>
    <w:rsid w:val="0015457A"/>
    <w:rsid w:val="001555C4"/>
    <w:rsid w:val="00157FB9"/>
    <w:rsid w:val="001610FB"/>
    <w:rsid w:val="00161110"/>
    <w:rsid w:val="00161F3E"/>
    <w:rsid w:val="00162AD0"/>
    <w:rsid w:val="001643BC"/>
    <w:rsid w:val="0016519B"/>
    <w:rsid w:val="00165CD5"/>
    <w:rsid w:val="0016647A"/>
    <w:rsid w:val="00166693"/>
    <w:rsid w:val="00166F9D"/>
    <w:rsid w:val="00167FED"/>
    <w:rsid w:val="0017079C"/>
    <w:rsid w:val="0017094C"/>
    <w:rsid w:val="00171609"/>
    <w:rsid w:val="001720CE"/>
    <w:rsid w:val="00173B40"/>
    <w:rsid w:val="00174DCC"/>
    <w:rsid w:val="00177A49"/>
    <w:rsid w:val="001805B6"/>
    <w:rsid w:val="001809CE"/>
    <w:rsid w:val="00180A10"/>
    <w:rsid w:val="00182399"/>
    <w:rsid w:val="00185935"/>
    <w:rsid w:val="00186956"/>
    <w:rsid w:val="0018781B"/>
    <w:rsid w:val="001923A7"/>
    <w:rsid w:val="00192771"/>
    <w:rsid w:val="00192F98"/>
    <w:rsid w:val="00193D15"/>
    <w:rsid w:val="0019410B"/>
    <w:rsid w:val="00195914"/>
    <w:rsid w:val="00195C3C"/>
    <w:rsid w:val="001A1687"/>
    <w:rsid w:val="001A220F"/>
    <w:rsid w:val="001A575E"/>
    <w:rsid w:val="001A7507"/>
    <w:rsid w:val="001B0B15"/>
    <w:rsid w:val="001B12FA"/>
    <w:rsid w:val="001B1C33"/>
    <w:rsid w:val="001B2F9B"/>
    <w:rsid w:val="001B35A7"/>
    <w:rsid w:val="001B3EFE"/>
    <w:rsid w:val="001B4D27"/>
    <w:rsid w:val="001B503C"/>
    <w:rsid w:val="001B518F"/>
    <w:rsid w:val="001B6533"/>
    <w:rsid w:val="001B6AB8"/>
    <w:rsid w:val="001B72A9"/>
    <w:rsid w:val="001B7466"/>
    <w:rsid w:val="001B7791"/>
    <w:rsid w:val="001C0399"/>
    <w:rsid w:val="001C0DAE"/>
    <w:rsid w:val="001C1530"/>
    <w:rsid w:val="001C2084"/>
    <w:rsid w:val="001C25D0"/>
    <w:rsid w:val="001C270C"/>
    <w:rsid w:val="001C36CA"/>
    <w:rsid w:val="001C3796"/>
    <w:rsid w:val="001C39EC"/>
    <w:rsid w:val="001C4BA8"/>
    <w:rsid w:val="001D0320"/>
    <w:rsid w:val="001D0CC5"/>
    <w:rsid w:val="001D0E2F"/>
    <w:rsid w:val="001D1535"/>
    <w:rsid w:val="001D1F58"/>
    <w:rsid w:val="001D3F2F"/>
    <w:rsid w:val="001D431C"/>
    <w:rsid w:val="001D4CF7"/>
    <w:rsid w:val="001D548F"/>
    <w:rsid w:val="001D7478"/>
    <w:rsid w:val="001D7D6B"/>
    <w:rsid w:val="001E09F3"/>
    <w:rsid w:val="001E18B9"/>
    <w:rsid w:val="001E228D"/>
    <w:rsid w:val="001E27A4"/>
    <w:rsid w:val="001E3116"/>
    <w:rsid w:val="001E567F"/>
    <w:rsid w:val="001E6817"/>
    <w:rsid w:val="001E7D9B"/>
    <w:rsid w:val="001F0B06"/>
    <w:rsid w:val="001F0F79"/>
    <w:rsid w:val="001F0F8F"/>
    <w:rsid w:val="001F4AD8"/>
    <w:rsid w:val="001F59C2"/>
    <w:rsid w:val="001F6375"/>
    <w:rsid w:val="001F645C"/>
    <w:rsid w:val="001F702A"/>
    <w:rsid w:val="001F73AB"/>
    <w:rsid w:val="00200122"/>
    <w:rsid w:val="00204F6A"/>
    <w:rsid w:val="00205BDF"/>
    <w:rsid w:val="002063E8"/>
    <w:rsid w:val="002069AB"/>
    <w:rsid w:val="00206CCA"/>
    <w:rsid w:val="00206CDE"/>
    <w:rsid w:val="00211BFA"/>
    <w:rsid w:val="00211D29"/>
    <w:rsid w:val="00215704"/>
    <w:rsid w:val="0021574F"/>
    <w:rsid w:val="002221CD"/>
    <w:rsid w:val="00222699"/>
    <w:rsid w:val="00222E18"/>
    <w:rsid w:val="00223959"/>
    <w:rsid w:val="00223BC0"/>
    <w:rsid w:val="0022499E"/>
    <w:rsid w:val="00224A52"/>
    <w:rsid w:val="00226394"/>
    <w:rsid w:val="00226C21"/>
    <w:rsid w:val="00226EE0"/>
    <w:rsid w:val="00227458"/>
    <w:rsid w:val="00230227"/>
    <w:rsid w:val="002304E4"/>
    <w:rsid w:val="0023128A"/>
    <w:rsid w:val="00232C33"/>
    <w:rsid w:val="00233144"/>
    <w:rsid w:val="00233737"/>
    <w:rsid w:val="002365FF"/>
    <w:rsid w:val="0023660F"/>
    <w:rsid w:val="0023732D"/>
    <w:rsid w:val="00240431"/>
    <w:rsid w:val="0024053B"/>
    <w:rsid w:val="00242DD8"/>
    <w:rsid w:val="00246453"/>
    <w:rsid w:val="00246D56"/>
    <w:rsid w:val="002508D6"/>
    <w:rsid w:val="00250A60"/>
    <w:rsid w:val="00250E14"/>
    <w:rsid w:val="00252899"/>
    <w:rsid w:val="00253108"/>
    <w:rsid w:val="00257629"/>
    <w:rsid w:val="0026058D"/>
    <w:rsid w:val="00260CA8"/>
    <w:rsid w:val="00263AA7"/>
    <w:rsid w:val="002651B6"/>
    <w:rsid w:val="00265581"/>
    <w:rsid w:val="002667A9"/>
    <w:rsid w:val="00266B75"/>
    <w:rsid w:val="00267251"/>
    <w:rsid w:val="00271088"/>
    <w:rsid w:val="0027285A"/>
    <w:rsid w:val="00272A9E"/>
    <w:rsid w:val="002735C6"/>
    <w:rsid w:val="002744F9"/>
    <w:rsid w:val="00276CBB"/>
    <w:rsid w:val="00280308"/>
    <w:rsid w:val="00280F7D"/>
    <w:rsid w:val="00281E59"/>
    <w:rsid w:val="00284673"/>
    <w:rsid w:val="00284A43"/>
    <w:rsid w:val="002866FE"/>
    <w:rsid w:val="00287985"/>
    <w:rsid w:val="00287E10"/>
    <w:rsid w:val="00292AB1"/>
    <w:rsid w:val="00292D2F"/>
    <w:rsid w:val="00293A89"/>
    <w:rsid w:val="00294768"/>
    <w:rsid w:val="00294941"/>
    <w:rsid w:val="00294E61"/>
    <w:rsid w:val="002967E4"/>
    <w:rsid w:val="00296CCD"/>
    <w:rsid w:val="002971F5"/>
    <w:rsid w:val="0029783D"/>
    <w:rsid w:val="002A1D3B"/>
    <w:rsid w:val="002A24BB"/>
    <w:rsid w:val="002A335C"/>
    <w:rsid w:val="002A3BFF"/>
    <w:rsid w:val="002A5D95"/>
    <w:rsid w:val="002A63B8"/>
    <w:rsid w:val="002A6416"/>
    <w:rsid w:val="002A6663"/>
    <w:rsid w:val="002A7BDB"/>
    <w:rsid w:val="002B039C"/>
    <w:rsid w:val="002B08AE"/>
    <w:rsid w:val="002B25B4"/>
    <w:rsid w:val="002B3016"/>
    <w:rsid w:val="002B4A49"/>
    <w:rsid w:val="002B4E47"/>
    <w:rsid w:val="002B52DE"/>
    <w:rsid w:val="002B5B26"/>
    <w:rsid w:val="002B67D4"/>
    <w:rsid w:val="002C0908"/>
    <w:rsid w:val="002C28DE"/>
    <w:rsid w:val="002C3472"/>
    <w:rsid w:val="002C450C"/>
    <w:rsid w:val="002C5C41"/>
    <w:rsid w:val="002C6A9C"/>
    <w:rsid w:val="002C7322"/>
    <w:rsid w:val="002D0DB0"/>
    <w:rsid w:val="002D1341"/>
    <w:rsid w:val="002D19DC"/>
    <w:rsid w:val="002D2218"/>
    <w:rsid w:val="002D35B6"/>
    <w:rsid w:val="002D367B"/>
    <w:rsid w:val="002D4D3E"/>
    <w:rsid w:val="002D6182"/>
    <w:rsid w:val="002D623A"/>
    <w:rsid w:val="002D6836"/>
    <w:rsid w:val="002D7E54"/>
    <w:rsid w:val="002D7FEE"/>
    <w:rsid w:val="002E028F"/>
    <w:rsid w:val="002E042A"/>
    <w:rsid w:val="002E2228"/>
    <w:rsid w:val="002E24C0"/>
    <w:rsid w:val="002E43FC"/>
    <w:rsid w:val="002E4AC3"/>
    <w:rsid w:val="002E5222"/>
    <w:rsid w:val="002E5345"/>
    <w:rsid w:val="002E6B65"/>
    <w:rsid w:val="002E7D34"/>
    <w:rsid w:val="002F0257"/>
    <w:rsid w:val="002F0847"/>
    <w:rsid w:val="002F0E82"/>
    <w:rsid w:val="002F11FE"/>
    <w:rsid w:val="002F2B93"/>
    <w:rsid w:val="002F35E7"/>
    <w:rsid w:val="002F43CC"/>
    <w:rsid w:val="002F47E8"/>
    <w:rsid w:val="00305AD8"/>
    <w:rsid w:val="00306CDA"/>
    <w:rsid w:val="00310779"/>
    <w:rsid w:val="00311728"/>
    <w:rsid w:val="0031302D"/>
    <w:rsid w:val="00314075"/>
    <w:rsid w:val="00314D84"/>
    <w:rsid w:val="003168EF"/>
    <w:rsid w:val="0031727B"/>
    <w:rsid w:val="003201AC"/>
    <w:rsid w:val="003204CE"/>
    <w:rsid w:val="00323557"/>
    <w:rsid w:val="00324B98"/>
    <w:rsid w:val="00324D00"/>
    <w:rsid w:val="0032678C"/>
    <w:rsid w:val="00326D7A"/>
    <w:rsid w:val="0033329A"/>
    <w:rsid w:val="00334FBF"/>
    <w:rsid w:val="003350C4"/>
    <w:rsid w:val="0033562E"/>
    <w:rsid w:val="00335B0C"/>
    <w:rsid w:val="00335EA8"/>
    <w:rsid w:val="00336824"/>
    <w:rsid w:val="00336D12"/>
    <w:rsid w:val="00337482"/>
    <w:rsid w:val="003423F2"/>
    <w:rsid w:val="00342FD6"/>
    <w:rsid w:val="00343E31"/>
    <w:rsid w:val="0034721C"/>
    <w:rsid w:val="0035010E"/>
    <w:rsid w:val="00351B34"/>
    <w:rsid w:val="00352AA4"/>
    <w:rsid w:val="00354C9F"/>
    <w:rsid w:val="00355E23"/>
    <w:rsid w:val="00356D75"/>
    <w:rsid w:val="00356F38"/>
    <w:rsid w:val="00357E15"/>
    <w:rsid w:val="00361046"/>
    <w:rsid w:val="00361541"/>
    <w:rsid w:val="00362DE6"/>
    <w:rsid w:val="0036551F"/>
    <w:rsid w:val="00365614"/>
    <w:rsid w:val="00371239"/>
    <w:rsid w:val="00372BBF"/>
    <w:rsid w:val="0037477B"/>
    <w:rsid w:val="003752C4"/>
    <w:rsid w:val="003764B6"/>
    <w:rsid w:val="00380121"/>
    <w:rsid w:val="003838B7"/>
    <w:rsid w:val="00383BBF"/>
    <w:rsid w:val="003843D2"/>
    <w:rsid w:val="00384BCE"/>
    <w:rsid w:val="00385EB9"/>
    <w:rsid w:val="00386073"/>
    <w:rsid w:val="00387046"/>
    <w:rsid w:val="00387AE0"/>
    <w:rsid w:val="00391413"/>
    <w:rsid w:val="00392C8C"/>
    <w:rsid w:val="003939B1"/>
    <w:rsid w:val="00394355"/>
    <w:rsid w:val="00394542"/>
    <w:rsid w:val="00395305"/>
    <w:rsid w:val="0039553C"/>
    <w:rsid w:val="00396360"/>
    <w:rsid w:val="003964AF"/>
    <w:rsid w:val="00396F9F"/>
    <w:rsid w:val="00397527"/>
    <w:rsid w:val="00397B9C"/>
    <w:rsid w:val="003A2B5C"/>
    <w:rsid w:val="003B0167"/>
    <w:rsid w:val="003B4863"/>
    <w:rsid w:val="003B53F1"/>
    <w:rsid w:val="003B5EED"/>
    <w:rsid w:val="003C12D4"/>
    <w:rsid w:val="003C173C"/>
    <w:rsid w:val="003C39D6"/>
    <w:rsid w:val="003C3A0C"/>
    <w:rsid w:val="003C538A"/>
    <w:rsid w:val="003C5CC8"/>
    <w:rsid w:val="003C6353"/>
    <w:rsid w:val="003C6E62"/>
    <w:rsid w:val="003C7EB2"/>
    <w:rsid w:val="003D0F05"/>
    <w:rsid w:val="003D14A3"/>
    <w:rsid w:val="003D34B4"/>
    <w:rsid w:val="003D3CB7"/>
    <w:rsid w:val="003D3D3D"/>
    <w:rsid w:val="003D5773"/>
    <w:rsid w:val="003D5AE7"/>
    <w:rsid w:val="003D5AE8"/>
    <w:rsid w:val="003D6705"/>
    <w:rsid w:val="003E0F1C"/>
    <w:rsid w:val="003E3042"/>
    <w:rsid w:val="003E34A2"/>
    <w:rsid w:val="003E52D8"/>
    <w:rsid w:val="003E5395"/>
    <w:rsid w:val="003E6709"/>
    <w:rsid w:val="003E690C"/>
    <w:rsid w:val="003E74EF"/>
    <w:rsid w:val="003E7E10"/>
    <w:rsid w:val="003F0695"/>
    <w:rsid w:val="003F08D1"/>
    <w:rsid w:val="003F0D1D"/>
    <w:rsid w:val="003F1312"/>
    <w:rsid w:val="003F1331"/>
    <w:rsid w:val="003F2BCE"/>
    <w:rsid w:val="003F38AB"/>
    <w:rsid w:val="003F6530"/>
    <w:rsid w:val="00401CB8"/>
    <w:rsid w:val="00402387"/>
    <w:rsid w:val="00403A34"/>
    <w:rsid w:val="004051F8"/>
    <w:rsid w:val="004055E8"/>
    <w:rsid w:val="00406812"/>
    <w:rsid w:val="0041031C"/>
    <w:rsid w:val="00410EA4"/>
    <w:rsid w:val="00413314"/>
    <w:rsid w:val="00414F38"/>
    <w:rsid w:val="0041577F"/>
    <w:rsid w:val="00415EE2"/>
    <w:rsid w:val="00416243"/>
    <w:rsid w:val="0041634A"/>
    <w:rsid w:val="0042175A"/>
    <w:rsid w:val="00421CE7"/>
    <w:rsid w:val="00421E47"/>
    <w:rsid w:val="00422D13"/>
    <w:rsid w:val="00425137"/>
    <w:rsid w:val="00425BEF"/>
    <w:rsid w:val="00426C15"/>
    <w:rsid w:val="00427BD7"/>
    <w:rsid w:val="00431477"/>
    <w:rsid w:val="004354F0"/>
    <w:rsid w:val="00435688"/>
    <w:rsid w:val="00435B17"/>
    <w:rsid w:val="00436DF0"/>
    <w:rsid w:val="00441F9B"/>
    <w:rsid w:val="004426C6"/>
    <w:rsid w:val="00442E1C"/>
    <w:rsid w:val="00442F0A"/>
    <w:rsid w:val="00444C18"/>
    <w:rsid w:val="004450E0"/>
    <w:rsid w:val="00447057"/>
    <w:rsid w:val="004477F2"/>
    <w:rsid w:val="00447B76"/>
    <w:rsid w:val="00447EF9"/>
    <w:rsid w:val="00450190"/>
    <w:rsid w:val="00451B29"/>
    <w:rsid w:val="00452A4B"/>
    <w:rsid w:val="00455CFB"/>
    <w:rsid w:val="00456208"/>
    <w:rsid w:val="00457E46"/>
    <w:rsid w:val="0046035E"/>
    <w:rsid w:val="004611C0"/>
    <w:rsid w:val="0046279A"/>
    <w:rsid w:val="00462BFE"/>
    <w:rsid w:val="004630A0"/>
    <w:rsid w:val="00464D7B"/>
    <w:rsid w:val="00464E9D"/>
    <w:rsid w:val="004655C2"/>
    <w:rsid w:val="0046591A"/>
    <w:rsid w:val="00466CA2"/>
    <w:rsid w:val="00467C72"/>
    <w:rsid w:val="00472C8C"/>
    <w:rsid w:val="00473753"/>
    <w:rsid w:val="00475DF5"/>
    <w:rsid w:val="00477A57"/>
    <w:rsid w:val="00477CE5"/>
    <w:rsid w:val="0048025C"/>
    <w:rsid w:val="00480544"/>
    <w:rsid w:val="0048159B"/>
    <w:rsid w:val="00481BE5"/>
    <w:rsid w:val="00482503"/>
    <w:rsid w:val="00482A93"/>
    <w:rsid w:val="00483B0E"/>
    <w:rsid w:val="00483F64"/>
    <w:rsid w:val="004840DD"/>
    <w:rsid w:val="00484647"/>
    <w:rsid w:val="00485B90"/>
    <w:rsid w:val="00485F17"/>
    <w:rsid w:val="004966D9"/>
    <w:rsid w:val="00496965"/>
    <w:rsid w:val="00497B23"/>
    <w:rsid w:val="00497B2C"/>
    <w:rsid w:val="00497EB1"/>
    <w:rsid w:val="004A0C33"/>
    <w:rsid w:val="004A1656"/>
    <w:rsid w:val="004A1D93"/>
    <w:rsid w:val="004A2D7E"/>
    <w:rsid w:val="004A3291"/>
    <w:rsid w:val="004A5223"/>
    <w:rsid w:val="004A785B"/>
    <w:rsid w:val="004A7862"/>
    <w:rsid w:val="004B067B"/>
    <w:rsid w:val="004B13BE"/>
    <w:rsid w:val="004B1BA6"/>
    <w:rsid w:val="004B22E7"/>
    <w:rsid w:val="004B3564"/>
    <w:rsid w:val="004B7C97"/>
    <w:rsid w:val="004C1DD8"/>
    <w:rsid w:val="004C2FAD"/>
    <w:rsid w:val="004C37E7"/>
    <w:rsid w:val="004C3C1D"/>
    <w:rsid w:val="004C407E"/>
    <w:rsid w:val="004C4298"/>
    <w:rsid w:val="004C6682"/>
    <w:rsid w:val="004C6E1C"/>
    <w:rsid w:val="004C6E2C"/>
    <w:rsid w:val="004C6F49"/>
    <w:rsid w:val="004C71FA"/>
    <w:rsid w:val="004D2659"/>
    <w:rsid w:val="004D31B1"/>
    <w:rsid w:val="004D336C"/>
    <w:rsid w:val="004D3E9C"/>
    <w:rsid w:val="004D4900"/>
    <w:rsid w:val="004D4973"/>
    <w:rsid w:val="004D5785"/>
    <w:rsid w:val="004D5ADB"/>
    <w:rsid w:val="004D614D"/>
    <w:rsid w:val="004D66EB"/>
    <w:rsid w:val="004D726A"/>
    <w:rsid w:val="004E10A7"/>
    <w:rsid w:val="004E28E0"/>
    <w:rsid w:val="004E2AA5"/>
    <w:rsid w:val="004E691E"/>
    <w:rsid w:val="004E738A"/>
    <w:rsid w:val="004F0269"/>
    <w:rsid w:val="004F0CED"/>
    <w:rsid w:val="004F23EA"/>
    <w:rsid w:val="004F454E"/>
    <w:rsid w:val="004F517A"/>
    <w:rsid w:val="004F60E3"/>
    <w:rsid w:val="004F6F1D"/>
    <w:rsid w:val="004F787F"/>
    <w:rsid w:val="00500E32"/>
    <w:rsid w:val="00501AE3"/>
    <w:rsid w:val="00502373"/>
    <w:rsid w:val="00504076"/>
    <w:rsid w:val="00505352"/>
    <w:rsid w:val="00505429"/>
    <w:rsid w:val="00505A8A"/>
    <w:rsid w:val="00506151"/>
    <w:rsid w:val="00507F9A"/>
    <w:rsid w:val="005105DF"/>
    <w:rsid w:val="00511794"/>
    <w:rsid w:val="00511803"/>
    <w:rsid w:val="00512B48"/>
    <w:rsid w:val="005130AE"/>
    <w:rsid w:val="00513DA5"/>
    <w:rsid w:val="005147BA"/>
    <w:rsid w:val="00514DD9"/>
    <w:rsid w:val="005155D3"/>
    <w:rsid w:val="005157CD"/>
    <w:rsid w:val="00515954"/>
    <w:rsid w:val="00516586"/>
    <w:rsid w:val="00516A15"/>
    <w:rsid w:val="005179F0"/>
    <w:rsid w:val="005200F0"/>
    <w:rsid w:val="005204FC"/>
    <w:rsid w:val="0052183F"/>
    <w:rsid w:val="00521C04"/>
    <w:rsid w:val="00522D8F"/>
    <w:rsid w:val="00523123"/>
    <w:rsid w:val="0052370F"/>
    <w:rsid w:val="00523B14"/>
    <w:rsid w:val="005240A4"/>
    <w:rsid w:val="0052459F"/>
    <w:rsid w:val="00525075"/>
    <w:rsid w:val="00526C3E"/>
    <w:rsid w:val="005278B4"/>
    <w:rsid w:val="00530775"/>
    <w:rsid w:val="00532A9F"/>
    <w:rsid w:val="00533AF2"/>
    <w:rsid w:val="00533C28"/>
    <w:rsid w:val="00535771"/>
    <w:rsid w:val="00536DC9"/>
    <w:rsid w:val="00537B6F"/>
    <w:rsid w:val="00540311"/>
    <w:rsid w:val="0054181E"/>
    <w:rsid w:val="00542DD9"/>
    <w:rsid w:val="0054305C"/>
    <w:rsid w:val="00544EDA"/>
    <w:rsid w:val="00545AEB"/>
    <w:rsid w:val="00547CEA"/>
    <w:rsid w:val="00547F0A"/>
    <w:rsid w:val="005501DB"/>
    <w:rsid w:val="00550EE8"/>
    <w:rsid w:val="00551969"/>
    <w:rsid w:val="00552162"/>
    <w:rsid w:val="005548B4"/>
    <w:rsid w:val="00554C9A"/>
    <w:rsid w:val="005559CF"/>
    <w:rsid w:val="00555DDB"/>
    <w:rsid w:val="00556664"/>
    <w:rsid w:val="00557217"/>
    <w:rsid w:val="00557F7A"/>
    <w:rsid w:val="005601BA"/>
    <w:rsid w:val="0056062E"/>
    <w:rsid w:val="00560E94"/>
    <w:rsid w:val="00561D4E"/>
    <w:rsid w:val="00562D2E"/>
    <w:rsid w:val="00562DDD"/>
    <w:rsid w:val="0056459E"/>
    <w:rsid w:val="005649F5"/>
    <w:rsid w:val="00564B5E"/>
    <w:rsid w:val="005679BF"/>
    <w:rsid w:val="00570F71"/>
    <w:rsid w:val="00571B0B"/>
    <w:rsid w:val="00573D94"/>
    <w:rsid w:val="00574F10"/>
    <w:rsid w:val="0057699C"/>
    <w:rsid w:val="00577663"/>
    <w:rsid w:val="0057779D"/>
    <w:rsid w:val="00577D87"/>
    <w:rsid w:val="00577FAD"/>
    <w:rsid w:val="005817DA"/>
    <w:rsid w:val="00581FE2"/>
    <w:rsid w:val="00583176"/>
    <w:rsid w:val="005831F9"/>
    <w:rsid w:val="00583DA9"/>
    <w:rsid w:val="00584D42"/>
    <w:rsid w:val="005850C3"/>
    <w:rsid w:val="00585794"/>
    <w:rsid w:val="00586057"/>
    <w:rsid w:val="0058610C"/>
    <w:rsid w:val="005861F1"/>
    <w:rsid w:val="005864B0"/>
    <w:rsid w:val="005864B7"/>
    <w:rsid w:val="00586588"/>
    <w:rsid w:val="00586976"/>
    <w:rsid w:val="00586B6E"/>
    <w:rsid w:val="00590E36"/>
    <w:rsid w:val="00591695"/>
    <w:rsid w:val="00591762"/>
    <w:rsid w:val="0059565B"/>
    <w:rsid w:val="00595764"/>
    <w:rsid w:val="00595CB7"/>
    <w:rsid w:val="00596E18"/>
    <w:rsid w:val="005A03CD"/>
    <w:rsid w:val="005A0CDB"/>
    <w:rsid w:val="005A1234"/>
    <w:rsid w:val="005A2FBC"/>
    <w:rsid w:val="005A37BE"/>
    <w:rsid w:val="005A4817"/>
    <w:rsid w:val="005A4BAF"/>
    <w:rsid w:val="005A568B"/>
    <w:rsid w:val="005A61BB"/>
    <w:rsid w:val="005A6FD2"/>
    <w:rsid w:val="005A6FF5"/>
    <w:rsid w:val="005B0569"/>
    <w:rsid w:val="005B134D"/>
    <w:rsid w:val="005B2060"/>
    <w:rsid w:val="005B2099"/>
    <w:rsid w:val="005B2AAD"/>
    <w:rsid w:val="005B3081"/>
    <w:rsid w:val="005B3B53"/>
    <w:rsid w:val="005B4898"/>
    <w:rsid w:val="005B52D8"/>
    <w:rsid w:val="005B6DDA"/>
    <w:rsid w:val="005C1155"/>
    <w:rsid w:val="005C1E47"/>
    <w:rsid w:val="005C3A51"/>
    <w:rsid w:val="005C4BF3"/>
    <w:rsid w:val="005D06C7"/>
    <w:rsid w:val="005D1DED"/>
    <w:rsid w:val="005D23CB"/>
    <w:rsid w:val="005D2C08"/>
    <w:rsid w:val="005D31D4"/>
    <w:rsid w:val="005D3B37"/>
    <w:rsid w:val="005D5B4B"/>
    <w:rsid w:val="005D64FE"/>
    <w:rsid w:val="005E0503"/>
    <w:rsid w:val="005E10D7"/>
    <w:rsid w:val="005E1335"/>
    <w:rsid w:val="005E2AC4"/>
    <w:rsid w:val="005E2EFA"/>
    <w:rsid w:val="005E3039"/>
    <w:rsid w:val="005E35B7"/>
    <w:rsid w:val="005E4082"/>
    <w:rsid w:val="005F0825"/>
    <w:rsid w:val="005F1B14"/>
    <w:rsid w:val="005F2B2A"/>
    <w:rsid w:val="005F316C"/>
    <w:rsid w:val="005F3434"/>
    <w:rsid w:val="005F35CF"/>
    <w:rsid w:val="005F6E44"/>
    <w:rsid w:val="00600B01"/>
    <w:rsid w:val="00600D7C"/>
    <w:rsid w:val="006010A9"/>
    <w:rsid w:val="0060193F"/>
    <w:rsid w:val="00601B6A"/>
    <w:rsid w:val="0060430B"/>
    <w:rsid w:val="00604F1D"/>
    <w:rsid w:val="00606033"/>
    <w:rsid w:val="00606579"/>
    <w:rsid w:val="00610EC0"/>
    <w:rsid w:val="00611494"/>
    <w:rsid w:val="00611A45"/>
    <w:rsid w:val="00612AFC"/>
    <w:rsid w:val="00612E71"/>
    <w:rsid w:val="006156D5"/>
    <w:rsid w:val="00616B3B"/>
    <w:rsid w:val="006172C9"/>
    <w:rsid w:val="00620289"/>
    <w:rsid w:val="006206C2"/>
    <w:rsid w:val="0062088E"/>
    <w:rsid w:val="00622103"/>
    <w:rsid w:val="006228B5"/>
    <w:rsid w:val="00623A49"/>
    <w:rsid w:val="00625330"/>
    <w:rsid w:val="00625568"/>
    <w:rsid w:val="00627837"/>
    <w:rsid w:val="00627ADF"/>
    <w:rsid w:val="00630341"/>
    <w:rsid w:val="006304C9"/>
    <w:rsid w:val="006320EA"/>
    <w:rsid w:val="006343C7"/>
    <w:rsid w:val="0063670A"/>
    <w:rsid w:val="00636E27"/>
    <w:rsid w:val="00637462"/>
    <w:rsid w:val="00640D32"/>
    <w:rsid w:val="0064127E"/>
    <w:rsid w:val="0064257D"/>
    <w:rsid w:val="00643781"/>
    <w:rsid w:val="00643B80"/>
    <w:rsid w:val="00644491"/>
    <w:rsid w:val="00645411"/>
    <w:rsid w:val="006474D6"/>
    <w:rsid w:val="0064772E"/>
    <w:rsid w:val="0065028C"/>
    <w:rsid w:val="00650887"/>
    <w:rsid w:val="0065104F"/>
    <w:rsid w:val="006512C7"/>
    <w:rsid w:val="00651443"/>
    <w:rsid w:val="0065164D"/>
    <w:rsid w:val="00651759"/>
    <w:rsid w:val="006519A6"/>
    <w:rsid w:val="00652DA9"/>
    <w:rsid w:val="006533E2"/>
    <w:rsid w:val="00653EFD"/>
    <w:rsid w:val="00653F7B"/>
    <w:rsid w:val="00653FA1"/>
    <w:rsid w:val="00654125"/>
    <w:rsid w:val="0065597C"/>
    <w:rsid w:val="00656235"/>
    <w:rsid w:val="0065702A"/>
    <w:rsid w:val="006570C4"/>
    <w:rsid w:val="006570F6"/>
    <w:rsid w:val="00657638"/>
    <w:rsid w:val="006577C9"/>
    <w:rsid w:val="00660080"/>
    <w:rsid w:val="00661B23"/>
    <w:rsid w:val="006622FD"/>
    <w:rsid w:val="00662981"/>
    <w:rsid w:val="0066395B"/>
    <w:rsid w:val="0067005A"/>
    <w:rsid w:val="00670737"/>
    <w:rsid w:val="00672262"/>
    <w:rsid w:val="00673A43"/>
    <w:rsid w:val="006746BC"/>
    <w:rsid w:val="00674EF5"/>
    <w:rsid w:val="0067638F"/>
    <w:rsid w:val="00677050"/>
    <w:rsid w:val="006813F4"/>
    <w:rsid w:val="00681C1D"/>
    <w:rsid w:val="00681C72"/>
    <w:rsid w:val="00682E60"/>
    <w:rsid w:val="00683230"/>
    <w:rsid w:val="006837DE"/>
    <w:rsid w:val="00683ED5"/>
    <w:rsid w:val="00686137"/>
    <w:rsid w:val="006868B0"/>
    <w:rsid w:val="006904A6"/>
    <w:rsid w:val="00691387"/>
    <w:rsid w:val="0069240C"/>
    <w:rsid w:val="00694E02"/>
    <w:rsid w:val="00694E96"/>
    <w:rsid w:val="006951D7"/>
    <w:rsid w:val="006A0C52"/>
    <w:rsid w:val="006A1FAC"/>
    <w:rsid w:val="006A38D2"/>
    <w:rsid w:val="006A43C8"/>
    <w:rsid w:val="006A4416"/>
    <w:rsid w:val="006A66A0"/>
    <w:rsid w:val="006A700E"/>
    <w:rsid w:val="006A7ECE"/>
    <w:rsid w:val="006B0D6C"/>
    <w:rsid w:val="006B1F9D"/>
    <w:rsid w:val="006B3236"/>
    <w:rsid w:val="006B58F6"/>
    <w:rsid w:val="006B6E56"/>
    <w:rsid w:val="006B6F71"/>
    <w:rsid w:val="006B71F7"/>
    <w:rsid w:val="006B7503"/>
    <w:rsid w:val="006C1F46"/>
    <w:rsid w:val="006C3374"/>
    <w:rsid w:val="006C35C7"/>
    <w:rsid w:val="006C475B"/>
    <w:rsid w:val="006C4817"/>
    <w:rsid w:val="006C4C9F"/>
    <w:rsid w:val="006C673A"/>
    <w:rsid w:val="006C6740"/>
    <w:rsid w:val="006D01FA"/>
    <w:rsid w:val="006D328A"/>
    <w:rsid w:val="006D3EAA"/>
    <w:rsid w:val="006D4FD4"/>
    <w:rsid w:val="006D6BB0"/>
    <w:rsid w:val="006D7BD6"/>
    <w:rsid w:val="006E0BA9"/>
    <w:rsid w:val="006E18E8"/>
    <w:rsid w:val="006E24BA"/>
    <w:rsid w:val="006E2F39"/>
    <w:rsid w:val="006E3216"/>
    <w:rsid w:val="006E36F5"/>
    <w:rsid w:val="006E433D"/>
    <w:rsid w:val="006E49B6"/>
    <w:rsid w:val="006E4C01"/>
    <w:rsid w:val="006E563B"/>
    <w:rsid w:val="006E56D5"/>
    <w:rsid w:val="006E5989"/>
    <w:rsid w:val="006E6847"/>
    <w:rsid w:val="006E779D"/>
    <w:rsid w:val="006F00F4"/>
    <w:rsid w:val="006F08AD"/>
    <w:rsid w:val="006F0995"/>
    <w:rsid w:val="006F1037"/>
    <w:rsid w:val="006F178A"/>
    <w:rsid w:val="006F26D9"/>
    <w:rsid w:val="006F3AF8"/>
    <w:rsid w:val="006F420B"/>
    <w:rsid w:val="006F4893"/>
    <w:rsid w:val="006F54D2"/>
    <w:rsid w:val="006F656E"/>
    <w:rsid w:val="006F6D9A"/>
    <w:rsid w:val="006F75CF"/>
    <w:rsid w:val="006F7D23"/>
    <w:rsid w:val="00701DEB"/>
    <w:rsid w:val="007042F8"/>
    <w:rsid w:val="00705D12"/>
    <w:rsid w:val="00705E65"/>
    <w:rsid w:val="00710F76"/>
    <w:rsid w:val="007121F6"/>
    <w:rsid w:val="0071617A"/>
    <w:rsid w:val="007163D8"/>
    <w:rsid w:val="00716857"/>
    <w:rsid w:val="00717C69"/>
    <w:rsid w:val="00722062"/>
    <w:rsid w:val="00722165"/>
    <w:rsid w:val="0072228A"/>
    <w:rsid w:val="00722A28"/>
    <w:rsid w:val="00722D86"/>
    <w:rsid w:val="0072393D"/>
    <w:rsid w:val="00723A44"/>
    <w:rsid w:val="00723BA4"/>
    <w:rsid w:val="00724065"/>
    <w:rsid w:val="007263AA"/>
    <w:rsid w:val="007264ED"/>
    <w:rsid w:val="00726828"/>
    <w:rsid w:val="007269D6"/>
    <w:rsid w:val="00727B81"/>
    <w:rsid w:val="00730861"/>
    <w:rsid w:val="00730CA0"/>
    <w:rsid w:val="00730EDD"/>
    <w:rsid w:val="00733DC5"/>
    <w:rsid w:val="00737137"/>
    <w:rsid w:val="00741A9A"/>
    <w:rsid w:val="00741D68"/>
    <w:rsid w:val="007420C6"/>
    <w:rsid w:val="00742E64"/>
    <w:rsid w:val="0074345E"/>
    <w:rsid w:val="00743581"/>
    <w:rsid w:val="007435D9"/>
    <w:rsid w:val="00744986"/>
    <w:rsid w:val="00755660"/>
    <w:rsid w:val="007578FF"/>
    <w:rsid w:val="00760018"/>
    <w:rsid w:val="00761588"/>
    <w:rsid w:val="00762AC7"/>
    <w:rsid w:val="00762F88"/>
    <w:rsid w:val="00763C2E"/>
    <w:rsid w:val="007644EF"/>
    <w:rsid w:val="00764703"/>
    <w:rsid w:val="007662A3"/>
    <w:rsid w:val="00771EFE"/>
    <w:rsid w:val="007737F7"/>
    <w:rsid w:val="00774686"/>
    <w:rsid w:val="00776589"/>
    <w:rsid w:val="0077659E"/>
    <w:rsid w:val="00776CF7"/>
    <w:rsid w:val="007774FA"/>
    <w:rsid w:val="00780241"/>
    <w:rsid w:val="007809FE"/>
    <w:rsid w:val="00784000"/>
    <w:rsid w:val="00784731"/>
    <w:rsid w:val="00784C3E"/>
    <w:rsid w:val="0078575C"/>
    <w:rsid w:val="00785964"/>
    <w:rsid w:val="00785A2D"/>
    <w:rsid w:val="007913B1"/>
    <w:rsid w:val="0079256E"/>
    <w:rsid w:val="00793719"/>
    <w:rsid w:val="00795802"/>
    <w:rsid w:val="00796157"/>
    <w:rsid w:val="007972AF"/>
    <w:rsid w:val="00797AAD"/>
    <w:rsid w:val="007A09C0"/>
    <w:rsid w:val="007A1121"/>
    <w:rsid w:val="007A1E08"/>
    <w:rsid w:val="007A2409"/>
    <w:rsid w:val="007A290B"/>
    <w:rsid w:val="007A3B25"/>
    <w:rsid w:val="007A3D9E"/>
    <w:rsid w:val="007A50E5"/>
    <w:rsid w:val="007A590E"/>
    <w:rsid w:val="007B1772"/>
    <w:rsid w:val="007B1DF2"/>
    <w:rsid w:val="007B2461"/>
    <w:rsid w:val="007B564D"/>
    <w:rsid w:val="007C32AC"/>
    <w:rsid w:val="007C461F"/>
    <w:rsid w:val="007C4B85"/>
    <w:rsid w:val="007C6958"/>
    <w:rsid w:val="007C711A"/>
    <w:rsid w:val="007C7A44"/>
    <w:rsid w:val="007D09B9"/>
    <w:rsid w:val="007D0F06"/>
    <w:rsid w:val="007D216F"/>
    <w:rsid w:val="007D24C3"/>
    <w:rsid w:val="007D294B"/>
    <w:rsid w:val="007D4152"/>
    <w:rsid w:val="007D48A9"/>
    <w:rsid w:val="007D4F92"/>
    <w:rsid w:val="007D557A"/>
    <w:rsid w:val="007D5E52"/>
    <w:rsid w:val="007E03B3"/>
    <w:rsid w:val="007E064B"/>
    <w:rsid w:val="007E0BB9"/>
    <w:rsid w:val="007E518E"/>
    <w:rsid w:val="007E6954"/>
    <w:rsid w:val="007E72FB"/>
    <w:rsid w:val="007F0F12"/>
    <w:rsid w:val="007F1F1E"/>
    <w:rsid w:val="007F283F"/>
    <w:rsid w:val="007F395F"/>
    <w:rsid w:val="007F39C4"/>
    <w:rsid w:val="007F3FE4"/>
    <w:rsid w:val="007F43D3"/>
    <w:rsid w:val="007F4788"/>
    <w:rsid w:val="007F4B34"/>
    <w:rsid w:val="007F4D35"/>
    <w:rsid w:val="007F64A0"/>
    <w:rsid w:val="007F7548"/>
    <w:rsid w:val="007F7E71"/>
    <w:rsid w:val="008007C9"/>
    <w:rsid w:val="00801D11"/>
    <w:rsid w:val="00802F5A"/>
    <w:rsid w:val="008034EC"/>
    <w:rsid w:val="00804CDD"/>
    <w:rsid w:val="00806308"/>
    <w:rsid w:val="008064CA"/>
    <w:rsid w:val="00806EF3"/>
    <w:rsid w:val="00810780"/>
    <w:rsid w:val="00811F08"/>
    <w:rsid w:val="00812FB0"/>
    <w:rsid w:val="0081354D"/>
    <w:rsid w:val="00813596"/>
    <w:rsid w:val="00813DF0"/>
    <w:rsid w:val="00814103"/>
    <w:rsid w:val="00814221"/>
    <w:rsid w:val="0081498D"/>
    <w:rsid w:val="00814DC7"/>
    <w:rsid w:val="00820BDC"/>
    <w:rsid w:val="00822E82"/>
    <w:rsid w:val="00824C9F"/>
    <w:rsid w:val="00830816"/>
    <w:rsid w:val="0083130A"/>
    <w:rsid w:val="00833677"/>
    <w:rsid w:val="0083604F"/>
    <w:rsid w:val="008363B6"/>
    <w:rsid w:val="00841405"/>
    <w:rsid w:val="0084158A"/>
    <w:rsid w:val="008416E1"/>
    <w:rsid w:val="00843320"/>
    <w:rsid w:val="00844906"/>
    <w:rsid w:val="008451CF"/>
    <w:rsid w:val="008452FC"/>
    <w:rsid w:val="00845D90"/>
    <w:rsid w:val="00847E55"/>
    <w:rsid w:val="008526A7"/>
    <w:rsid w:val="008526ED"/>
    <w:rsid w:val="00852985"/>
    <w:rsid w:val="008531CD"/>
    <w:rsid w:val="00853D52"/>
    <w:rsid w:val="00853E1B"/>
    <w:rsid w:val="00854486"/>
    <w:rsid w:val="00854624"/>
    <w:rsid w:val="008549A3"/>
    <w:rsid w:val="00854EC1"/>
    <w:rsid w:val="00855DC5"/>
    <w:rsid w:val="0086097F"/>
    <w:rsid w:val="00860BDE"/>
    <w:rsid w:val="008614CE"/>
    <w:rsid w:val="00862758"/>
    <w:rsid w:val="008652F5"/>
    <w:rsid w:val="00866654"/>
    <w:rsid w:val="00867522"/>
    <w:rsid w:val="00870BCC"/>
    <w:rsid w:val="0087204D"/>
    <w:rsid w:val="00872982"/>
    <w:rsid w:val="00872EED"/>
    <w:rsid w:val="0087378F"/>
    <w:rsid w:val="00873E3F"/>
    <w:rsid w:val="00874104"/>
    <w:rsid w:val="00874487"/>
    <w:rsid w:val="008752C0"/>
    <w:rsid w:val="0087531B"/>
    <w:rsid w:val="00875549"/>
    <w:rsid w:val="008755E9"/>
    <w:rsid w:val="008757D2"/>
    <w:rsid w:val="0087773B"/>
    <w:rsid w:val="00882974"/>
    <w:rsid w:val="00882FBB"/>
    <w:rsid w:val="00883969"/>
    <w:rsid w:val="00886DF8"/>
    <w:rsid w:val="00887100"/>
    <w:rsid w:val="008901A8"/>
    <w:rsid w:val="00891780"/>
    <w:rsid w:val="0089248B"/>
    <w:rsid w:val="00894978"/>
    <w:rsid w:val="00894A83"/>
    <w:rsid w:val="008973D7"/>
    <w:rsid w:val="008A0445"/>
    <w:rsid w:val="008A08CB"/>
    <w:rsid w:val="008A2414"/>
    <w:rsid w:val="008A381A"/>
    <w:rsid w:val="008A4CDD"/>
    <w:rsid w:val="008A601B"/>
    <w:rsid w:val="008A6429"/>
    <w:rsid w:val="008A6930"/>
    <w:rsid w:val="008A6A19"/>
    <w:rsid w:val="008A720F"/>
    <w:rsid w:val="008A75F6"/>
    <w:rsid w:val="008B0471"/>
    <w:rsid w:val="008B1721"/>
    <w:rsid w:val="008B19A5"/>
    <w:rsid w:val="008B6377"/>
    <w:rsid w:val="008B7BB5"/>
    <w:rsid w:val="008C2577"/>
    <w:rsid w:val="008C2C35"/>
    <w:rsid w:val="008C4B88"/>
    <w:rsid w:val="008C6C56"/>
    <w:rsid w:val="008C6D02"/>
    <w:rsid w:val="008D2975"/>
    <w:rsid w:val="008D32ED"/>
    <w:rsid w:val="008D5550"/>
    <w:rsid w:val="008D614B"/>
    <w:rsid w:val="008D678D"/>
    <w:rsid w:val="008E19C3"/>
    <w:rsid w:val="008E6C36"/>
    <w:rsid w:val="008E6D14"/>
    <w:rsid w:val="008F11E9"/>
    <w:rsid w:val="008F14E9"/>
    <w:rsid w:val="008F2E0F"/>
    <w:rsid w:val="008F300C"/>
    <w:rsid w:val="008F35EF"/>
    <w:rsid w:val="008F3AAF"/>
    <w:rsid w:val="008F5D11"/>
    <w:rsid w:val="00900013"/>
    <w:rsid w:val="00900A34"/>
    <w:rsid w:val="00901C7F"/>
    <w:rsid w:val="00902228"/>
    <w:rsid w:val="00902661"/>
    <w:rsid w:val="009046CE"/>
    <w:rsid w:val="0090481E"/>
    <w:rsid w:val="00904C54"/>
    <w:rsid w:val="0090554A"/>
    <w:rsid w:val="009062E2"/>
    <w:rsid w:val="0090789F"/>
    <w:rsid w:val="00907CDF"/>
    <w:rsid w:val="009111D5"/>
    <w:rsid w:val="00911665"/>
    <w:rsid w:val="0091366F"/>
    <w:rsid w:val="00914F87"/>
    <w:rsid w:val="0091612D"/>
    <w:rsid w:val="00921055"/>
    <w:rsid w:val="00921F5F"/>
    <w:rsid w:val="00922D6F"/>
    <w:rsid w:val="00923255"/>
    <w:rsid w:val="00923A10"/>
    <w:rsid w:val="00926460"/>
    <w:rsid w:val="00926AD8"/>
    <w:rsid w:val="00926B8D"/>
    <w:rsid w:val="00930441"/>
    <w:rsid w:val="00930712"/>
    <w:rsid w:val="0093204F"/>
    <w:rsid w:val="00933338"/>
    <w:rsid w:val="00935020"/>
    <w:rsid w:val="0093646B"/>
    <w:rsid w:val="009379D9"/>
    <w:rsid w:val="0094046F"/>
    <w:rsid w:val="00941D70"/>
    <w:rsid w:val="00943D9E"/>
    <w:rsid w:val="00943E86"/>
    <w:rsid w:val="009449A9"/>
    <w:rsid w:val="00945FBA"/>
    <w:rsid w:val="009474AA"/>
    <w:rsid w:val="00951FFE"/>
    <w:rsid w:val="009531CD"/>
    <w:rsid w:val="00953327"/>
    <w:rsid w:val="00953D36"/>
    <w:rsid w:val="009546DB"/>
    <w:rsid w:val="00954716"/>
    <w:rsid w:val="0095514D"/>
    <w:rsid w:val="009563F6"/>
    <w:rsid w:val="00957135"/>
    <w:rsid w:val="00960394"/>
    <w:rsid w:val="009614E0"/>
    <w:rsid w:val="00961CEF"/>
    <w:rsid w:val="009626F7"/>
    <w:rsid w:val="00963FDE"/>
    <w:rsid w:val="0096508B"/>
    <w:rsid w:val="009652D4"/>
    <w:rsid w:val="0097072D"/>
    <w:rsid w:val="00971019"/>
    <w:rsid w:val="009723AB"/>
    <w:rsid w:val="00972D7F"/>
    <w:rsid w:val="009734F5"/>
    <w:rsid w:val="00974097"/>
    <w:rsid w:val="00975246"/>
    <w:rsid w:val="00976C0E"/>
    <w:rsid w:val="00976CD0"/>
    <w:rsid w:val="00980163"/>
    <w:rsid w:val="009801E7"/>
    <w:rsid w:val="0098107D"/>
    <w:rsid w:val="009820AC"/>
    <w:rsid w:val="00983C06"/>
    <w:rsid w:val="00983E2F"/>
    <w:rsid w:val="00984956"/>
    <w:rsid w:val="009859A5"/>
    <w:rsid w:val="00985F0C"/>
    <w:rsid w:val="009865E2"/>
    <w:rsid w:val="00986B00"/>
    <w:rsid w:val="00986C6F"/>
    <w:rsid w:val="0098759A"/>
    <w:rsid w:val="00987F4B"/>
    <w:rsid w:val="009911DB"/>
    <w:rsid w:val="009923CD"/>
    <w:rsid w:val="00993A69"/>
    <w:rsid w:val="0099482D"/>
    <w:rsid w:val="00994A0C"/>
    <w:rsid w:val="00995C17"/>
    <w:rsid w:val="009961BA"/>
    <w:rsid w:val="00996545"/>
    <w:rsid w:val="009976A0"/>
    <w:rsid w:val="009A0809"/>
    <w:rsid w:val="009A1D7F"/>
    <w:rsid w:val="009A252D"/>
    <w:rsid w:val="009A2E90"/>
    <w:rsid w:val="009A3855"/>
    <w:rsid w:val="009A3B15"/>
    <w:rsid w:val="009A54F5"/>
    <w:rsid w:val="009A6600"/>
    <w:rsid w:val="009B252E"/>
    <w:rsid w:val="009B25BD"/>
    <w:rsid w:val="009B2ED2"/>
    <w:rsid w:val="009B42D3"/>
    <w:rsid w:val="009B5841"/>
    <w:rsid w:val="009B63A4"/>
    <w:rsid w:val="009B7138"/>
    <w:rsid w:val="009B7358"/>
    <w:rsid w:val="009C2956"/>
    <w:rsid w:val="009C2CB3"/>
    <w:rsid w:val="009C46FA"/>
    <w:rsid w:val="009C485C"/>
    <w:rsid w:val="009C65E0"/>
    <w:rsid w:val="009C6A92"/>
    <w:rsid w:val="009C7F22"/>
    <w:rsid w:val="009D1789"/>
    <w:rsid w:val="009D19FE"/>
    <w:rsid w:val="009D1ED7"/>
    <w:rsid w:val="009D2A59"/>
    <w:rsid w:val="009D3418"/>
    <w:rsid w:val="009D490C"/>
    <w:rsid w:val="009D4A26"/>
    <w:rsid w:val="009D5285"/>
    <w:rsid w:val="009D5364"/>
    <w:rsid w:val="009D5970"/>
    <w:rsid w:val="009D6713"/>
    <w:rsid w:val="009D7139"/>
    <w:rsid w:val="009D7680"/>
    <w:rsid w:val="009E1B3C"/>
    <w:rsid w:val="009E27EA"/>
    <w:rsid w:val="009E3D02"/>
    <w:rsid w:val="009E71F7"/>
    <w:rsid w:val="009F11AA"/>
    <w:rsid w:val="009F12BF"/>
    <w:rsid w:val="009F134E"/>
    <w:rsid w:val="009F2481"/>
    <w:rsid w:val="009F45F6"/>
    <w:rsid w:val="009F4E20"/>
    <w:rsid w:val="00A01468"/>
    <w:rsid w:val="00A035A3"/>
    <w:rsid w:val="00A043F6"/>
    <w:rsid w:val="00A04549"/>
    <w:rsid w:val="00A046DC"/>
    <w:rsid w:val="00A051DB"/>
    <w:rsid w:val="00A05E9B"/>
    <w:rsid w:val="00A05F59"/>
    <w:rsid w:val="00A11827"/>
    <w:rsid w:val="00A1282F"/>
    <w:rsid w:val="00A15D96"/>
    <w:rsid w:val="00A15DA5"/>
    <w:rsid w:val="00A15E1B"/>
    <w:rsid w:val="00A174FC"/>
    <w:rsid w:val="00A17F91"/>
    <w:rsid w:val="00A20085"/>
    <w:rsid w:val="00A20122"/>
    <w:rsid w:val="00A207EF"/>
    <w:rsid w:val="00A20987"/>
    <w:rsid w:val="00A21B1B"/>
    <w:rsid w:val="00A21C96"/>
    <w:rsid w:val="00A233CC"/>
    <w:rsid w:val="00A23C57"/>
    <w:rsid w:val="00A25452"/>
    <w:rsid w:val="00A31CFF"/>
    <w:rsid w:val="00A3252E"/>
    <w:rsid w:val="00A3349B"/>
    <w:rsid w:val="00A33B32"/>
    <w:rsid w:val="00A33C95"/>
    <w:rsid w:val="00A35034"/>
    <w:rsid w:val="00A37B76"/>
    <w:rsid w:val="00A37F04"/>
    <w:rsid w:val="00A4022E"/>
    <w:rsid w:val="00A405B4"/>
    <w:rsid w:val="00A42144"/>
    <w:rsid w:val="00A4354C"/>
    <w:rsid w:val="00A43C17"/>
    <w:rsid w:val="00A44D0A"/>
    <w:rsid w:val="00A45968"/>
    <w:rsid w:val="00A47296"/>
    <w:rsid w:val="00A47E16"/>
    <w:rsid w:val="00A47E7B"/>
    <w:rsid w:val="00A52CE9"/>
    <w:rsid w:val="00A54123"/>
    <w:rsid w:val="00A55073"/>
    <w:rsid w:val="00A5512B"/>
    <w:rsid w:val="00A55504"/>
    <w:rsid w:val="00A570CE"/>
    <w:rsid w:val="00A57710"/>
    <w:rsid w:val="00A57E18"/>
    <w:rsid w:val="00A60A24"/>
    <w:rsid w:val="00A61924"/>
    <w:rsid w:val="00A61BF9"/>
    <w:rsid w:val="00A622D2"/>
    <w:rsid w:val="00A62780"/>
    <w:rsid w:val="00A62B5F"/>
    <w:rsid w:val="00A63D40"/>
    <w:rsid w:val="00A63E59"/>
    <w:rsid w:val="00A6416F"/>
    <w:rsid w:val="00A64CD5"/>
    <w:rsid w:val="00A65D0A"/>
    <w:rsid w:val="00A65F95"/>
    <w:rsid w:val="00A660DF"/>
    <w:rsid w:val="00A6612D"/>
    <w:rsid w:val="00A6628D"/>
    <w:rsid w:val="00A71B31"/>
    <w:rsid w:val="00A74E75"/>
    <w:rsid w:val="00A7596C"/>
    <w:rsid w:val="00A75E34"/>
    <w:rsid w:val="00A76970"/>
    <w:rsid w:val="00A76E8A"/>
    <w:rsid w:val="00A77021"/>
    <w:rsid w:val="00A77B8A"/>
    <w:rsid w:val="00A77EF8"/>
    <w:rsid w:val="00A80082"/>
    <w:rsid w:val="00A8019D"/>
    <w:rsid w:val="00A80B59"/>
    <w:rsid w:val="00A8168F"/>
    <w:rsid w:val="00A84D80"/>
    <w:rsid w:val="00A85923"/>
    <w:rsid w:val="00A87707"/>
    <w:rsid w:val="00A91B86"/>
    <w:rsid w:val="00A92278"/>
    <w:rsid w:val="00A925CF"/>
    <w:rsid w:val="00A926EA"/>
    <w:rsid w:val="00A9377E"/>
    <w:rsid w:val="00A93F4B"/>
    <w:rsid w:val="00A945D6"/>
    <w:rsid w:val="00A961DE"/>
    <w:rsid w:val="00A96E7E"/>
    <w:rsid w:val="00A973A9"/>
    <w:rsid w:val="00A97FCB"/>
    <w:rsid w:val="00AA209D"/>
    <w:rsid w:val="00AA2A2C"/>
    <w:rsid w:val="00AA2DB7"/>
    <w:rsid w:val="00AA2EE8"/>
    <w:rsid w:val="00AA4768"/>
    <w:rsid w:val="00AA5146"/>
    <w:rsid w:val="00AA5F51"/>
    <w:rsid w:val="00AB272D"/>
    <w:rsid w:val="00AB29AF"/>
    <w:rsid w:val="00AB2F33"/>
    <w:rsid w:val="00AB2FFB"/>
    <w:rsid w:val="00AB496B"/>
    <w:rsid w:val="00AB56A6"/>
    <w:rsid w:val="00AB6281"/>
    <w:rsid w:val="00AB69F2"/>
    <w:rsid w:val="00AB7329"/>
    <w:rsid w:val="00AB7B59"/>
    <w:rsid w:val="00AC05F0"/>
    <w:rsid w:val="00AC0F9D"/>
    <w:rsid w:val="00AC6A25"/>
    <w:rsid w:val="00AC7E54"/>
    <w:rsid w:val="00AD0535"/>
    <w:rsid w:val="00AD1BFB"/>
    <w:rsid w:val="00AD272C"/>
    <w:rsid w:val="00AD3356"/>
    <w:rsid w:val="00AD33AB"/>
    <w:rsid w:val="00AD6A32"/>
    <w:rsid w:val="00AD76A1"/>
    <w:rsid w:val="00AE29A5"/>
    <w:rsid w:val="00AE2F50"/>
    <w:rsid w:val="00AE41CD"/>
    <w:rsid w:val="00AE57D0"/>
    <w:rsid w:val="00AE7247"/>
    <w:rsid w:val="00AE7F63"/>
    <w:rsid w:val="00AF0E45"/>
    <w:rsid w:val="00AF128A"/>
    <w:rsid w:val="00AF155B"/>
    <w:rsid w:val="00AF1DF4"/>
    <w:rsid w:val="00AF2092"/>
    <w:rsid w:val="00AF30C8"/>
    <w:rsid w:val="00AF6229"/>
    <w:rsid w:val="00AF6473"/>
    <w:rsid w:val="00AF6E6C"/>
    <w:rsid w:val="00B01A12"/>
    <w:rsid w:val="00B0268E"/>
    <w:rsid w:val="00B034BB"/>
    <w:rsid w:val="00B035FB"/>
    <w:rsid w:val="00B0372D"/>
    <w:rsid w:val="00B03C23"/>
    <w:rsid w:val="00B05D07"/>
    <w:rsid w:val="00B070C8"/>
    <w:rsid w:val="00B079D2"/>
    <w:rsid w:val="00B07DC9"/>
    <w:rsid w:val="00B07EDF"/>
    <w:rsid w:val="00B10137"/>
    <w:rsid w:val="00B1307B"/>
    <w:rsid w:val="00B161BA"/>
    <w:rsid w:val="00B16985"/>
    <w:rsid w:val="00B17016"/>
    <w:rsid w:val="00B171D1"/>
    <w:rsid w:val="00B20F4B"/>
    <w:rsid w:val="00B24599"/>
    <w:rsid w:val="00B24D05"/>
    <w:rsid w:val="00B24ED1"/>
    <w:rsid w:val="00B3025F"/>
    <w:rsid w:val="00B34685"/>
    <w:rsid w:val="00B350A9"/>
    <w:rsid w:val="00B36A83"/>
    <w:rsid w:val="00B36C2C"/>
    <w:rsid w:val="00B4394C"/>
    <w:rsid w:val="00B43F9B"/>
    <w:rsid w:val="00B443D7"/>
    <w:rsid w:val="00B447AC"/>
    <w:rsid w:val="00B44AE8"/>
    <w:rsid w:val="00B45CDC"/>
    <w:rsid w:val="00B50DF2"/>
    <w:rsid w:val="00B53249"/>
    <w:rsid w:val="00B53FAD"/>
    <w:rsid w:val="00B5431A"/>
    <w:rsid w:val="00B55999"/>
    <w:rsid w:val="00B60777"/>
    <w:rsid w:val="00B62FBE"/>
    <w:rsid w:val="00B633A2"/>
    <w:rsid w:val="00B6380B"/>
    <w:rsid w:val="00B63BCA"/>
    <w:rsid w:val="00B63D3D"/>
    <w:rsid w:val="00B645E5"/>
    <w:rsid w:val="00B65432"/>
    <w:rsid w:val="00B66534"/>
    <w:rsid w:val="00B70662"/>
    <w:rsid w:val="00B73019"/>
    <w:rsid w:val="00B7313E"/>
    <w:rsid w:val="00B76F9E"/>
    <w:rsid w:val="00B77DA3"/>
    <w:rsid w:val="00B81EC3"/>
    <w:rsid w:val="00B82199"/>
    <w:rsid w:val="00B82978"/>
    <w:rsid w:val="00B832E1"/>
    <w:rsid w:val="00B85907"/>
    <w:rsid w:val="00B865D7"/>
    <w:rsid w:val="00B86C41"/>
    <w:rsid w:val="00B874BA"/>
    <w:rsid w:val="00B9038E"/>
    <w:rsid w:val="00B903B3"/>
    <w:rsid w:val="00B911E4"/>
    <w:rsid w:val="00B91368"/>
    <w:rsid w:val="00B93834"/>
    <w:rsid w:val="00B94AFC"/>
    <w:rsid w:val="00B956B0"/>
    <w:rsid w:val="00B95B1B"/>
    <w:rsid w:val="00B963CB"/>
    <w:rsid w:val="00B97F51"/>
    <w:rsid w:val="00BA07DF"/>
    <w:rsid w:val="00BA09D9"/>
    <w:rsid w:val="00BA0A90"/>
    <w:rsid w:val="00BA3332"/>
    <w:rsid w:val="00BA3573"/>
    <w:rsid w:val="00BA5004"/>
    <w:rsid w:val="00BA5443"/>
    <w:rsid w:val="00BA6937"/>
    <w:rsid w:val="00BB127F"/>
    <w:rsid w:val="00BB1F25"/>
    <w:rsid w:val="00BB368A"/>
    <w:rsid w:val="00BB3FEB"/>
    <w:rsid w:val="00BB559A"/>
    <w:rsid w:val="00BB67F4"/>
    <w:rsid w:val="00BB6FFA"/>
    <w:rsid w:val="00BB7330"/>
    <w:rsid w:val="00BB7677"/>
    <w:rsid w:val="00BB77AF"/>
    <w:rsid w:val="00BC349A"/>
    <w:rsid w:val="00BC426A"/>
    <w:rsid w:val="00BC4303"/>
    <w:rsid w:val="00BC4DA8"/>
    <w:rsid w:val="00BC4ED7"/>
    <w:rsid w:val="00BD1A5E"/>
    <w:rsid w:val="00BD1D48"/>
    <w:rsid w:val="00BD28A7"/>
    <w:rsid w:val="00BD311E"/>
    <w:rsid w:val="00BD34FD"/>
    <w:rsid w:val="00BD3C97"/>
    <w:rsid w:val="00BD3C9F"/>
    <w:rsid w:val="00BD3ED9"/>
    <w:rsid w:val="00BD4B3E"/>
    <w:rsid w:val="00BD4CF9"/>
    <w:rsid w:val="00BD4D67"/>
    <w:rsid w:val="00BD6598"/>
    <w:rsid w:val="00BD6C12"/>
    <w:rsid w:val="00BD6D50"/>
    <w:rsid w:val="00BE17B5"/>
    <w:rsid w:val="00BE1DBC"/>
    <w:rsid w:val="00BE232D"/>
    <w:rsid w:val="00BE23EB"/>
    <w:rsid w:val="00BE27F7"/>
    <w:rsid w:val="00BE34F9"/>
    <w:rsid w:val="00BE3A28"/>
    <w:rsid w:val="00BE3FAC"/>
    <w:rsid w:val="00BE58C2"/>
    <w:rsid w:val="00BE5E0C"/>
    <w:rsid w:val="00BF13A1"/>
    <w:rsid w:val="00BF1B8C"/>
    <w:rsid w:val="00BF1CD9"/>
    <w:rsid w:val="00BF2344"/>
    <w:rsid w:val="00BF39ED"/>
    <w:rsid w:val="00BF3B52"/>
    <w:rsid w:val="00BF422A"/>
    <w:rsid w:val="00BF4E07"/>
    <w:rsid w:val="00BF5E73"/>
    <w:rsid w:val="00C00121"/>
    <w:rsid w:val="00C0145A"/>
    <w:rsid w:val="00C014D6"/>
    <w:rsid w:val="00C01510"/>
    <w:rsid w:val="00C048A6"/>
    <w:rsid w:val="00C050B8"/>
    <w:rsid w:val="00C0580E"/>
    <w:rsid w:val="00C05D9A"/>
    <w:rsid w:val="00C0626F"/>
    <w:rsid w:val="00C06B52"/>
    <w:rsid w:val="00C071CE"/>
    <w:rsid w:val="00C0727F"/>
    <w:rsid w:val="00C10AAB"/>
    <w:rsid w:val="00C10C10"/>
    <w:rsid w:val="00C11104"/>
    <w:rsid w:val="00C1139D"/>
    <w:rsid w:val="00C114BC"/>
    <w:rsid w:val="00C11A8F"/>
    <w:rsid w:val="00C1257F"/>
    <w:rsid w:val="00C12FA5"/>
    <w:rsid w:val="00C14587"/>
    <w:rsid w:val="00C150D3"/>
    <w:rsid w:val="00C15DCC"/>
    <w:rsid w:val="00C15E94"/>
    <w:rsid w:val="00C163CD"/>
    <w:rsid w:val="00C177AA"/>
    <w:rsid w:val="00C1799C"/>
    <w:rsid w:val="00C17B1E"/>
    <w:rsid w:val="00C2053E"/>
    <w:rsid w:val="00C2296A"/>
    <w:rsid w:val="00C23AB0"/>
    <w:rsid w:val="00C23DEA"/>
    <w:rsid w:val="00C244AD"/>
    <w:rsid w:val="00C24A71"/>
    <w:rsid w:val="00C26079"/>
    <w:rsid w:val="00C3041F"/>
    <w:rsid w:val="00C31127"/>
    <w:rsid w:val="00C3134A"/>
    <w:rsid w:val="00C33204"/>
    <w:rsid w:val="00C34B6F"/>
    <w:rsid w:val="00C35D81"/>
    <w:rsid w:val="00C3778E"/>
    <w:rsid w:val="00C37F9B"/>
    <w:rsid w:val="00C42610"/>
    <w:rsid w:val="00C4300B"/>
    <w:rsid w:val="00C43F2D"/>
    <w:rsid w:val="00C44835"/>
    <w:rsid w:val="00C47054"/>
    <w:rsid w:val="00C5011C"/>
    <w:rsid w:val="00C50937"/>
    <w:rsid w:val="00C50FA9"/>
    <w:rsid w:val="00C512F9"/>
    <w:rsid w:val="00C5193D"/>
    <w:rsid w:val="00C5271F"/>
    <w:rsid w:val="00C527FC"/>
    <w:rsid w:val="00C53989"/>
    <w:rsid w:val="00C53E9D"/>
    <w:rsid w:val="00C54F72"/>
    <w:rsid w:val="00C57B81"/>
    <w:rsid w:val="00C57FCB"/>
    <w:rsid w:val="00C6114E"/>
    <w:rsid w:val="00C612D5"/>
    <w:rsid w:val="00C61467"/>
    <w:rsid w:val="00C61AA8"/>
    <w:rsid w:val="00C63C77"/>
    <w:rsid w:val="00C66AC8"/>
    <w:rsid w:val="00C66F3A"/>
    <w:rsid w:val="00C70598"/>
    <w:rsid w:val="00C70712"/>
    <w:rsid w:val="00C7085B"/>
    <w:rsid w:val="00C71F0C"/>
    <w:rsid w:val="00C80483"/>
    <w:rsid w:val="00C80AE2"/>
    <w:rsid w:val="00C8219B"/>
    <w:rsid w:val="00C86590"/>
    <w:rsid w:val="00C86E97"/>
    <w:rsid w:val="00C876A6"/>
    <w:rsid w:val="00C94136"/>
    <w:rsid w:val="00C94219"/>
    <w:rsid w:val="00C95376"/>
    <w:rsid w:val="00C96601"/>
    <w:rsid w:val="00C96FE8"/>
    <w:rsid w:val="00C97648"/>
    <w:rsid w:val="00C9777C"/>
    <w:rsid w:val="00C979F3"/>
    <w:rsid w:val="00CA02E0"/>
    <w:rsid w:val="00CA2982"/>
    <w:rsid w:val="00CA2C1C"/>
    <w:rsid w:val="00CA2E3E"/>
    <w:rsid w:val="00CA3223"/>
    <w:rsid w:val="00CA3EFC"/>
    <w:rsid w:val="00CA58B1"/>
    <w:rsid w:val="00CA7344"/>
    <w:rsid w:val="00CB17AC"/>
    <w:rsid w:val="00CB2B1E"/>
    <w:rsid w:val="00CB2BAC"/>
    <w:rsid w:val="00CB2F5C"/>
    <w:rsid w:val="00CB4052"/>
    <w:rsid w:val="00CB72F6"/>
    <w:rsid w:val="00CB7D64"/>
    <w:rsid w:val="00CC0E81"/>
    <w:rsid w:val="00CC2536"/>
    <w:rsid w:val="00CC2ED8"/>
    <w:rsid w:val="00CC3459"/>
    <w:rsid w:val="00CC3670"/>
    <w:rsid w:val="00CD037A"/>
    <w:rsid w:val="00CD1D43"/>
    <w:rsid w:val="00CD1DBD"/>
    <w:rsid w:val="00CD2494"/>
    <w:rsid w:val="00CD52D9"/>
    <w:rsid w:val="00CD5761"/>
    <w:rsid w:val="00CD7DAB"/>
    <w:rsid w:val="00CE18A3"/>
    <w:rsid w:val="00CE22B8"/>
    <w:rsid w:val="00CE5826"/>
    <w:rsid w:val="00CE591B"/>
    <w:rsid w:val="00CE6096"/>
    <w:rsid w:val="00CE63F3"/>
    <w:rsid w:val="00CF15FE"/>
    <w:rsid w:val="00CF1C2B"/>
    <w:rsid w:val="00CF1D79"/>
    <w:rsid w:val="00CF1EE7"/>
    <w:rsid w:val="00CF1FA7"/>
    <w:rsid w:val="00CF2CF4"/>
    <w:rsid w:val="00CF5FCA"/>
    <w:rsid w:val="00D027E4"/>
    <w:rsid w:val="00D02FBA"/>
    <w:rsid w:val="00D0380F"/>
    <w:rsid w:val="00D03E9D"/>
    <w:rsid w:val="00D04DD2"/>
    <w:rsid w:val="00D05A20"/>
    <w:rsid w:val="00D0672F"/>
    <w:rsid w:val="00D067A3"/>
    <w:rsid w:val="00D06CCD"/>
    <w:rsid w:val="00D07AEE"/>
    <w:rsid w:val="00D07FB6"/>
    <w:rsid w:val="00D10244"/>
    <w:rsid w:val="00D12DE9"/>
    <w:rsid w:val="00D13029"/>
    <w:rsid w:val="00D14CA8"/>
    <w:rsid w:val="00D16CBC"/>
    <w:rsid w:val="00D172A9"/>
    <w:rsid w:val="00D178A5"/>
    <w:rsid w:val="00D219D6"/>
    <w:rsid w:val="00D21AE2"/>
    <w:rsid w:val="00D227BC"/>
    <w:rsid w:val="00D25AF6"/>
    <w:rsid w:val="00D27EF3"/>
    <w:rsid w:val="00D30406"/>
    <w:rsid w:val="00D30561"/>
    <w:rsid w:val="00D30AFE"/>
    <w:rsid w:val="00D30D68"/>
    <w:rsid w:val="00D31D7D"/>
    <w:rsid w:val="00D33B1E"/>
    <w:rsid w:val="00D33CFD"/>
    <w:rsid w:val="00D34186"/>
    <w:rsid w:val="00D34549"/>
    <w:rsid w:val="00D34B6A"/>
    <w:rsid w:val="00D37AFE"/>
    <w:rsid w:val="00D402FD"/>
    <w:rsid w:val="00D40B84"/>
    <w:rsid w:val="00D44259"/>
    <w:rsid w:val="00D45452"/>
    <w:rsid w:val="00D46645"/>
    <w:rsid w:val="00D47302"/>
    <w:rsid w:val="00D514AD"/>
    <w:rsid w:val="00D52B2B"/>
    <w:rsid w:val="00D54396"/>
    <w:rsid w:val="00D54548"/>
    <w:rsid w:val="00D5604D"/>
    <w:rsid w:val="00D578E1"/>
    <w:rsid w:val="00D579D1"/>
    <w:rsid w:val="00D614F9"/>
    <w:rsid w:val="00D6293C"/>
    <w:rsid w:val="00D64814"/>
    <w:rsid w:val="00D67292"/>
    <w:rsid w:val="00D70A36"/>
    <w:rsid w:val="00D70F48"/>
    <w:rsid w:val="00D72EE4"/>
    <w:rsid w:val="00D73CC0"/>
    <w:rsid w:val="00D73D63"/>
    <w:rsid w:val="00D74844"/>
    <w:rsid w:val="00D752DA"/>
    <w:rsid w:val="00D75790"/>
    <w:rsid w:val="00D761A9"/>
    <w:rsid w:val="00D80701"/>
    <w:rsid w:val="00D813B3"/>
    <w:rsid w:val="00D81E55"/>
    <w:rsid w:val="00D81E7B"/>
    <w:rsid w:val="00D85E8D"/>
    <w:rsid w:val="00D8793B"/>
    <w:rsid w:val="00D914AE"/>
    <w:rsid w:val="00D92E96"/>
    <w:rsid w:val="00D92F71"/>
    <w:rsid w:val="00D9541A"/>
    <w:rsid w:val="00D95E86"/>
    <w:rsid w:val="00D977C0"/>
    <w:rsid w:val="00DA2CE9"/>
    <w:rsid w:val="00DA51E6"/>
    <w:rsid w:val="00DA5CB2"/>
    <w:rsid w:val="00DA5F99"/>
    <w:rsid w:val="00DA649D"/>
    <w:rsid w:val="00DA6C85"/>
    <w:rsid w:val="00DB1137"/>
    <w:rsid w:val="00DB4C7B"/>
    <w:rsid w:val="00DB4CAB"/>
    <w:rsid w:val="00DB4FE1"/>
    <w:rsid w:val="00DB7D3B"/>
    <w:rsid w:val="00DB7FDF"/>
    <w:rsid w:val="00DC21B7"/>
    <w:rsid w:val="00DC3856"/>
    <w:rsid w:val="00DC45AE"/>
    <w:rsid w:val="00DC4A8A"/>
    <w:rsid w:val="00DC4EEE"/>
    <w:rsid w:val="00DC5615"/>
    <w:rsid w:val="00DC5B56"/>
    <w:rsid w:val="00DC5C57"/>
    <w:rsid w:val="00DC6CBE"/>
    <w:rsid w:val="00DC726F"/>
    <w:rsid w:val="00DD13AB"/>
    <w:rsid w:val="00DD35E1"/>
    <w:rsid w:val="00DD4498"/>
    <w:rsid w:val="00DD5E89"/>
    <w:rsid w:val="00DE156F"/>
    <w:rsid w:val="00DE1B82"/>
    <w:rsid w:val="00DE1E4C"/>
    <w:rsid w:val="00DE5813"/>
    <w:rsid w:val="00DE59FD"/>
    <w:rsid w:val="00DE5C3F"/>
    <w:rsid w:val="00DE66D1"/>
    <w:rsid w:val="00DE6C4D"/>
    <w:rsid w:val="00DF0142"/>
    <w:rsid w:val="00DF2842"/>
    <w:rsid w:val="00DF2D2E"/>
    <w:rsid w:val="00DF39A8"/>
    <w:rsid w:val="00DF3D96"/>
    <w:rsid w:val="00DF6FE3"/>
    <w:rsid w:val="00E00A0C"/>
    <w:rsid w:val="00E00D26"/>
    <w:rsid w:val="00E04AB1"/>
    <w:rsid w:val="00E04C7F"/>
    <w:rsid w:val="00E05B7D"/>
    <w:rsid w:val="00E072BA"/>
    <w:rsid w:val="00E103DA"/>
    <w:rsid w:val="00E111C3"/>
    <w:rsid w:val="00E1287F"/>
    <w:rsid w:val="00E14B62"/>
    <w:rsid w:val="00E14F30"/>
    <w:rsid w:val="00E14F5A"/>
    <w:rsid w:val="00E16397"/>
    <w:rsid w:val="00E16BE3"/>
    <w:rsid w:val="00E17547"/>
    <w:rsid w:val="00E178E6"/>
    <w:rsid w:val="00E211B0"/>
    <w:rsid w:val="00E23076"/>
    <w:rsid w:val="00E235D4"/>
    <w:rsid w:val="00E251DC"/>
    <w:rsid w:val="00E26609"/>
    <w:rsid w:val="00E26C2A"/>
    <w:rsid w:val="00E27D3B"/>
    <w:rsid w:val="00E3181A"/>
    <w:rsid w:val="00E323EA"/>
    <w:rsid w:val="00E336F5"/>
    <w:rsid w:val="00E36EED"/>
    <w:rsid w:val="00E36F46"/>
    <w:rsid w:val="00E4030A"/>
    <w:rsid w:val="00E40372"/>
    <w:rsid w:val="00E406AE"/>
    <w:rsid w:val="00E40AA4"/>
    <w:rsid w:val="00E415B2"/>
    <w:rsid w:val="00E41B56"/>
    <w:rsid w:val="00E427CE"/>
    <w:rsid w:val="00E42A85"/>
    <w:rsid w:val="00E42ED6"/>
    <w:rsid w:val="00E43AE5"/>
    <w:rsid w:val="00E45B34"/>
    <w:rsid w:val="00E509F0"/>
    <w:rsid w:val="00E514A7"/>
    <w:rsid w:val="00E51C1B"/>
    <w:rsid w:val="00E52102"/>
    <w:rsid w:val="00E52795"/>
    <w:rsid w:val="00E527CC"/>
    <w:rsid w:val="00E5290B"/>
    <w:rsid w:val="00E54691"/>
    <w:rsid w:val="00E56715"/>
    <w:rsid w:val="00E56D1A"/>
    <w:rsid w:val="00E6588B"/>
    <w:rsid w:val="00E65FAD"/>
    <w:rsid w:val="00E66026"/>
    <w:rsid w:val="00E663D8"/>
    <w:rsid w:val="00E66714"/>
    <w:rsid w:val="00E66967"/>
    <w:rsid w:val="00E705BA"/>
    <w:rsid w:val="00E7435F"/>
    <w:rsid w:val="00E75B09"/>
    <w:rsid w:val="00E76934"/>
    <w:rsid w:val="00E76D11"/>
    <w:rsid w:val="00E80B25"/>
    <w:rsid w:val="00E81869"/>
    <w:rsid w:val="00E821EB"/>
    <w:rsid w:val="00E8258F"/>
    <w:rsid w:val="00E8269E"/>
    <w:rsid w:val="00E8320B"/>
    <w:rsid w:val="00E841BA"/>
    <w:rsid w:val="00E842F5"/>
    <w:rsid w:val="00E858D8"/>
    <w:rsid w:val="00E85904"/>
    <w:rsid w:val="00E85C05"/>
    <w:rsid w:val="00E86053"/>
    <w:rsid w:val="00E8778F"/>
    <w:rsid w:val="00E87C2D"/>
    <w:rsid w:val="00E90D1C"/>
    <w:rsid w:val="00E91935"/>
    <w:rsid w:val="00E93B86"/>
    <w:rsid w:val="00E96980"/>
    <w:rsid w:val="00E97CB8"/>
    <w:rsid w:val="00EA1962"/>
    <w:rsid w:val="00EA2E81"/>
    <w:rsid w:val="00EA374B"/>
    <w:rsid w:val="00EA3989"/>
    <w:rsid w:val="00EA3AD1"/>
    <w:rsid w:val="00EA7026"/>
    <w:rsid w:val="00EB14DB"/>
    <w:rsid w:val="00EB1949"/>
    <w:rsid w:val="00EB2068"/>
    <w:rsid w:val="00EB235A"/>
    <w:rsid w:val="00EB3305"/>
    <w:rsid w:val="00EB3F33"/>
    <w:rsid w:val="00EB5A62"/>
    <w:rsid w:val="00EB60B6"/>
    <w:rsid w:val="00EB6B9C"/>
    <w:rsid w:val="00EB731A"/>
    <w:rsid w:val="00EC1142"/>
    <w:rsid w:val="00EC1A5B"/>
    <w:rsid w:val="00EC20A8"/>
    <w:rsid w:val="00EC365A"/>
    <w:rsid w:val="00EC3944"/>
    <w:rsid w:val="00EC439C"/>
    <w:rsid w:val="00EC47BF"/>
    <w:rsid w:val="00EC4840"/>
    <w:rsid w:val="00EC60DC"/>
    <w:rsid w:val="00EC62AA"/>
    <w:rsid w:val="00EC62AC"/>
    <w:rsid w:val="00EC6C60"/>
    <w:rsid w:val="00ED3DD5"/>
    <w:rsid w:val="00ED5580"/>
    <w:rsid w:val="00ED5F61"/>
    <w:rsid w:val="00ED7B63"/>
    <w:rsid w:val="00EE0B48"/>
    <w:rsid w:val="00EE1148"/>
    <w:rsid w:val="00EE357B"/>
    <w:rsid w:val="00EE3860"/>
    <w:rsid w:val="00EE52E9"/>
    <w:rsid w:val="00EF02CA"/>
    <w:rsid w:val="00EF0313"/>
    <w:rsid w:val="00EF03E1"/>
    <w:rsid w:val="00EF202B"/>
    <w:rsid w:val="00EF2DE3"/>
    <w:rsid w:val="00EF36A2"/>
    <w:rsid w:val="00EF3C3F"/>
    <w:rsid w:val="00EF404E"/>
    <w:rsid w:val="00EF4702"/>
    <w:rsid w:val="00EF4ABB"/>
    <w:rsid w:val="00F01FA5"/>
    <w:rsid w:val="00F0237E"/>
    <w:rsid w:val="00F02390"/>
    <w:rsid w:val="00F03185"/>
    <w:rsid w:val="00F03873"/>
    <w:rsid w:val="00F03D7B"/>
    <w:rsid w:val="00F05CC0"/>
    <w:rsid w:val="00F07146"/>
    <w:rsid w:val="00F07B68"/>
    <w:rsid w:val="00F1047B"/>
    <w:rsid w:val="00F10E9E"/>
    <w:rsid w:val="00F1267F"/>
    <w:rsid w:val="00F128BD"/>
    <w:rsid w:val="00F136BD"/>
    <w:rsid w:val="00F13A50"/>
    <w:rsid w:val="00F13C8E"/>
    <w:rsid w:val="00F13E43"/>
    <w:rsid w:val="00F14875"/>
    <w:rsid w:val="00F1696A"/>
    <w:rsid w:val="00F16A66"/>
    <w:rsid w:val="00F203EA"/>
    <w:rsid w:val="00F20F3B"/>
    <w:rsid w:val="00F21B4A"/>
    <w:rsid w:val="00F258EE"/>
    <w:rsid w:val="00F27B45"/>
    <w:rsid w:val="00F30F83"/>
    <w:rsid w:val="00F316ED"/>
    <w:rsid w:val="00F34E1F"/>
    <w:rsid w:val="00F35832"/>
    <w:rsid w:val="00F36E83"/>
    <w:rsid w:val="00F3754D"/>
    <w:rsid w:val="00F376B5"/>
    <w:rsid w:val="00F412E2"/>
    <w:rsid w:val="00F422A0"/>
    <w:rsid w:val="00F4354B"/>
    <w:rsid w:val="00F449B2"/>
    <w:rsid w:val="00F44DAE"/>
    <w:rsid w:val="00F46215"/>
    <w:rsid w:val="00F46765"/>
    <w:rsid w:val="00F46CC8"/>
    <w:rsid w:val="00F47E76"/>
    <w:rsid w:val="00F51AC1"/>
    <w:rsid w:val="00F53181"/>
    <w:rsid w:val="00F5402D"/>
    <w:rsid w:val="00F5614D"/>
    <w:rsid w:val="00F56FF8"/>
    <w:rsid w:val="00F57F10"/>
    <w:rsid w:val="00F61FDE"/>
    <w:rsid w:val="00F6465C"/>
    <w:rsid w:val="00F64C4D"/>
    <w:rsid w:val="00F64E27"/>
    <w:rsid w:val="00F66007"/>
    <w:rsid w:val="00F6698F"/>
    <w:rsid w:val="00F67E6C"/>
    <w:rsid w:val="00F70509"/>
    <w:rsid w:val="00F73A7F"/>
    <w:rsid w:val="00F73D12"/>
    <w:rsid w:val="00F74A86"/>
    <w:rsid w:val="00F75CF3"/>
    <w:rsid w:val="00F75CF7"/>
    <w:rsid w:val="00F7620A"/>
    <w:rsid w:val="00F764B7"/>
    <w:rsid w:val="00F771E3"/>
    <w:rsid w:val="00F81067"/>
    <w:rsid w:val="00F833B0"/>
    <w:rsid w:val="00F8531D"/>
    <w:rsid w:val="00F869CE"/>
    <w:rsid w:val="00F86DEB"/>
    <w:rsid w:val="00F90ABC"/>
    <w:rsid w:val="00F90DD3"/>
    <w:rsid w:val="00F91140"/>
    <w:rsid w:val="00F96778"/>
    <w:rsid w:val="00F96D80"/>
    <w:rsid w:val="00F97CC0"/>
    <w:rsid w:val="00F97DF3"/>
    <w:rsid w:val="00FA0CF0"/>
    <w:rsid w:val="00FA2617"/>
    <w:rsid w:val="00FA4160"/>
    <w:rsid w:val="00FA59C8"/>
    <w:rsid w:val="00FA6836"/>
    <w:rsid w:val="00FA79EC"/>
    <w:rsid w:val="00FA7DC3"/>
    <w:rsid w:val="00FB00A1"/>
    <w:rsid w:val="00FB0457"/>
    <w:rsid w:val="00FB086F"/>
    <w:rsid w:val="00FB1BE3"/>
    <w:rsid w:val="00FB455B"/>
    <w:rsid w:val="00FB66D1"/>
    <w:rsid w:val="00FB6A7E"/>
    <w:rsid w:val="00FB7AEB"/>
    <w:rsid w:val="00FB7BBC"/>
    <w:rsid w:val="00FC2099"/>
    <w:rsid w:val="00FC333B"/>
    <w:rsid w:val="00FC3B68"/>
    <w:rsid w:val="00FC3CD7"/>
    <w:rsid w:val="00FC61BF"/>
    <w:rsid w:val="00FC6DB7"/>
    <w:rsid w:val="00FC7B3F"/>
    <w:rsid w:val="00FD1CBC"/>
    <w:rsid w:val="00FD28A7"/>
    <w:rsid w:val="00FD2D7F"/>
    <w:rsid w:val="00FD34A4"/>
    <w:rsid w:val="00FD4C8E"/>
    <w:rsid w:val="00FD4FB8"/>
    <w:rsid w:val="00FD5CB1"/>
    <w:rsid w:val="00FE25FE"/>
    <w:rsid w:val="00FE26A0"/>
    <w:rsid w:val="00FE2B5E"/>
    <w:rsid w:val="00FE3A17"/>
    <w:rsid w:val="00FE5E40"/>
    <w:rsid w:val="00FE79FA"/>
    <w:rsid w:val="00FF12F4"/>
    <w:rsid w:val="00FF1A42"/>
    <w:rsid w:val="00FF1F41"/>
    <w:rsid w:val="00FF22A8"/>
    <w:rsid w:val="00FF2345"/>
    <w:rsid w:val="00FF412F"/>
    <w:rsid w:val="00FF5DA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Podrozdzia3 Znak Znak Zn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746B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Podrozdzia3 Znak Znak Zn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746B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7035-003E-4DF2-8487-1A8C035E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7CB82403</Template>
  <TotalTime>0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6561</CharactersWithSpaces>
  <SharedDoc>false</SharedDoc>
  <HLinks>
    <vt:vector size="6" baseType="variant"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Monika Kołacka</cp:lastModifiedBy>
  <cp:revision>2</cp:revision>
  <cp:lastPrinted>2019-10-03T12:09:00Z</cp:lastPrinted>
  <dcterms:created xsi:type="dcterms:W3CDTF">2021-06-09T12:41:00Z</dcterms:created>
  <dcterms:modified xsi:type="dcterms:W3CDTF">2021-06-09T12:41:00Z</dcterms:modified>
</cp:coreProperties>
</file>