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6D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Dane </w:t>
      </w:r>
      <w:proofErr w:type="spellStart"/>
      <w:r>
        <w:rPr>
          <w:rFonts w:ascii="Calibri,Bold" w:hAnsi="Calibri,Bold" w:cs="Calibri,Bold"/>
          <w:b/>
          <w:bCs/>
        </w:rPr>
        <w:t>mikroprzedsiębiorcy</w:t>
      </w:r>
      <w:proofErr w:type="spellEnd"/>
      <w:r>
        <w:rPr>
          <w:rFonts w:ascii="Calibri,Bold" w:hAnsi="Calibri,Bold" w:cs="Calibri,Bold"/>
          <w:b/>
          <w:bCs/>
        </w:rPr>
        <w:t xml:space="preserve">/małego przedsiębiorcy </w:t>
      </w:r>
    </w:p>
    <w:p w:rsidR="00F21894" w:rsidRPr="00952F34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Adres, NIP, REGON, PESEL (osoba fizyczna), KRS, </w:t>
      </w:r>
      <w:r w:rsidRPr="00952F34">
        <w:rPr>
          <w:rFonts w:ascii="Calibri,Bold" w:hAnsi="Calibri,Bold" w:cs="Calibri,Bold"/>
          <w:b/>
          <w:bCs/>
        </w:rPr>
        <w:t>nr telefonu</w:t>
      </w:r>
      <w:r w:rsidRPr="00952F34">
        <w:rPr>
          <w:rFonts w:ascii="Calibri" w:hAnsi="Calibri" w:cs="Calibri"/>
        </w:rPr>
        <w:t>:</w:t>
      </w:r>
    </w:p>
    <w:p w:rsidR="00952F34" w:rsidRDefault="00952F3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F21894" w:rsidRDefault="00F2189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…………………………………………...........................</w:t>
      </w:r>
    </w:p>
    <w:p w:rsidR="00F21894" w:rsidRDefault="00F2189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…………………………………………...........................</w:t>
      </w:r>
    </w:p>
    <w:p w:rsidR="00F21894" w:rsidRDefault="00F2189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…………………………………………...........................</w:t>
      </w:r>
    </w:p>
    <w:p w:rsidR="00F21894" w:rsidRDefault="00F2189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………………………………………………………………......</w:t>
      </w:r>
    </w:p>
    <w:p w:rsidR="00F21894" w:rsidRDefault="00F21894" w:rsidP="00952F3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……………………………………………………………........</w:t>
      </w:r>
    </w:p>
    <w:p w:rsidR="00F21894" w:rsidRDefault="00F21894" w:rsidP="00F21894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………………….…….., dnia ……..……………………</w:t>
      </w:r>
    </w:p>
    <w:p w:rsidR="00F21894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21894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F21894" w:rsidRDefault="00F21894" w:rsidP="00F2189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PEŁNOMOCNICTWO</w:t>
      </w:r>
    </w:p>
    <w:p w:rsidR="00F21894" w:rsidRPr="001C1830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F21894" w:rsidRDefault="00F21894" w:rsidP="00F218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1894" w:rsidRPr="00665650" w:rsidRDefault="00F21894" w:rsidP="001C1830">
      <w:pPr>
        <w:spacing w:after="0" w:line="360" w:lineRule="auto"/>
        <w:jc w:val="both"/>
        <w:rPr>
          <w:rFonts w:ascii="Calibri" w:hAnsi="Calibri" w:cs="Arial"/>
          <w:bCs/>
        </w:rPr>
      </w:pPr>
      <w:r>
        <w:rPr>
          <w:rFonts w:ascii="Calibri" w:hAnsi="Calibri" w:cs="Calibri"/>
        </w:rPr>
        <w:t xml:space="preserve">Ja/my niżej podpisany/a/i ………………………………………..……………………………………….………………, reprezentujący/a </w:t>
      </w:r>
      <w:proofErr w:type="spellStart"/>
      <w:r>
        <w:rPr>
          <w:rFonts w:ascii="Calibri" w:hAnsi="Calibri" w:cs="Calibri"/>
        </w:rPr>
        <w:t>mikroprzedsiębiorcę</w:t>
      </w:r>
      <w:proofErr w:type="spellEnd"/>
      <w:r>
        <w:rPr>
          <w:rFonts w:ascii="Calibri" w:hAnsi="Calibri" w:cs="Calibri"/>
        </w:rPr>
        <w:t>/małego przedsiębiorcę* …….…………………………………………………………………......................… legitymujący/a się dowodem osobistym/paszportem ………..……………...……….………….………</w:t>
      </w:r>
      <w:r w:rsidR="00952F34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>……. niniejszym udzielam/y pełnomocnictwa dla Pani/Pana …………………..……………………………………………………….………………….…. zamieszkałego/ej w ………………………………….…</w:t>
      </w:r>
      <w:r w:rsidR="00952F34">
        <w:rPr>
          <w:rFonts w:ascii="Calibri" w:hAnsi="Calibri" w:cs="Calibri"/>
        </w:rPr>
        <w:t>….…………….....................………</w:t>
      </w:r>
      <w:r>
        <w:rPr>
          <w:rFonts w:ascii="Calibri" w:hAnsi="Calibri" w:cs="Calibri"/>
        </w:rPr>
        <w:t>… legitymującego</w:t>
      </w:r>
      <w:r w:rsidR="00952F34">
        <w:rPr>
          <w:rFonts w:ascii="Calibri" w:hAnsi="Calibri" w:cs="Calibri"/>
        </w:rPr>
        <w:t>/ej</w:t>
      </w:r>
      <w:r>
        <w:rPr>
          <w:rFonts w:ascii="Calibri" w:hAnsi="Calibri" w:cs="Calibri"/>
        </w:rPr>
        <w:t xml:space="preserve"> się dowodem osobistym/paszportem …………………………………………………………….. nr PESEL ………….………………………………….…… do reprezentowania mnie – </w:t>
      </w:r>
      <w:proofErr w:type="spellStart"/>
      <w:r>
        <w:rPr>
          <w:rFonts w:ascii="Calibri" w:hAnsi="Calibri" w:cs="Calibri"/>
        </w:rPr>
        <w:t>mikroprzedsiębiorcy</w:t>
      </w:r>
      <w:proofErr w:type="spellEnd"/>
      <w:r>
        <w:rPr>
          <w:rFonts w:ascii="Calibri" w:hAnsi="Calibri" w:cs="Calibri"/>
        </w:rPr>
        <w:t xml:space="preserve">/małego przedsiębiorcy* przed Starostą Śremskim/Dyrektorem Powiatowego Urzędu Pracy w Śremie w postępowaniu dotyczącym udzielenia </w:t>
      </w:r>
      <w:r w:rsidR="00952F34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ze środków Funduszu Pracy jednorazowo dotacji na pokrycie bieżących kosztów prowadzenia działalności gospodarczej </w:t>
      </w:r>
      <w:proofErr w:type="spellStart"/>
      <w:r>
        <w:rPr>
          <w:rFonts w:ascii="Calibri" w:hAnsi="Calibri" w:cs="Calibri"/>
        </w:rPr>
        <w:t>mikroprzedsiębiorcy</w:t>
      </w:r>
      <w:proofErr w:type="spellEnd"/>
      <w:r>
        <w:rPr>
          <w:rFonts w:ascii="Calibri" w:hAnsi="Calibri" w:cs="Calibri"/>
        </w:rPr>
        <w:t xml:space="preserve"> i małemu przedsiębiorcy, o których mowa odpowiednio w art. 7 ust. 1 pkt 1 i 2 ustawy z dnia 6 marca 2018 r. - Prawo przedsiębiorców (</w:t>
      </w:r>
      <w:r w:rsidR="00665650" w:rsidRPr="00665650">
        <w:rPr>
          <w:rFonts w:ascii="Calibri" w:eastAsia="Times New Roman" w:hAnsi="Calibri" w:cs="Times New Roman"/>
          <w:bCs/>
          <w:iCs/>
          <w:lang w:eastAsia="pl-PL"/>
        </w:rPr>
        <w:t xml:space="preserve">na podstawie rozdziału 3 rozporządzenia Rady Ministrów z dnia </w:t>
      </w:r>
      <w:r w:rsidR="00620B26">
        <w:rPr>
          <w:rFonts w:ascii="Calibri" w:eastAsia="Times New Roman" w:hAnsi="Calibri" w:cs="Times New Roman"/>
          <w:bCs/>
          <w:iCs/>
          <w:lang w:eastAsia="pl-PL"/>
        </w:rPr>
        <w:t>26 lutego</w:t>
      </w:r>
      <w:r w:rsidR="00665650" w:rsidRPr="00665650">
        <w:rPr>
          <w:rFonts w:ascii="Calibri" w:eastAsia="Times New Roman" w:hAnsi="Calibri" w:cs="Times New Roman"/>
          <w:bCs/>
          <w:iCs/>
          <w:lang w:eastAsia="pl-PL"/>
        </w:rPr>
        <w:t xml:space="preserve"> 2021r.</w:t>
      </w:r>
      <w:r w:rsidR="00665650" w:rsidRPr="00665650">
        <w:rPr>
          <w:rFonts w:ascii="Calibri" w:eastAsia="Times New Roman" w:hAnsi="Calibri" w:cs="Times New Roman"/>
          <w:bCs/>
          <w:i/>
          <w:iCs/>
          <w:lang w:eastAsia="pl-PL"/>
        </w:rPr>
        <w:t xml:space="preserve"> w sprawie wsparcia uczestników obrotu gospodarczego poszkodowanych wskutek pandemii COVID-19 - Dz.U. z 2021r., poz. </w:t>
      </w:r>
      <w:r w:rsidR="00620B26">
        <w:rPr>
          <w:rFonts w:ascii="Calibri" w:eastAsia="Times New Roman" w:hAnsi="Calibri" w:cs="Times New Roman"/>
          <w:bCs/>
          <w:i/>
          <w:iCs/>
          <w:lang w:eastAsia="pl-PL"/>
        </w:rPr>
        <w:t>371</w:t>
      </w:r>
      <w:r w:rsidR="007F419C">
        <w:rPr>
          <w:rFonts w:ascii="Calibri" w:eastAsia="Times New Roman" w:hAnsi="Calibri" w:cs="Times New Roman"/>
          <w:bCs/>
          <w:i/>
          <w:iCs/>
          <w:lang w:eastAsia="pl-PL"/>
        </w:rPr>
        <w:t xml:space="preserve"> z </w:t>
      </w:r>
      <w:proofErr w:type="spellStart"/>
      <w:r w:rsidR="007F419C">
        <w:rPr>
          <w:rFonts w:ascii="Calibri" w:eastAsia="Times New Roman" w:hAnsi="Calibri" w:cs="Times New Roman"/>
          <w:bCs/>
          <w:i/>
          <w:iCs/>
          <w:lang w:eastAsia="pl-PL"/>
        </w:rPr>
        <w:t>późn</w:t>
      </w:r>
      <w:proofErr w:type="spellEnd"/>
      <w:r w:rsidR="007F419C">
        <w:rPr>
          <w:rFonts w:ascii="Calibri" w:eastAsia="Times New Roman" w:hAnsi="Calibri" w:cs="Times New Roman"/>
          <w:bCs/>
          <w:i/>
          <w:iCs/>
          <w:lang w:eastAsia="pl-PL"/>
        </w:rPr>
        <w:t>. zm.</w:t>
      </w:r>
      <w:r w:rsidR="00665650">
        <w:rPr>
          <w:rFonts w:ascii="Calibri" w:eastAsia="Times New Roman" w:hAnsi="Calibri" w:cs="Times New Roman"/>
          <w:bCs/>
          <w:i/>
          <w:iCs/>
          <w:lang w:eastAsia="pl-PL"/>
        </w:rPr>
        <w:t>,</w:t>
      </w:r>
      <w:r w:rsidR="00665650" w:rsidRPr="00665650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665650" w:rsidRPr="00665650">
        <w:rPr>
          <w:rFonts w:ascii="Calibri" w:hAnsi="Calibri" w:cs="Arial"/>
        </w:rPr>
        <w:t>z uwzględnieniem przepisów art. 15zze</w:t>
      </w:r>
      <w:r w:rsidR="00665650" w:rsidRPr="00665650">
        <w:rPr>
          <w:rFonts w:ascii="Calibri" w:hAnsi="Calibri" w:cs="Arial"/>
          <w:vertAlign w:val="superscript"/>
        </w:rPr>
        <w:t>4</w:t>
      </w:r>
      <w:r w:rsidR="00665650" w:rsidRPr="00665650">
        <w:rPr>
          <w:rFonts w:ascii="Calibri" w:hAnsi="Calibri" w:cs="Arial"/>
        </w:rPr>
        <w:t xml:space="preserve"> ustawy z dnia 2 marca 2020r. o szczególnych rozwiązaniach związanych </w:t>
      </w:r>
      <w:r w:rsidR="007F419C">
        <w:rPr>
          <w:rFonts w:ascii="Calibri" w:hAnsi="Calibri" w:cs="Arial"/>
        </w:rPr>
        <w:br/>
      </w:r>
      <w:bookmarkStart w:id="0" w:name="_GoBack"/>
      <w:bookmarkEnd w:id="0"/>
      <w:r w:rsidR="00665650" w:rsidRPr="00665650">
        <w:rPr>
          <w:rFonts w:ascii="Calibri" w:hAnsi="Calibri" w:cs="Arial"/>
        </w:rPr>
        <w:t xml:space="preserve">z zapobieganiem, przeciwdziałaniem i zwalczaniem COVID-19, innych chorób zakaźnych oraz wywołanych nimi sytuacji kryzysowych </w:t>
      </w:r>
      <w:r w:rsidR="00665650">
        <w:rPr>
          <w:rFonts w:ascii="Calibri" w:hAnsi="Calibri" w:cs="Arial"/>
        </w:rPr>
        <w:t xml:space="preserve">- </w:t>
      </w:r>
      <w:r w:rsidR="00665650" w:rsidRPr="00665650">
        <w:rPr>
          <w:rStyle w:val="Pogrubienie"/>
          <w:rFonts w:ascii="Calibri" w:hAnsi="Calibri" w:cs="Arial"/>
          <w:b w:val="0"/>
        </w:rPr>
        <w:t xml:space="preserve">Dz.U. 2020 poz. 1842 z </w:t>
      </w:r>
      <w:proofErr w:type="spellStart"/>
      <w:r w:rsidR="00665650" w:rsidRPr="00665650">
        <w:rPr>
          <w:rStyle w:val="Pogrubienie"/>
          <w:rFonts w:ascii="Calibri" w:hAnsi="Calibri" w:cs="Arial"/>
          <w:b w:val="0"/>
        </w:rPr>
        <w:t>późn</w:t>
      </w:r>
      <w:proofErr w:type="spellEnd"/>
      <w:r w:rsidR="00665650" w:rsidRPr="00665650">
        <w:rPr>
          <w:rStyle w:val="Pogrubienie"/>
          <w:rFonts w:ascii="Calibri" w:hAnsi="Calibri" w:cs="Arial"/>
          <w:b w:val="0"/>
        </w:rPr>
        <w:t>. zm.</w:t>
      </w:r>
      <w:r>
        <w:rPr>
          <w:rFonts w:ascii="Calibri" w:hAnsi="Calibri" w:cs="Calibri"/>
        </w:rPr>
        <w:t xml:space="preserve">), </w:t>
      </w:r>
      <w:r w:rsidR="00952F34">
        <w:rPr>
          <w:rFonts w:ascii="Calibri" w:hAnsi="Calibri" w:cs="Calibri"/>
        </w:rPr>
        <w:t>w szczególności do</w:t>
      </w:r>
      <w:r w:rsidRPr="00952F34">
        <w:rPr>
          <w:rFonts w:ascii="Calibri" w:hAnsi="Calibri" w:cs="Calibri"/>
        </w:rPr>
        <w:t>:</w:t>
      </w:r>
    </w:p>
    <w:p w:rsidR="00F21894" w:rsidRDefault="00F21894" w:rsidP="004A58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Calibri"/>
        </w:rPr>
      </w:pPr>
      <w:r w:rsidRPr="001C6652">
        <w:rPr>
          <w:rFonts w:ascii="Calibri" w:hAnsi="Calibri" w:cs="Calibri"/>
        </w:rPr>
        <w:t xml:space="preserve">złożenia wniosku o udzielenie </w:t>
      </w:r>
      <w:r>
        <w:rPr>
          <w:rFonts w:ascii="Calibri" w:hAnsi="Calibri" w:cs="Calibri"/>
        </w:rPr>
        <w:t>dotacji</w:t>
      </w:r>
      <w:r w:rsidRPr="001C6652">
        <w:rPr>
          <w:rFonts w:ascii="Calibri" w:hAnsi="Calibri" w:cs="Calibri"/>
        </w:rPr>
        <w:t>, oświadczeń woli i wiedzy wymaganych wnioskiem, w tym do złożenia oświadczeń zawartych we wniosku, które są składane pod</w:t>
      </w:r>
      <w:r>
        <w:rPr>
          <w:rFonts w:ascii="Calibri" w:hAnsi="Calibri" w:cs="Calibri"/>
        </w:rPr>
        <w:t xml:space="preserve"> </w:t>
      </w:r>
      <w:r w:rsidRPr="001C6652">
        <w:rPr>
          <w:rFonts w:ascii="Calibri" w:hAnsi="Calibri" w:cs="Calibri"/>
        </w:rPr>
        <w:t>rygorem odpowiedzialności karnej za składanie fałszywych oświadczeń</w:t>
      </w:r>
      <w:r w:rsidR="00952F34">
        <w:rPr>
          <w:rFonts w:ascii="Calibri" w:hAnsi="Calibri" w:cs="Calibri"/>
        </w:rPr>
        <w:t>*</w:t>
      </w:r>
      <w:r w:rsidRPr="001C6652">
        <w:rPr>
          <w:rFonts w:ascii="Calibri" w:hAnsi="Calibri" w:cs="Calibri"/>
        </w:rPr>
        <w:t>,</w:t>
      </w:r>
    </w:p>
    <w:p w:rsidR="004A584F" w:rsidRPr="004A584F" w:rsidRDefault="004A584F" w:rsidP="004A584F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hAnsi="Calibri" w:cs="Calibri"/>
          <w:sz w:val="16"/>
          <w:szCs w:val="16"/>
        </w:rPr>
      </w:pPr>
    </w:p>
    <w:p w:rsidR="00F21894" w:rsidRDefault="00F21894" w:rsidP="004A58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08" w:lineRule="auto"/>
        <w:jc w:val="both"/>
        <w:rPr>
          <w:rFonts w:ascii="Calibri" w:hAnsi="Calibri" w:cs="Calibri"/>
        </w:rPr>
      </w:pPr>
      <w:r w:rsidRPr="001C6652">
        <w:rPr>
          <w:rFonts w:ascii="Calibri" w:hAnsi="Calibri" w:cs="Calibri"/>
        </w:rPr>
        <w:t xml:space="preserve">zawarcia umowy o udzielenie </w:t>
      </w:r>
      <w:r w:rsidR="004A584F">
        <w:rPr>
          <w:rFonts w:ascii="Calibri" w:hAnsi="Calibri" w:cs="Calibri"/>
        </w:rPr>
        <w:t>dotacji</w:t>
      </w:r>
      <w:r w:rsidR="00952F34">
        <w:rPr>
          <w:rFonts w:ascii="Calibri" w:hAnsi="Calibri" w:cs="Calibri"/>
        </w:rPr>
        <w:t>*</w:t>
      </w:r>
      <w:r w:rsidR="004A584F">
        <w:rPr>
          <w:rFonts w:ascii="Calibri" w:hAnsi="Calibri" w:cs="Calibri"/>
        </w:rPr>
        <w:t>.</w:t>
      </w:r>
    </w:p>
    <w:p w:rsidR="00F21894" w:rsidRDefault="00F21894" w:rsidP="00F21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1894" w:rsidRDefault="00F21894" w:rsidP="00F21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1830" w:rsidRDefault="001C1830" w:rsidP="00F21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1894" w:rsidRDefault="00F21894" w:rsidP="00F218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1894" w:rsidRDefault="00F21894" w:rsidP="00F2189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…………………..………………..............................</w:t>
      </w:r>
    </w:p>
    <w:p w:rsidR="00F21894" w:rsidRDefault="00F21894" w:rsidP="00F21894">
      <w:pPr>
        <w:ind w:left="5664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Mikroprzedsiębiorca</w:t>
      </w:r>
      <w:proofErr w:type="spellEnd"/>
      <w:r>
        <w:rPr>
          <w:rFonts w:ascii="Calibri" w:hAnsi="Calibri" w:cs="Calibri"/>
        </w:rPr>
        <w:t>/Mały przedsiębiorca</w:t>
      </w:r>
    </w:p>
    <w:p w:rsidR="004340D3" w:rsidRDefault="00F21894" w:rsidP="004A584F">
      <w:pPr>
        <w:jc w:val="both"/>
      </w:pPr>
      <w:r>
        <w:rPr>
          <w:rFonts w:ascii="Calibri" w:hAnsi="Calibri" w:cs="Calibri"/>
        </w:rPr>
        <w:t>*niepotrzebne skreślić</w:t>
      </w:r>
    </w:p>
    <w:sectPr w:rsidR="004340D3" w:rsidSect="00952F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221"/>
    <w:multiLevelType w:val="hybridMultilevel"/>
    <w:tmpl w:val="DB5298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DD"/>
    <w:rsid w:val="0002626D"/>
    <w:rsid w:val="000F1099"/>
    <w:rsid w:val="001731BC"/>
    <w:rsid w:val="001C1830"/>
    <w:rsid w:val="003659DD"/>
    <w:rsid w:val="004340D3"/>
    <w:rsid w:val="004A584F"/>
    <w:rsid w:val="00620B26"/>
    <w:rsid w:val="00665650"/>
    <w:rsid w:val="007F419C"/>
    <w:rsid w:val="00952F34"/>
    <w:rsid w:val="00A71296"/>
    <w:rsid w:val="00CA36F0"/>
    <w:rsid w:val="00F21894"/>
    <w:rsid w:val="00F6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8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5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8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5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C0ABA5F9</Template>
  <TotalTime>0</TotalTime>
  <Pages>1</Pages>
  <Words>318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Barcz</dc:creator>
  <cp:lastModifiedBy>Małgorzata Kubiak</cp:lastModifiedBy>
  <cp:revision>2</cp:revision>
  <cp:lastPrinted>2021-04-23T11:51:00Z</cp:lastPrinted>
  <dcterms:created xsi:type="dcterms:W3CDTF">2021-04-23T11:51:00Z</dcterms:created>
  <dcterms:modified xsi:type="dcterms:W3CDTF">2021-04-23T11:51:00Z</dcterms:modified>
</cp:coreProperties>
</file>