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E7E6" w14:textId="77777777" w:rsidR="005E5887" w:rsidRPr="00053E5A" w:rsidRDefault="005E58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253222" w14:textId="77777777" w:rsidR="0094253B" w:rsidRDefault="0094253B" w:rsidP="00DC0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ECE3F" w14:textId="77777777" w:rsidR="00B50410" w:rsidRDefault="00AD0491" w:rsidP="00AD0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C78EF92" w14:textId="77777777" w:rsidR="00B50410" w:rsidRPr="00B50410" w:rsidRDefault="00B50410" w:rsidP="00B50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0410">
        <w:rPr>
          <w:rFonts w:ascii="Times New Roman" w:hAnsi="Times New Roman" w:cs="Times New Roman"/>
          <w:b/>
          <w:bCs/>
          <w:sz w:val="28"/>
        </w:rPr>
        <w:t>URZĄD MIEJSKI W ŚREMIE</w:t>
      </w:r>
    </w:p>
    <w:p w14:paraId="768BB74F" w14:textId="77777777" w:rsidR="00B50410" w:rsidRPr="00B50410" w:rsidRDefault="00B50410" w:rsidP="00B50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0410">
        <w:rPr>
          <w:rFonts w:ascii="Times New Roman" w:hAnsi="Times New Roman" w:cs="Times New Roman"/>
          <w:b/>
          <w:bCs/>
          <w:sz w:val="28"/>
        </w:rPr>
        <w:t>Plac 20 Października 1, 63-100 Śrem</w:t>
      </w:r>
    </w:p>
    <w:p w14:paraId="69045AE4" w14:textId="77777777" w:rsidR="00B50410" w:rsidRPr="00B50410" w:rsidRDefault="00B50410" w:rsidP="00B50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0410">
        <w:rPr>
          <w:rFonts w:ascii="Times New Roman" w:hAnsi="Times New Roman" w:cs="Times New Roman"/>
          <w:b/>
          <w:bCs/>
          <w:sz w:val="28"/>
        </w:rPr>
        <w:t>OGŁASZA NABÓR NA WOLNE STANOWISKO URZĘDNICZE</w:t>
      </w:r>
    </w:p>
    <w:p w14:paraId="671FCD25" w14:textId="7111221C" w:rsidR="00B50410" w:rsidRPr="00B50410" w:rsidRDefault="00B50410" w:rsidP="00B50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50410">
        <w:rPr>
          <w:rFonts w:ascii="Times New Roman" w:hAnsi="Times New Roman" w:cs="Times New Roman"/>
          <w:b/>
          <w:bCs/>
          <w:sz w:val="28"/>
        </w:rPr>
        <w:t>DO SPRAW KONTROLI OPŁATY Z TYTUŁU GOSPODAROWANIA ODPADAMI KOMUNALNYMI</w:t>
      </w:r>
    </w:p>
    <w:p w14:paraId="4A0DE8FF" w14:textId="77777777" w:rsidR="00B50410" w:rsidRDefault="00B50410" w:rsidP="00B50410">
      <w:pPr>
        <w:jc w:val="center"/>
        <w:rPr>
          <w:b/>
          <w:bCs/>
          <w:sz w:val="28"/>
        </w:rPr>
      </w:pPr>
    </w:p>
    <w:p w14:paraId="12B04F56" w14:textId="77777777" w:rsidR="00B50410" w:rsidRPr="00B50410" w:rsidRDefault="00B50410" w:rsidP="00B50410">
      <w:pPr>
        <w:spacing w:after="0" w:line="240" w:lineRule="auto"/>
        <w:ind w:hanging="540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>Kandydaci winni spełniać następujące warunki:</w:t>
      </w:r>
    </w:p>
    <w:p w14:paraId="10E061C6" w14:textId="77777777" w:rsidR="00B50410" w:rsidRPr="00B50410" w:rsidRDefault="00B50410" w:rsidP="00B5041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50410">
        <w:rPr>
          <w:rFonts w:ascii="Times New Roman" w:hAnsi="Times New Roman" w:cs="Times New Roman"/>
          <w:b/>
          <w:bCs/>
          <w:sz w:val="28"/>
        </w:rPr>
        <w:t>1. Wymagania niezbędne:</w:t>
      </w:r>
    </w:p>
    <w:p w14:paraId="0B13A001" w14:textId="77777777" w:rsidR="00B50410" w:rsidRPr="00B50410" w:rsidRDefault="00B50410" w:rsidP="00B5041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 xml:space="preserve">wykształcenie wyższe magisterskie; </w:t>
      </w:r>
    </w:p>
    <w:p w14:paraId="0AEE0D40" w14:textId="77777777" w:rsidR="00B50410" w:rsidRPr="00B50410" w:rsidRDefault="00B50410" w:rsidP="00B5041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>obywatelstwo polskie;</w:t>
      </w:r>
    </w:p>
    <w:p w14:paraId="697EFD48" w14:textId="77777777" w:rsidR="00B50410" w:rsidRPr="00B50410" w:rsidRDefault="00B50410" w:rsidP="00B5041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 xml:space="preserve">pełna zdolność do czynności prawnych oraz korzystanie z pełni praw </w:t>
      </w:r>
    </w:p>
    <w:p w14:paraId="47C7935D" w14:textId="77777777" w:rsidR="00B50410" w:rsidRPr="00B50410" w:rsidRDefault="00B50410" w:rsidP="00B504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>publicznych;</w:t>
      </w:r>
    </w:p>
    <w:p w14:paraId="4E6D3951" w14:textId="77777777" w:rsidR="00B50410" w:rsidRPr="00B50410" w:rsidRDefault="00B50410" w:rsidP="00B5041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 xml:space="preserve">brak skazania prawomocnym wyrokiem sądu za umyślne przestępstwo </w:t>
      </w:r>
      <w:r w:rsidRPr="00B50410">
        <w:rPr>
          <w:rFonts w:ascii="Times New Roman" w:hAnsi="Times New Roman" w:cs="Times New Roman"/>
          <w:sz w:val="28"/>
        </w:rPr>
        <w:tab/>
        <w:t xml:space="preserve">   ścigane z oskarżenia publicznego lub umyślne przestępstwo skarbowe;</w:t>
      </w:r>
    </w:p>
    <w:p w14:paraId="4F3CACCB" w14:textId="77777777" w:rsidR="00B50410" w:rsidRPr="00B50410" w:rsidRDefault="00B50410" w:rsidP="00B5041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>nieposzlakowana opinia.</w:t>
      </w:r>
    </w:p>
    <w:p w14:paraId="65BDD5D0" w14:textId="77777777" w:rsidR="00B50410" w:rsidRPr="00B50410" w:rsidRDefault="00B50410" w:rsidP="00B5041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50410">
        <w:rPr>
          <w:rFonts w:ascii="Times New Roman" w:hAnsi="Times New Roman" w:cs="Times New Roman"/>
          <w:b/>
          <w:bCs/>
          <w:sz w:val="28"/>
        </w:rPr>
        <w:t>2. Wymagania dodatkowe:</w:t>
      </w:r>
    </w:p>
    <w:p w14:paraId="3EC0863F" w14:textId="1F65A1D6" w:rsidR="00B50410" w:rsidRPr="001171C0" w:rsidRDefault="00B50410" w:rsidP="001171C0">
      <w:pPr>
        <w:pStyle w:val="Akapitzlist"/>
        <w:numPr>
          <w:ilvl w:val="0"/>
          <w:numId w:val="5"/>
        </w:numPr>
        <w:tabs>
          <w:tab w:val="left" w:pos="2340"/>
        </w:tabs>
        <w:jc w:val="both"/>
        <w:rPr>
          <w:sz w:val="28"/>
        </w:rPr>
      </w:pPr>
      <w:r w:rsidRPr="001171C0">
        <w:rPr>
          <w:sz w:val="28"/>
        </w:rPr>
        <w:t>bardzo dobra znajomość przepisów prawa:</w:t>
      </w:r>
    </w:p>
    <w:p w14:paraId="7AEAF81F" w14:textId="77777777" w:rsidR="00B50410" w:rsidRPr="00B50410" w:rsidRDefault="00B50410" w:rsidP="00B5041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10">
        <w:rPr>
          <w:rFonts w:ascii="Times New Roman" w:hAnsi="Times New Roman" w:cs="Times New Roman"/>
          <w:sz w:val="28"/>
          <w:szCs w:val="28"/>
        </w:rPr>
        <w:t>a) ustawy z dnia 13 września 1996 r. o utrzymaniu czystości i porządku</w:t>
      </w:r>
    </w:p>
    <w:p w14:paraId="233DCA47" w14:textId="77777777" w:rsidR="00B50410" w:rsidRPr="00B50410" w:rsidRDefault="00B50410" w:rsidP="00B5041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10">
        <w:rPr>
          <w:rFonts w:ascii="Times New Roman" w:hAnsi="Times New Roman" w:cs="Times New Roman"/>
          <w:sz w:val="28"/>
          <w:szCs w:val="28"/>
        </w:rPr>
        <w:t xml:space="preserve">    w gminach,</w:t>
      </w:r>
    </w:p>
    <w:p w14:paraId="1485D9F1" w14:textId="77777777" w:rsidR="00B50410" w:rsidRPr="00B50410" w:rsidRDefault="00B50410" w:rsidP="00B5041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10">
        <w:rPr>
          <w:rFonts w:ascii="Times New Roman" w:hAnsi="Times New Roman" w:cs="Times New Roman"/>
          <w:sz w:val="28"/>
          <w:szCs w:val="28"/>
        </w:rPr>
        <w:t>b) ustawy z dnia 29 sierpnia 1997 r. Ordynacja podatkowa,</w:t>
      </w:r>
    </w:p>
    <w:p w14:paraId="355A0FB2" w14:textId="2FBB82AA" w:rsidR="001171C0" w:rsidRDefault="00B50410" w:rsidP="001171C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10">
        <w:rPr>
          <w:rFonts w:ascii="Times New Roman" w:hAnsi="Times New Roman" w:cs="Times New Roman"/>
          <w:sz w:val="28"/>
          <w:szCs w:val="28"/>
        </w:rPr>
        <w:t>c) ustawy z dnia 8 marca 1990 r. o samorządzie gminnym</w:t>
      </w:r>
      <w:r w:rsidR="001171C0">
        <w:rPr>
          <w:rFonts w:ascii="Times New Roman" w:hAnsi="Times New Roman" w:cs="Times New Roman"/>
          <w:sz w:val="28"/>
          <w:szCs w:val="28"/>
        </w:rPr>
        <w:t>,</w:t>
      </w:r>
    </w:p>
    <w:p w14:paraId="10024D62" w14:textId="6071C049" w:rsidR="00B50410" w:rsidRPr="001171C0" w:rsidRDefault="00B50410" w:rsidP="001171C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10">
        <w:rPr>
          <w:rFonts w:ascii="Times New Roman" w:hAnsi="Times New Roman" w:cs="Times New Roman"/>
          <w:sz w:val="28"/>
          <w:szCs w:val="28"/>
        </w:rPr>
        <w:t xml:space="preserve">2) </w:t>
      </w:r>
      <w:r w:rsidRPr="00B50410">
        <w:rPr>
          <w:rFonts w:ascii="Times New Roman" w:hAnsi="Times New Roman" w:cs="Times New Roman"/>
          <w:sz w:val="28"/>
        </w:rPr>
        <w:t>komunikatywność;</w:t>
      </w:r>
    </w:p>
    <w:p w14:paraId="23693772" w14:textId="39750CD6" w:rsidR="002770D4" w:rsidRPr="00B50410" w:rsidRDefault="002770D4" w:rsidP="00B5041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wykształcenie: administracja;</w:t>
      </w:r>
    </w:p>
    <w:p w14:paraId="435F5A6E" w14:textId="1D36320A" w:rsidR="00B50410" w:rsidRPr="00B50410" w:rsidRDefault="002770D4" w:rsidP="00B5041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50410" w:rsidRPr="00B50410">
        <w:rPr>
          <w:rFonts w:ascii="Times New Roman" w:hAnsi="Times New Roman" w:cs="Times New Roman"/>
          <w:sz w:val="28"/>
        </w:rPr>
        <w:t>) doświadczenie zawodowe w administracji samorządowej;</w:t>
      </w:r>
    </w:p>
    <w:p w14:paraId="3C1CFFC8" w14:textId="4EAF8566" w:rsidR="00B50410" w:rsidRPr="00B50410" w:rsidRDefault="002770D4" w:rsidP="00B5041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50410" w:rsidRPr="00B50410">
        <w:rPr>
          <w:rFonts w:ascii="Times New Roman" w:hAnsi="Times New Roman" w:cs="Times New Roman"/>
          <w:sz w:val="28"/>
        </w:rPr>
        <w:t xml:space="preserve">)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znajomość techniki komputerowej, szczególnie w zakresie pakietu </w:t>
      </w:r>
    </w:p>
    <w:p w14:paraId="3F8D82FC" w14:textId="77777777" w:rsidR="00B50410" w:rsidRPr="00B50410" w:rsidRDefault="00B50410" w:rsidP="00B5041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B50410">
        <w:rPr>
          <w:rFonts w:ascii="Times New Roman" w:hAnsi="Times New Roman" w:cs="Times New Roman"/>
          <w:bCs/>
          <w:sz w:val="28"/>
        </w:rPr>
        <w:t xml:space="preserve">     Ms Office;</w:t>
      </w:r>
    </w:p>
    <w:p w14:paraId="32E6C388" w14:textId="4ED26E64" w:rsidR="00B50410" w:rsidRPr="00B50410" w:rsidRDefault="002770D4" w:rsidP="00B5041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6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) orzeczenie o niepełnosprawności pozwalające wykonywać pracę na </w:t>
      </w:r>
    </w:p>
    <w:p w14:paraId="59E804E8" w14:textId="77777777" w:rsidR="00B50410" w:rsidRPr="00B50410" w:rsidRDefault="00B50410" w:rsidP="00B50410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10">
        <w:rPr>
          <w:rFonts w:ascii="Times New Roman" w:hAnsi="Times New Roman" w:cs="Times New Roman"/>
          <w:bCs/>
          <w:sz w:val="28"/>
        </w:rPr>
        <w:t xml:space="preserve">     stanowisku, o które kandydat się ubiega.</w:t>
      </w:r>
    </w:p>
    <w:p w14:paraId="35112394" w14:textId="20FB55C3" w:rsidR="00B50410" w:rsidRPr="00B50410" w:rsidRDefault="00B50410" w:rsidP="00B504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B50410">
        <w:rPr>
          <w:rFonts w:ascii="Times New Roman" w:hAnsi="Times New Roman" w:cs="Times New Roman"/>
          <w:b/>
          <w:bCs/>
          <w:sz w:val="28"/>
        </w:rPr>
        <w:t>3.</w:t>
      </w:r>
      <w:r w:rsidR="005467A3">
        <w:rPr>
          <w:rFonts w:ascii="Times New Roman" w:hAnsi="Times New Roman" w:cs="Times New Roman"/>
          <w:b/>
          <w:bCs/>
          <w:sz w:val="28"/>
        </w:rPr>
        <w:t xml:space="preserve"> </w:t>
      </w:r>
      <w:r w:rsidRPr="00B50410">
        <w:rPr>
          <w:rFonts w:ascii="Times New Roman" w:hAnsi="Times New Roman" w:cs="Times New Roman"/>
          <w:b/>
          <w:bCs/>
          <w:sz w:val="28"/>
        </w:rPr>
        <w:t xml:space="preserve">Zakres zadań na wyżej podanym stanowisku określa karta stanowiska pracy, z którą można zapoznać się w siedzibie Urzędu Miejskiego w Śremie Plac 20 Października 1 (pokój nr 01) - w godzinach urzędowania oraz w Biuletynie Informacji Publicznej dostępnym ze strony internetowej </w:t>
      </w:r>
      <w:hyperlink r:id="rId9" w:history="1">
        <w:r w:rsidRPr="00B50410">
          <w:rPr>
            <w:rStyle w:val="Hipercze"/>
            <w:rFonts w:ascii="Times New Roman" w:hAnsi="Times New Roman" w:cs="Times New Roman"/>
            <w:b/>
            <w:bCs/>
            <w:sz w:val="28"/>
          </w:rPr>
          <w:t>www.srem.pl</w:t>
        </w:r>
      </w:hyperlink>
      <w:r w:rsidRPr="00B50410">
        <w:rPr>
          <w:rFonts w:ascii="Times New Roman" w:hAnsi="Times New Roman" w:cs="Times New Roman"/>
          <w:b/>
          <w:bCs/>
          <w:sz w:val="28"/>
        </w:rPr>
        <w:t>.</w:t>
      </w:r>
    </w:p>
    <w:p w14:paraId="7E92FD1F" w14:textId="77777777" w:rsidR="006C25E3" w:rsidRDefault="008C35C4" w:rsidP="006C25E3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  <w:r w:rsidR="00B50410" w:rsidRPr="00B50410">
        <w:rPr>
          <w:rFonts w:ascii="Times New Roman" w:hAnsi="Times New Roman" w:cs="Times New Roman"/>
          <w:b/>
          <w:bCs/>
          <w:sz w:val="28"/>
        </w:rPr>
        <w:t>4. Informacja o warunkach pracy na stanowisku:</w:t>
      </w:r>
    </w:p>
    <w:p w14:paraId="3FEB60B8" w14:textId="77777777" w:rsidR="006C25E3" w:rsidRDefault="006C25E3" w:rsidP="006C25E3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1) miejsce pracy znajduje się w budynku Urzędu Miejskiego w Śremie przy </w:t>
      </w:r>
      <w:r>
        <w:rPr>
          <w:rFonts w:ascii="Times New Roman" w:hAnsi="Times New Roman" w:cs="Times New Roman"/>
          <w:bCs/>
          <w:sz w:val="28"/>
        </w:rPr>
        <w:t xml:space="preserve">                </w:t>
      </w:r>
    </w:p>
    <w:p w14:paraId="108EF922" w14:textId="6685082D" w:rsidR="006C25E3" w:rsidRDefault="006C25E3" w:rsidP="006C25E3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ul. 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>Adama Mickiewicza 10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 -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 na 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parterze, 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przy 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>wejściu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 do budynku oraz</w:t>
      </w:r>
      <w:r>
        <w:rPr>
          <w:rFonts w:ascii="Times New Roman" w:hAnsi="Times New Roman" w:cs="Times New Roman"/>
          <w:bCs/>
          <w:sz w:val="28"/>
        </w:rPr>
        <w:t xml:space="preserve">   </w:t>
      </w:r>
    </w:p>
    <w:p w14:paraId="27ABC3F4" w14:textId="28139424" w:rsidR="006C25E3" w:rsidRDefault="006C25E3" w:rsidP="006C25E3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B50410" w:rsidRPr="00B50410">
        <w:rPr>
          <w:rFonts w:ascii="Times New Roman" w:hAnsi="Times New Roman" w:cs="Times New Roman"/>
          <w:bCs/>
          <w:sz w:val="28"/>
        </w:rPr>
        <w:t>wewnątrz budynku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 znajdują 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>się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 schody, 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budynek 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nie 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>jest</w:t>
      </w:r>
      <w:r w:rsidR="00EF43A6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 wyposażony </w:t>
      </w:r>
      <w:r>
        <w:rPr>
          <w:rFonts w:ascii="Times New Roman" w:hAnsi="Times New Roman" w:cs="Times New Roman"/>
          <w:bCs/>
          <w:sz w:val="28"/>
        </w:rPr>
        <w:t xml:space="preserve">              </w:t>
      </w:r>
    </w:p>
    <w:p w14:paraId="25EECFED" w14:textId="4AAC4FDB" w:rsidR="008C35C4" w:rsidRPr="006C25E3" w:rsidRDefault="006C25E3" w:rsidP="006C25E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B50410" w:rsidRPr="00B50410">
        <w:rPr>
          <w:rFonts w:ascii="Times New Roman" w:hAnsi="Times New Roman" w:cs="Times New Roman"/>
          <w:bCs/>
          <w:sz w:val="28"/>
        </w:rPr>
        <w:t>w windę;</w:t>
      </w:r>
    </w:p>
    <w:p w14:paraId="56826F45" w14:textId="77777777" w:rsidR="006C25E3" w:rsidRDefault="006C25E3" w:rsidP="006C2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41ED2B1C" w14:textId="77777777" w:rsidR="008C35C4" w:rsidRDefault="008C35C4" w:rsidP="008C35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2) </w:t>
      </w:r>
      <w:r w:rsidR="00B50410" w:rsidRPr="00B50410">
        <w:rPr>
          <w:rFonts w:ascii="Times New Roman" w:hAnsi="Times New Roman" w:cs="Times New Roman"/>
          <w:bCs/>
          <w:sz w:val="28"/>
          <w:szCs w:val="28"/>
        </w:rPr>
        <w:t xml:space="preserve">praca ma charakter biurowy, wymaga częstego kontaktu z klientami,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8D608BB" w14:textId="5FE31591" w:rsidR="008C35C4" w:rsidRDefault="008C35C4" w:rsidP="008C35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50410" w:rsidRPr="00B50410">
        <w:rPr>
          <w:rFonts w:ascii="Times New Roman" w:hAnsi="Times New Roman" w:cs="Times New Roman"/>
          <w:bCs/>
          <w:sz w:val="28"/>
          <w:szCs w:val="28"/>
        </w:rPr>
        <w:t xml:space="preserve">podmiotami zewnętrznymi, z pracownikami komórek organizacyjnych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14:paraId="2091F710" w14:textId="41ECC336" w:rsidR="00B50410" w:rsidRPr="008C35C4" w:rsidRDefault="008C35C4" w:rsidP="008C35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50410" w:rsidRPr="00B50410">
        <w:rPr>
          <w:rFonts w:ascii="Times New Roman" w:hAnsi="Times New Roman" w:cs="Times New Roman"/>
          <w:bCs/>
          <w:sz w:val="28"/>
          <w:szCs w:val="28"/>
        </w:rPr>
        <w:t xml:space="preserve">Urzędu, wyjazdów w teren;  </w:t>
      </w:r>
    </w:p>
    <w:p w14:paraId="78948330" w14:textId="77777777" w:rsidR="00B50410" w:rsidRPr="00B50410" w:rsidRDefault="00B50410" w:rsidP="00B50410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</w:rPr>
      </w:pPr>
      <w:r w:rsidRPr="00B5041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B50410">
        <w:rPr>
          <w:rFonts w:ascii="Times New Roman" w:hAnsi="Times New Roman" w:cs="Times New Roman"/>
          <w:bCs/>
          <w:sz w:val="28"/>
        </w:rPr>
        <w:t xml:space="preserve">praca w pełnym wymiarze czasu pracy, z wykorzystaniem sprzętu komputerowego i innego związanego z obsługą biura, w równoważnym systemie czasu pracy. </w:t>
      </w:r>
    </w:p>
    <w:p w14:paraId="7479C63D" w14:textId="536311F9" w:rsidR="00B50410" w:rsidRPr="00B50410" w:rsidRDefault="008C35C4" w:rsidP="00B504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 </w:t>
      </w:r>
      <w:r w:rsidR="00B50410" w:rsidRPr="00B50410">
        <w:rPr>
          <w:rFonts w:ascii="Times New Roman" w:hAnsi="Times New Roman" w:cs="Times New Roman"/>
          <w:b/>
          <w:bCs/>
          <w:sz w:val="28"/>
        </w:rPr>
        <w:t>5.</w:t>
      </w:r>
      <w:r w:rsidR="00B50410" w:rsidRPr="00B50410">
        <w:rPr>
          <w:rFonts w:ascii="Times New Roman" w:hAnsi="Times New Roman" w:cs="Times New Roman"/>
          <w:bCs/>
          <w:sz w:val="28"/>
        </w:rPr>
        <w:t xml:space="preserve"> Wskaźnik zatrudnienia osób niepełnosprawnych w rozumieniu przepisów </w:t>
      </w:r>
      <w:r w:rsidR="00B50410" w:rsidRPr="00B50410">
        <w:rPr>
          <w:rFonts w:ascii="Times New Roman" w:hAnsi="Times New Roman" w:cs="Times New Roman"/>
          <w:bCs/>
          <w:sz w:val="28"/>
        </w:rPr>
        <w:br/>
        <w:t>o rehabilitacji zawodowej i społecznej oraz zatrudnianiu osób niepełnosprawnych w miesiącu poprzedzającym datę upublicznienia ogłoszenia o naborze wynosił poniżej 6 %.</w:t>
      </w:r>
    </w:p>
    <w:p w14:paraId="7EB71176" w14:textId="6D150DB0" w:rsidR="00B50410" w:rsidRPr="00B50410" w:rsidRDefault="008C35C4" w:rsidP="00B50410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</w:t>
      </w:r>
      <w:r w:rsidR="00B50410" w:rsidRPr="00B50410">
        <w:rPr>
          <w:rFonts w:ascii="Times New Roman" w:hAnsi="Times New Roman" w:cs="Times New Roman"/>
          <w:b/>
          <w:bCs/>
          <w:sz w:val="28"/>
        </w:rPr>
        <w:t>6. Wymagane dokumenty:</w:t>
      </w:r>
    </w:p>
    <w:p w14:paraId="5025CD15" w14:textId="0D6044C6" w:rsidR="00B50410" w:rsidRPr="00B50410" w:rsidRDefault="00B50410" w:rsidP="00B5041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b/>
          <w:bCs/>
          <w:sz w:val="28"/>
        </w:rPr>
        <w:tab/>
      </w:r>
      <w:r w:rsidR="008C35C4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B50410">
        <w:rPr>
          <w:rFonts w:ascii="Times New Roman" w:hAnsi="Times New Roman" w:cs="Times New Roman"/>
          <w:sz w:val="28"/>
        </w:rPr>
        <w:t>1)</w:t>
      </w:r>
      <w:r w:rsidRPr="00B50410">
        <w:rPr>
          <w:rFonts w:ascii="Times New Roman" w:hAnsi="Times New Roman" w:cs="Times New Roman"/>
          <w:sz w:val="28"/>
        </w:rPr>
        <w:tab/>
        <w:t>list motywacyjny;</w:t>
      </w:r>
    </w:p>
    <w:p w14:paraId="257D68E9" w14:textId="77777777" w:rsidR="00CF5F59" w:rsidRDefault="00CF5F59" w:rsidP="00CF5F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50410" w:rsidRPr="00B50410">
        <w:rPr>
          <w:rFonts w:ascii="Times New Roman" w:hAnsi="Times New Roman" w:cs="Times New Roman"/>
          <w:sz w:val="28"/>
        </w:rPr>
        <w:t>2)</w:t>
      </w:r>
      <w:r w:rsidR="00B50410" w:rsidRPr="00B50410">
        <w:rPr>
          <w:rFonts w:ascii="Times New Roman" w:hAnsi="Times New Roman" w:cs="Times New Roman"/>
          <w:sz w:val="28"/>
        </w:rPr>
        <w:tab/>
        <w:t xml:space="preserve">wypełniony </w:t>
      </w:r>
      <w:r w:rsidR="00B50410" w:rsidRPr="00B50410">
        <w:rPr>
          <w:rFonts w:ascii="Times New Roman" w:hAnsi="Times New Roman" w:cs="Times New Roman"/>
          <w:sz w:val="28"/>
        </w:rPr>
        <w:tab/>
        <w:t xml:space="preserve"> komplet</w:t>
      </w:r>
      <w:r w:rsidR="00B50410" w:rsidRPr="00B50410">
        <w:rPr>
          <w:rFonts w:ascii="Times New Roman" w:hAnsi="Times New Roman" w:cs="Times New Roman"/>
          <w:sz w:val="28"/>
        </w:rPr>
        <w:tab/>
        <w:t xml:space="preserve">dokumentów,  który  można   uzyskać  </w:t>
      </w:r>
      <w:r w:rsidR="008C35C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</w:t>
      </w:r>
    </w:p>
    <w:p w14:paraId="796CF1D8" w14:textId="77777777" w:rsidR="00CF5F59" w:rsidRDefault="00CF5F59" w:rsidP="00CF5F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C35C4">
        <w:rPr>
          <w:rFonts w:ascii="Times New Roman" w:hAnsi="Times New Roman" w:cs="Times New Roman"/>
          <w:sz w:val="28"/>
        </w:rPr>
        <w:t>w</w:t>
      </w:r>
      <w:r w:rsidR="00B50410" w:rsidRPr="00B50410">
        <w:rPr>
          <w:rFonts w:ascii="Times New Roman" w:hAnsi="Times New Roman" w:cs="Times New Roman"/>
          <w:sz w:val="28"/>
        </w:rPr>
        <w:t xml:space="preserve">    Urzędzie </w:t>
      </w:r>
      <w:r w:rsidR="008C35C4">
        <w:rPr>
          <w:rFonts w:ascii="Times New Roman" w:hAnsi="Times New Roman" w:cs="Times New Roman"/>
          <w:sz w:val="28"/>
        </w:rPr>
        <w:t>M</w:t>
      </w:r>
      <w:r w:rsidR="00B50410" w:rsidRPr="00B50410">
        <w:rPr>
          <w:rFonts w:ascii="Times New Roman" w:hAnsi="Times New Roman" w:cs="Times New Roman"/>
          <w:sz w:val="28"/>
        </w:rPr>
        <w:t xml:space="preserve">iejskim w Śremie Plac 20 Października 1 (pokój nr 01) lub </w:t>
      </w:r>
      <w:r>
        <w:rPr>
          <w:rFonts w:ascii="Times New Roman" w:hAnsi="Times New Roman" w:cs="Times New Roman"/>
          <w:sz w:val="28"/>
        </w:rPr>
        <w:t xml:space="preserve">  </w:t>
      </w:r>
    </w:p>
    <w:p w14:paraId="693B6953" w14:textId="77777777" w:rsidR="00CF5F59" w:rsidRDefault="00CF5F59" w:rsidP="00CF5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50410" w:rsidRPr="00B50410">
        <w:rPr>
          <w:rFonts w:ascii="Times New Roman" w:hAnsi="Times New Roman" w:cs="Times New Roman"/>
          <w:sz w:val="28"/>
        </w:rPr>
        <w:t>w </w:t>
      </w:r>
      <w:r w:rsidR="00B50410" w:rsidRPr="00B50410">
        <w:rPr>
          <w:rFonts w:ascii="Times New Roman" w:hAnsi="Times New Roman" w:cs="Times New Roman"/>
          <w:bCs/>
          <w:sz w:val="28"/>
        </w:rPr>
        <w:t>Biuletynie Informacji Publicznej dostępnym ze strony internetowej</w:t>
      </w:r>
      <w:r w:rsidR="00B50410" w:rsidRPr="00B50410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1B75C6BF" w14:textId="7D7C7B2A" w:rsidR="00B50410" w:rsidRPr="00B50410" w:rsidRDefault="00CF5F59" w:rsidP="00CF5F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  <w:hyperlink r:id="rId10" w:history="1">
        <w:r w:rsidRPr="008F503B">
          <w:rPr>
            <w:rStyle w:val="Hipercze"/>
            <w:rFonts w:ascii="Times New Roman" w:hAnsi="Times New Roman" w:cs="Times New Roman"/>
            <w:b/>
            <w:bCs/>
            <w:sz w:val="28"/>
          </w:rPr>
          <w:t>www.srem.pl</w:t>
        </w:r>
      </w:hyperlink>
      <w:r w:rsidR="00B50410" w:rsidRPr="00B50410">
        <w:rPr>
          <w:rFonts w:ascii="Times New Roman" w:hAnsi="Times New Roman" w:cs="Times New Roman"/>
          <w:b/>
          <w:bCs/>
          <w:sz w:val="28"/>
        </w:rPr>
        <w:t>;</w:t>
      </w:r>
    </w:p>
    <w:p w14:paraId="1056594B" w14:textId="5AFA9625" w:rsidR="00B50410" w:rsidRPr="00B50410" w:rsidRDefault="00B50410" w:rsidP="008C35C4">
      <w:pPr>
        <w:spacing w:after="0" w:line="240" w:lineRule="auto"/>
        <w:ind w:left="1" w:hanging="284"/>
        <w:jc w:val="both"/>
        <w:rPr>
          <w:rFonts w:ascii="Times New Roman" w:hAnsi="Times New Roman" w:cs="Times New Roman"/>
          <w:b/>
          <w:bCs/>
          <w:sz w:val="28"/>
        </w:rPr>
      </w:pPr>
      <w:r w:rsidRPr="00B50410">
        <w:rPr>
          <w:rFonts w:ascii="Times New Roman" w:hAnsi="Times New Roman" w:cs="Times New Roman"/>
          <w:b/>
          <w:bCs/>
          <w:sz w:val="28"/>
        </w:rPr>
        <w:t xml:space="preserve">    </w:t>
      </w:r>
      <w:r w:rsidR="008C35C4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B50410">
        <w:rPr>
          <w:rFonts w:ascii="Times New Roman" w:hAnsi="Times New Roman" w:cs="Times New Roman"/>
          <w:bCs/>
          <w:sz w:val="28"/>
        </w:rPr>
        <w:t>3</w:t>
      </w:r>
      <w:r w:rsidRPr="00B50410">
        <w:rPr>
          <w:rFonts w:ascii="Times New Roman" w:hAnsi="Times New Roman" w:cs="Times New Roman"/>
          <w:sz w:val="28"/>
        </w:rPr>
        <w:t>)</w:t>
      </w:r>
      <w:r w:rsidRPr="00B50410">
        <w:rPr>
          <w:rFonts w:ascii="Times New Roman" w:hAnsi="Times New Roman" w:cs="Times New Roman"/>
          <w:sz w:val="28"/>
        </w:rPr>
        <w:tab/>
        <w:t>oświadczenia:</w:t>
      </w:r>
    </w:p>
    <w:p w14:paraId="5BAC45CC" w14:textId="2735F40C" w:rsidR="00B50410" w:rsidRPr="00B50410" w:rsidRDefault="00B50410" w:rsidP="00B5041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ab/>
      </w:r>
      <w:r w:rsidR="008C35C4">
        <w:rPr>
          <w:rFonts w:ascii="Times New Roman" w:hAnsi="Times New Roman" w:cs="Times New Roman"/>
          <w:sz w:val="28"/>
        </w:rPr>
        <w:t xml:space="preserve">          </w:t>
      </w:r>
      <w:r w:rsidRPr="00B50410">
        <w:rPr>
          <w:rFonts w:ascii="Times New Roman" w:hAnsi="Times New Roman" w:cs="Times New Roman"/>
          <w:sz w:val="28"/>
        </w:rPr>
        <w:t>a) o posiadaniu pełnej zdolności do czynności prawnych,</w:t>
      </w:r>
    </w:p>
    <w:p w14:paraId="7AFE7BBF" w14:textId="09E953AC" w:rsidR="00B50410" w:rsidRPr="00B50410" w:rsidRDefault="00B50410" w:rsidP="00B5041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ab/>
      </w:r>
      <w:r w:rsidR="008C35C4">
        <w:rPr>
          <w:rFonts w:ascii="Times New Roman" w:hAnsi="Times New Roman" w:cs="Times New Roman"/>
          <w:sz w:val="28"/>
        </w:rPr>
        <w:t xml:space="preserve">          </w:t>
      </w:r>
      <w:r w:rsidRPr="00B50410">
        <w:rPr>
          <w:rFonts w:ascii="Times New Roman" w:hAnsi="Times New Roman" w:cs="Times New Roman"/>
          <w:sz w:val="28"/>
        </w:rPr>
        <w:t>b) o korzystaniu z pełni praw publicznych,</w:t>
      </w:r>
    </w:p>
    <w:p w14:paraId="0FDE4A06" w14:textId="520D7893" w:rsidR="00B50410" w:rsidRPr="00B50410" w:rsidRDefault="00B50410" w:rsidP="00B5041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ab/>
      </w:r>
      <w:r w:rsidR="008C35C4">
        <w:rPr>
          <w:rFonts w:ascii="Times New Roman" w:hAnsi="Times New Roman" w:cs="Times New Roman"/>
          <w:sz w:val="28"/>
        </w:rPr>
        <w:t xml:space="preserve">          </w:t>
      </w:r>
      <w:r w:rsidRPr="00B50410">
        <w:rPr>
          <w:rFonts w:ascii="Times New Roman" w:hAnsi="Times New Roman" w:cs="Times New Roman"/>
          <w:sz w:val="28"/>
        </w:rPr>
        <w:t>c) o braku skazania prawomocnym wyrokiem sądu za:</w:t>
      </w:r>
    </w:p>
    <w:p w14:paraId="5DCA7091" w14:textId="77777777" w:rsidR="00B50410" w:rsidRPr="00B50410" w:rsidRDefault="00B50410" w:rsidP="00B5041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ab/>
      </w:r>
      <w:r w:rsidRPr="00B50410">
        <w:rPr>
          <w:rFonts w:ascii="Times New Roman" w:hAnsi="Times New Roman" w:cs="Times New Roman"/>
          <w:sz w:val="28"/>
        </w:rPr>
        <w:tab/>
        <w:t>- umyślne przestępstwo ścigane z oskarżenia publicznego,</w:t>
      </w:r>
    </w:p>
    <w:p w14:paraId="3A4D40D8" w14:textId="77777777" w:rsidR="00B50410" w:rsidRPr="00B50410" w:rsidRDefault="00B50410" w:rsidP="00B50410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ab/>
      </w:r>
      <w:r w:rsidRPr="00B50410">
        <w:rPr>
          <w:rFonts w:ascii="Times New Roman" w:hAnsi="Times New Roman" w:cs="Times New Roman"/>
          <w:sz w:val="28"/>
        </w:rPr>
        <w:tab/>
        <w:t>- umyślne przestępstwo skarbowe;</w:t>
      </w:r>
    </w:p>
    <w:p w14:paraId="40BD73F6" w14:textId="79F26356" w:rsidR="00B50410" w:rsidRPr="00B50410" w:rsidRDefault="008C35C4" w:rsidP="00B50410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B50410" w:rsidRPr="00B50410">
        <w:rPr>
          <w:rFonts w:ascii="Times New Roman" w:hAnsi="Times New Roman" w:cs="Times New Roman"/>
          <w:sz w:val="28"/>
        </w:rPr>
        <w:t>d) o nieposzlakowanej opinii;</w:t>
      </w:r>
    </w:p>
    <w:p w14:paraId="3F1687DF" w14:textId="5BBAFB9E" w:rsidR="00B50410" w:rsidRPr="00B50410" w:rsidRDefault="008C35C4" w:rsidP="008C35C4">
      <w:pPr>
        <w:spacing w:after="0" w:line="240" w:lineRule="auto"/>
        <w:ind w:left="283" w:hanging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50410" w:rsidRPr="00B50410">
        <w:rPr>
          <w:rFonts w:ascii="Times New Roman" w:hAnsi="Times New Roman" w:cs="Times New Roman"/>
          <w:sz w:val="28"/>
        </w:rPr>
        <w:t>4)</w:t>
      </w:r>
      <w:r w:rsidR="00B50410" w:rsidRPr="00B50410">
        <w:rPr>
          <w:rFonts w:ascii="Times New Roman" w:hAnsi="Times New Roman" w:cs="Times New Roman"/>
          <w:sz w:val="28"/>
        </w:rPr>
        <w:tab/>
        <w:t xml:space="preserve">kserokopia dokumentu potwierdzającego niepełnosprawność </w:t>
      </w:r>
      <w:r w:rsidR="00B50410" w:rsidRPr="00B50410">
        <w:rPr>
          <w:rFonts w:ascii="Times New Roman" w:hAnsi="Times New Roman" w:cs="Times New Roman"/>
          <w:sz w:val="28"/>
        </w:rPr>
        <w:br/>
        <w:t xml:space="preserve">- w przypadku, gdy kandydat jest osobą niepełnosprawną i zamierza  </w:t>
      </w:r>
      <w:r>
        <w:rPr>
          <w:rFonts w:ascii="Times New Roman" w:hAnsi="Times New Roman" w:cs="Times New Roman"/>
          <w:sz w:val="28"/>
        </w:rPr>
        <w:t xml:space="preserve">        </w:t>
      </w:r>
      <w:r w:rsidR="00B50410" w:rsidRPr="00B50410">
        <w:rPr>
          <w:rFonts w:ascii="Times New Roman" w:hAnsi="Times New Roman" w:cs="Times New Roman"/>
          <w:sz w:val="28"/>
        </w:rPr>
        <w:t xml:space="preserve">skorzystać z uprawnienia, o którym mowa w art. 13a ust. 2 ustawy </w:t>
      </w:r>
      <w:r w:rsidR="00B50410" w:rsidRPr="00B50410">
        <w:rPr>
          <w:rFonts w:ascii="Times New Roman" w:hAnsi="Times New Roman" w:cs="Times New Roman"/>
          <w:sz w:val="28"/>
        </w:rPr>
        <w:br/>
        <w:t>o pracownikach samorządowych.</w:t>
      </w:r>
    </w:p>
    <w:p w14:paraId="14FC32ED" w14:textId="77777777" w:rsidR="00EF43A6" w:rsidRDefault="00EF43A6" w:rsidP="00B504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6B6CBC" w14:textId="69015A57" w:rsidR="00EF43A6" w:rsidRDefault="00B50410" w:rsidP="00EF43A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 xml:space="preserve">Kandydaci </w:t>
      </w:r>
      <w:r w:rsidR="00EF43A6">
        <w:rPr>
          <w:rFonts w:ascii="Times New Roman" w:hAnsi="Times New Roman" w:cs="Times New Roman"/>
          <w:sz w:val="28"/>
        </w:rPr>
        <w:t xml:space="preserve"> </w:t>
      </w:r>
      <w:r w:rsidRPr="00B50410">
        <w:rPr>
          <w:rFonts w:ascii="Times New Roman" w:hAnsi="Times New Roman" w:cs="Times New Roman"/>
          <w:sz w:val="28"/>
        </w:rPr>
        <w:t xml:space="preserve">zaproszeni </w:t>
      </w:r>
      <w:r w:rsidR="00EF43A6">
        <w:rPr>
          <w:rFonts w:ascii="Times New Roman" w:hAnsi="Times New Roman" w:cs="Times New Roman"/>
          <w:sz w:val="28"/>
        </w:rPr>
        <w:t xml:space="preserve"> </w:t>
      </w:r>
      <w:r w:rsidRPr="00B50410">
        <w:rPr>
          <w:rFonts w:ascii="Times New Roman" w:hAnsi="Times New Roman" w:cs="Times New Roman"/>
          <w:sz w:val="28"/>
        </w:rPr>
        <w:t xml:space="preserve">na </w:t>
      </w:r>
      <w:r w:rsidR="00EF43A6">
        <w:rPr>
          <w:rFonts w:ascii="Times New Roman" w:hAnsi="Times New Roman" w:cs="Times New Roman"/>
          <w:sz w:val="28"/>
        </w:rPr>
        <w:t xml:space="preserve"> </w:t>
      </w:r>
      <w:r w:rsidRPr="00B50410">
        <w:rPr>
          <w:rFonts w:ascii="Times New Roman" w:hAnsi="Times New Roman" w:cs="Times New Roman"/>
          <w:sz w:val="28"/>
        </w:rPr>
        <w:t>rozmowę</w:t>
      </w:r>
      <w:r w:rsidR="00EF43A6">
        <w:rPr>
          <w:rFonts w:ascii="Times New Roman" w:hAnsi="Times New Roman" w:cs="Times New Roman"/>
          <w:sz w:val="28"/>
        </w:rPr>
        <w:t xml:space="preserve"> </w:t>
      </w:r>
      <w:r w:rsidRPr="00B50410">
        <w:rPr>
          <w:rFonts w:ascii="Times New Roman" w:hAnsi="Times New Roman" w:cs="Times New Roman"/>
          <w:sz w:val="28"/>
        </w:rPr>
        <w:t xml:space="preserve"> kwalifikacyjną</w:t>
      </w:r>
      <w:r w:rsidR="00EF43A6">
        <w:rPr>
          <w:rFonts w:ascii="Times New Roman" w:hAnsi="Times New Roman" w:cs="Times New Roman"/>
          <w:sz w:val="28"/>
        </w:rPr>
        <w:t xml:space="preserve"> </w:t>
      </w:r>
      <w:r w:rsidRPr="00B50410">
        <w:rPr>
          <w:rFonts w:ascii="Times New Roman" w:hAnsi="Times New Roman" w:cs="Times New Roman"/>
          <w:sz w:val="28"/>
        </w:rPr>
        <w:t xml:space="preserve"> proszeni </w:t>
      </w:r>
      <w:r w:rsidR="00EF43A6">
        <w:rPr>
          <w:rFonts w:ascii="Times New Roman" w:hAnsi="Times New Roman" w:cs="Times New Roman"/>
          <w:sz w:val="28"/>
        </w:rPr>
        <w:t xml:space="preserve"> </w:t>
      </w:r>
      <w:r w:rsidRPr="00B50410">
        <w:rPr>
          <w:rFonts w:ascii="Times New Roman" w:hAnsi="Times New Roman" w:cs="Times New Roman"/>
          <w:sz w:val="28"/>
        </w:rPr>
        <w:t xml:space="preserve">są </w:t>
      </w:r>
    </w:p>
    <w:p w14:paraId="5E67583E" w14:textId="574425CF" w:rsidR="00B50410" w:rsidRPr="00B50410" w:rsidRDefault="00B50410" w:rsidP="00B504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>o udokumentowanie wymaganego wykształcenia i doświadczenia zawodowego.</w:t>
      </w:r>
    </w:p>
    <w:p w14:paraId="3DB12162" w14:textId="77777777" w:rsidR="00B50410" w:rsidRPr="00B50410" w:rsidRDefault="00B50410" w:rsidP="00B504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5A84CB" w14:textId="77777777" w:rsidR="00B50410" w:rsidRPr="00B50410" w:rsidRDefault="00B50410" w:rsidP="00B504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 xml:space="preserve">Oferty   pracy   należy   składać   w    zamkniętych    kopertach   oznaczonych dopiskiem </w:t>
      </w:r>
      <w:r w:rsidRPr="00B50410">
        <w:rPr>
          <w:rFonts w:ascii="Times New Roman" w:hAnsi="Times New Roman" w:cs="Times New Roman"/>
          <w:b/>
          <w:bCs/>
          <w:sz w:val="28"/>
        </w:rPr>
        <w:t xml:space="preserve">"Oferta pracy – kontrola odpady" </w:t>
      </w:r>
      <w:r w:rsidRPr="00B50410">
        <w:rPr>
          <w:rFonts w:ascii="Times New Roman" w:hAnsi="Times New Roman" w:cs="Times New Roman"/>
          <w:bCs/>
          <w:sz w:val="28"/>
        </w:rPr>
        <w:t xml:space="preserve">w </w:t>
      </w:r>
      <w:r w:rsidRPr="00B50410">
        <w:rPr>
          <w:rFonts w:ascii="Times New Roman" w:hAnsi="Times New Roman" w:cs="Times New Roman"/>
          <w:sz w:val="28"/>
        </w:rPr>
        <w:t xml:space="preserve">Urzędzie Miejskim w Śremie Plac 20 Października 1 - Zespół Obsługi Klienta (parter pokój nr 01) lub przesłać pocztą na adres Urzędu Miejskiego z wyżej podanym dopiskiem, w terminie do </w:t>
      </w:r>
      <w:r w:rsidRPr="00B50410">
        <w:rPr>
          <w:rFonts w:ascii="Times New Roman" w:hAnsi="Times New Roman" w:cs="Times New Roman"/>
          <w:b/>
          <w:sz w:val="28"/>
        </w:rPr>
        <w:t xml:space="preserve">20 kwietnia 2021 r. </w:t>
      </w:r>
      <w:r w:rsidRPr="00B50410">
        <w:rPr>
          <w:rFonts w:ascii="Times New Roman" w:hAnsi="Times New Roman" w:cs="Times New Roman"/>
          <w:sz w:val="28"/>
        </w:rPr>
        <w:t>(liczy się data wpływu do Urzędu).</w:t>
      </w:r>
    </w:p>
    <w:p w14:paraId="5EA53191" w14:textId="77777777" w:rsidR="00B50410" w:rsidRPr="00B50410" w:rsidRDefault="00B50410" w:rsidP="00B50410">
      <w:pPr>
        <w:ind w:firstLine="284"/>
        <w:jc w:val="both"/>
        <w:rPr>
          <w:rFonts w:ascii="Times New Roman" w:hAnsi="Times New Roman" w:cs="Times New Roman"/>
          <w:sz w:val="28"/>
        </w:rPr>
      </w:pPr>
      <w:r w:rsidRPr="00B50410">
        <w:rPr>
          <w:rFonts w:ascii="Times New Roman" w:hAnsi="Times New Roman" w:cs="Times New Roman"/>
          <w:sz w:val="28"/>
        </w:rPr>
        <w:t xml:space="preserve">Aplikacje, które wpłyną do Urzędu po wyżej  określonym terminie nie będą rozpatrywane. Informacja o wynikach naboru będzie umieszczona w </w:t>
      </w:r>
      <w:r w:rsidRPr="00B50410">
        <w:rPr>
          <w:rFonts w:ascii="Times New Roman" w:hAnsi="Times New Roman" w:cs="Times New Roman"/>
          <w:bCs/>
          <w:sz w:val="28"/>
        </w:rPr>
        <w:t>Biuletynie Informacji Publicznej dostępnym ze strony</w:t>
      </w:r>
      <w:r w:rsidRPr="00B50410">
        <w:rPr>
          <w:rFonts w:ascii="Times New Roman" w:hAnsi="Times New Roman" w:cs="Times New Roman"/>
          <w:b/>
          <w:bCs/>
          <w:sz w:val="28"/>
        </w:rPr>
        <w:t xml:space="preserve"> </w:t>
      </w:r>
      <w:r w:rsidRPr="00B50410">
        <w:rPr>
          <w:rFonts w:ascii="Times New Roman" w:hAnsi="Times New Roman" w:cs="Times New Roman"/>
          <w:bCs/>
          <w:sz w:val="28"/>
        </w:rPr>
        <w:t>internetowej</w:t>
      </w:r>
      <w:r w:rsidRPr="00B50410">
        <w:rPr>
          <w:rFonts w:ascii="Times New Roman" w:hAnsi="Times New Roman" w:cs="Times New Roman"/>
          <w:b/>
          <w:bCs/>
          <w:sz w:val="28"/>
        </w:rPr>
        <w:t xml:space="preserve"> </w:t>
      </w:r>
      <w:hyperlink r:id="rId11" w:history="1">
        <w:r w:rsidRPr="00B50410">
          <w:rPr>
            <w:rStyle w:val="Hipercze"/>
            <w:rFonts w:ascii="Times New Roman" w:hAnsi="Times New Roman" w:cs="Times New Roman"/>
            <w:b/>
            <w:bCs/>
            <w:sz w:val="28"/>
          </w:rPr>
          <w:t>www.srem.pl</w:t>
        </w:r>
      </w:hyperlink>
      <w:r w:rsidRPr="00B50410">
        <w:rPr>
          <w:rFonts w:ascii="Times New Roman" w:hAnsi="Times New Roman" w:cs="Times New Roman"/>
          <w:b/>
          <w:bCs/>
          <w:sz w:val="28"/>
        </w:rPr>
        <w:t xml:space="preserve">  </w:t>
      </w:r>
      <w:r w:rsidRPr="00B50410">
        <w:rPr>
          <w:rFonts w:ascii="Times New Roman" w:hAnsi="Times New Roman" w:cs="Times New Roman"/>
          <w:bCs/>
          <w:sz w:val="28"/>
        </w:rPr>
        <w:t>o</w:t>
      </w:r>
      <w:r w:rsidRPr="00B50410">
        <w:rPr>
          <w:rFonts w:ascii="Times New Roman" w:hAnsi="Times New Roman" w:cs="Times New Roman"/>
          <w:sz w:val="28"/>
        </w:rPr>
        <w:t>raz na tablicy ogłoszeń Urzędu Miejskiego w Śremie Plac 20 Października 1.</w:t>
      </w:r>
    </w:p>
    <w:p w14:paraId="026B6F02" w14:textId="77777777" w:rsidR="00B50410" w:rsidRDefault="00B50410" w:rsidP="00B50410">
      <w:pPr>
        <w:ind w:firstLine="284"/>
        <w:jc w:val="both"/>
        <w:rPr>
          <w:sz w:val="28"/>
        </w:rPr>
      </w:pPr>
    </w:p>
    <w:p w14:paraId="6E8E3F58" w14:textId="2F53BEC8" w:rsidR="00B50410" w:rsidRPr="00B50410" w:rsidRDefault="00B50410" w:rsidP="00B50410">
      <w:pPr>
        <w:jc w:val="both"/>
        <w:rPr>
          <w:rFonts w:ascii="Times New Roman" w:hAnsi="Times New Roman" w:cs="Times New Roman"/>
          <w:sz w:val="28"/>
        </w:rPr>
      </w:pPr>
      <w:r>
        <w:rPr>
          <w:b/>
          <w:sz w:val="28"/>
        </w:rPr>
        <w:lastRenderedPageBreak/>
        <w:tab/>
      </w:r>
      <w:r w:rsidRPr="00B50410">
        <w:rPr>
          <w:rFonts w:ascii="Times New Roman" w:hAnsi="Times New Roman" w:cs="Times New Roman"/>
          <w:sz w:val="28"/>
        </w:rPr>
        <w:t>Osoba wybrana spośród kandydatów na wyżej wymienione stanowisko, która  podejmuje pracę na stanowisku urzędniczym po raz pierwszy - zgodnie z ustawą z dnia 21 listopada 2008 r. o pracownikach samorządowych, zobowiązana  jest do odbycia służby przygotowawczej w czasie trwania zawartej umowy o pracę na czas określony (6 m-cy) oraz do zdania egzaminu końcowego warunkującego dalsze zatrudnienie.</w:t>
      </w:r>
    </w:p>
    <w:p w14:paraId="30D5EC59" w14:textId="77777777" w:rsidR="0067706A" w:rsidRPr="0067706A" w:rsidRDefault="0067706A" w:rsidP="0067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6A">
        <w:rPr>
          <w:rFonts w:ascii="Times New Roman" w:hAnsi="Times New Roman" w:cs="Times New Roman"/>
          <w:b/>
          <w:bCs/>
          <w:sz w:val="28"/>
          <w:szCs w:val="28"/>
        </w:rPr>
        <w:t>Informacja:</w:t>
      </w:r>
      <w:r w:rsidRPr="006770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7706A">
        <w:rPr>
          <w:rFonts w:ascii="Times New Roman" w:hAnsi="Times New Roman" w:cs="Times New Roman"/>
          <w:sz w:val="28"/>
          <w:szCs w:val="28"/>
        </w:rPr>
        <w:t xml:space="preserve">zgodnie z art. 13 ust. 1 i ust. 2 ogólnego rozporządzenia o ochronie danych osobowych z dnia 27 kwietnia 2016 r.: Administratorem Pani/Pana danych osobowych jest Burmistrz Śremu reprezentujący Urząd Miejski </w:t>
      </w:r>
      <w:r w:rsidRPr="0067706A">
        <w:rPr>
          <w:rFonts w:ascii="Times New Roman" w:hAnsi="Times New Roman" w:cs="Times New Roman"/>
          <w:sz w:val="28"/>
          <w:szCs w:val="28"/>
        </w:rPr>
        <w:br/>
        <w:t>w Śremie z siedzibą ul. Plac 20 Października 1, 63-100 Śrem; inspektorem ochrony danych Urzędu Miejskiego w Śremie jest Chrystian Jasiczak, e-mail: chrystian.jasiczak@urzad.srem.pl.</w:t>
      </w:r>
    </w:p>
    <w:p w14:paraId="19D8DFA9" w14:textId="77777777" w:rsidR="0067706A" w:rsidRPr="0067706A" w:rsidRDefault="0067706A" w:rsidP="0067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6A">
        <w:rPr>
          <w:rFonts w:ascii="Times New Roman" w:hAnsi="Times New Roman" w:cs="Times New Roman"/>
          <w:sz w:val="28"/>
          <w:szCs w:val="28"/>
        </w:rPr>
        <w:t>Dane osobowe przetwarzane będą celem realizacji naboru na wolne stanowisko urzędnicze.</w:t>
      </w:r>
    </w:p>
    <w:p w14:paraId="30091B41" w14:textId="77777777" w:rsidR="0067706A" w:rsidRPr="0067706A" w:rsidRDefault="0067706A" w:rsidP="0067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6A">
        <w:rPr>
          <w:rFonts w:ascii="Times New Roman" w:hAnsi="Times New Roman" w:cs="Times New Roman"/>
          <w:sz w:val="28"/>
          <w:szCs w:val="28"/>
        </w:rPr>
        <w:t>Odbiorcą danych osobowych będą osoby uprawnione do uzyskania danych osobowych w trakcie trwania naboru oraz</w:t>
      </w:r>
      <w:r w:rsidRPr="00677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06A">
        <w:rPr>
          <w:rFonts w:ascii="Times New Roman" w:hAnsi="Times New Roman" w:cs="Times New Roman"/>
          <w:sz w:val="28"/>
          <w:szCs w:val="28"/>
        </w:rPr>
        <w:t>podmioty uprawnione na podstawie przepisów prawa, dane osobowe nie będą przekazywane do  państwa trzeciego ani organizacji międzynarodowej.</w:t>
      </w:r>
    </w:p>
    <w:p w14:paraId="686763AE" w14:textId="77777777" w:rsidR="0067706A" w:rsidRPr="0067706A" w:rsidRDefault="0067706A" w:rsidP="0067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6A">
        <w:rPr>
          <w:rFonts w:ascii="Times New Roman" w:hAnsi="Times New Roman" w:cs="Times New Roman"/>
          <w:sz w:val="28"/>
          <w:szCs w:val="28"/>
        </w:rPr>
        <w:t>Dokumenty osób uczestniczących w naborze będą przechowywane przez okres trzech miesięcy od dnia zatrudnienia wybranego w trakcie naboru kandydata, z wyjątkiem dokumentów osoby wybranej, które zostaną dołączone do akt osobowych pracownika. W przypadku nie rozstrzygnięcia naboru, dokumenty zostają zniszczone po upływie trzech miesięcy od podania informacji o wynikach naboru.</w:t>
      </w:r>
    </w:p>
    <w:p w14:paraId="6167E699" w14:textId="77777777" w:rsidR="0067706A" w:rsidRPr="0067706A" w:rsidRDefault="0067706A" w:rsidP="0067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6A">
        <w:rPr>
          <w:rFonts w:ascii="Times New Roman" w:hAnsi="Times New Roman" w:cs="Times New Roman"/>
          <w:sz w:val="28"/>
          <w:szCs w:val="28"/>
        </w:rPr>
        <w:t>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Danych.</w:t>
      </w:r>
    </w:p>
    <w:p w14:paraId="6A0653FF" w14:textId="77777777" w:rsidR="0067706A" w:rsidRPr="0067706A" w:rsidRDefault="0067706A" w:rsidP="0067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6A">
        <w:rPr>
          <w:rFonts w:ascii="Times New Roman" w:hAnsi="Times New Roman" w:cs="Times New Roman"/>
          <w:sz w:val="28"/>
          <w:szCs w:val="28"/>
        </w:rPr>
        <w:t>Pani/Pana dane nie będą przetwarzane w sposób zautomatyzowany w tym również w formie profilowania.</w:t>
      </w:r>
    </w:p>
    <w:p w14:paraId="0FD1445E" w14:textId="77777777" w:rsidR="0067706A" w:rsidRPr="0067706A" w:rsidRDefault="0067706A" w:rsidP="00677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6A">
        <w:rPr>
          <w:rFonts w:ascii="Times New Roman" w:hAnsi="Times New Roman" w:cs="Times New Roman"/>
          <w:sz w:val="28"/>
          <w:szCs w:val="28"/>
        </w:rPr>
        <w:t>Podanie danych osobowych w zakresie wymaganym ustawodawstwem jest obligatoryjne, a w pozostałych przypadkach ma charakter dobrowolny.</w:t>
      </w:r>
      <w:r w:rsidRPr="00677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387EBF" w14:textId="77777777" w:rsidR="0067706A" w:rsidRDefault="0067706A" w:rsidP="0067706A"/>
    <w:p w14:paraId="2551DD20" w14:textId="77777777" w:rsidR="00B50410" w:rsidRDefault="00B50410" w:rsidP="00AD0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F6CE1B" w14:textId="77777777" w:rsidR="00B50410" w:rsidRDefault="00B50410" w:rsidP="00AD0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FA30F4" w14:textId="77777777" w:rsidR="00B50410" w:rsidRDefault="00B50410" w:rsidP="00AD0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B0A90D" w14:textId="2CCEB1F3" w:rsidR="00AD0491" w:rsidRDefault="00AD0491" w:rsidP="001051BB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BURMISTRZ</w:t>
      </w:r>
      <w:r w:rsidR="004D4E90">
        <w:rPr>
          <w:rFonts w:ascii="Times New Roman" w:hAnsi="Times New Roman" w:cs="Times New Roman"/>
          <w:b/>
          <w:sz w:val="28"/>
        </w:rPr>
        <w:t xml:space="preserve"> </w:t>
      </w:r>
      <w:r w:rsidR="001051BB">
        <w:rPr>
          <w:rFonts w:ascii="Times New Roman" w:hAnsi="Times New Roman" w:cs="Times New Roman"/>
          <w:b/>
          <w:sz w:val="28"/>
        </w:rPr>
        <w:t>ŚREMU</w:t>
      </w:r>
    </w:p>
    <w:p w14:paraId="0C524472" w14:textId="77777777" w:rsidR="00AD0491" w:rsidRDefault="00AD0491" w:rsidP="00AD0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B189265" w14:textId="77777777" w:rsidR="00AD0491" w:rsidRDefault="00AD0491" w:rsidP="00AD0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(-) Adam Lewandowski</w:t>
      </w:r>
    </w:p>
    <w:p w14:paraId="6CC3234D" w14:textId="234FA683" w:rsidR="00AD0491" w:rsidRPr="0048663C" w:rsidRDefault="00AD0491" w:rsidP="00486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0491" w:rsidRPr="0048663C" w:rsidSect="007D679B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C01F1" w14:textId="77777777" w:rsidR="00F82CF8" w:rsidRDefault="00F82CF8" w:rsidP="00053E5A">
      <w:pPr>
        <w:spacing w:after="0" w:line="240" w:lineRule="auto"/>
      </w:pPr>
      <w:r>
        <w:separator/>
      </w:r>
    </w:p>
  </w:endnote>
  <w:endnote w:type="continuationSeparator" w:id="0">
    <w:p w14:paraId="4C1F53F5" w14:textId="77777777" w:rsidR="00F82CF8" w:rsidRDefault="00F82CF8" w:rsidP="0005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4D02B" w14:textId="77777777" w:rsidR="00F82CF8" w:rsidRDefault="00F82CF8" w:rsidP="00053E5A">
      <w:pPr>
        <w:spacing w:after="0" w:line="240" w:lineRule="auto"/>
      </w:pPr>
      <w:r>
        <w:separator/>
      </w:r>
    </w:p>
  </w:footnote>
  <w:footnote w:type="continuationSeparator" w:id="0">
    <w:p w14:paraId="168B489D" w14:textId="77777777" w:rsidR="00F82CF8" w:rsidRDefault="00F82CF8" w:rsidP="0005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06F0" w14:textId="6EB19743" w:rsidR="00053E5A" w:rsidRDefault="007D679B" w:rsidP="007D679B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7BC6" w14:textId="4B369BC5" w:rsidR="007D679B" w:rsidRDefault="007D67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902B262" wp14:editId="66D0AE0A">
          <wp:simplePos x="0" y="0"/>
          <wp:positionH relativeFrom="column">
            <wp:posOffset>-885825</wp:posOffset>
          </wp:positionH>
          <wp:positionV relativeFrom="paragraph">
            <wp:posOffset>-362585</wp:posOffset>
          </wp:positionV>
          <wp:extent cx="7572375" cy="1070249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rimowy - ogłoszenia z logo Śre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0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1FB"/>
    <w:multiLevelType w:val="hybridMultilevel"/>
    <w:tmpl w:val="C96474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5320B1"/>
    <w:multiLevelType w:val="hybridMultilevel"/>
    <w:tmpl w:val="B830788C"/>
    <w:lvl w:ilvl="0" w:tplc="0050523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F976E1D"/>
    <w:multiLevelType w:val="hybridMultilevel"/>
    <w:tmpl w:val="A91E88FC"/>
    <w:lvl w:ilvl="0" w:tplc="95962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F650B"/>
    <w:multiLevelType w:val="hybridMultilevel"/>
    <w:tmpl w:val="AEA20A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4A4DAA"/>
    <w:multiLevelType w:val="hybridMultilevel"/>
    <w:tmpl w:val="93A47B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5A"/>
    <w:rsid w:val="00053E5A"/>
    <w:rsid w:val="001051BB"/>
    <w:rsid w:val="001171C0"/>
    <w:rsid w:val="00250690"/>
    <w:rsid w:val="002770D4"/>
    <w:rsid w:val="002976C1"/>
    <w:rsid w:val="0048459B"/>
    <w:rsid w:val="0048663C"/>
    <w:rsid w:val="004D4E90"/>
    <w:rsid w:val="00512BDC"/>
    <w:rsid w:val="00517C1B"/>
    <w:rsid w:val="005467A3"/>
    <w:rsid w:val="005903B5"/>
    <w:rsid w:val="005E5887"/>
    <w:rsid w:val="00630C57"/>
    <w:rsid w:val="0067706A"/>
    <w:rsid w:val="006A6F3E"/>
    <w:rsid w:val="006C25E3"/>
    <w:rsid w:val="00736C71"/>
    <w:rsid w:val="00785343"/>
    <w:rsid w:val="007B434B"/>
    <w:rsid w:val="007D679B"/>
    <w:rsid w:val="0081559F"/>
    <w:rsid w:val="008C35C4"/>
    <w:rsid w:val="00917C21"/>
    <w:rsid w:val="0094253B"/>
    <w:rsid w:val="009C1B12"/>
    <w:rsid w:val="00A16B3B"/>
    <w:rsid w:val="00AD0491"/>
    <w:rsid w:val="00AE63B8"/>
    <w:rsid w:val="00AF67FF"/>
    <w:rsid w:val="00B50410"/>
    <w:rsid w:val="00B81809"/>
    <w:rsid w:val="00BA5056"/>
    <w:rsid w:val="00CF5F59"/>
    <w:rsid w:val="00D01518"/>
    <w:rsid w:val="00D74F90"/>
    <w:rsid w:val="00DC0BED"/>
    <w:rsid w:val="00EF43A6"/>
    <w:rsid w:val="00F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3D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E5A"/>
  </w:style>
  <w:style w:type="paragraph" w:styleId="Stopka">
    <w:name w:val="footer"/>
    <w:basedOn w:val="Normalny"/>
    <w:link w:val="StopkaZnak"/>
    <w:uiPriority w:val="99"/>
    <w:unhideWhenUsed/>
    <w:rsid w:val="000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E5A"/>
  </w:style>
  <w:style w:type="paragraph" w:styleId="Akapitzlist">
    <w:name w:val="List Paragraph"/>
    <w:basedOn w:val="Normalny"/>
    <w:uiPriority w:val="34"/>
    <w:qFormat/>
    <w:rsid w:val="00486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8663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5F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E5A"/>
  </w:style>
  <w:style w:type="paragraph" w:styleId="Stopka">
    <w:name w:val="footer"/>
    <w:basedOn w:val="Normalny"/>
    <w:link w:val="StopkaZnak"/>
    <w:uiPriority w:val="99"/>
    <w:unhideWhenUsed/>
    <w:rsid w:val="000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E5A"/>
  </w:style>
  <w:style w:type="paragraph" w:styleId="Akapitzlist">
    <w:name w:val="List Paragraph"/>
    <w:basedOn w:val="Normalny"/>
    <w:uiPriority w:val="34"/>
    <w:qFormat/>
    <w:rsid w:val="00486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8663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em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re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em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295E-1280-4383-A9AE-A1E0977B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6E67B90E</Template>
  <TotalTime>1</TotalTime>
  <Pages>3</Pages>
  <Words>888</Words>
  <Characters>5332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Wartecki</dc:creator>
  <cp:lastModifiedBy>Małgorzata Kubiak</cp:lastModifiedBy>
  <cp:revision>2</cp:revision>
  <cp:lastPrinted>2020-02-11T13:09:00Z</cp:lastPrinted>
  <dcterms:created xsi:type="dcterms:W3CDTF">2021-04-02T13:09:00Z</dcterms:created>
  <dcterms:modified xsi:type="dcterms:W3CDTF">2021-04-02T13:09:00Z</dcterms:modified>
</cp:coreProperties>
</file>