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D0E2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15466BC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62538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76FEB6F9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24BE624C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6CDD08E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0C6B45A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32018F3A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483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048"/>
        <w:gridCol w:w="134"/>
        <w:gridCol w:w="8"/>
        <w:gridCol w:w="307"/>
        <w:gridCol w:w="4087"/>
        <w:gridCol w:w="709"/>
      </w:tblGrid>
      <w:tr w:rsidR="00AC15C7" w14:paraId="3E2312A3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0E07632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0DF5FFA0" w14:textId="77777777" w:rsidTr="004E2BFE">
        <w:trPr>
          <w:trHeight w:val="914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ED31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47FBC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0AE4FE21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3B878CE5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C431D" w14:textId="77777777" w:rsidR="00DB53A6" w:rsidRDefault="00DB53A6" w:rsidP="00152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78">
              <w:rPr>
                <w:rFonts w:ascii="Times New Roman" w:hAnsi="Times New Roman" w:cs="Times New Roman"/>
                <w:i/>
              </w:rPr>
              <w:t>(właściwy ze względu na</w:t>
            </w:r>
            <w:r w:rsidR="00152184" w:rsidRPr="00031378">
              <w:rPr>
                <w:rFonts w:ascii="Times New Roman" w:hAnsi="Times New Roman" w:cs="Times New Roman"/>
                <w:i/>
              </w:rPr>
              <w:t xml:space="preserve"> siedzibę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138BA1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A351378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CBEEB7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8A402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5C8A06A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753D1AA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35CB9E2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520E1A80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5A4D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1D57F2E6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73762A2C" w14:textId="77777777" w:rsidTr="004E2BFE">
        <w:trPr>
          <w:trHeight w:val="186"/>
        </w:trPr>
        <w:tc>
          <w:tcPr>
            <w:tcW w:w="948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21B7C24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031378">
              <w:rPr>
                <w:rFonts w:ascii="Times New Roman" w:hAnsi="Times New Roman" w:cs="Times New Roman"/>
                <w:i/>
              </w:rPr>
              <w:t>(adres siedziby</w:t>
            </w:r>
            <w:r w:rsidR="002403BD" w:rsidRPr="00031378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4CD5DB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3CC390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332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27E2D9E1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EA753F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91DCB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8BF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D22E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2F75D2D1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4DC50F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68DBA79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46378E9F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3B5B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F5D0AD7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092CA8BE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56761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73FBCAB4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C4CC2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0398193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66D51E69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22751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AFAF0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B39789D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2DB68FF9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8FC9A4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6CD16380" w14:textId="77777777" w:rsidTr="004E2BFE">
        <w:trPr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BE0D8F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1B1970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BCC82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CFD98AE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E3224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6021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AE41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DA7BCDB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D71FE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EEDE51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0D3B2A0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7EDD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717198D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04C57E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196BDC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9EC8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67E913FC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3C073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EDD6B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42A5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93719F0" w14:textId="77777777" w:rsidTr="004E2BFE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B0965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57C9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9DB8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C4439E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EAF4D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C0929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539B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7F2955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7E9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9F8CB4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AE5A172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53E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15DF896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571A71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9E4EF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6BD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54D31E7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16786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1595BB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DF50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73E856A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D80658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2BFA3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34064AB9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4910C0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2356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CA00306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62B0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F6FDEB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F828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2CB5AA07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A0FDFB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83C695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A107D1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0DE96F5B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048A4DC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1D1DAA5E" w14:textId="77777777" w:rsidTr="004E2BFE">
        <w:trPr>
          <w:trHeight w:val="734"/>
        </w:trPr>
        <w:tc>
          <w:tcPr>
            <w:tcW w:w="42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F61AAF5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85BFB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76FB7C0E" w14:textId="77777777" w:rsidTr="004E2BFE">
        <w:trPr>
          <w:trHeight w:val="277"/>
        </w:trPr>
        <w:tc>
          <w:tcPr>
            <w:tcW w:w="423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61D8722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5D5D28F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0C67A26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8D3299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47EE322F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809BF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AA19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1BBA9242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7948B82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E9546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1933F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6C66F13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5F89B48F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E0AFD6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310C428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5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9FE69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D517E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15B014D4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3E6173F6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BAA7750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0727ACA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F1BB78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55D47F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9F4505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0956F0E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185D3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9BCBDD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CB465B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0C19E0B7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76440E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2ACFEBFE" w14:textId="77777777" w:rsidTr="004E2BFE">
        <w:trPr>
          <w:trHeight w:val="15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7CE9250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2E74761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9D3C7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C24E50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54DDC5A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4E45EE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08197D04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046783D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AF4E1F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F8DF7C7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1983A0B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23943A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39E4CC6F" w14:textId="77777777"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7F39BB8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9B9062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A2F2F62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6EE499B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4DC5733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40A370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34E1D05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E8AAA8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CFA7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56029862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3C9CCE54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66A4477A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FC62DAE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475700CA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20D3666C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90CFA99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31F6B6B8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0CC8357" w14:textId="51450D4B" w:rsidR="00BD548D" w:rsidRDefault="00BD548D" w:rsidP="00D06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611BDDCC" w14:textId="77777777" w:rsidR="00D062AF" w:rsidRPr="00D062AF" w:rsidRDefault="00D062AF" w:rsidP="00D062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8AF526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D779EC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56D19FF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3374343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EEB7E67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B5D4030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9F6AD8A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C035C4D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7F8AC4B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A43E29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6C370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874A8C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24BAA5C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95936F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9F6A37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2855FC2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77CA45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39978B43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C66D2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6782AD54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5B8657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E18C678" w14:textId="77777777" w:rsidR="00BD548D" w:rsidRDefault="00BD548D" w:rsidP="004E2BFE">
            <w:pPr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7FF658F3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B405126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D75EC49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3ABE09A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8BF577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F8B4D5E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2E23E08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31693232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2BB786E0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2DEA8780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843F8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786EACD" w14:textId="77777777" w:rsidR="00BD548D" w:rsidRDefault="00BD548D" w:rsidP="004E2BFE">
            <w:pPr>
              <w:spacing w:beforeAutospacing="1" w:after="240"/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195D08DA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9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623DF" w14:textId="77777777" w:rsidR="00F85FDE" w:rsidRDefault="00F85FDE" w:rsidP="008F41B6">
      <w:r>
        <w:separator/>
      </w:r>
    </w:p>
  </w:endnote>
  <w:endnote w:type="continuationSeparator" w:id="0">
    <w:p w14:paraId="18BFC38E" w14:textId="77777777" w:rsidR="00F85FDE" w:rsidRDefault="00F85FDE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68616" w14:textId="77777777" w:rsidR="00F85FDE" w:rsidRDefault="00F85FDE" w:rsidP="008F41B6">
      <w:r>
        <w:separator/>
      </w:r>
    </w:p>
  </w:footnote>
  <w:footnote w:type="continuationSeparator" w:id="0">
    <w:p w14:paraId="1763E484" w14:textId="77777777" w:rsidR="00F85FDE" w:rsidRDefault="00F85FDE" w:rsidP="008F41B6">
      <w:r>
        <w:continuationSeparator/>
      </w:r>
    </w:p>
  </w:footnote>
  <w:footnote w:id="1">
    <w:p w14:paraId="5443CF24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86E7404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5065926C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9B99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142C1"/>
    <w:rsid w:val="00021A5B"/>
    <w:rsid w:val="00026FE7"/>
    <w:rsid w:val="00031378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52184"/>
    <w:rsid w:val="001642F5"/>
    <w:rsid w:val="0018055A"/>
    <w:rsid w:val="00184F28"/>
    <w:rsid w:val="001A2A27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1A6E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04C50"/>
    <w:rsid w:val="00312539"/>
    <w:rsid w:val="0032313B"/>
    <w:rsid w:val="00325E0C"/>
    <w:rsid w:val="00336A43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4E2BFE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94246"/>
    <w:rsid w:val="008A1F00"/>
    <w:rsid w:val="008A559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44642"/>
    <w:rsid w:val="00980F65"/>
    <w:rsid w:val="0099734A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C09F1"/>
    <w:rsid w:val="00AC15C7"/>
    <w:rsid w:val="00AC3E84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062AF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85FDE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2BF3-96F2-4BFF-AE75-C84B92A7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783D4E78</Template>
  <TotalTime>0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15zzd_wnioske_pozyczka</vt:lpstr>
    </vt:vector>
  </TitlesOfParts>
  <Company>MRPiPS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15zzd_wnioske_pozyczka</dc:title>
  <dc:creator>Magdalena Kwiatkowska</dc:creator>
  <cp:lastModifiedBy>Małgorzata Kubiak</cp:lastModifiedBy>
  <cp:revision>2</cp:revision>
  <cp:lastPrinted>2020-06-23T13:41:00Z</cp:lastPrinted>
  <dcterms:created xsi:type="dcterms:W3CDTF">2020-06-24T05:46:00Z</dcterms:created>
  <dcterms:modified xsi:type="dcterms:W3CDTF">2020-06-24T05:46:00Z</dcterms:modified>
</cp:coreProperties>
</file>