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 mikroprzedsiębiorcy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B70F74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mikroprzedsiębiorcy.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 mikroprzedsiębiorcą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 mikroprzedsiębiorcy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r w:rsidRPr="00E94B2F">
        <w:rPr>
          <w:rFonts w:ascii="Times New Roman" w:hAnsi="Times New Roman" w:cs="Times New Roman"/>
        </w:rPr>
        <w:t>Mikroprzedsiębiorca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zzd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13" w:rsidRDefault="00C74213" w:rsidP="008F41B6">
      <w:r>
        <w:separator/>
      </w:r>
    </w:p>
  </w:endnote>
  <w:endnote w:type="continuationSeparator" w:id="0">
    <w:p w:rsidR="00C74213" w:rsidRDefault="00C74213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13" w:rsidRDefault="00C74213" w:rsidP="008F41B6">
      <w:r>
        <w:separator/>
      </w:r>
    </w:p>
  </w:footnote>
  <w:footnote w:type="continuationSeparator" w:id="0">
    <w:p w:rsidR="00C74213" w:rsidRDefault="00C74213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5D91"/>
    <w:rsid w:val="001F6F02"/>
    <w:rsid w:val="00206783"/>
    <w:rsid w:val="00213E54"/>
    <w:rsid w:val="00216159"/>
    <w:rsid w:val="00216C50"/>
    <w:rsid w:val="002269C0"/>
    <w:rsid w:val="002403BD"/>
    <w:rsid w:val="002521F9"/>
    <w:rsid w:val="00264E2F"/>
    <w:rsid w:val="00277CF2"/>
    <w:rsid w:val="00294E79"/>
    <w:rsid w:val="002B0745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95714"/>
    <w:rsid w:val="005C48E3"/>
    <w:rsid w:val="005C622B"/>
    <w:rsid w:val="005D06B8"/>
    <w:rsid w:val="005F2DF0"/>
    <w:rsid w:val="005F3C1E"/>
    <w:rsid w:val="005F61BF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265ED"/>
    <w:rsid w:val="00A31E02"/>
    <w:rsid w:val="00A42C33"/>
    <w:rsid w:val="00A460DF"/>
    <w:rsid w:val="00A61D62"/>
    <w:rsid w:val="00A74606"/>
    <w:rsid w:val="00A954B9"/>
    <w:rsid w:val="00A96E7A"/>
    <w:rsid w:val="00AA3229"/>
    <w:rsid w:val="00AC09F1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3707"/>
    <w:rsid w:val="00F84A66"/>
    <w:rsid w:val="00F93F9A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AFBD-5B20-4FB4-868F-126C50F3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8E641724</Template>
  <TotalTime>0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Małgorzata Kubiak</cp:lastModifiedBy>
  <cp:revision>2</cp:revision>
  <cp:lastPrinted>2020-03-30T11:03:00Z</cp:lastPrinted>
  <dcterms:created xsi:type="dcterms:W3CDTF">2020-04-07T07:26:00Z</dcterms:created>
  <dcterms:modified xsi:type="dcterms:W3CDTF">2020-04-07T07:26:00Z</dcterms:modified>
</cp:coreProperties>
</file>