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0" w:rsidRPr="00F62582" w:rsidRDefault="00FE2010" w:rsidP="00FE2010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:rsidR="00971B71" w:rsidRPr="00971B71" w:rsidRDefault="00FE2010" w:rsidP="00971B71">
      <w:pPr>
        <w:ind w:right="-4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b/>
          <w:color w:val="000000" w:themeColor="text1"/>
          <w:lang w:val="pl-PL"/>
        </w:rPr>
        <w:tab/>
      </w:r>
      <w:r w:rsidR="00971B71" w:rsidRPr="00971B7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54DCF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FE2010" w:rsidRPr="00FE2010" w:rsidRDefault="00FE2010" w:rsidP="00FE2010">
      <w:pPr>
        <w:tabs>
          <w:tab w:val="left" w:pos="5387"/>
        </w:tabs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E2010" w:rsidRDefault="00FE2010" w:rsidP="00FE2010">
      <w:pPr>
        <w:tabs>
          <w:tab w:val="left" w:pos="6345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</w:p>
    <w:p w:rsidR="00476487" w:rsidRPr="000371FF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EC13EA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- Priorytet </w:t>
      </w:r>
      <w:r w:rsidR="00CE429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a)</w:t>
      </w:r>
    </w:p>
    <w:p w:rsidR="00EC13EA" w:rsidRPr="00EC13EA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476487" w:rsidRPr="00EC13EA" w:rsidRDefault="00EC13EA" w:rsidP="00CE4299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EC13EA">
        <w:rPr>
          <w:rFonts w:ascii="Times New Roman" w:hAnsi="Times New Roman" w:cs="Times New Roman"/>
          <w:lang w:val="pl-PL"/>
        </w:rPr>
        <w:t xml:space="preserve"> </w:t>
      </w:r>
      <w:r w:rsidR="00C65010" w:rsidRPr="000371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Wsparcie kształcenia ustawicznego </w:t>
      </w:r>
      <w:r w:rsidR="00CE4299" w:rsidRPr="00CE4299">
        <w:rPr>
          <w:rFonts w:ascii="Times New Roman" w:hAnsi="Times New Roman" w:cs="Times New Roman"/>
          <w:b/>
          <w:sz w:val="24"/>
          <w:szCs w:val="24"/>
          <w:lang w:val="pl-PL"/>
        </w:rPr>
        <w:t>osób z orzeczonym stopniem niepełnospra</w:t>
      </w:r>
      <w:r w:rsidR="00CE4299">
        <w:rPr>
          <w:rFonts w:ascii="Times New Roman" w:hAnsi="Times New Roman" w:cs="Times New Roman"/>
          <w:b/>
          <w:sz w:val="24"/>
          <w:szCs w:val="24"/>
          <w:lang w:val="pl-PL"/>
        </w:rPr>
        <w:t>wności</w:t>
      </w:r>
    </w:p>
    <w:p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E37EFD" w:rsidRPr="00EC13EA" w:rsidRDefault="00E37EFD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B847F7" w:rsidRDefault="00476487" w:rsidP="00B847F7">
      <w:pPr>
        <w:spacing w:line="276" w:lineRule="auto"/>
        <w:ind w:right="33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971B71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t>osoby wskazane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do kształcenia w ramach Priorytetu </w:t>
      </w:r>
      <w:r w:rsidR="0019388F">
        <w:rPr>
          <w:rFonts w:ascii="Times New Roman" w:hAnsi="Times New Roman" w:cs="Times New Roman"/>
          <w:sz w:val="24"/>
          <w:szCs w:val="24"/>
          <w:lang w:val="pl-PL"/>
        </w:rPr>
        <w:t>a)</w:t>
      </w:r>
      <w:r w:rsidR="00971B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9388F">
        <w:rPr>
          <w:rFonts w:ascii="Times New Roman" w:hAnsi="Times New Roman" w:cs="Times New Roman"/>
          <w:spacing w:val="-1"/>
          <w:sz w:val="24"/>
          <w:szCs w:val="24"/>
          <w:lang w:val="pl-PL"/>
        </w:rPr>
        <w:t>posiadają orzeczenie o stopniu niepełnosprawności.</w:t>
      </w:r>
    </w:p>
    <w:p w:rsidR="00476487" w:rsidRPr="00EC13EA" w:rsidRDefault="00476487" w:rsidP="00B847F7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p w:rsidR="00476487" w:rsidRPr="00EC13EA" w:rsidRDefault="00476487" w:rsidP="00B847F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Default="0047648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E37EFD" w:rsidRPr="00EC13EA" w:rsidRDefault="00E37EFD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971B71" w:rsidRPr="004F275E" w:rsidRDefault="00971B71" w:rsidP="00971B71">
      <w:pPr>
        <w:pStyle w:val="Tekstpodstawowy2"/>
        <w:jc w:val="both"/>
        <w:rPr>
          <w:b/>
        </w:rPr>
      </w:pPr>
    </w:p>
    <w:p w:rsidR="00971B71" w:rsidRPr="00971B71" w:rsidRDefault="00971B71" w:rsidP="00971B71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01B8" w:rsidRPr="00971B71" w:rsidRDefault="002F01B8" w:rsidP="002F01B8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                                     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2F01B8" w:rsidRPr="00971B71" w:rsidRDefault="002F01B8" w:rsidP="002F01B8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(podpis </w:t>
      </w:r>
      <w:r w:rsidRPr="00971B71">
        <w:rPr>
          <w:rFonts w:ascii="Times New Roman" w:hAnsi="Times New Roman" w:cs="Times New Roman"/>
          <w:sz w:val="20"/>
          <w:szCs w:val="20"/>
        </w:rPr>
        <w:t xml:space="preserve">i 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pieczątka pracodawcy lub osoby </w:t>
      </w:r>
      <w:r w:rsidRPr="00971B71">
        <w:rPr>
          <w:rFonts w:ascii="Times New Roman" w:hAnsi="Times New Roman" w:cs="Times New Roman"/>
          <w:spacing w:val="-2"/>
          <w:sz w:val="20"/>
          <w:szCs w:val="20"/>
        </w:rPr>
        <w:t xml:space="preserve">upoważnionej </w:t>
      </w:r>
      <w:r w:rsidRPr="00971B71">
        <w:rPr>
          <w:rFonts w:ascii="Times New Roman" w:hAnsi="Times New Roman" w:cs="Times New Roman"/>
          <w:sz w:val="20"/>
          <w:szCs w:val="20"/>
        </w:rPr>
        <w:t xml:space="preserve">do 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>reprezentowania pracodawcy)</w:t>
      </w:r>
    </w:p>
    <w:p w:rsidR="00476487" w:rsidRPr="00971B71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:rsidR="00A655A9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E37EFD" w:rsidRDefault="00E37EFD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E37EFD" w:rsidRPr="00EC13EA" w:rsidRDefault="00E37EFD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655A9" w:rsidRPr="00EC13EA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1938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a)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0819C3" w:rsidSect="00971B71">
      <w:headerReference w:type="default" r:id="rId9"/>
      <w:footnotePr>
        <w:numFmt w:val="lowerRoman"/>
      </w:footnotePr>
      <w:pgSz w:w="11907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99" w:rsidRDefault="00CE4299" w:rsidP="00653902">
      <w:r>
        <w:separator/>
      </w:r>
    </w:p>
  </w:endnote>
  <w:endnote w:type="continuationSeparator" w:id="0">
    <w:p w:rsidR="00CE4299" w:rsidRDefault="00CE4299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99" w:rsidRDefault="00CE4299" w:rsidP="00653902">
      <w:r>
        <w:separator/>
      </w:r>
    </w:p>
  </w:footnote>
  <w:footnote w:type="continuationSeparator" w:id="0">
    <w:p w:rsidR="00CE4299" w:rsidRDefault="00CE4299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99" w:rsidRDefault="00CE429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9388F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2F01B8"/>
    <w:rsid w:val="0030064A"/>
    <w:rsid w:val="00341BF2"/>
    <w:rsid w:val="00350AEC"/>
    <w:rsid w:val="00352459"/>
    <w:rsid w:val="0035424A"/>
    <w:rsid w:val="0035791B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4DCF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71B71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CE4299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F4029-0BB9-42BC-AE99-528734F3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3A65F0E4</Template>
  <TotalTime>81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Monika Kołacka</cp:lastModifiedBy>
  <cp:revision>6</cp:revision>
  <cp:lastPrinted>2020-01-14T08:01:00Z</cp:lastPrinted>
  <dcterms:created xsi:type="dcterms:W3CDTF">2020-01-17T07:55:00Z</dcterms:created>
  <dcterms:modified xsi:type="dcterms:W3CDTF">2020-01-30T08:19:00Z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