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F" w:rsidRPr="004F275E" w:rsidRDefault="00510810" w:rsidP="00D7069A">
      <w:pPr>
        <w:jc w:val="both"/>
        <w:rPr>
          <w:sz w:val="22"/>
          <w:szCs w:val="22"/>
        </w:rPr>
      </w:pPr>
      <w:r w:rsidRPr="004F275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81915</wp:posOffset>
            </wp:positionV>
            <wp:extent cx="1565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85" y="20983"/>
                <wp:lineTo x="21285" y="0"/>
                <wp:lineTo x="0" y="0"/>
              </wp:wrapPolygon>
            </wp:wrapTight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9F" w:rsidRPr="004F275E">
        <w:rPr>
          <w:sz w:val="22"/>
          <w:szCs w:val="22"/>
        </w:rPr>
        <w:t xml:space="preserve">                    </w:t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  <w:r w:rsidR="00383A37" w:rsidRPr="004F275E">
        <w:rPr>
          <w:sz w:val="22"/>
          <w:szCs w:val="22"/>
        </w:rPr>
        <w:tab/>
      </w:r>
    </w:p>
    <w:p w:rsidR="009B0068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7147F1" w:rsidRDefault="007147F1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9B0068" w:rsidRPr="00F9466F" w:rsidRDefault="009B0068" w:rsidP="009B0068">
      <w:pPr>
        <w:pStyle w:val="Default"/>
        <w:ind w:left="637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9466F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 nr </w:t>
      </w:r>
      <w:r w:rsidR="005A6FCA">
        <w:rPr>
          <w:rFonts w:ascii="Times New Roman" w:hAnsi="Times New Roman" w:cs="Times New Roman"/>
          <w:i/>
          <w:color w:val="auto"/>
          <w:sz w:val="20"/>
          <w:szCs w:val="20"/>
        </w:rPr>
        <w:t>2</w:t>
      </w:r>
    </w:p>
    <w:p w:rsidR="009B0068" w:rsidRDefault="001D6B6A" w:rsidP="00B23192">
      <w:pPr>
        <w:pStyle w:val="Default"/>
        <w:ind w:left="5664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do Zasad </w:t>
      </w:r>
      <w:r w:rsidRPr="0099609C">
        <w:rPr>
          <w:rFonts w:ascii="Times New Roman" w:hAnsi="Times New Roman" w:cs="Times New Roman"/>
          <w:i/>
          <w:color w:val="auto"/>
          <w:sz w:val="20"/>
          <w:szCs w:val="20"/>
        </w:rPr>
        <w:t xml:space="preserve">z dnia </w:t>
      </w:r>
      <w:r w:rsidR="0099609C" w:rsidRPr="0099609C">
        <w:rPr>
          <w:rFonts w:ascii="Times New Roman" w:hAnsi="Times New Roman" w:cs="Times New Roman"/>
          <w:i/>
          <w:color w:val="auto"/>
          <w:sz w:val="20"/>
          <w:szCs w:val="20"/>
        </w:rPr>
        <w:t>23</w:t>
      </w:r>
      <w:r w:rsidR="00A13AA4" w:rsidRPr="0099609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99609C" w:rsidRPr="0099609C">
        <w:rPr>
          <w:rFonts w:ascii="Times New Roman" w:hAnsi="Times New Roman" w:cs="Times New Roman"/>
          <w:i/>
          <w:color w:val="auto"/>
          <w:sz w:val="20"/>
          <w:szCs w:val="20"/>
        </w:rPr>
        <w:t>stycznia 2020</w:t>
      </w:r>
      <w:r w:rsidR="009B0068" w:rsidRPr="0099609C">
        <w:rPr>
          <w:rFonts w:ascii="Times New Roman" w:hAnsi="Times New Roman" w:cs="Times New Roman"/>
          <w:i/>
          <w:color w:val="auto"/>
          <w:sz w:val="20"/>
          <w:szCs w:val="20"/>
        </w:rPr>
        <w:t>r.</w:t>
      </w:r>
    </w:p>
    <w:p w:rsidR="009B0068" w:rsidRPr="00874DB5" w:rsidRDefault="009B0068" w:rsidP="009B0068">
      <w:pPr>
        <w:pStyle w:val="Default"/>
        <w:ind w:left="4956" w:firstLine="708"/>
        <w:jc w:val="center"/>
        <w:rPr>
          <w:rFonts w:ascii="Times New Roman" w:hAnsi="Times New Roman" w:cs="Times New Roman"/>
          <w:i/>
          <w:color w:val="auto"/>
          <w:sz w:val="18"/>
          <w:szCs w:val="20"/>
        </w:rPr>
      </w:pPr>
    </w:p>
    <w:p w:rsidR="0004203D" w:rsidRPr="004F275E" w:rsidRDefault="0004203D" w:rsidP="00B52F3B">
      <w:pPr>
        <w:ind w:left="4956" w:firstLine="708"/>
      </w:pPr>
    </w:p>
    <w:p w:rsidR="00655922" w:rsidRPr="004F275E" w:rsidRDefault="00655922" w:rsidP="00B52F3B">
      <w:pPr>
        <w:ind w:left="4956" w:firstLine="708"/>
      </w:pPr>
      <w:r w:rsidRPr="004F275E">
        <w:t>………………………………………..</w:t>
      </w:r>
    </w:p>
    <w:p w:rsidR="00655922" w:rsidRPr="004F275E" w:rsidRDefault="00655922" w:rsidP="00655922">
      <w:pPr>
        <w:rPr>
          <w:sz w:val="22"/>
          <w:szCs w:val="22"/>
        </w:rPr>
      </w:pPr>
      <w:r w:rsidRPr="004F275E">
        <w:t xml:space="preserve">                                         </w:t>
      </w:r>
      <w:r w:rsidRPr="004F275E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="00334BD5" w:rsidRPr="004F275E">
        <w:rPr>
          <w:sz w:val="22"/>
          <w:szCs w:val="22"/>
        </w:rPr>
        <w:tab/>
      </w:r>
      <w:r w:rsidRPr="004F275E">
        <w:rPr>
          <w:sz w:val="22"/>
          <w:szCs w:val="22"/>
        </w:rPr>
        <w:t>(miejscowość, data)</w:t>
      </w:r>
    </w:p>
    <w:p w:rsidR="00655922" w:rsidRPr="00874DB5" w:rsidRDefault="00655922" w:rsidP="00655922">
      <w:pPr>
        <w:rPr>
          <w:strike/>
          <w:szCs w:val="22"/>
        </w:rPr>
      </w:pPr>
      <w:r w:rsidRPr="004F275E">
        <w:rPr>
          <w:sz w:val="22"/>
          <w:szCs w:val="22"/>
        </w:rPr>
        <w:t xml:space="preserve">   </w:t>
      </w:r>
    </w:p>
    <w:p w:rsidR="00086769" w:rsidRPr="004F275E" w:rsidRDefault="005411B7">
      <w:pPr>
        <w:rPr>
          <w:sz w:val="24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Powiatowy Urząd Pracy</w:t>
      </w:r>
    </w:p>
    <w:p w:rsidR="00086769" w:rsidRPr="004F275E" w:rsidRDefault="005411B7" w:rsidP="005411B7">
      <w:pPr>
        <w:ind w:left="4956" w:firstLine="708"/>
        <w:rPr>
          <w:sz w:val="24"/>
        </w:rPr>
      </w:pPr>
      <w:r w:rsidRPr="004F275E">
        <w:rPr>
          <w:b/>
          <w:sz w:val="28"/>
          <w:szCs w:val="28"/>
        </w:rPr>
        <w:t xml:space="preserve">ul. </w:t>
      </w:r>
      <w:r w:rsidR="00C640A0" w:rsidRPr="004F275E">
        <w:rPr>
          <w:b/>
          <w:sz w:val="28"/>
          <w:szCs w:val="28"/>
        </w:rPr>
        <w:t>Gostyńska 49</w:t>
      </w:r>
      <w:r w:rsidRPr="004F275E">
        <w:rPr>
          <w:b/>
          <w:sz w:val="28"/>
          <w:szCs w:val="28"/>
        </w:rPr>
        <w:tab/>
      </w:r>
    </w:p>
    <w:p w:rsidR="005411B7" w:rsidRPr="004F275E" w:rsidRDefault="005411B7" w:rsidP="005411B7">
      <w:pPr>
        <w:rPr>
          <w:b/>
          <w:sz w:val="28"/>
          <w:szCs w:val="28"/>
        </w:rPr>
      </w:pP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="008101C9" w:rsidRPr="004F275E">
        <w:rPr>
          <w:b/>
          <w:sz w:val="28"/>
          <w:szCs w:val="28"/>
        </w:rPr>
        <w:tab/>
      </w:r>
      <w:r w:rsidRPr="004F275E">
        <w:rPr>
          <w:b/>
          <w:sz w:val="28"/>
          <w:szCs w:val="28"/>
        </w:rPr>
        <w:t>63-100 Śrem</w:t>
      </w:r>
    </w:p>
    <w:p w:rsidR="00086769" w:rsidRPr="004F275E" w:rsidRDefault="00086769">
      <w:pPr>
        <w:rPr>
          <w:sz w:val="8"/>
          <w:szCs w:val="8"/>
        </w:rPr>
      </w:pPr>
    </w:p>
    <w:p w:rsidR="00007FAA" w:rsidRPr="004F275E" w:rsidRDefault="00007FAA" w:rsidP="00655922"/>
    <w:p w:rsidR="00655922" w:rsidRPr="004F275E" w:rsidRDefault="00655922" w:rsidP="00655922">
      <w:r w:rsidRPr="004F275E">
        <w:t>………………………………………</w:t>
      </w:r>
      <w:r w:rsidR="00007FAA" w:rsidRPr="004F275E">
        <w:tab/>
      </w:r>
      <w:r w:rsidR="00007FAA" w:rsidRPr="004F275E">
        <w:tab/>
      </w:r>
      <w:r w:rsidR="00007FAA" w:rsidRPr="004F275E">
        <w:tab/>
      </w:r>
      <w:r w:rsidR="00007FAA" w:rsidRPr="004F275E">
        <w:tab/>
        <w:t>…………………………………….....</w:t>
      </w:r>
    </w:p>
    <w:p w:rsidR="00007FAA" w:rsidRPr="004F275E" w:rsidRDefault="00655922" w:rsidP="00007FAA">
      <w:pPr>
        <w:rPr>
          <w:sz w:val="22"/>
          <w:szCs w:val="22"/>
        </w:rPr>
      </w:pPr>
      <w:r w:rsidRPr="004F275E">
        <w:rPr>
          <w:sz w:val="22"/>
          <w:szCs w:val="22"/>
        </w:rPr>
        <w:t xml:space="preserve"> (data wpływu wniosku do PUP)</w:t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</w:r>
      <w:r w:rsidR="00007FAA" w:rsidRPr="004F275E">
        <w:rPr>
          <w:sz w:val="22"/>
          <w:szCs w:val="22"/>
        </w:rPr>
        <w:tab/>
        <w:t xml:space="preserve">   (nr sprawy nadany przez PUP)</w:t>
      </w:r>
    </w:p>
    <w:p w:rsidR="00655922" w:rsidRPr="004F275E" w:rsidRDefault="00655922" w:rsidP="00655922">
      <w:pPr>
        <w:rPr>
          <w:sz w:val="22"/>
          <w:szCs w:val="22"/>
        </w:rPr>
      </w:pPr>
    </w:p>
    <w:p w:rsidR="00510810" w:rsidRPr="00874DB5" w:rsidRDefault="00510810" w:rsidP="00510810">
      <w:pPr>
        <w:spacing w:line="100" w:lineRule="atLeast"/>
        <w:jc w:val="center"/>
        <w:rPr>
          <w:b/>
          <w:color w:val="000000"/>
          <w:sz w:val="14"/>
          <w:szCs w:val="14"/>
        </w:rPr>
      </w:pPr>
    </w:p>
    <w:p w:rsidR="00B23192" w:rsidRPr="00136980" w:rsidRDefault="00B23192" w:rsidP="00510810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7C1BDF">
        <w:rPr>
          <w:b/>
          <w:color w:val="000000"/>
          <w:sz w:val="28"/>
          <w:szCs w:val="24"/>
        </w:rPr>
        <w:t>WNIOSEK</w:t>
      </w:r>
    </w:p>
    <w:p w:rsidR="00510810" w:rsidRPr="00136980" w:rsidRDefault="00510810" w:rsidP="00256721">
      <w:pPr>
        <w:spacing w:line="100" w:lineRule="atLeast"/>
        <w:jc w:val="center"/>
        <w:rPr>
          <w:b/>
          <w:color w:val="000000"/>
          <w:sz w:val="28"/>
          <w:szCs w:val="24"/>
        </w:rPr>
      </w:pPr>
      <w:r w:rsidRPr="00136980">
        <w:rPr>
          <w:b/>
          <w:color w:val="000000"/>
          <w:sz w:val="28"/>
          <w:szCs w:val="24"/>
        </w:rPr>
        <w:t xml:space="preserve">PRACODAWCY </w:t>
      </w:r>
      <w:r w:rsidRPr="001D6B6A">
        <w:rPr>
          <w:b/>
          <w:color w:val="000000"/>
          <w:sz w:val="28"/>
          <w:szCs w:val="24"/>
          <w:u w:val="single"/>
        </w:rPr>
        <w:t xml:space="preserve">O PRZYZNANIE ŚRODKÓW Z </w:t>
      </w:r>
      <w:r w:rsidR="00B87F6E" w:rsidRPr="001D6B6A">
        <w:rPr>
          <w:b/>
          <w:color w:val="000000"/>
          <w:sz w:val="28"/>
          <w:szCs w:val="24"/>
          <w:u w:val="single"/>
        </w:rPr>
        <w:t>REZERWY</w:t>
      </w:r>
      <w:r w:rsidR="00B87F6E">
        <w:rPr>
          <w:b/>
          <w:color w:val="000000"/>
          <w:sz w:val="28"/>
          <w:szCs w:val="24"/>
        </w:rPr>
        <w:t xml:space="preserve"> </w:t>
      </w:r>
      <w:r w:rsidRPr="00136980">
        <w:rPr>
          <w:b/>
          <w:color w:val="000000"/>
          <w:sz w:val="28"/>
          <w:szCs w:val="24"/>
        </w:rPr>
        <w:t>KRAJOWE</w:t>
      </w:r>
      <w:r w:rsidR="007524F1">
        <w:rPr>
          <w:b/>
          <w:color w:val="000000"/>
          <w:sz w:val="28"/>
          <w:szCs w:val="24"/>
        </w:rPr>
        <w:t xml:space="preserve">GO FUNDUSZU SZKOLENIOWEGO </w:t>
      </w:r>
      <w:r w:rsidRPr="00136980">
        <w:rPr>
          <w:b/>
          <w:color w:val="000000"/>
          <w:sz w:val="28"/>
          <w:szCs w:val="24"/>
        </w:rPr>
        <w:t>NA SFINANSOWANIE KOSZTÓW KSZTAŁCENIA USTAWICZNEGO PRACOWNIKÓW I PRACODAWCY</w:t>
      </w:r>
    </w:p>
    <w:p w:rsidR="00655922" w:rsidRPr="00874DB5" w:rsidRDefault="00655922" w:rsidP="00655922">
      <w:pPr>
        <w:rPr>
          <w:sz w:val="14"/>
          <w:szCs w:val="16"/>
        </w:rPr>
      </w:pPr>
    </w:p>
    <w:p w:rsidR="007A04F0" w:rsidRPr="00FC6482" w:rsidRDefault="007A04F0" w:rsidP="00655922">
      <w:pPr>
        <w:rPr>
          <w:sz w:val="6"/>
          <w:szCs w:val="16"/>
        </w:rPr>
      </w:pPr>
    </w:p>
    <w:p w:rsidR="00383A37" w:rsidRPr="004F275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4F275E">
        <w:rPr>
          <w:sz w:val="24"/>
          <w:szCs w:val="24"/>
        </w:rPr>
        <w:t xml:space="preserve">na zasadach </w:t>
      </w:r>
      <w:r w:rsidR="00655922" w:rsidRPr="004F275E">
        <w:rPr>
          <w:sz w:val="24"/>
          <w:szCs w:val="24"/>
        </w:rPr>
        <w:t>określony</w:t>
      </w:r>
      <w:r w:rsidRPr="004F275E">
        <w:rPr>
          <w:sz w:val="24"/>
          <w:szCs w:val="24"/>
        </w:rPr>
        <w:t>ch</w:t>
      </w:r>
      <w:r w:rsidR="00655922" w:rsidRPr="004F275E">
        <w:rPr>
          <w:sz w:val="24"/>
          <w:szCs w:val="24"/>
        </w:rPr>
        <w:t xml:space="preserve"> w</w:t>
      </w:r>
      <w:r w:rsidR="00383A37" w:rsidRPr="004F275E">
        <w:rPr>
          <w:sz w:val="24"/>
          <w:szCs w:val="24"/>
        </w:rPr>
        <w:t>:</w:t>
      </w:r>
    </w:p>
    <w:p w:rsidR="00874DB5" w:rsidRPr="004F275E" w:rsidRDefault="00874DB5" w:rsidP="00874DB5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ustawie z dnia 20 kwietnia 2004r. o promocji zatrudnienia i instytuc</w:t>
      </w:r>
      <w:r w:rsidR="00DB43FA">
        <w:t>jach rynku pracy;</w:t>
      </w:r>
      <w:r w:rsidRPr="004F275E">
        <w:t xml:space="preserve"> </w:t>
      </w:r>
    </w:p>
    <w:p w:rsidR="00DB43FA" w:rsidRDefault="00874DB5" w:rsidP="00874DB5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rozporządzeniu Ministra Pracy i Polityki Społecznej z dnia 14 maja 2014r. w sprawie przyznawania środków z K</w:t>
      </w:r>
      <w:r w:rsidR="00DB43FA">
        <w:t>rajowego Funduszu Szkoleniowego;</w:t>
      </w:r>
    </w:p>
    <w:p w:rsidR="00874DB5" w:rsidRPr="004F275E" w:rsidRDefault="00874DB5" w:rsidP="00874DB5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4F275E">
        <w:t>ustawie o postępowaniu w sprawach dotyczących pomocy public</w:t>
      </w:r>
      <w:r w:rsidR="00DB43FA">
        <w:t xml:space="preserve">znej z dnia 30 kwietnia 2004r. </w:t>
      </w:r>
    </w:p>
    <w:p w:rsidR="00DE7EFA" w:rsidRPr="004F275E" w:rsidRDefault="00DE7EFA" w:rsidP="00DE7EFA">
      <w:pPr>
        <w:spacing w:after="3"/>
        <w:ind w:left="-15" w:right="-1"/>
        <w:jc w:val="both"/>
      </w:pPr>
    </w:p>
    <w:p w:rsidR="00107026" w:rsidRPr="004F275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4F275E">
        <w:rPr>
          <w:b/>
          <w:sz w:val="20"/>
          <w:szCs w:val="20"/>
          <w:u w:val="single"/>
        </w:rPr>
        <w:t xml:space="preserve">Dofinansowanie z </w:t>
      </w:r>
      <w:r w:rsidR="00B87F6E">
        <w:rPr>
          <w:b/>
          <w:sz w:val="20"/>
          <w:szCs w:val="20"/>
          <w:u w:val="single"/>
        </w:rPr>
        <w:t xml:space="preserve">rezerwy </w:t>
      </w:r>
      <w:r w:rsidRPr="004F275E">
        <w:rPr>
          <w:b/>
          <w:sz w:val="20"/>
          <w:szCs w:val="20"/>
          <w:u w:val="single"/>
        </w:rPr>
        <w:t>KFS na wniosek mogą otrzymać pracodawcy mający siedzibę albo m</w:t>
      </w:r>
      <w:r w:rsidR="00107026" w:rsidRPr="004F275E">
        <w:rPr>
          <w:b/>
          <w:sz w:val="20"/>
          <w:szCs w:val="20"/>
          <w:u w:val="single"/>
        </w:rPr>
        <w:t>iejsce prowadzenia działalności</w:t>
      </w:r>
      <w:r w:rsidRPr="004F275E">
        <w:rPr>
          <w:b/>
          <w:sz w:val="20"/>
          <w:szCs w:val="20"/>
          <w:u w:val="single"/>
        </w:rPr>
        <w:t xml:space="preserve"> na terenie powiatu śremskiego.</w:t>
      </w:r>
    </w:p>
    <w:p w:rsidR="007C1BDF" w:rsidRPr="007C1BDF" w:rsidRDefault="00DE7EFA" w:rsidP="00DE7EFA">
      <w:pPr>
        <w:numPr>
          <w:ilvl w:val="0"/>
          <w:numId w:val="13"/>
        </w:numPr>
        <w:ind w:left="284" w:hanging="284"/>
        <w:jc w:val="both"/>
        <w:rPr>
          <w:rStyle w:val="Hipercze"/>
          <w:b/>
          <w:color w:val="auto"/>
          <w:u w:val="none"/>
        </w:rPr>
      </w:pPr>
      <w:r w:rsidRPr="004F275E">
        <w:rPr>
          <w:b/>
        </w:rPr>
        <w:t xml:space="preserve">W celu właściwego wypełnienia wniosku prosimy o zapoznanie się z Zasadami </w:t>
      </w:r>
      <w:r w:rsidR="00BB0173" w:rsidRPr="004F275E">
        <w:rPr>
          <w:b/>
        </w:rPr>
        <w:t xml:space="preserve"> dotyczącymi </w:t>
      </w:r>
      <w:r w:rsidRPr="004F275E">
        <w:rPr>
          <w:b/>
        </w:rPr>
        <w:t xml:space="preserve">przyznawania środków z Krajowego </w:t>
      </w:r>
      <w:r w:rsidRPr="00C6125A">
        <w:rPr>
          <w:b/>
        </w:rPr>
        <w:t xml:space="preserve">Funduszu </w:t>
      </w:r>
      <w:r w:rsidRPr="007C1BDF">
        <w:rPr>
          <w:b/>
        </w:rPr>
        <w:t>Szkoleniowego</w:t>
      </w:r>
      <w:r w:rsidR="00BB0173" w:rsidRPr="007C1BDF">
        <w:rPr>
          <w:b/>
        </w:rPr>
        <w:t xml:space="preserve"> obowiązującymi w Pow</w:t>
      </w:r>
      <w:r w:rsidR="00FC6482" w:rsidRPr="007C1BDF">
        <w:rPr>
          <w:b/>
        </w:rPr>
        <w:t xml:space="preserve">iatowym Urzędzie Pracy w Śremie </w:t>
      </w:r>
      <w:r w:rsidR="002B2493">
        <w:rPr>
          <w:b/>
        </w:rPr>
        <w:t xml:space="preserve"> w 2019 roku </w:t>
      </w:r>
      <w:r w:rsidRPr="007C1BDF">
        <w:rPr>
          <w:b/>
        </w:rPr>
        <w:t>(</w:t>
      </w:r>
      <w:hyperlink r:id="rId10" w:history="1">
        <w:r w:rsidRPr="007C1BDF">
          <w:rPr>
            <w:rStyle w:val="Hipercze"/>
            <w:b/>
            <w:color w:val="auto"/>
          </w:rPr>
          <w:t>www.</w:t>
        </w:r>
        <w:r w:rsidRPr="007C1BDF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="00256721" w:rsidRPr="007C1BDF">
        <w:rPr>
          <w:rStyle w:val="Hipercze"/>
          <w:b/>
          <w:color w:val="auto"/>
          <w:shd w:val="clear" w:color="auto" w:fill="FFFFFF"/>
        </w:rPr>
        <w:t xml:space="preserve"> </w:t>
      </w:r>
      <w:r w:rsidR="007C1BDF">
        <w:rPr>
          <w:rStyle w:val="Hipercze"/>
          <w:b/>
          <w:color w:val="auto"/>
          <w:shd w:val="clear" w:color="auto" w:fill="FFFFFF"/>
        </w:rPr>
        <w:t>– Dokumenty do pobrania).</w:t>
      </w:r>
    </w:p>
    <w:p w:rsidR="00DE7EFA" w:rsidRPr="00C6125A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C6125A">
        <w:rPr>
          <w:b/>
        </w:rPr>
        <w:t xml:space="preserve">Prosimy o dokładne przeczytanie wniosku. </w:t>
      </w:r>
    </w:p>
    <w:p w:rsidR="00510810" w:rsidRPr="00256721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Wniosek należy wypełnić czytelnie. </w:t>
      </w:r>
    </w:p>
    <w:p w:rsidR="00DE7EFA" w:rsidRPr="00256721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256721">
        <w:rPr>
          <w:b/>
        </w:rPr>
        <w:t xml:space="preserve">Wszelkie poprawki należy dokonywać poprzez skreślenie i zaparafowanie. </w:t>
      </w:r>
    </w:p>
    <w:p w:rsidR="00510810" w:rsidRPr="00136980" w:rsidRDefault="00510810" w:rsidP="00510810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Każda pozycja we wniosku musi zostać wypełniona, w przypadku, gdy którykolwiek punkt wniosku nie dotyczy wnioskodawcy należy wpisać „nie dotyczy”</w:t>
      </w:r>
      <w:r w:rsidR="00C059FD" w:rsidRPr="00136980">
        <w:rPr>
          <w:b/>
        </w:rPr>
        <w:t xml:space="preserve"> lub wykreślić pozycję</w:t>
      </w:r>
      <w:r w:rsidRPr="00136980">
        <w:rPr>
          <w:b/>
        </w:rPr>
        <w:t xml:space="preserve">. </w:t>
      </w:r>
    </w:p>
    <w:p w:rsidR="00DE7EFA" w:rsidRPr="00136980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136980">
        <w:rPr>
          <w:b/>
        </w:rPr>
        <w:t>Nie należy modyfikować i usuwać elementów wniosku.</w:t>
      </w:r>
    </w:p>
    <w:p w:rsidR="006440B8" w:rsidRPr="006440B8" w:rsidRDefault="006440B8" w:rsidP="006440B8">
      <w:pPr>
        <w:pStyle w:val="Akapitzlist"/>
        <w:jc w:val="both"/>
        <w:rPr>
          <w:b/>
        </w:rPr>
      </w:pPr>
    </w:p>
    <w:p w:rsidR="006440B8" w:rsidRPr="006440B8" w:rsidRDefault="006440B8" w:rsidP="006440B8">
      <w:pPr>
        <w:jc w:val="both"/>
        <w:rPr>
          <w:b/>
          <w:sz w:val="24"/>
        </w:rPr>
      </w:pPr>
      <w:r w:rsidRPr="00F10A11">
        <w:rPr>
          <w:b/>
          <w:sz w:val="24"/>
        </w:rPr>
        <w:t>UWAGA: Lista wymaganych załączników do wniosku znajduje się na ostatniej stronie wniosku</w:t>
      </w:r>
    </w:p>
    <w:p w:rsidR="00510810" w:rsidRPr="00DD0598" w:rsidRDefault="00510810" w:rsidP="0025672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0"/>
          <w:szCs w:val="20"/>
          <w:highlight w:val="yellow"/>
        </w:rPr>
      </w:pPr>
    </w:p>
    <w:p w:rsidR="00691E08" w:rsidRPr="004F275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4F275E">
        <w:rPr>
          <w:b/>
          <w:szCs w:val="24"/>
        </w:rPr>
        <w:t>I. DANE PRACODAWCY</w:t>
      </w:r>
      <w:r w:rsidR="00383A37" w:rsidRPr="004F275E">
        <w:rPr>
          <w:rStyle w:val="Odwoanieprzypisudolnego"/>
          <w:b/>
          <w:szCs w:val="24"/>
        </w:rPr>
        <w:footnoteReference w:id="1"/>
      </w:r>
      <w:r w:rsidR="00691E08" w:rsidRPr="004F275E">
        <w:rPr>
          <w:b/>
          <w:szCs w:val="24"/>
        </w:rPr>
        <w:t>:</w:t>
      </w:r>
      <w:r w:rsidR="007A04F0" w:rsidRPr="004F275E">
        <w:rPr>
          <w:b/>
          <w:szCs w:val="24"/>
        </w:rPr>
        <w:tab/>
      </w:r>
    </w:p>
    <w:p w:rsidR="005F287F" w:rsidRPr="004F275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Nazwa pracodawcy: ……………………</w:t>
      </w:r>
      <w:r w:rsidR="00093399" w:rsidRPr="004F275E">
        <w:rPr>
          <w:szCs w:val="24"/>
        </w:rPr>
        <w:t>………………………………………………</w:t>
      </w:r>
      <w:r w:rsidRPr="004F275E">
        <w:rPr>
          <w:szCs w:val="24"/>
        </w:rPr>
        <w:t>..</w:t>
      </w:r>
      <w:r w:rsidR="00093399" w:rsidRPr="004F275E">
        <w:rPr>
          <w:szCs w:val="24"/>
        </w:rPr>
        <w:t>...</w:t>
      </w:r>
      <w:r w:rsidR="009106A0" w:rsidRPr="004F275E">
        <w:rPr>
          <w:szCs w:val="24"/>
        </w:rPr>
        <w:t>.................</w:t>
      </w:r>
      <w:r w:rsidRPr="004F275E">
        <w:rPr>
          <w:szCs w:val="24"/>
        </w:rPr>
        <w:br/>
        <w:t>…………………………………………………………………………………………..……………</w:t>
      </w:r>
      <w:r w:rsidR="009106A0" w:rsidRPr="004F275E">
        <w:rPr>
          <w:szCs w:val="24"/>
        </w:rPr>
        <w:t>...</w:t>
      </w:r>
      <w:r w:rsidRPr="004F275E">
        <w:rPr>
          <w:szCs w:val="24"/>
        </w:rPr>
        <w:t>…………………………………………………………………………….….…</w:t>
      </w:r>
      <w:r w:rsidR="009106A0" w:rsidRPr="004F275E">
        <w:rPr>
          <w:szCs w:val="24"/>
        </w:rPr>
        <w:t>…………………….</w:t>
      </w:r>
    </w:p>
    <w:p w:rsidR="00093399" w:rsidRPr="004F275E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Adres s</w:t>
      </w:r>
      <w:r w:rsidR="009106A0" w:rsidRPr="004F275E">
        <w:rPr>
          <w:szCs w:val="24"/>
        </w:rPr>
        <w:t>iedzib</w:t>
      </w:r>
      <w:r w:rsidR="00C459C6" w:rsidRPr="004F275E">
        <w:rPr>
          <w:szCs w:val="24"/>
        </w:rPr>
        <w:t>y</w:t>
      </w:r>
      <w:r w:rsidR="00307864" w:rsidRPr="004F275E">
        <w:rPr>
          <w:szCs w:val="24"/>
        </w:rPr>
        <w:t xml:space="preserve"> pracodawcy</w:t>
      </w:r>
      <w:r w:rsidR="00093399" w:rsidRPr="004F275E">
        <w:rPr>
          <w:szCs w:val="24"/>
        </w:rPr>
        <w:t>: ………</w:t>
      </w:r>
      <w:r w:rsidR="00744108" w:rsidRPr="004F275E">
        <w:rPr>
          <w:szCs w:val="24"/>
        </w:rPr>
        <w:t>……..</w:t>
      </w:r>
      <w:r w:rsidR="00C459C6" w:rsidRPr="004F275E">
        <w:rPr>
          <w:szCs w:val="24"/>
        </w:rPr>
        <w:t>…</w:t>
      </w:r>
      <w:r w:rsidR="00307864" w:rsidRPr="004F275E">
        <w:rPr>
          <w:szCs w:val="24"/>
        </w:rPr>
        <w:t>…</w:t>
      </w:r>
      <w:r w:rsidR="00093399" w:rsidRPr="004F275E">
        <w:rPr>
          <w:szCs w:val="24"/>
        </w:rPr>
        <w:t>………………………………………</w:t>
      </w:r>
      <w:r w:rsidR="003C31EF" w:rsidRPr="004F275E">
        <w:rPr>
          <w:szCs w:val="24"/>
        </w:rPr>
        <w:t>.</w:t>
      </w:r>
      <w:r w:rsidR="00093399" w:rsidRPr="004F275E">
        <w:rPr>
          <w:szCs w:val="24"/>
        </w:rPr>
        <w:t>……</w:t>
      </w:r>
      <w:r w:rsidR="003C31EF" w:rsidRPr="004F275E">
        <w:rPr>
          <w:szCs w:val="24"/>
        </w:rPr>
        <w:t>..</w:t>
      </w:r>
      <w:r w:rsidR="004D7180" w:rsidRPr="004F275E">
        <w:rPr>
          <w:szCs w:val="24"/>
        </w:rPr>
        <w:t>.</w:t>
      </w:r>
      <w:r w:rsidR="009106A0" w:rsidRPr="004F275E">
        <w:rPr>
          <w:szCs w:val="24"/>
        </w:rPr>
        <w:t>..........</w:t>
      </w:r>
    </w:p>
    <w:p w:rsidR="00FC4496" w:rsidRPr="004F275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Imię i nazwisko pracodawcy: …………………………………………………………………………</w:t>
      </w:r>
    </w:p>
    <w:p w:rsidR="00093399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lastRenderedPageBreak/>
        <w:t>Miejsce prowadzenia działalności</w:t>
      </w:r>
      <w:r w:rsidR="00093399" w:rsidRPr="004F275E">
        <w:rPr>
          <w:szCs w:val="24"/>
        </w:rPr>
        <w:t xml:space="preserve">: </w:t>
      </w:r>
      <w:r w:rsidRPr="004F275E">
        <w:rPr>
          <w:szCs w:val="24"/>
        </w:rPr>
        <w:t>………</w:t>
      </w:r>
      <w:r w:rsidR="00744108" w:rsidRPr="004F275E">
        <w:rPr>
          <w:szCs w:val="24"/>
        </w:rPr>
        <w:t>……………..</w:t>
      </w:r>
      <w:r w:rsidRPr="004F275E">
        <w:rPr>
          <w:szCs w:val="24"/>
        </w:rPr>
        <w:t>…………………………………</w:t>
      </w:r>
      <w:r w:rsidR="009106A0" w:rsidRPr="004F275E">
        <w:rPr>
          <w:szCs w:val="24"/>
        </w:rPr>
        <w:t>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telefonu: ………………</w:t>
      </w:r>
      <w:r w:rsidR="009106A0" w:rsidRPr="004F275E">
        <w:rPr>
          <w:szCs w:val="24"/>
        </w:rPr>
        <w:t>.</w:t>
      </w:r>
      <w:r w:rsidRPr="004F275E">
        <w:rPr>
          <w:szCs w:val="24"/>
        </w:rPr>
        <w:t>………………..…., Fax: …………..……………………</w:t>
      </w:r>
      <w:r w:rsidR="009106A0" w:rsidRPr="004F275E">
        <w:rPr>
          <w:szCs w:val="24"/>
        </w:rPr>
        <w:t>………….</w:t>
      </w:r>
    </w:p>
    <w:p w:rsidR="003C31EF" w:rsidRPr="004F275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4F275E">
        <w:rPr>
          <w:szCs w:val="24"/>
          <w:lang w:val="en-US"/>
        </w:rPr>
        <w:t>Adres</w:t>
      </w:r>
      <w:proofErr w:type="spellEnd"/>
      <w:r w:rsidRPr="004F275E">
        <w:rPr>
          <w:szCs w:val="24"/>
          <w:lang w:val="en-US"/>
        </w:rPr>
        <w:t xml:space="preserve"> e</w:t>
      </w:r>
      <w:r w:rsidR="003C31EF" w:rsidRPr="004F275E">
        <w:rPr>
          <w:szCs w:val="24"/>
          <w:lang w:val="en-US"/>
        </w:rPr>
        <w:t>-mail: ………………………</w:t>
      </w:r>
      <w:r w:rsidRPr="004F275E">
        <w:rPr>
          <w:szCs w:val="24"/>
          <w:lang w:val="en-US"/>
        </w:rPr>
        <w:t>……</w:t>
      </w:r>
      <w:r w:rsidR="00834B6C" w:rsidRPr="004F275E">
        <w:rPr>
          <w:szCs w:val="24"/>
          <w:lang w:val="en-US"/>
        </w:rPr>
        <w:t>……………………….</w:t>
      </w:r>
      <w:r w:rsidR="003C31EF" w:rsidRPr="004F275E">
        <w:rPr>
          <w:szCs w:val="24"/>
          <w:lang w:val="en-US"/>
        </w:rPr>
        <w:t>……………………………………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identyfikacji podatkowe NIP: 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……………………………………..</w:t>
      </w:r>
    </w:p>
    <w:p w:rsidR="003C31EF" w:rsidRPr="004F275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4F275E">
        <w:rPr>
          <w:szCs w:val="24"/>
        </w:rPr>
        <w:t>Numer identyfikacyjny REGON: ……………………………………………………</w:t>
      </w:r>
      <w:r w:rsidR="009106A0" w:rsidRPr="004F275E">
        <w:rPr>
          <w:szCs w:val="24"/>
        </w:rPr>
        <w:t>…………..</w:t>
      </w:r>
      <w:r w:rsidRPr="004F275E">
        <w:rPr>
          <w:szCs w:val="24"/>
        </w:rPr>
        <w:t>……</w:t>
      </w:r>
    </w:p>
    <w:p w:rsidR="00DE7EFA" w:rsidRPr="00136980" w:rsidRDefault="00DE7EFA" w:rsidP="00307864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jc w:val="both"/>
        <w:rPr>
          <w:szCs w:val="24"/>
        </w:rPr>
      </w:pPr>
      <w:r w:rsidRPr="004F275E">
        <w:rPr>
          <w:szCs w:val="24"/>
        </w:rPr>
        <w:t>Forma organizacyjno-</w:t>
      </w:r>
      <w:r w:rsidRPr="00136980">
        <w:rPr>
          <w:szCs w:val="24"/>
        </w:rPr>
        <w:t>prawna</w:t>
      </w:r>
      <w:r w:rsidR="00307864" w:rsidRPr="00136980">
        <w:rPr>
          <w:szCs w:val="24"/>
        </w:rPr>
        <w:t xml:space="preserve"> (np. spółdzielnia, spółka (podać jaka), działalność indywidualna, inna) </w:t>
      </w:r>
      <w:r w:rsidRPr="00136980">
        <w:rPr>
          <w:szCs w:val="24"/>
        </w:rPr>
        <w:t>………………</w:t>
      </w:r>
      <w:r w:rsidR="00307864" w:rsidRPr="00136980">
        <w:rPr>
          <w:szCs w:val="24"/>
        </w:rPr>
        <w:t>……………………………………………..</w:t>
      </w:r>
      <w:r w:rsidRPr="00136980">
        <w:rPr>
          <w:szCs w:val="24"/>
        </w:rPr>
        <w:t>…………………………</w:t>
      </w:r>
      <w:r w:rsidR="00307864" w:rsidRPr="00136980">
        <w:rPr>
          <w:szCs w:val="24"/>
        </w:rPr>
        <w:t>………….</w:t>
      </w:r>
    </w:p>
    <w:p w:rsidR="00C15317" w:rsidRPr="00136980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136980">
        <w:rPr>
          <w:szCs w:val="24"/>
        </w:rPr>
        <w:t>Przeważający rodzaj</w:t>
      </w:r>
      <w:r w:rsidR="0067012C" w:rsidRPr="00136980">
        <w:rPr>
          <w:szCs w:val="24"/>
        </w:rPr>
        <w:t xml:space="preserve"> prowadzonej działalności gospodarczej </w:t>
      </w:r>
      <w:r w:rsidR="009106A0" w:rsidRPr="00136980">
        <w:rPr>
          <w:szCs w:val="24"/>
        </w:rPr>
        <w:t>wg PKD</w:t>
      </w:r>
      <w:r w:rsidR="0067012C" w:rsidRPr="00136980">
        <w:rPr>
          <w:szCs w:val="24"/>
        </w:rPr>
        <w:t>: ……</w:t>
      </w:r>
      <w:r w:rsidR="00744108" w:rsidRPr="00136980">
        <w:rPr>
          <w:szCs w:val="24"/>
        </w:rPr>
        <w:t>………..</w:t>
      </w:r>
      <w:r w:rsidR="0067012C" w:rsidRPr="00136980">
        <w:rPr>
          <w:szCs w:val="24"/>
        </w:rPr>
        <w:t>…</w:t>
      </w:r>
      <w:r w:rsidR="009106A0" w:rsidRPr="00136980">
        <w:rPr>
          <w:szCs w:val="24"/>
        </w:rPr>
        <w:t>…</w:t>
      </w:r>
      <w:r w:rsidR="00DE7EFA" w:rsidRPr="00136980">
        <w:rPr>
          <w:szCs w:val="24"/>
        </w:rPr>
        <w:t>…</w:t>
      </w:r>
      <w:r w:rsidRPr="00136980">
        <w:rPr>
          <w:szCs w:val="24"/>
        </w:rPr>
        <w:t>……</w:t>
      </w:r>
    </w:p>
    <w:p w:rsidR="00DD0598" w:rsidRPr="00136980" w:rsidRDefault="009106A0" w:rsidP="00DD0598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</w:pPr>
      <w:r w:rsidRPr="00136980">
        <w:t>Nazwa banku i numer rachunku bankowego</w:t>
      </w:r>
      <w:r w:rsidR="00FC4496" w:rsidRPr="00136980">
        <w:t xml:space="preserve"> pracodawcy</w:t>
      </w:r>
      <w:r w:rsidR="00DE7EFA" w:rsidRPr="00136980">
        <w:t xml:space="preserve">: </w:t>
      </w:r>
      <w:r w:rsidRPr="00136980">
        <w:t>……………………</w:t>
      </w:r>
      <w:r w:rsidR="00744108" w:rsidRPr="00136980">
        <w:t>….</w:t>
      </w:r>
      <w:r w:rsidRPr="00136980">
        <w:t>…</w:t>
      </w:r>
      <w:r w:rsidR="00DE7EFA" w:rsidRPr="00136980">
        <w:t>….</w:t>
      </w:r>
      <w:r w:rsidRPr="00136980">
        <w:t>…</w:t>
      </w:r>
      <w:r w:rsidR="00FC4496" w:rsidRPr="00136980">
        <w:t>.</w:t>
      </w:r>
      <w:r w:rsidRPr="00136980">
        <w:t>.</w:t>
      </w:r>
      <w:r w:rsidR="00AD7656" w:rsidRPr="00136980">
        <w:t>…….</w:t>
      </w:r>
    </w:p>
    <w:p w:rsidR="00DD0598" w:rsidRDefault="009106A0" w:rsidP="00DD0598">
      <w:pPr>
        <w:suppressAutoHyphens/>
        <w:spacing w:after="120"/>
        <w:ind w:left="357"/>
        <w:rPr>
          <w:sz w:val="44"/>
          <w:szCs w:val="44"/>
          <w:lang w:eastAsia="ar-SA"/>
        </w:rPr>
      </w:pPr>
      <w:r w:rsidRPr="00136980"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t xml:space="preserve"> </w:t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  <w:r w:rsidR="00DD0598" w:rsidRPr="00136980">
        <w:rPr>
          <w:sz w:val="44"/>
          <w:szCs w:val="44"/>
          <w:lang w:eastAsia="ar-SA"/>
        </w:rPr>
        <w:sym w:font="Wingdings 2" w:char="F030"/>
      </w:r>
    </w:p>
    <w:p w:rsidR="00614890" w:rsidRPr="000D74BE" w:rsidRDefault="00614890" w:rsidP="00614890">
      <w:pPr>
        <w:spacing w:after="120"/>
        <w:ind w:left="360"/>
        <w:rPr>
          <w:sz w:val="24"/>
          <w:szCs w:val="24"/>
        </w:rPr>
      </w:pPr>
      <w:r w:rsidRPr="0099609C">
        <w:rPr>
          <w:sz w:val="24"/>
          <w:szCs w:val="24"/>
        </w:rPr>
        <w:t xml:space="preserve">W/w konto jest oprocentowane TAK </w:t>
      </w:r>
      <w:r w:rsidRPr="0099609C">
        <w:rPr>
          <w:sz w:val="36"/>
          <w:szCs w:val="36"/>
        </w:rPr>
        <w:sym w:font="Wingdings 2" w:char="F030"/>
      </w:r>
      <w:r w:rsidRPr="0099609C">
        <w:rPr>
          <w:sz w:val="44"/>
          <w:szCs w:val="44"/>
        </w:rPr>
        <w:t xml:space="preserve"> </w:t>
      </w:r>
      <w:r w:rsidRPr="0099609C">
        <w:rPr>
          <w:sz w:val="24"/>
          <w:szCs w:val="24"/>
        </w:rPr>
        <w:t xml:space="preserve"> NIE </w:t>
      </w:r>
      <w:r w:rsidRPr="0099609C">
        <w:rPr>
          <w:sz w:val="36"/>
          <w:szCs w:val="36"/>
        </w:rPr>
        <w:sym w:font="Wingdings 2" w:char="F030"/>
      </w:r>
      <w:r w:rsidRPr="0099609C">
        <w:rPr>
          <w:sz w:val="36"/>
          <w:szCs w:val="36"/>
        </w:rPr>
        <w:t xml:space="preserve">  </w:t>
      </w:r>
      <w:r w:rsidRPr="0099609C">
        <w:rPr>
          <w:sz w:val="24"/>
          <w:szCs w:val="24"/>
        </w:rPr>
        <w:t>(</w:t>
      </w:r>
      <w:r w:rsidRPr="0099609C">
        <w:rPr>
          <w:sz w:val="24"/>
          <w:szCs w:val="24"/>
          <w:u w:val="single"/>
        </w:rPr>
        <w:t>właściwe zaznaczyć</w:t>
      </w:r>
      <w:r w:rsidRPr="0099609C">
        <w:rPr>
          <w:sz w:val="24"/>
          <w:szCs w:val="24"/>
        </w:rPr>
        <w:t>)</w:t>
      </w:r>
    </w:p>
    <w:p w:rsidR="00DE7EFA" w:rsidRPr="00136980" w:rsidRDefault="00DE7EFA" w:rsidP="00DD0598">
      <w:pPr>
        <w:pStyle w:val="Tekstpodstawowy2"/>
        <w:spacing w:line="360" w:lineRule="auto"/>
        <w:ind w:left="499"/>
        <w:jc w:val="center"/>
        <w:rPr>
          <w:b/>
          <w:sz w:val="22"/>
          <w:szCs w:val="22"/>
        </w:rPr>
      </w:pPr>
      <w:r w:rsidRPr="00136980">
        <w:rPr>
          <w:b/>
          <w:sz w:val="22"/>
          <w:szCs w:val="22"/>
        </w:rPr>
        <w:t xml:space="preserve">UWAGA! W przypadku pozytywnego rozpatrzenia wniosku i otrzymania wsparcia z </w:t>
      </w:r>
      <w:r w:rsidR="00B87F6E">
        <w:rPr>
          <w:b/>
          <w:sz w:val="22"/>
          <w:szCs w:val="22"/>
        </w:rPr>
        <w:t xml:space="preserve">rezerwy </w:t>
      </w:r>
      <w:r w:rsidRPr="00136980">
        <w:rPr>
          <w:b/>
          <w:sz w:val="22"/>
          <w:szCs w:val="22"/>
        </w:rPr>
        <w:t>KFS</w:t>
      </w:r>
      <w:r w:rsidR="00FC6482" w:rsidRPr="00136980">
        <w:rPr>
          <w:b/>
          <w:sz w:val="22"/>
          <w:szCs w:val="22"/>
        </w:rPr>
        <w:t>,</w:t>
      </w:r>
      <w:r w:rsidRPr="00136980">
        <w:rPr>
          <w:b/>
          <w:sz w:val="22"/>
          <w:szCs w:val="22"/>
        </w:rPr>
        <w:t xml:space="preserve"> środki</w:t>
      </w:r>
      <w:r w:rsidR="00136980">
        <w:rPr>
          <w:b/>
          <w:sz w:val="22"/>
          <w:szCs w:val="22"/>
        </w:rPr>
        <w:t xml:space="preserve"> </w:t>
      </w:r>
      <w:r w:rsidRPr="00136980">
        <w:rPr>
          <w:b/>
          <w:sz w:val="22"/>
          <w:szCs w:val="22"/>
        </w:rPr>
        <w:t>muszą zostać przekazane realizatorowi działań ze wskazanego wyżej konta.</w:t>
      </w:r>
    </w:p>
    <w:p w:rsidR="00874DB5" w:rsidRPr="00F10A11" w:rsidRDefault="00874DB5" w:rsidP="00874DB5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F10A11">
        <w:rPr>
          <w:b w:val="0"/>
          <w:szCs w:val="24"/>
        </w:rPr>
        <w:t>Liczba zatrudnionych pracowników na dzień złożenia wniosku:</w:t>
      </w:r>
    </w:p>
    <w:tbl>
      <w:tblPr>
        <w:tblW w:w="9916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3649"/>
      </w:tblGrid>
      <w:tr w:rsidR="00874DB5" w:rsidRPr="00ED23F4" w:rsidTr="00874DB5">
        <w:trPr>
          <w:trHeight w:val="567"/>
          <w:jc w:val="center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4DB5" w:rsidRPr="00F10A11" w:rsidRDefault="00874DB5" w:rsidP="00874DB5">
            <w:pPr>
              <w:snapToGri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F10A11">
              <w:rPr>
                <w:b/>
                <w:sz w:val="24"/>
                <w:szCs w:val="24"/>
              </w:rPr>
              <w:t>Liczba zatrudnionych pracowników na dzień złożenia wniosku:</w:t>
            </w:r>
          </w:p>
        </w:tc>
      </w:tr>
      <w:tr w:rsidR="00874DB5" w:rsidRPr="00ED23F4" w:rsidTr="00874DB5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B5" w:rsidRPr="00F10A11" w:rsidRDefault="00874DB5" w:rsidP="00874DB5">
            <w:pPr>
              <w:snapToGrid w:val="0"/>
              <w:ind w:left="34"/>
              <w:rPr>
                <w:b/>
                <w:bCs/>
                <w:sz w:val="24"/>
                <w:szCs w:val="24"/>
              </w:rPr>
            </w:pPr>
            <w:r w:rsidRPr="00F10A11">
              <w:rPr>
                <w:b/>
                <w:sz w:val="24"/>
                <w:szCs w:val="24"/>
              </w:rPr>
              <w:t>umowa o pracę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B5" w:rsidRPr="00ED23F4" w:rsidRDefault="00874DB5" w:rsidP="00874DB5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874DB5" w:rsidRPr="00ED23F4" w:rsidTr="00874DB5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B5" w:rsidRPr="00F10A11" w:rsidRDefault="00874DB5" w:rsidP="00874DB5">
            <w:pPr>
              <w:snapToGrid w:val="0"/>
              <w:ind w:left="34"/>
              <w:rPr>
                <w:b/>
                <w:bCs/>
                <w:sz w:val="24"/>
                <w:szCs w:val="24"/>
              </w:rPr>
            </w:pPr>
            <w:r w:rsidRPr="00F10A11">
              <w:rPr>
                <w:b/>
                <w:sz w:val="24"/>
                <w:szCs w:val="24"/>
              </w:rPr>
              <w:t>powołanie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B5" w:rsidRPr="00ED23F4" w:rsidRDefault="00874DB5" w:rsidP="00874DB5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874DB5" w:rsidRPr="00ED23F4" w:rsidTr="00874DB5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B5" w:rsidRPr="00F10A11" w:rsidRDefault="00874DB5" w:rsidP="00874DB5">
            <w:pPr>
              <w:snapToGrid w:val="0"/>
              <w:ind w:left="34"/>
              <w:rPr>
                <w:b/>
                <w:sz w:val="24"/>
                <w:szCs w:val="24"/>
              </w:rPr>
            </w:pPr>
            <w:r w:rsidRPr="00F10A11">
              <w:rPr>
                <w:b/>
                <w:sz w:val="24"/>
                <w:szCs w:val="24"/>
              </w:rPr>
              <w:t>wybór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B5" w:rsidRPr="00ED23F4" w:rsidRDefault="00874DB5" w:rsidP="00874DB5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874DB5" w:rsidRPr="00ED23F4" w:rsidTr="00874DB5">
        <w:trPr>
          <w:trHeight w:val="567"/>
          <w:jc w:val="center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B5" w:rsidRPr="00F10A11" w:rsidRDefault="00874DB5" w:rsidP="00874DB5">
            <w:pPr>
              <w:snapToGrid w:val="0"/>
              <w:ind w:left="34"/>
              <w:rPr>
                <w:b/>
                <w:bCs/>
                <w:sz w:val="24"/>
                <w:szCs w:val="24"/>
              </w:rPr>
            </w:pPr>
            <w:r w:rsidRPr="00F10A11">
              <w:rPr>
                <w:b/>
                <w:bCs/>
                <w:sz w:val="24"/>
                <w:szCs w:val="24"/>
              </w:rPr>
              <w:t>mianowanie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B5" w:rsidRPr="00ED23F4" w:rsidRDefault="00874DB5" w:rsidP="00874DB5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874DB5" w:rsidRPr="00ED23F4" w:rsidTr="00874DB5">
        <w:trPr>
          <w:trHeight w:val="567"/>
          <w:jc w:val="center"/>
        </w:trPr>
        <w:tc>
          <w:tcPr>
            <w:tcW w:w="6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B5" w:rsidRPr="00F10A11" w:rsidRDefault="00874DB5" w:rsidP="00874DB5">
            <w:pPr>
              <w:tabs>
                <w:tab w:val="left" w:pos="252"/>
              </w:tabs>
              <w:snapToGrid w:val="0"/>
              <w:ind w:left="34"/>
              <w:rPr>
                <w:b/>
                <w:sz w:val="24"/>
                <w:szCs w:val="24"/>
              </w:rPr>
            </w:pPr>
            <w:r w:rsidRPr="00F10A11">
              <w:rPr>
                <w:b/>
                <w:sz w:val="24"/>
                <w:szCs w:val="24"/>
              </w:rPr>
              <w:t>spółdzielcza umowa o pracę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B5" w:rsidRPr="00ED23F4" w:rsidRDefault="00874DB5" w:rsidP="00874DB5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874DB5" w:rsidRPr="004F275E" w:rsidTr="00874DB5">
        <w:trPr>
          <w:trHeight w:val="567"/>
          <w:jc w:val="center"/>
        </w:trPr>
        <w:tc>
          <w:tcPr>
            <w:tcW w:w="6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4DB5" w:rsidRPr="00F10A11" w:rsidRDefault="00874DB5" w:rsidP="00874DB5">
            <w:pPr>
              <w:snapToGrid w:val="0"/>
              <w:ind w:left="34"/>
              <w:rPr>
                <w:sz w:val="24"/>
                <w:szCs w:val="24"/>
              </w:rPr>
            </w:pPr>
            <w:r w:rsidRPr="00F10A11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4DB5" w:rsidRPr="00ED23F4" w:rsidRDefault="00874DB5" w:rsidP="00874DB5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</w:tr>
    </w:tbl>
    <w:p w:rsidR="00874DB5" w:rsidRPr="00DB43FA" w:rsidRDefault="00874DB5" w:rsidP="00874DB5">
      <w:pPr>
        <w:pStyle w:val="Tekstpodstawowy"/>
        <w:widowControl w:val="0"/>
        <w:tabs>
          <w:tab w:val="left" w:pos="398"/>
        </w:tabs>
        <w:spacing w:line="360" w:lineRule="auto"/>
        <w:jc w:val="both"/>
        <w:rPr>
          <w:b w:val="0"/>
          <w:sz w:val="22"/>
          <w:szCs w:val="24"/>
        </w:rPr>
      </w:pPr>
    </w:p>
    <w:p w:rsidR="00574A6A" w:rsidRPr="004F275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>Osoba</w:t>
      </w:r>
      <w:r w:rsidR="00574A6A" w:rsidRPr="004F275E">
        <w:rPr>
          <w:b w:val="0"/>
          <w:szCs w:val="24"/>
        </w:rPr>
        <w:t xml:space="preserve"> </w:t>
      </w:r>
      <w:r w:rsidRPr="004F275E">
        <w:rPr>
          <w:b w:val="0"/>
          <w:szCs w:val="24"/>
        </w:rPr>
        <w:t>wskazana</w:t>
      </w:r>
      <w:r w:rsidR="00574A6A" w:rsidRPr="004F275E">
        <w:rPr>
          <w:b w:val="0"/>
          <w:szCs w:val="24"/>
        </w:rPr>
        <w:t xml:space="preserve"> przez pracodawcę do kontaktu z </w:t>
      </w:r>
      <w:r w:rsidR="009106A0" w:rsidRPr="004F275E">
        <w:rPr>
          <w:b w:val="0"/>
          <w:szCs w:val="24"/>
        </w:rPr>
        <w:t>PUP</w:t>
      </w:r>
      <w:r w:rsidR="00574A6A" w:rsidRPr="004F275E">
        <w:rPr>
          <w:b w:val="0"/>
          <w:szCs w:val="24"/>
        </w:rPr>
        <w:t>:</w:t>
      </w:r>
    </w:p>
    <w:p w:rsidR="00574A6A" w:rsidRPr="004F275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</w:r>
      <w:r w:rsidR="0097394F" w:rsidRPr="004F275E">
        <w:rPr>
          <w:b w:val="0"/>
          <w:szCs w:val="24"/>
        </w:rPr>
        <w:t>i</w:t>
      </w:r>
      <w:r w:rsidR="00574A6A" w:rsidRPr="004F275E">
        <w:rPr>
          <w:b w:val="0"/>
          <w:szCs w:val="24"/>
        </w:rPr>
        <w:t>mię i nazwisko: ……………</w:t>
      </w:r>
      <w:r w:rsidR="004439C7" w:rsidRPr="004F275E">
        <w:rPr>
          <w:b w:val="0"/>
          <w:szCs w:val="24"/>
        </w:rPr>
        <w:t>…………...</w:t>
      </w:r>
      <w:r w:rsidR="00574A6A" w:rsidRPr="004F275E">
        <w:rPr>
          <w:b w:val="0"/>
          <w:szCs w:val="24"/>
        </w:rPr>
        <w:t>…………, stanowisko: …………………………</w:t>
      </w:r>
      <w:r w:rsidR="00D7069A" w:rsidRPr="004F275E">
        <w:rPr>
          <w:b w:val="0"/>
          <w:szCs w:val="24"/>
        </w:rPr>
        <w:t>…</w:t>
      </w:r>
      <w:r w:rsidR="00574A6A" w:rsidRPr="004F275E">
        <w:rPr>
          <w:b w:val="0"/>
          <w:szCs w:val="24"/>
        </w:rPr>
        <w:t>…</w:t>
      </w:r>
    </w:p>
    <w:p w:rsidR="0097394F" w:rsidRDefault="0097394F" w:rsidP="00FD1D9A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</w:t>
      </w:r>
      <w:r w:rsidR="004439C7" w:rsidRPr="004F275E">
        <w:rPr>
          <w:b w:val="0"/>
          <w:szCs w:val="24"/>
        </w:rPr>
        <w:t>…………</w:t>
      </w:r>
      <w:r w:rsidRPr="004F275E">
        <w:rPr>
          <w:b w:val="0"/>
          <w:szCs w:val="24"/>
        </w:rPr>
        <w:t>………., e-mail: …………</w:t>
      </w:r>
      <w:r w:rsidR="004439C7" w:rsidRPr="004F275E">
        <w:rPr>
          <w:b w:val="0"/>
          <w:szCs w:val="24"/>
        </w:rPr>
        <w:t>...</w:t>
      </w:r>
      <w:r w:rsidRPr="004F275E">
        <w:rPr>
          <w:b w:val="0"/>
          <w:szCs w:val="24"/>
        </w:rPr>
        <w:t>………………………</w:t>
      </w:r>
    </w:p>
    <w:p w:rsidR="00874DB5" w:rsidRPr="004F275E" w:rsidRDefault="00874DB5" w:rsidP="00874DB5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4F275E">
        <w:rPr>
          <w:b w:val="0"/>
          <w:szCs w:val="24"/>
        </w:rPr>
        <w:t>imię i nazwisko: ………………………...…………, stanowisko: ………………………………</w:t>
      </w:r>
    </w:p>
    <w:p w:rsidR="00874DB5" w:rsidRPr="004F275E" w:rsidRDefault="00874DB5" w:rsidP="00874DB5">
      <w:pPr>
        <w:pStyle w:val="Tekstpodstawowy"/>
        <w:widowControl w:val="0"/>
        <w:tabs>
          <w:tab w:val="left" w:pos="398"/>
        </w:tabs>
        <w:spacing w:line="360" w:lineRule="auto"/>
        <w:ind w:left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ab/>
      </w:r>
      <w:r w:rsidRPr="004F275E">
        <w:rPr>
          <w:b w:val="0"/>
          <w:szCs w:val="24"/>
        </w:rPr>
        <w:tab/>
        <w:t>numer telefonu: ……………………………………., e-mail: …………...………………………</w:t>
      </w:r>
    </w:p>
    <w:p w:rsidR="0097394F" w:rsidRPr="004F275E" w:rsidRDefault="0097394F" w:rsidP="00FD1D9A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4F275E">
        <w:rPr>
          <w:b w:val="0"/>
          <w:szCs w:val="24"/>
        </w:rPr>
        <w:t xml:space="preserve">Osoba/osoby uprawnione do reprezentowania pracodawcy i podpisania umowy (zgodnie </w:t>
      </w:r>
      <w:r w:rsidR="00AD7656" w:rsidRPr="004F275E">
        <w:rPr>
          <w:b w:val="0"/>
          <w:szCs w:val="24"/>
        </w:rPr>
        <w:br/>
      </w:r>
      <w:r w:rsidR="00834B6C" w:rsidRPr="004F275E">
        <w:rPr>
          <w:b w:val="0"/>
          <w:szCs w:val="24"/>
        </w:rPr>
        <w:t xml:space="preserve">  </w:t>
      </w:r>
      <w:r w:rsidRPr="004F275E">
        <w:rPr>
          <w:b w:val="0"/>
          <w:szCs w:val="24"/>
        </w:rPr>
        <w:t xml:space="preserve">z dokumentem </w:t>
      </w:r>
      <w:r w:rsidR="00923B3D" w:rsidRPr="004F275E">
        <w:rPr>
          <w:b w:val="0"/>
          <w:szCs w:val="24"/>
        </w:rPr>
        <w:t>rejestrowym lub pełnomocnictwem):</w:t>
      </w:r>
    </w:p>
    <w:p w:rsidR="00923B3D" w:rsidRPr="004F275E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……………...……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…….., stanowisko: ……………………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</w:t>
      </w:r>
    </w:p>
    <w:p w:rsidR="00923B3D" w:rsidRDefault="00923B3D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  <w:r w:rsidRPr="004F275E">
        <w:rPr>
          <w:b w:val="0"/>
          <w:szCs w:val="24"/>
        </w:rPr>
        <w:t>imię i nazwisko: ……………</w:t>
      </w:r>
      <w:r w:rsidR="004439C7" w:rsidRPr="004F275E">
        <w:rPr>
          <w:b w:val="0"/>
          <w:szCs w:val="24"/>
        </w:rPr>
        <w:t>……….</w:t>
      </w:r>
      <w:r w:rsidRPr="004F275E">
        <w:rPr>
          <w:b w:val="0"/>
          <w:szCs w:val="24"/>
        </w:rPr>
        <w:t>...………….., stanowisko: …………………</w:t>
      </w:r>
      <w:r w:rsidR="004439C7" w:rsidRPr="004F275E">
        <w:rPr>
          <w:b w:val="0"/>
          <w:szCs w:val="24"/>
        </w:rPr>
        <w:t>….</w:t>
      </w:r>
      <w:r w:rsidRPr="004F275E">
        <w:rPr>
          <w:b w:val="0"/>
          <w:szCs w:val="24"/>
        </w:rPr>
        <w:t>…………</w:t>
      </w:r>
    </w:p>
    <w:p w:rsidR="00874DB5" w:rsidRDefault="00874DB5" w:rsidP="00FD1D9A">
      <w:pPr>
        <w:pStyle w:val="Tekstpodstawowy"/>
        <w:widowControl w:val="0"/>
        <w:tabs>
          <w:tab w:val="left" w:pos="398"/>
        </w:tabs>
        <w:spacing w:line="360" w:lineRule="auto"/>
        <w:ind w:left="709"/>
        <w:jc w:val="both"/>
        <w:rPr>
          <w:b w:val="0"/>
          <w:szCs w:val="24"/>
        </w:rPr>
      </w:pPr>
    </w:p>
    <w:p w:rsidR="007F7162" w:rsidRPr="004F275E" w:rsidRDefault="007F7162" w:rsidP="00FD1D9A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  <w:jc w:val="both"/>
      </w:pPr>
      <w:r w:rsidRPr="004F275E">
        <w:lastRenderedPageBreak/>
        <w:t>Wielkość przedsiębiorstwa (zaznaczyć odpowiednie):</w:t>
      </w:r>
    </w:p>
    <w:p w:rsidR="00C06B33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Mikroprzedsiębiorstwo</w:t>
      </w:r>
      <w:r w:rsidRPr="004F275E">
        <w:t xml:space="preserve"> - zatrudniające </w:t>
      </w:r>
      <w:r w:rsidR="00C06B33" w:rsidRPr="004F275E">
        <w:t xml:space="preserve">w co najmniej jednym z dwóch ostatnich lat obrotowych </w:t>
      </w:r>
      <w:r w:rsidRPr="004F275E">
        <w:t xml:space="preserve">(średniorocznie) mniej niż 10 osób i którego </w:t>
      </w:r>
      <w:r w:rsidR="00C06B33" w:rsidRPr="004F275E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Małe przedsiębiorstwo</w:t>
      </w:r>
      <w:r w:rsidRPr="004F275E">
        <w:t xml:space="preserve"> -  zatrudniające(średniorocznie)  mniej niż 50 osób  i którego obroty roczne i/lub roczna suma bilansowa nie przekracza 10 mln euro</w:t>
      </w:r>
    </w:p>
    <w:p w:rsidR="007F7162" w:rsidRPr="004F275E" w:rsidRDefault="007F7162" w:rsidP="00FD1D9A">
      <w:pPr>
        <w:pStyle w:val="Akapitzlist"/>
        <w:numPr>
          <w:ilvl w:val="1"/>
          <w:numId w:val="15"/>
        </w:numPr>
        <w:ind w:left="993" w:hanging="284"/>
        <w:jc w:val="both"/>
      </w:pPr>
      <w:r w:rsidRPr="004F275E">
        <w:rPr>
          <w:b/>
        </w:rPr>
        <w:t>Średnie przedsiębiorstwo</w:t>
      </w:r>
      <w:r w:rsidRPr="004F275E">
        <w:t xml:space="preserve"> - zatrudniające (średniorocznie) mniej niż 250 osób  i którego obroty roczne i/lub roczna suma bilansowa nie przekracza 43 mln euro</w:t>
      </w:r>
    </w:p>
    <w:p w:rsidR="00F10A11" w:rsidRDefault="0084628F" w:rsidP="00F10A11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4F275E">
        <w:rPr>
          <w:b/>
        </w:rPr>
        <w:t>Inne</w:t>
      </w:r>
    </w:p>
    <w:p w:rsidR="00874DB5" w:rsidRDefault="00F10A11" w:rsidP="00F10A11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F10A11">
        <w:rPr>
          <w:b/>
        </w:rPr>
        <w:t>Nie jestem przedsiębiorcą</w:t>
      </w:r>
    </w:p>
    <w:p w:rsidR="00F10A11" w:rsidRPr="00F10A11" w:rsidRDefault="00F10A11" w:rsidP="00F10A11">
      <w:pPr>
        <w:pStyle w:val="Akapitzlist"/>
        <w:ind w:left="993"/>
        <w:rPr>
          <w:b/>
        </w:rPr>
      </w:pPr>
    </w:p>
    <w:p w:rsidR="00874DB5" w:rsidRPr="00874DB5" w:rsidRDefault="00874DB5" w:rsidP="00874DB5">
      <w:pPr>
        <w:ind w:left="357"/>
        <w:jc w:val="center"/>
        <w:rPr>
          <w:b/>
          <w:color w:val="000000"/>
          <w:sz w:val="24"/>
          <w:szCs w:val="24"/>
        </w:rPr>
      </w:pPr>
      <w:r w:rsidRPr="0099609C">
        <w:rPr>
          <w:b/>
          <w:color w:val="000000"/>
          <w:sz w:val="24"/>
          <w:szCs w:val="24"/>
        </w:rPr>
        <w:t xml:space="preserve">UWAGA: pracownicy młodociani zatrudnieni w celu przygotowania zawodowego </w:t>
      </w:r>
      <w:r w:rsidRPr="0099609C">
        <w:rPr>
          <w:b/>
          <w:color w:val="000000"/>
          <w:sz w:val="24"/>
          <w:szCs w:val="24"/>
          <w:u w:val="single"/>
        </w:rPr>
        <w:t>nie są uwzględniani przy obliczaniu poziomu zatrudnienia</w:t>
      </w:r>
      <w:r w:rsidRPr="0099609C">
        <w:rPr>
          <w:b/>
          <w:color w:val="000000"/>
          <w:sz w:val="24"/>
          <w:szCs w:val="24"/>
        </w:rPr>
        <w:t xml:space="preserve"> potrzebnego do określenia wielkości przedsiębiorstwa</w:t>
      </w:r>
    </w:p>
    <w:p w:rsidR="007F7162" w:rsidRPr="004F275E" w:rsidRDefault="007F7162" w:rsidP="007F7162">
      <w:pPr>
        <w:ind w:left="993" w:hanging="284"/>
        <w:rPr>
          <w:sz w:val="24"/>
        </w:rPr>
      </w:pPr>
    </w:p>
    <w:p w:rsidR="00307864" w:rsidRPr="004F275E" w:rsidRDefault="00307864" w:rsidP="00307864">
      <w:pPr>
        <w:pStyle w:val="Tekstpodstawowy2"/>
        <w:numPr>
          <w:ilvl w:val="0"/>
          <w:numId w:val="1"/>
        </w:numPr>
        <w:tabs>
          <w:tab w:val="left" w:pos="2760"/>
        </w:tabs>
        <w:jc w:val="both"/>
        <w:rPr>
          <w:b/>
          <w:szCs w:val="24"/>
        </w:rPr>
      </w:pPr>
      <w:r w:rsidRPr="004F275E">
        <w:rPr>
          <w:b/>
          <w:szCs w:val="24"/>
        </w:rPr>
        <w:t>OKREŚLENIE CAŁKOWITEJ WYSOKOŚCI PLANOWANYCH WYDATKÓW NA DZIAŁANIA ZWIĄZANE Z KSZTAŁCENIEM USTAWICZNYM</w:t>
      </w:r>
    </w:p>
    <w:p w:rsidR="00307864" w:rsidRPr="004F275E" w:rsidRDefault="00307864" w:rsidP="00FD1D9A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Starosta może przyznać środki z Krajowego Funduszu Szkoleniowego w wysokości:</w:t>
      </w:r>
    </w:p>
    <w:p w:rsidR="00307864" w:rsidRPr="004F275E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80% tych kosztów, nie więcej jednak niż 300% przeciętnego wynagrodzenia w danym roku na jednego uczestnika,</w:t>
      </w:r>
    </w:p>
    <w:p w:rsidR="00307864" w:rsidRDefault="00307864" w:rsidP="00FD1D9A">
      <w:pPr>
        <w:pStyle w:val="Tekstpodstawowy"/>
        <w:widowControl w:val="0"/>
        <w:numPr>
          <w:ilvl w:val="0"/>
          <w:numId w:val="36"/>
        </w:numPr>
        <w:tabs>
          <w:tab w:val="left" w:pos="142"/>
        </w:tabs>
        <w:ind w:right="255"/>
        <w:jc w:val="both"/>
        <w:rPr>
          <w:spacing w:val="-1"/>
          <w:sz w:val="22"/>
          <w:szCs w:val="24"/>
        </w:rPr>
      </w:pPr>
      <w:r w:rsidRPr="004F275E">
        <w:rPr>
          <w:spacing w:val="-1"/>
          <w:sz w:val="22"/>
          <w:szCs w:val="24"/>
        </w:rPr>
        <w:t>100% tych kosztów, w przypadku mikroprzedsiębiorstw, nie więcej jednak niż 300% przeciętnego wynagrodzenia w danym roku na jednego uczestnika.</w:t>
      </w:r>
    </w:p>
    <w:p w:rsidR="00256721" w:rsidRPr="00F10A11" w:rsidRDefault="00256721" w:rsidP="00256721">
      <w:pPr>
        <w:pStyle w:val="Tekstpodstawowy"/>
        <w:widowControl w:val="0"/>
        <w:tabs>
          <w:tab w:val="left" w:pos="142"/>
        </w:tabs>
        <w:ind w:left="717" w:right="255"/>
        <w:jc w:val="both"/>
        <w:rPr>
          <w:spacing w:val="-1"/>
          <w:sz w:val="18"/>
          <w:szCs w:val="18"/>
        </w:rPr>
      </w:pPr>
    </w:p>
    <w:p w:rsidR="00F10A11" w:rsidRDefault="00F10A11" w:rsidP="00F10A11">
      <w:pPr>
        <w:pStyle w:val="Tekstpodstawowy"/>
        <w:widowControl w:val="0"/>
        <w:ind w:left="357" w:right="255"/>
        <w:jc w:val="both"/>
        <w:rPr>
          <w:spacing w:val="-1"/>
          <w:sz w:val="16"/>
          <w:szCs w:val="16"/>
        </w:rPr>
      </w:pPr>
      <w:r w:rsidRPr="00FD1D9A">
        <w:rPr>
          <w:spacing w:val="-1"/>
          <w:sz w:val="16"/>
          <w:szCs w:val="16"/>
        </w:rPr>
        <w:t>Przy wyliczaniu wkładu własnego pracodawcy nie należy uwzględniać innych kosztów, któ</w:t>
      </w:r>
      <w:r>
        <w:rPr>
          <w:spacing w:val="-1"/>
          <w:sz w:val="16"/>
          <w:szCs w:val="16"/>
        </w:rPr>
        <w:t xml:space="preserve">re pracodawca ponosi w związku </w:t>
      </w:r>
      <w:r w:rsidRPr="00FD1D9A">
        <w:rPr>
          <w:spacing w:val="-1"/>
          <w:sz w:val="16"/>
          <w:szCs w:val="16"/>
        </w:rPr>
        <w:t xml:space="preserve">z udziałem pracowników w kształceniu ustawicznym, np. wynagrodzenia za godziny nieobecności </w:t>
      </w:r>
      <w:r>
        <w:rPr>
          <w:spacing w:val="-1"/>
          <w:sz w:val="16"/>
          <w:szCs w:val="16"/>
        </w:rPr>
        <w:t>w pracy</w:t>
      </w:r>
      <w:r w:rsidRPr="00FD1D9A">
        <w:rPr>
          <w:spacing w:val="-1"/>
          <w:sz w:val="16"/>
          <w:szCs w:val="16"/>
        </w:rPr>
        <w:t xml:space="preserve"> w związ</w:t>
      </w:r>
      <w:r>
        <w:rPr>
          <w:spacing w:val="-1"/>
          <w:sz w:val="16"/>
          <w:szCs w:val="16"/>
        </w:rPr>
        <w:t xml:space="preserve">ku </w:t>
      </w:r>
      <w:r w:rsidRPr="00FD1D9A">
        <w:rPr>
          <w:spacing w:val="-1"/>
          <w:sz w:val="16"/>
          <w:szCs w:val="16"/>
        </w:rPr>
        <w:t>z uczestnictwem w zajęciach, kosztów delegacji w przypadku konieczności dojazdu do miejscowości innej niż miejsce pracy</w:t>
      </w:r>
      <w:r>
        <w:rPr>
          <w:spacing w:val="-1"/>
          <w:sz w:val="16"/>
          <w:szCs w:val="16"/>
        </w:rPr>
        <w:t xml:space="preserve">, kosztów przejazdu, zakwaterowania </w:t>
      </w:r>
      <w:r>
        <w:rPr>
          <w:spacing w:val="-1"/>
          <w:sz w:val="16"/>
          <w:szCs w:val="16"/>
        </w:rPr>
        <w:br/>
        <w:t>i wyżywienia</w:t>
      </w:r>
      <w:r w:rsidRPr="00FD1D9A">
        <w:rPr>
          <w:spacing w:val="-1"/>
          <w:sz w:val="16"/>
          <w:szCs w:val="16"/>
        </w:rPr>
        <w:t xml:space="preserve"> itp. </w:t>
      </w:r>
    </w:p>
    <w:p w:rsidR="00874DB5" w:rsidRDefault="00874DB5" w:rsidP="00614890">
      <w:pPr>
        <w:pStyle w:val="Tekstpodstawowy"/>
        <w:widowControl w:val="0"/>
        <w:ind w:left="357" w:right="255"/>
        <w:jc w:val="both"/>
        <w:rPr>
          <w:spacing w:val="-1"/>
          <w:sz w:val="10"/>
          <w:szCs w:val="16"/>
        </w:rPr>
      </w:pPr>
    </w:p>
    <w:tbl>
      <w:tblPr>
        <w:tblW w:w="10692" w:type="dxa"/>
        <w:jc w:val="center"/>
        <w:tblInd w:w="468" w:type="dxa"/>
        <w:tblLayout w:type="fixed"/>
        <w:tblLook w:val="0000" w:firstRow="0" w:lastRow="0" w:firstColumn="0" w:lastColumn="0" w:noHBand="0" w:noVBand="0"/>
      </w:tblPr>
      <w:tblGrid>
        <w:gridCol w:w="702"/>
        <w:gridCol w:w="1559"/>
        <w:gridCol w:w="3260"/>
        <w:gridCol w:w="1843"/>
        <w:gridCol w:w="1559"/>
        <w:gridCol w:w="1769"/>
      </w:tblGrid>
      <w:tr w:rsidR="00614890" w:rsidRPr="004F275E" w:rsidTr="00614890">
        <w:trPr>
          <w:trHeight w:val="43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F10A1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F10A11">
              <w:rPr>
                <w:b/>
                <w:bCs/>
                <w:sz w:val="22"/>
                <w:szCs w:val="22"/>
              </w:rPr>
              <w:t>WYSZCZEGÓLNIENIE KOSZTÓW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14890" w:rsidRPr="004F275E" w:rsidRDefault="00614890" w:rsidP="0061489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275E">
              <w:rPr>
                <w:b/>
                <w:sz w:val="22"/>
                <w:szCs w:val="22"/>
              </w:rPr>
              <w:t>KWOTA</w:t>
            </w:r>
          </w:p>
        </w:tc>
      </w:tr>
      <w:tr w:rsidR="00614890" w:rsidRPr="004F275E" w:rsidTr="00614890">
        <w:trPr>
          <w:trHeight w:val="807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Cs/>
              </w:rPr>
            </w:pPr>
            <w:r w:rsidRPr="00F10A11">
              <w:rPr>
                <w:bCs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Całkowita wysokość wydatków na kształcenie ustawiczne pracowników i pracodawcy</w:t>
            </w:r>
          </w:p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 xml:space="preserve">(zgodnie z pkt IV wniosku): 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</w:pPr>
          </w:p>
          <w:p w:rsidR="00614890" w:rsidRPr="00F10A11" w:rsidRDefault="00614890" w:rsidP="00614890">
            <w:pPr>
              <w:snapToGrid w:val="0"/>
              <w:ind w:left="34"/>
            </w:pPr>
            <w:r w:rsidRPr="00F10A11">
              <w:t>Słownie:</w:t>
            </w:r>
          </w:p>
          <w:p w:rsidR="00614890" w:rsidRPr="00F10A11" w:rsidRDefault="00614890" w:rsidP="00614890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828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</w:pPr>
            <w:r w:rsidRPr="00F10A11"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</w:pPr>
            <w:r w:rsidRPr="00F10A11">
              <w:t>W tym:</w:t>
            </w:r>
          </w:p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Wysokość wkładu własnego wnoszonego przez pracodawcę*: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</w:pPr>
          </w:p>
          <w:p w:rsidR="00614890" w:rsidRPr="00F10A11" w:rsidRDefault="00614890" w:rsidP="00614890">
            <w:pPr>
              <w:snapToGrid w:val="0"/>
              <w:ind w:left="34"/>
            </w:pPr>
            <w:r w:rsidRPr="00F10A11">
              <w:t>Słownie:</w:t>
            </w:r>
          </w:p>
          <w:p w:rsidR="00614890" w:rsidRPr="00F10A11" w:rsidRDefault="00614890" w:rsidP="00614890">
            <w:pPr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550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Cs/>
              </w:rPr>
            </w:pPr>
            <w:r w:rsidRPr="00F10A11">
              <w:rPr>
                <w:bCs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Cs/>
              </w:rPr>
            </w:pPr>
            <w:r w:rsidRPr="00F10A11">
              <w:rPr>
                <w:bCs/>
              </w:rPr>
              <w:t>W tym:</w:t>
            </w:r>
          </w:p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Wnioskowana wysokość środków z rezerwy KFS: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340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tabs>
                <w:tab w:val="left" w:pos="252"/>
              </w:tabs>
              <w:snapToGrid w:val="0"/>
              <w:ind w:left="34"/>
              <w:jc w:val="center"/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tabs>
                <w:tab w:val="left" w:pos="252"/>
              </w:tabs>
              <w:snapToGrid w:val="0"/>
              <w:ind w:left="34"/>
            </w:pPr>
          </w:p>
          <w:p w:rsidR="00614890" w:rsidRPr="00F10A11" w:rsidRDefault="00614890" w:rsidP="00614890">
            <w:pPr>
              <w:tabs>
                <w:tab w:val="left" w:pos="252"/>
              </w:tabs>
              <w:snapToGrid w:val="0"/>
              <w:ind w:left="34"/>
            </w:pPr>
            <w:r w:rsidRPr="00F10A11">
              <w:t>Słownie:</w:t>
            </w:r>
          </w:p>
          <w:p w:rsidR="00614890" w:rsidRPr="00F10A11" w:rsidRDefault="00614890" w:rsidP="00614890">
            <w:pPr>
              <w:tabs>
                <w:tab w:val="left" w:pos="252"/>
              </w:tabs>
              <w:snapToGrid w:val="0"/>
              <w:ind w:left="34"/>
            </w:pP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458"/>
          <w:jc w:val="center"/>
        </w:trPr>
        <w:tc>
          <w:tcPr>
            <w:tcW w:w="702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Cs/>
              </w:rPr>
            </w:pPr>
            <w:r w:rsidRPr="00F10A11">
              <w:rPr>
                <w:bCs/>
              </w:rPr>
              <w:t>4.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Łączna liczba osób korzystających</w:t>
            </w:r>
          </w:p>
          <w:p w:rsidR="00614890" w:rsidRPr="00F10A11" w:rsidRDefault="00614890" w:rsidP="00614890">
            <w:pPr>
              <w:snapToGrid w:val="0"/>
              <w:ind w:left="34"/>
            </w:pPr>
            <w:r w:rsidRPr="00F10A11">
              <w:rPr>
                <w:b/>
                <w:bCs/>
              </w:rPr>
              <w:t>z kształcenia ustawicznego: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136980" w:rsidRDefault="00614890" w:rsidP="0061489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  <w:rPr>
                <w:highlight w:val="yellow"/>
              </w:rPr>
            </w:pPr>
          </w:p>
        </w:tc>
      </w:tr>
      <w:tr w:rsidR="00614890" w:rsidRPr="004F275E" w:rsidTr="00614890">
        <w:trPr>
          <w:trHeight w:val="410"/>
          <w:jc w:val="center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W tym: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Liczba pracodawców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97F7F" w:rsidRDefault="00614890" w:rsidP="00614890">
            <w:pPr>
              <w:snapToGrid w:val="0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97F7F" w:rsidRDefault="00614890" w:rsidP="00614890">
            <w:pPr>
              <w:snapToGrid w:val="0"/>
              <w:rPr>
                <w:highlight w:val="yellow"/>
              </w:rPr>
            </w:pPr>
          </w:p>
        </w:tc>
      </w:tr>
      <w:tr w:rsidR="00614890" w:rsidRPr="004F275E" w:rsidTr="00614890">
        <w:trPr>
          <w:trHeight w:val="418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Liczba pracowników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97F7F" w:rsidRDefault="00614890" w:rsidP="00614890">
            <w:pPr>
              <w:snapToGrid w:val="0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890" w:rsidRPr="00F10A11" w:rsidRDefault="00614890" w:rsidP="00614890">
            <w:pPr>
              <w:snapToGrid w:val="0"/>
              <w:ind w:left="34"/>
              <w:rPr>
                <w:b/>
                <w:bCs/>
              </w:rPr>
            </w:pPr>
            <w:r w:rsidRPr="00F10A11">
              <w:rPr>
                <w:b/>
                <w:bCs/>
              </w:rPr>
              <w:t>w tym kobiet: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97F7F" w:rsidRDefault="00614890" w:rsidP="00614890">
            <w:pPr>
              <w:snapToGrid w:val="0"/>
              <w:rPr>
                <w:highlight w:val="yellow"/>
              </w:rPr>
            </w:pPr>
          </w:p>
        </w:tc>
      </w:tr>
      <w:tr w:rsidR="00614890" w:rsidRPr="004F275E" w:rsidTr="00614890">
        <w:trPr>
          <w:trHeight w:val="56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614890" w:rsidP="00614890">
            <w:pPr>
              <w:tabs>
                <w:tab w:val="left" w:pos="252"/>
              </w:tabs>
              <w:snapToGrid w:val="0"/>
              <w:ind w:left="34"/>
              <w:jc w:val="center"/>
            </w:pPr>
            <w:r w:rsidRPr="00F10A11">
              <w:t>5.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4890" w:rsidRPr="00F10A11" w:rsidRDefault="00F10A11" w:rsidP="00614890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>
              <w:rPr>
                <w:b/>
              </w:rPr>
              <w:t>K</w:t>
            </w:r>
            <w:r w:rsidR="00614890" w:rsidRPr="00F10A11">
              <w:rPr>
                <w:b/>
              </w:rPr>
              <w:t>oszt kształcenia na jednego uczestnika:</w:t>
            </w:r>
          </w:p>
          <w:p w:rsidR="00614890" w:rsidRPr="00F10A11" w:rsidRDefault="00614890" w:rsidP="00614890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F10A11">
              <w:rPr>
                <w:b/>
              </w:rPr>
              <w:t>(Poz. 1/Poz.4)</w:t>
            </w:r>
          </w:p>
        </w:tc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890" w:rsidRPr="004F275E" w:rsidRDefault="00614890" w:rsidP="00614890">
            <w:pPr>
              <w:snapToGrid w:val="0"/>
            </w:pPr>
          </w:p>
        </w:tc>
      </w:tr>
      <w:tr w:rsidR="00614890" w:rsidRPr="004F275E" w:rsidTr="00614890">
        <w:trPr>
          <w:trHeight w:val="340"/>
          <w:jc w:val="center"/>
        </w:trPr>
        <w:tc>
          <w:tcPr>
            <w:tcW w:w="106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90" w:rsidRPr="004F275E" w:rsidRDefault="00614890" w:rsidP="00614890">
            <w:pPr>
              <w:snapToGrid w:val="0"/>
              <w:ind w:left="34"/>
              <w:rPr>
                <w:i/>
                <w:iCs/>
              </w:rPr>
            </w:pPr>
            <w:r w:rsidRPr="004F275E">
              <w:rPr>
                <w:i/>
                <w:iCs/>
              </w:rPr>
              <w:t xml:space="preserve">*nie dotyczy mikroprzedsiębiorstw </w:t>
            </w:r>
          </w:p>
        </w:tc>
      </w:tr>
    </w:tbl>
    <w:p w:rsidR="00874DB5" w:rsidRPr="00FD1D9A" w:rsidRDefault="00874DB5" w:rsidP="00874DB5">
      <w:pPr>
        <w:pStyle w:val="Tekstpodstawowy"/>
        <w:widowControl w:val="0"/>
        <w:numPr>
          <w:ilvl w:val="0"/>
          <w:numId w:val="1"/>
        </w:numPr>
        <w:ind w:right="255"/>
        <w:jc w:val="both"/>
        <w:rPr>
          <w:spacing w:val="-1"/>
          <w:sz w:val="2"/>
          <w:szCs w:val="24"/>
        </w:rPr>
      </w:pPr>
    </w:p>
    <w:p w:rsidR="009F6674" w:rsidRDefault="009F6674" w:rsidP="0084468C">
      <w:pPr>
        <w:pStyle w:val="Tekstpodstawowy2"/>
        <w:numPr>
          <w:ilvl w:val="0"/>
          <w:numId w:val="49"/>
        </w:numPr>
        <w:tabs>
          <w:tab w:val="left" w:pos="2760"/>
        </w:tabs>
        <w:jc w:val="both"/>
        <w:rPr>
          <w:b/>
          <w:szCs w:val="24"/>
        </w:rPr>
      </w:pPr>
      <w:r w:rsidRPr="009F6674">
        <w:rPr>
          <w:b/>
          <w:szCs w:val="24"/>
        </w:rPr>
        <w:t xml:space="preserve">PRIORYTETY WYDATKOWANIA ŚRODKÓW </w:t>
      </w:r>
      <w:r w:rsidR="00B87F6E">
        <w:rPr>
          <w:b/>
          <w:szCs w:val="24"/>
        </w:rPr>
        <w:t xml:space="preserve">REZERWY </w:t>
      </w:r>
      <w:r w:rsidR="00874DB5">
        <w:rPr>
          <w:b/>
          <w:szCs w:val="24"/>
        </w:rPr>
        <w:t>KFS W ROKU 2020</w:t>
      </w:r>
      <w:r w:rsidRPr="009F6674">
        <w:rPr>
          <w:b/>
          <w:szCs w:val="24"/>
        </w:rPr>
        <w:t xml:space="preserve"> </w:t>
      </w:r>
      <w:r w:rsidR="00B87F6E">
        <w:rPr>
          <w:b/>
        </w:rPr>
        <w:t>określone przez Radę Rynku Pracy</w:t>
      </w:r>
    </w:p>
    <w:p w:rsidR="009F6674" w:rsidRPr="00401BBA" w:rsidRDefault="009F6674" w:rsidP="009F6674">
      <w:pPr>
        <w:pStyle w:val="Tekstpodstawowy2"/>
        <w:tabs>
          <w:tab w:val="left" w:pos="2760"/>
        </w:tabs>
        <w:ind w:left="357"/>
        <w:jc w:val="both"/>
        <w:rPr>
          <w:b/>
          <w:sz w:val="12"/>
          <w:szCs w:val="24"/>
        </w:rPr>
      </w:pPr>
    </w:p>
    <w:p w:rsidR="00874DB5" w:rsidRDefault="00874DB5" w:rsidP="00874DB5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u w:val="single"/>
        </w:rPr>
      </w:pPr>
      <w:r w:rsidRPr="009F6674">
        <w:rPr>
          <w:b w:val="0"/>
          <w:szCs w:val="24"/>
          <w:u w:val="single"/>
        </w:rPr>
        <w:t xml:space="preserve">Należy zaznaczyć </w:t>
      </w:r>
      <w:r>
        <w:rPr>
          <w:rFonts w:eastAsia="Calibri"/>
          <w:b w:val="0"/>
          <w:u w:val="single"/>
          <w:lang w:eastAsia="en-US"/>
        </w:rPr>
        <w:t>minimum jedną pozycję</w:t>
      </w:r>
      <w:r w:rsidRPr="009F6674">
        <w:rPr>
          <w:rFonts w:eastAsia="Calibri"/>
          <w:b w:val="0"/>
          <w:u w:val="single"/>
          <w:lang w:eastAsia="en-US"/>
        </w:rPr>
        <w:t xml:space="preserve"> wstawiając znak X</w:t>
      </w:r>
      <w:r>
        <w:rPr>
          <w:rFonts w:eastAsia="Calibri"/>
          <w:b w:val="0"/>
          <w:u w:val="single"/>
          <w:lang w:eastAsia="en-US"/>
        </w:rPr>
        <w:t xml:space="preserve"> przy priorytecie, z którego pracodawca zamierza wnioskować o środki KFS. Szczegółowego wskazania działań  kształcenia ustawicznego należy dokonać w punkcie IV wniosku.</w:t>
      </w:r>
    </w:p>
    <w:p w:rsidR="00874DB5" w:rsidRPr="008215B2" w:rsidRDefault="00874DB5" w:rsidP="00874DB5">
      <w:pPr>
        <w:pStyle w:val="Tekstpodstawowy"/>
        <w:widowControl w:val="0"/>
        <w:tabs>
          <w:tab w:val="left" w:pos="398"/>
        </w:tabs>
        <w:ind w:right="255"/>
        <w:jc w:val="both"/>
        <w:rPr>
          <w:b w:val="0"/>
          <w:szCs w:val="24"/>
          <w:u w:val="single"/>
        </w:rPr>
      </w:pPr>
    </w:p>
    <w:p w:rsidR="00874DB5" w:rsidRPr="008215B2" w:rsidRDefault="00874DB5" w:rsidP="00874D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614890">
        <w:rPr>
          <w:rFonts w:eastAsiaTheme="minorHAnsi"/>
          <w:b/>
          <w:bCs/>
          <w:lang w:eastAsia="en-US"/>
        </w:rPr>
        <w:t>a)</w:t>
      </w:r>
    </w:p>
    <w:p w:rsidR="00874DB5" w:rsidRPr="00874DB5" w:rsidRDefault="00874DB5" w:rsidP="00874DB5">
      <w:pPr>
        <w:autoSpaceDE w:val="0"/>
        <w:autoSpaceDN w:val="0"/>
        <w:adjustRightInd w:val="0"/>
        <w:ind w:left="360"/>
        <w:jc w:val="both"/>
        <w:rPr>
          <w:spacing w:val="-1"/>
          <w:sz w:val="24"/>
          <w:szCs w:val="24"/>
        </w:rPr>
      </w:pPr>
      <w:r w:rsidRPr="00874DB5">
        <w:rPr>
          <w:spacing w:val="-1"/>
          <w:sz w:val="24"/>
          <w:szCs w:val="24"/>
        </w:rPr>
        <w:t>Wsparcie kształcenia ustawicznego osób z orzeczonym stopniem niepełnosprawności.</w:t>
      </w:r>
    </w:p>
    <w:p w:rsidR="00874DB5" w:rsidRPr="008215B2" w:rsidRDefault="00874DB5" w:rsidP="00874DB5">
      <w:pPr>
        <w:autoSpaceDE w:val="0"/>
        <w:autoSpaceDN w:val="0"/>
        <w:adjustRightInd w:val="0"/>
        <w:ind w:left="360"/>
        <w:jc w:val="both"/>
        <w:rPr>
          <w:spacing w:val="-1"/>
          <w:sz w:val="24"/>
          <w:szCs w:val="24"/>
        </w:rPr>
      </w:pPr>
    </w:p>
    <w:p w:rsidR="00874DB5" w:rsidRPr="00874DB5" w:rsidRDefault="00874DB5" w:rsidP="00874D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614890">
        <w:rPr>
          <w:rFonts w:eastAsiaTheme="minorHAnsi"/>
          <w:b/>
          <w:bCs/>
          <w:lang w:eastAsia="en-US"/>
        </w:rPr>
        <w:t>b)</w:t>
      </w:r>
    </w:p>
    <w:p w:rsidR="00874DB5" w:rsidRPr="00874DB5" w:rsidRDefault="00874DB5" w:rsidP="00874DB5">
      <w:pPr>
        <w:autoSpaceDE w:val="0"/>
        <w:autoSpaceDN w:val="0"/>
        <w:adjustRightInd w:val="0"/>
        <w:ind w:left="360"/>
        <w:jc w:val="both"/>
        <w:rPr>
          <w:spacing w:val="-1"/>
          <w:sz w:val="24"/>
          <w:szCs w:val="24"/>
        </w:rPr>
      </w:pPr>
      <w:r w:rsidRPr="00874DB5">
        <w:rPr>
          <w:spacing w:val="-1"/>
          <w:sz w:val="24"/>
          <w:szCs w:val="24"/>
        </w:rPr>
        <w:t xml:space="preserve">Wsparcie w nabywaniu kompetencji cyfrowych. </w:t>
      </w:r>
    </w:p>
    <w:p w:rsidR="00874DB5" w:rsidRPr="008215B2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874DB5" w:rsidRPr="008215B2" w:rsidRDefault="00614890" w:rsidP="00874D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Priorytet c)</w:t>
      </w:r>
    </w:p>
    <w:p w:rsidR="00874DB5" w:rsidRPr="00874DB5" w:rsidRDefault="00874DB5" w:rsidP="00874DB5">
      <w:pPr>
        <w:autoSpaceDE w:val="0"/>
        <w:autoSpaceDN w:val="0"/>
        <w:adjustRightInd w:val="0"/>
        <w:ind w:left="360"/>
        <w:jc w:val="both"/>
        <w:rPr>
          <w:spacing w:val="-1"/>
          <w:sz w:val="24"/>
          <w:szCs w:val="24"/>
        </w:rPr>
      </w:pPr>
      <w:r w:rsidRPr="00874DB5">
        <w:rPr>
          <w:spacing w:val="-1"/>
          <w:sz w:val="24"/>
          <w:szCs w:val="24"/>
        </w:rPr>
        <w:t xml:space="preserve">Wsparcie kształcenia ustawicznego pracowników Centów Integracji Społecznej, Klubów Integracji Społecznej oraz Warsztatów Terapii Zajęciowej. </w:t>
      </w:r>
    </w:p>
    <w:p w:rsidR="00874DB5" w:rsidRPr="008215B2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74DB5" w:rsidRPr="008215B2" w:rsidRDefault="00874DB5" w:rsidP="00874D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614890">
        <w:rPr>
          <w:rFonts w:eastAsiaTheme="minorHAnsi"/>
          <w:b/>
          <w:bCs/>
          <w:lang w:eastAsia="en-US"/>
        </w:rPr>
        <w:t>d)</w:t>
      </w:r>
    </w:p>
    <w:p w:rsidR="00874DB5" w:rsidRPr="00874DB5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bCs/>
        </w:rPr>
      </w:pPr>
      <w:r w:rsidRPr="00874DB5">
        <w:rPr>
          <w:bCs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874DB5" w:rsidRPr="008215B2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874DB5" w:rsidRPr="00614890" w:rsidRDefault="00874DB5" w:rsidP="00874DB5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  <w:r w:rsidRPr="008215B2">
        <w:rPr>
          <w:rFonts w:eastAsiaTheme="minorHAnsi"/>
          <w:b/>
          <w:bCs/>
          <w:lang w:eastAsia="en-US"/>
        </w:rPr>
        <w:t xml:space="preserve">Priorytet </w:t>
      </w:r>
      <w:r w:rsidR="00614890">
        <w:rPr>
          <w:rFonts w:eastAsiaTheme="minorHAnsi"/>
          <w:b/>
          <w:bCs/>
          <w:lang w:eastAsia="en-US"/>
        </w:rPr>
        <w:t>e</w:t>
      </w:r>
      <w:r w:rsidR="00EE216E">
        <w:rPr>
          <w:rFonts w:eastAsiaTheme="minorHAnsi"/>
          <w:b/>
          <w:bCs/>
          <w:lang w:eastAsia="en-US"/>
        </w:rPr>
        <w:t>)</w:t>
      </w:r>
    </w:p>
    <w:p w:rsidR="00874DB5" w:rsidRPr="00874DB5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bCs/>
        </w:rPr>
      </w:pPr>
      <w:r w:rsidRPr="00874DB5">
        <w:rPr>
          <w:bCs/>
        </w:rPr>
        <w:t>Wsparcie kształcenia ustawicznego osób zatrudnionych u pracodawców, którzy w latach 2017-2019 nie korzystali ze środków Krajowego Funduszu Szkoleniowego.</w:t>
      </w:r>
    </w:p>
    <w:p w:rsidR="00F10A11" w:rsidRDefault="00F10A11" w:rsidP="00F10A1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F10A11" w:rsidRPr="008215B2" w:rsidRDefault="00F10A11" w:rsidP="00F10A1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  <w:bookmarkStart w:id="0" w:name="_GoBack"/>
      <w:bookmarkEnd w:id="0"/>
    </w:p>
    <w:p w:rsidR="00F10A11" w:rsidRDefault="00F10A11" w:rsidP="00F10A1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F10A11" w:rsidRDefault="00F10A11" w:rsidP="00F10A1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F10A11" w:rsidRPr="00387044" w:rsidRDefault="00F10A11" w:rsidP="00F10A11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u w:val="single"/>
        </w:rPr>
      </w:pPr>
    </w:p>
    <w:p w:rsidR="00F10A11" w:rsidRPr="00387044" w:rsidRDefault="00F10A11" w:rsidP="00F10A11">
      <w:pPr>
        <w:pStyle w:val="Akapitzlist"/>
        <w:autoSpaceDE w:val="0"/>
        <w:autoSpaceDN w:val="0"/>
        <w:adjustRightInd w:val="0"/>
        <w:ind w:left="1434" w:hanging="1077"/>
        <w:jc w:val="both"/>
        <w:rPr>
          <w:spacing w:val="-1"/>
          <w:u w:val="single"/>
        </w:rPr>
      </w:pPr>
      <w:r w:rsidRPr="00387044">
        <w:rPr>
          <w:b/>
          <w:spacing w:val="-1"/>
        </w:rPr>
        <w:t>UWAGA</w:t>
      </w:r>
      <w:r w:rsidRPr="00387044">
        <w:rPr>
          <w:spacing w:val="-1"/>
        </w:rPr>
        <w:t xml:space="preserve">: </w:t>
      </w:r>
      <w:r w:rsidRPr="00387044">
        <w:rPr>
          <w:spacing w:val="-1"/>
          <w:u w:val="single"/>
        </w:rPr>
        <w:t xml:space="preserve">Wsparcie ze środków </w:t>
      </w:r>
      <w:r>
        <w:rPr>
          <w:spacing w:val="-1"/>
          <w:u w:val="single"/>
        </w:rPr>
        <w:t xml:space="preserve">rezerwy </w:t>
      </w:r>
      <w:r w:rsidRPr="00387044">
        <w:rPr>
          <w:spacing w:val="-1"/>
          <w:u w:val="single"/>
        </w:rPr>
        <w:t>KFS zostanie przyznane wyłącznie pracodawcom</w:t>
      </w:r>
      <w:r w:rsidR="0099609C">
        <w:rPr>
          <w:spacing w:val="-1"/>
          <w:u w:val="single"/>
        </w:rPr>
        <w:t>,</w:t>
      </w:r>
      <w:r w:rsidRPr="00387044">
        <w:rPr>
          <w:spacing w:val="-1"/>
          <w:u w:val="single"/>
        </w:rPr>
        <w:t xml:space="preserve"> któ</w:t>
      </w:r>
      <w:r>
        <w:rPr>
          <w:spacing w:val="-1"/>
          <w:u w:val="single"/>
        </w:rPr>
        <w:t>rych wnioski s</w:t>
      </w:r>
      <w:r w:rsidRPr="00387044">
        <w:rPr>
          <w:spacing w:val="-1"/>
          <w:u w:val="single"/>
        </w:rPr>
        <w:t>pełniają wymagania określone przynajmniej w jednym ze wskazanych priorytetów.</w:t>
      </w:r>
    </w:p>
    <w:p w:rsidR="00874DB5" w:rsidRPr="008215B2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bCs/>
          <w:lang w:eastAsia="en-US"/>
        </w:rPr>
      </w:pPr>
    </w:p>
    <w:p w:rsidR="00874DB5" w:rsidRPr="008215B2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74DB5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874DB5" w:rsidRPr="008215B2" w:rsidRDefault="00874DB5" w:rsidP="00874DB5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</w:rPr>
      </w:pPr>
    </w:p>
    <w:p w:rsidR="009F6674" w:rsidRPr="00B87F6E" w:rsidRDefault="009F6674" w:rsidP="00B87F6E">
      <w:pPr>
        <w:autoSpaceDE w:val="0"/>
        <w:autoSpaceDN w:val="0"/>
        <w:adjustRightInd w:val="0"/>
        <w:jc w:val="both"/>
        <w:rPr>
          <w:spacing w:val="-1"/>
          <w:sz w:val="12"/>
          <w:szCs w:val="12"/>
        </w:rPr>
      </w:pPr>
    </w:p>
    <w:p w:rsidR="009F6674" w:rsidRPr="00DD0598" w:rsidRDefault="009F6674" w:rsidP="009F6674">
      <w:pPr>
        <w:pStyle w:val="Akapitzlist"/>
        <w:autoSpaceDE w:val="0"/>
        <w:autoSpaceDN w:val="0"/>
        <w:adjustRightInd w:val="0"/>
        <w:ind w:left="360"/>
        <w:jc w:val="both"/>
        <w:rPr>
          <w:spacing w:val="-1"/>
          <w:sz w:val="20"/>
          <w:szCs w:val="20"/>
          <w:highlight w:val="yellow"/>
        </w:rPr>
      </w:pPr>
    </w:p>
    <w:p w:rsidR="009F6674" w:rsidRPr="004F275E" w:rsidRDefault="009F6674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  <w:sectPr w:rsidR="009F6674" w:rsidRPr="004F275E" w:rsidSect="0004203D">
          <w:footerReference w:type="default" r:id="rId11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4F275E" w:rsidRDefault="00C15317" w:rsidP="0084468C">
      <w:pPr>
        <w:pStyle w:val="Tekstpodstawowy"/>
        <w:widowControl w:val="0"/>
        <w:numPr>
          <w:ilvl w:val="0"/>
          <w:numId w:val="49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4F275E">
        <w:rPr>
          <w:szCs w:val="24"/>
        </w:rPr>
        <w:lastRenderedPageBreak/>
        <w:t xml:space="preserve">WSKAZANIE DZIAŁAŃ ORAZ </w:t>
      </w:r>
      <w:r w:rsidR="004B5240" w:rsidRPr="004F275E">
        <w:rPr>
          <w:szCs w:val="24"/>
        </w:rPr>
        <w:t xml:space="preserve">OKREŚLENIE CAŁKOWITEJ WYSOKOŚCI WYDATKÓW NA DZIAŁANIA ZWIĄZANE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 xml:space="preserve">Z KSZTAŁCENIEM USTAWICZNYM, O KTÓRYCH MOWA W ART. 69A UST. 2 PKT 1 USTAWY Z DNIA 20 KWIETNIA 2004R. </w:t>
      </w:r>
      <w:r w:rsidR="0084628F" w:rsidRPr="004F275E">
        <w:rPr>
          <w:szCs w:val="24"/>
        </w:rPr>
        <w:br/>
      </w:r>
      <w:r w:rsidR="004B5240" w:rsidRPr="004F275E">
        <w:rPr>
          <w:szCs w:val="24"/>
        </w:rPr>
        <w:t>O PROMOCJI ZATRUDNIENIA I INSTYTUCJACH RYNKU PRACY:</w:t>
      </w:r>
    </w:p>
    <w:p w:rsidR="00397CF4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tbl>
      <w:tblPr>
        <w:tblStyle w:val="Tabela-Siatka"/>
        <w:tblW w:w="15683" w:type="dxa"/>
        <w:tblInd w:w="39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367"/>
        <w:gridCol w:w="3453"/>
        <w:gridCol w:w="1083"/>
        <w:gridCol w:w="850"/>
        <w:gridCol w:w="1701"/>
        <w:gridCol w:w="1701"/>
        <w:gridCol w:w="1701"/>
        <w:gridCol w:w="1134"/>
        <w:gridCol w:w="1276"/>
      </w:tblGrid>
      <w:tr w:rsidR="00A13AA4" w:rsidRPr="004F275E" w:rsidTr="00F10A11">
        <w:trPr>
          <w:trHeight w:hRule="exact" w:val="1179"/>
        </w:trPr>
        <w:tc>
          <w:tcPr>
            <w:tcW w:w="2784" w:type="dxa"/>
            <w:gridSpan w:val="2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:rsidR="00A13AA4" w:rsidRPr="00F10A11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F10A11">
              <w:rPr>
                <w:spacing w:val="-1"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  <w:vMerge w:val="restart"/>
            <w:vAlign w:val="center"/>
          </w:tcPr>
          <w:p w:rsidR="00A13AA4" w:rsidRPr="00F10A11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F10A11">
              <w:rPr>
                <w:spacing w:val="-1"/>
                <w:sz w:val="18"/>
                <w:szCs w:val="18"/>
              </w:rPr>
              <w:t>Priorytet (a-e)</w:t>
            </w:r>
          </w:p>
        </w:tc>
      </w:tr>
      <w:tr w:rsidR="00A13AA4" w:rsidRPr="004F275E" w:rsidTr="00F10A11">
        <w:trPr>
          <w:trHeight w:hRule="exact" w:val="510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453" w:type="dxa"/>
            <w:vMerge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276" w:type="dxa"/>
            <w:vMerge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1134"/>
        </w:trPr>
        <w:tc>
          <w:tcPr>
            <w:tcW w:w="2784" w:type="dxa"/>
            <w:gridSpan w:val="2"/>
            <w:vMerge w:val="restart"/>
            <w:vAlign w:val="center"/>
          </w:tcPr>
          <w:p w:rsidR="00F10A11" w:rsidRPr="00C86D56" w:rsidRDefault="00F10A11" w:rsidP="00F10A1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Kursy</w:t>
            </w:r>
          </w:p>
          <w:p w:rsidR="00A13AA4" w:rsidRPr="004F275E" w:rsidRDefault="00F10A11" w:rsidP="00F10A1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1134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val="988"/>
        </w:trPr>
        <w:tc>
          <w:tcPr>
            <w:tcW w:w="2784" w:type="dxa"/>
            <w:gridSpan w:val="2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lastRenderedPageBreak/>
              <w:t xml:space="preserve">Wyszczególnienie form kształcenia ustawicznego </w:t>
            </w:r>
            <w:r w:rsidRPr="004F275E">
              <w:rPr>
                <w:spacing w:val="-1"/>
                <w:sz w:val="18"/>
                <w:szCs w:val="18"/>
              </w:rPr>
              <w:br/>
              <w:t>(art. 69a ust. 2 pkt 1 ustawy)</w:t>
            </w:r>
          </w:p>
        </w:tc>
        <w:tc>
          <w:tcPr>
            <w:tcW w:w="3453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1933" w:type="dxa"/>
            <w:gridSpan w:val="2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 tym: pracownicy</w:t>
            </w:r>
          </w:p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701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Wnioskowana wysokość dofinansowania</w:t>
            </w:r>
          </w:p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z KFS (zł)</w:t>
            </w:r>
          </w:p>
        </w:tc>
        <w:tc>
          <w:tcPr>
            <w:tcW w:w="1701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Wysokość wkładu własnego wnoszonego przez pracodawcę (zł)</w:t>
            </w:r>
          </w:p>
        </w:tc>
        <w:tc>
          <w:tcPr>
            <w:tcW w:w="1134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4F275E">
              <w:rPr>
                <w:spacing w:val="-1"/>
                <w:sz w:val="18"/>
                <w:szCs w:val="18"/>
              </w:rPr>
              <w:t>Termin realizacji</w:t>
            </w:r>
          </w:p>
        </w:tc>
        <w:tc>
          <w:tcPr>
            <w:tcW w:w="1276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F10A11">
              <w:rPr>
                <w:spacing w:val="-1"/>
                <w:sz w:val="18"/>
                <w:szCs w:val="18"/>
              </w:rPr>
              <w:t>Priorytet (a-e)</w:t>
            </w:r>
          </w:p>
        </w:tc>
      </w:tr>
      <w:tr w:rsidR="00A13AA4" w:rsidRPr="004F275E" w:rsidTr="00F10A11">
        <w:trPr>
          <w:trHeight w:hRule="exact" w:val="509"/>
        </w:trPr>
        <w:tc>
          <w:tcPr>
            <w:tcW w:w="2784" w:type="dxa"/>
            <w:gridSpan w:val="2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bottom w:val="single" w:sz="4" w:space="0" w:color="auto"/>
            </w:tcBorders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liczba osób ogółem</w:t>
            </w: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4F275E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701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:rsidR="00F10A11" w:rsidRPr="00C86D56" w:rsidRDefault="00F10A11" w:rsidP="00F10A1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22"/>
              </w:rPr>
            </w:pPr>
            <w:r w:rsidRPr="00C86D56">
              <w:rPr>
                <w:spacing w:val="-1"/>
                <w:sz w:val="22"/>
                <w:szCs w:val="22"/>
              </w:rPr>
              <w:t>Studia podyplomowe</w:t>
            </w:r>
          </w:p>
          <w:p w:rsidR="00A13AA4" w:rsidRPr="004F275E" w:rsidRDefault="00F10A11" w:rsidP="00F10A1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F10A11" w:rsidRPr="004F275E" w:rsidTr="00F10A11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:rsidR="00F10A11" w:rsidRPr="00C86D56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Egzaminy</w:t>
            </w:r>
          </w:p>
          <w:p w:rsidR="00F10A11" w:rsidRPr="004F275E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umo</w:t>
            </w:r>
            <w:r>
              <w:rPr>
                <w:spacing w:val="-1"/>
                <w:sz w:val="18"/>
                <w:szCs w:val="18"/>
              </w:rPr>
              <w:t xml:space="preserve">żliwiające uzyskanie dokumentów </w:t>
            </w:r>
            <w:r w:rsidRPr="00C86D56">
              <w:rPr>
                <w:spacing w:val="-1"/>
                <w:sz w:val="18"/>
                <w:szCs w:val="18"/>
              </w:rPr>
              <w:t>potwierdzających nabycie umiejętności, kwalifikacji lub uprawnień zawodowych</w:t>
            </w:r>
          </w:p>
        </w:tc>
        <w:tc>
          <w:tcPr>
            <w:tcW w:w="345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F10A11" w:rsidRPr="007309C6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F10A11" w:rsidRPr="004F275E" w:rsidTr="00F10A11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F10A11" w:rsidRPr="007309C6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F10A11" w:rsidRPr="004F275E" w:rsidTr="00F10A11">
        <w:trPr>
          <w:trHeight w:hRule="exact" w:val="964"/>
        </w:trPr>
        <w:tc>
          <w:tcPr>
            <w:tcW w:w="2784" w:type="dxa"/>
            <w:gridSpan w:val="2"/>
            <w:vMerge w:val="restart"/>
            <w:vAlign w:val="center"/>
          </w:tcPr>
          <w:p w:rsidR="00F10A11" w:rsidRPr="00C86D56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Badania lekarskie</w:t>
            </w:r>
          </w:p>
          <w:p w:rsidR="00F10A11" w:rsidRPr="00C86D56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2"/>
                <w:szCs w:val="18"/>
              </w:rPr>
            </w:pPr>
            <w:r w:rsidRPr="00C86D56">
              <w:rPr>
                <w:spacing w:val="-1"/>
                <w:sz w:val="22"/>
                <w:szCs w:val="18"/>
              </w:rPr>
              <w:t>i psychologiczne</w:t>
            </w:r>
          </w:p>
          <w:p w:rsidR="00F10A11" w:rsidRPr="004F275E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wymagane do podjęcia kształcenia lub pracy zawodowej po ukończonym kształceniu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F10A11" w:rsidRPr="007309C6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F10A11" w:rsidRPr="004F275E" w:rsidTr="00F10A11">
        <w:trPr>
          <w:trHeight w:hRule="exact" w:val="964"/>
        </w:trPr>
        <w:tc>
          <w:tcPr>
            <w:tcW w:w="2784" w:type="dxa"/>
            <w:gridSpan w:val="2"/>
            <w:vMerge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45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F10A11" w:rsidRPr="007309C6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F10A11" w:rsidRPr="004F275E" w:rsidTr="00F10A11">
        <w:trPr>
          <w:trHeight w:hRule="exact" w:val="964"/>
        </w:trPr>
        <w:tc>
          <w:tcPr>
            <w:tcW w:w="2784" w:type="dxa"/>
            <w:gridSpan w:val="2"/>
            <w:vAlign w:val="center"/>
          </w:tcPr>
          <w:p w:rsidR="00F10A11" w:rsidRPr="00C86D56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  <w:szCs w:val="18"/>
              </w:rPr>
            </w:pPr>
            <w:r w:rsidRPr="00C86D56">
              <w:rPr>
                <w:spacing w:val="-1"/>
                <w:sz w:val="20"/>
                <w:szCs w:val="18"/>
              </w:rPr>
              <w:t>Ubezpieczenie od następstw nieszczęśliwych wypadków</w:t>
            </w:r>
          </w:p>
          <w:p w:rsidR="00F10A11" w:rsidRPr="004F275E" w:rsidRDefault="00F10A11" w:rsidP="00432312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86D56">
              <w:rPr>
                <w:spacing w:val="-1"/>
                <w:sz w:val="18"/>
                <w:szCs w:val="18"/>
              </w:rPr>
              <w:t>w związku z podjętym kształceniem</w:t>
            </w:r>
          </w:p>
        </w:tc>
        <w:tc>
          <w:tcPr>
            <w:tcW w:w="345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10A11" w:rsidRPr="004F275E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F10A11" w:rsidRPr="007309C6" w:rsidRDefault="00F10A11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367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567"/>
        </w:trPr>
        <w:tc>
          <w:tcPr>
            <w:tcW w:w="1417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567"/>
        </w:trPr>
        <w:tc>
          <w:tcPr>
            <w:tcW w:w="1417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4F275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13AA4" w:rsidRPr="004F275E" w:rsidTr="00F10A11">
        <w:trPr>
          <w:trHeight w:hRule="exact" w:val="567"/>
        </w:trPr>
        <w:tc>
          <w:tcPr>
            <w:tcW w:w="1417" w:type="dxa"/>
            <w:vMerge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367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>
              <w:rPr>
                <w:b w:val="0"/>
                <w:spacing w:val="-1"/>
                <w:sz w:val="20"/>
              </w:rPr>
              <w:t xml:space="preserve">45 lat </w:t>
            </w:r>
            <w:r>
              <w:rPr>
                <w:b w:val="0"/>
                <w:spacing w:val="-1"/>
                <w:sz w:val="20"/>
              </w:rPr>
              <w:br/>
            </w:r>
            <w:r w:rsidRPr="004F275E">
              <w:rPr>
                <w:b w:val="0"/>
                <w:spacing w:val="-1"/>
                <w:sz w:val="20"/>
              </w:rPr>
              <w:t>i więcej</w:t>
            </w:r>
          </w:p>
        </w:tc>
        <w:tc>
          <w:tcPr>
            <w:tcW w:w="345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083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</w:tcPr>
          <w:p w:rsidR="00A13AA4" w:rsidRPr="004F275E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 w:rsidRPr="004F275E">
              <w:rPr>
                <w:spacing w:val="-1"/>
                <w:sz w:val="20"/>
              </w:rPr>
              <w:t>-</w:t>
            </w:r>
          </w:p>
        </w:tc>
        <w:tc>
          <w:tcPr>
            <w:tcW w:w="1276" w:type="dxa"/>
          </w:tcPr>
          <w:p w:rsidR="00A13AA4" w:rsidRPr="007309C6" w:rsidRDefault="00A13AA4" w:rsidP="0029717A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</w:tr>
    </w:tbl>
    <w:p w:rsidR="00A13AA4" w:rsidRDefault="00A13AA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:rsidR="00A13AA4" w:rsidRDefault="00A13AA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8"/>
          <w:szCs w:val="16"/>
        </w:rPr>
      </w:pPr>
    </w:p>
    <w:p w:rsidR="00E50A65" w:rsidRPr="004F275E" w:rsidRDefault="00E50A65" w:rsidP="001B6746">
      <w:pPr>
        <w:pStyle w:val="Tekstpodstawowy"/>
        <w:widowControl w:val="0"/>
        <w:tabs>
          <w:tab w:val="left" w:pos="398"/>
        </w:tabs>
        <w:ind w:right="255"/>
        <w:rPr>
          <w:spacing w:val="-1"/>
          <w:szCs w:val="24"/>
        </w:rPr>
        <w:sectPr w:rsidR="00E50A65" w:rsidRPr="004F275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p w:rsidR="00202EE7" w:rsidRPr="004F275E" w:rsidRDefault="001B014D" w:rsidP="0084468C">
      <w:pPr>
        <w:pStyle w:val="Tekstpodstawowy"/>
        <w:widowControl w:val="0"/>
        <w:numPr>
          <w:ilvl w:val="0"/>
          <w:numId w:val="49"/>
        </w:numPr>
        <w:tabs>
          <w:tab w:val="left" w:pos="709"/>
        </w:tabs>
        <w:ind w:right="255"/>
        <w:jc w:val="both"/>
        <w:rPr>
          <w:szCs w:val="24"/>
        </w:rPr>
      </w:pPr>
      <w:r w:rsidRPr="004F275E">
        <w:rPr>
          <w:spacing w:val="-1"/>
          <w:szCs w:val="24"/>
        </w:rPr>
        <w:lastRenderedPageBreak/>
        <w:t xml:space="preserve">UZASADNIENIE POTRZEBY </w:t>
      </w:r>
      <w:r w:rsidR="00D7069A" w:rsidRPr="004F275E">
        <w:rPr>
          <w:spacing w:val="-1"/>
          <w:szCs w:val="24"/>
        </w:rPr>
        <w:t>ODBYCIA</w:t>
      </w:r>
      <w:r w:rsidRPr="004F275E">
        <w:rPr>
          <w:spacing w:val="-1"/>
          <w:szCs w:val="24"/>
        </w:rPr>
        <w:t xml:space="preserve"> KSZTAŁCENIA USTAWICZNEGO, PRZY UWZGLĘDNIENIU OBECNYCH LUB PRZYSZŁYCH </w:t>
      </w:r>
      <w:r w:rsidR="00CD5463" w:rsidRPr="004F275E">
        <w:rPr>
          <w:spacing w:val="-1"/>
          <w:szCs w:val="24"/>
        </w:rPr>
        <w:t xml:space="preserve">POTRZEB </w:t>
      </w:r>
      <w:r w:rsidRPr="004F275E">
        <w:rPr>
          <w:spacing w:val="-1"/>
          <w:szCs w:val="24"/>
        </w:rPr>
        <w:t>PRACODAWCY</w:t>
      </w:r>
      <w:r w:rsidR="00202EE7" w:rsidRPr="004F275E">
        <w:rPr>
          <w:spacing w:val="-1"/>
          <w:szCs w:val="24"/>
        </w:rPr>
        <w:t xml:space="preserve"> </w:t>
      </w:r>
      <w:r w:rsidR="00202EE7" w:rsidRPr="004F275E">
        <w:rPr>
          <w:spacing w:val="-1"/>
          <w:szCs w:val="24"/>
        </w:rPr>
        <w:br/>
        <w:t>(opis potrzeb</w:t>
      </w:r>
      <w:r w:rsidR="00AA65BC" w:rsidRPr="004F275E">
        <w:rPr>
          <w:spacing w:val="-1"/>
          <w:szCs w:val="24"/>
        </w:rPr>
        <w:t>y</w:t>
      </w:r>
      <w:r w:rsidR="00202EE7" w:rsidRPr="004F275E">
        <w:rPr>
          <w:spacing w:val="-1"/>
          <w:szCs w:val="24"/>
        </w:rPr>
        <w:t xml:space="preserve"> </w:t>
      </w:r>
      <w:r w:rsidR="00AA65BC" w:rsidRPr="004F275E">
        <w:rPr>
          <w:spacing w:val="-1"/>
          <w:szCs w:val="24"/>
        </w:rPr>
        <w:t>odbycia</w:t>
      </w:r>
      <w:r w:rsidR="00202EE7" w:rsidRPr="004F275E">
        <w:rPr>
          <w:spacing w:val="-1"/>
          <w:szCs w:val="24"/>
        </w:rPr>
        <w:t xml:space="preserve"> kształcenia ustawicznego</w:t>
      </w:r>
      <w:r w:rsidR="00AA65BC" w:rsidRPr="004F275E">
        <w:rPr>
          <w:spacing w:val="-1"/>
          <w:szCs w:val="24"/>
        </w:rPr>
        <w:t xml:space="preserve"> z uwzględnieniem planowanych działań oraz obowiązujących priorytetów</w:t>
      </w:r>
      <w:r w:rsidR="004F5BD2" w:rsidRPr="004F275E">
        <w:rPr>
          <w:spacing w:val="-1"/>
          <w:szCs w:val="24"/>
        </w:rPr>
        <w:t xml:space="preserve"> </w:t>
      </w:r>
      <w:r w:rsidR="00256721">
        <w:rPr>
          <w:spacing w:val="-1"/>
          <w:szCs w:val="24"/>
        </w:rPr>
        <w:t xml:space="preserve">wydatkowania środków </w:t>
      </w:r>
      <w:r w:rsidR="00B87F6E">
        <w:rPr>
          <w:spacing w:val="-1"/>
          <w:szCs w:val="24"/>
        </w:rPr>
        <w:t xml:space="preserve">REZERWY </w:t>
      </w:r>
      <w:r w:rsidR="00256721">
        <w:rPr>
          <w:spacing w:val="-1"/>
          <w:szCs w:val="24"/>
        </w:rPr>
        <w:t>KFS</w:t>
      </w:r>
      <w:r w:rsidR="00E50A65">
        <w:rPr>
          <w:spacing w:val="-1"/>
          <w:szCs w:val="24"/>
        </w:rPr>
        <w:t xml:space="preserve"> na 2020</w:t>
      </w:r>
      <w:r w:rsidR="007920E8" w:rsidRPr="004F275E">
        <w:rPr>
          <w:spacing w:val="-1"/>
          <w:szCs w:val="24"/>
        </w:rPr>
        <w:t xml:space="preserve"> rok, określonych </w:t>
      </w:r>
      <w:r w:rsidR="00401BBA">
        <w:rPr>
          <w:spacing w:val="-1"/>
          <w:szCs w:val="24"/>
        </w:rPr>
        <w:t>w pkt. IV</w:t>
      </w:r>
      <w:r w:rsidR="004F5BD2" w:rsidRPr="004F275E">
        <w:rPr>
          <w:spacing w:val="-1"/>
          <w:szCs w:val="24"/>
        </w:rPr>
        <w:t xml:space="preserve"> wniosku</w:t>
      </w:r>
      <w:r w:rsidR="00202EE7" w:rsidRPr="004F275E">
        <w:rPr>
          <w:spacing w:val="-1"/>
          <w:szCs w:val="24"/>
        </w:rPr>
        <w:t>)</w:t>
      </w:r>
      <w:r w:rsidR="00536A8C" w:rsidRPr="004F275E">
        <w:rPr>
          <w:spacing w:val="-1"/>
          <w:szCs w:val="24"/>
        </w:rPr>
        <w:t>:</w:t>
      </w:r>
    </w:p>
    <w:p w:rsidR="007920E8" w:rsidRPr="0084468C" w:rsidRDefault="007920E8" w:rsidP="007920E8">
      <w:pPr>
        <w:pStyle w:val="Akapitzlist"/>
        <w:pBdr>
          <w:bar w:val="single" w:sz="6" w:color="000000"/>
        </w:pBdr>
        <w:ind w:left="357"/>
        <w:rPr>
          <w:sz w:val="20"/>
          <w:szCs w:val="16"/>
          <w:u w:val="single"/>
        </w:rPr>
      </w:pPr>
      <w:r w:rsidRPr="0084468C">
        <w:rPr>
          <w:sz w:val="20"/>
          <w:szCs w:val="16"/>
          <w:u w:val="single"/>
        </w:rPr>
        <w:t>UWAGA: Należy podać wyczerpujące uzasadnienie wniosku uwzględniając m. in.:</w:t>
      </w:r>
      <w:r w:rsidRPr="0084468C">
        <w:rPr>
          <w:sz w:val="20"/>
          <w:szCs w:val="16"/>
          <w:u w:val="single"/>
          <w:lang w:eastAsia="pl-PL"/>
        </w:rPr>
        <w:t xml:space="preserve"> </w:t>
      </w:r>
    </w:p>
    <w:p w:rsidR="007920E8" w:rsidRPr="00256721" w:rsidRDefault="007920E8" w:rsidP="00B4517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>powiązanie zaplanowanego działania z priorytetem, w ramach którego będzie ono finansowane</w:t>
      </w:r>
    </w:p>
    <w:p w:rsid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256721">
        <w:rPr>
          <w:sz w:val="20"/>
          <w:szCs w:val="16"/>
        </w:rPr>
        <w:t xml:space="preserve">powiązanie z celem KFS tj. zapobieganie utracie zatrudnienia przez osoby </w:t>
      </w:r>
      <w:r w:rsidR="006D00F2">
        <w:rPr>
          <w:sz w:val="20"/>
          <w:szCs w:val="16"/>
        </w:rPr>
        <w:t xml:space="preserve">pracujące z powodu kwalifikacji </w:t>
      </w:r>
      <w:r w:rsidR="006D00F2">
        <w:rPr>
          <w:sz w:val="20"/>
          <w:szCs w:val="16"/>
        </w:rPr>
        <w:br/>
      </w:r>
      <w:r w:rsidRPr="00256721">
        <w:rPr>
          <w:sz w:val="20"/>
          <w:szCs w:val="16"/>
        </w:rPr>
        <w:t>i umiejętności nieadekwatnych do wymagań konkurencyjnego rynku pracy</w:t>
      </w:r>
    </w:p>
    <w:p w:rsidR="007920E8" w:rsidRPr="006D00F2" w:rsidRDefault="007920E8" w:rsidP="006D00F2">
      <w:pPr>
        <w:pStyle w:val="Akapitzlist"/>
        <w:numPr>
          <w:ilvl w:val="0"/>
          <w:numId w:val="48"/>
        </w:numPr>
        <w:pBdr>
          <w:bar w:val="single" w:sz="6" w:color="000000"/>
        </w:pBdr>
        <w:rPr>
          <w:sz w:val="20"/>
          <w:szCs w:val="16"/>
        </w:rPr>
      </w:pPr>
      <w:r w:rsidRPr="006D00F2">
        <w:rPr>
          <w:sz w:val="20"/>
          <w:szCs w:val="16"/>
        </w:rPr>
        <w:t>zakres zadań zawodowych wykonywanych przez poszcze</w:t>
      </w:r>
      <w:r w:rsidR="00543BB6" w:rsidRPr="006D00F2">
        <w:rPr>
          <w:sz w:val="20"/>
          <w:szCs w:val="16"/>
        </w:rPr>
        <w:t>gólnych uczestników kształcenia</w:t>
      </w:r>
    </w:p>
    <w:p w:rsidR="007920E8" w:rsidRPr="00256721" w:rsidRDefault="007920E8" w:rsidP="00B45172">
      <w:pPr>
        <w:pStyle w:val="Akapitzlist"/>
        <w:keepNext/>
        <w:numPr>
          <w:ilvl w:val="0"/>
          <w:numId w:val="48"/>
        </w:numPr>
        <w:outlineLvl w:val="2"/>
        <w:rPr>
          <w:sz w:val="20"/>
          <w:szCs w:val="16"/>
        </w:rPr>
      </w:pPr>
      <w:r w:rsidRPr="00256721">
        <w:rPr>
          <w:sz w:val="20"/>
          <w:szCs w:val="16"/>
        </w:rPr>
        <w:t>sposób wykorzystania nabytych w toku kształcenia ustawicznego kompetencji</w:t>
      </w:r>
      <w:r w:rsidR="00543BB6" w:rsidRPr="00256721">
        <w:rPr>
          <w:sz w:val="20"/>
          <w:szCs w:val="16"/>
        </w:rPr>
        <w:t xml:space="preserve"> zawodowych na stanowisku pracy</w:t>
      </w:r>
      <w:r w:rsidR="00F10A11">
        <w:rPr>
          <w:sz w:val="20"/>
          <w:szCs w:val="16"/>
        </w:rPr>
        <w:t xml:space="preserve"> </w:t>
      </w:r>
      <w:r w:rsidR="00F10A11">
        <w:rPr>
          <w:sz w:val="20"/>
          <w:szCs w:val="16"/>
        </w:rPr>
        <w:br/>
        <w:t>i wpływ na utrzymanie przez pracownika pracy</w:t>
      </w:r>
    </w:p>
    <w:p w:rsidR="007920E8" w:rsidRPr="004F275E" w:rsidRDefault="001B014D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</w:t>
      </w:r>
      <w:r w:rsidR="007920E8" w:rsidRPr="004F275E">
        <w:rPr>
          <w:b w:val="0"/>
          <w:spacing w:val="-1"/>
          <w:szCs w:val="24"/>
        </w:rPr>
        <w:t>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Pr="004F275E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7920E8" w:rsidRDefault="007920E8" w:rsidP="007920E8">
      <w:pPr>
        <w:pStyle w:val="Tekstpodstawowy"/>
        <w:widowControl w:val="0"/>
        <w:tabs>
          <w:tab w:val="left" w:pos="709"/>
        </w:tabs>
        <w:spacing w:line="360" w:lineRule="auto"/>
        <w:ind w:left="340"/>
        <w:jc w:val="both"/>
        <w:rPr>
          <w:b w:val="0"/>
          <w:spacing w:val="-1"/>
          <w:szCs w:val="24"/>
        </w:rPr>
      </w:pPr>
      <w:r w:rsidRPr="004F275E">
        <w:rPr>
          <w:b w:val="0"/>
          <w:spacing w:val="-1"/>
          <w:szCs w:val="24"/>
        </w:rPr>
        <w:t>…………………………………………………………………………...................................................</w:t>
      </w:r>
    </w:p>
    <w:p w:rsidR="009F0280" w:rsidRPr="004F275E" w:rsidRDefault="006B13B0" w:rsidP="0084468C">
      <w:pPr>
        <w:pStyle w:val="Tekstpodstawowy"/>
        <w:widowControl w:val="0"/>
        <w:numPr>
          <w:ilvl w:val="0"/>
          <w:numId w:val="49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4F275E">
        <w:rPr>
          <w:bCs/>
          <w:szCs w:val="24"/>
        </w:rPr>
        <w:lastRenderedPageBreak/>
        <w:t xml:space="preserve">UZASADNIENIE WYBORU REALIZATORA USŁUGI KSZTALCENIA USTAWICZNEGO FINANSOWANEJ ZE ŚRODKÓW </w:t>
      </w:r>
      <w:r w:rsidR="00B87F6E">
        <w:rPr>
          <w:bCs/>
          <w:szCs w:val="24"/>
        </w:rPr>
        <w:t xml:space="preserve">REZERWY </w:t>
      </w:r>
      <w:r w:rsidRPr="004F275E">
        <w:rPr>
          <w:bCs/>
          <w:szCs w:val="24"/>
        </w:rPr>
        <w:t>KFS</w:t>
      </w:r>
      <w:r w:rsidR="00136980">
        <w:rPr>
          <w:bCs/>
          <w:szCs w:val="24"/>
        </w:rPr>
        <w:t xml:space="preserve">, ZGODNIE </w:t>
      </w:r>
      <w:r w:rsidR="00136980">
        <w:rPr>
          <w:bCs/>
          <w:szCs w:val="24"/>
        </w:rPr>
        <w:br/>
      </w:r>
      <w:r w:rsidR="007802CB" w:rsidRPr="004F275E">
        <w:rPr>
          <w:bCs/>
          <w:szCs w:val="24"/>
        </w:rPr>
        <w:t>Z ZAŁĄCZNIKIEM NR 6 DO WNIOSKU (dla każdej formy kształcenia ustawicznego należy wypełnić odrębny załącznik).</w:t>
      </w:r>
    </w:p>
    <w:p w:rsidR="00543BB6" w:rsidRPr="004F275E" w:rsidRDefault="00543BB6" w:rsidP="00543BB6">
      <w:pPr>
        <w:pStyle w:val="Tekstpodstawowy"/>
        <w:widowControl w:val="0"/>
        <w:tabs>
          <w:tab w:val="left" w:pos="398"/>
        </w:tabs>
        <w:ind w:left="357" w:right="255"/>
        <w:jc w:val="both"/>
        <w:rPr>
          <w:spacing w:val="-1"/>
          <w:szCs w:val="24"/>
        </w:rPr>
      </w:pPr>
    </w:p>
    <w:p w:rsidR="00536A8C" w:rsidRPr="004F275E" w:rsidRDefault="00536A8C" w:rsidP="00F10A11">
      <w:pPr>
        <w:pStyle w:val="Tekstpodstawowy"/>
        <w:widowControl w:val="0"/>
        <w:numPr>
          <w:ilvl w:val="0"/>
          <w:numId w:val="49"/>
        </w:numPr>
        <w:tabs>
          <w:tab w:val="left" w:pos="398"/>
        </w:tabs>
        <w:ind w:left="341" w:right="255" w:hanging="454"/>
        <w:jc w:val="both"/>
        <w:rPr>
          <w:b w:val="0"/>
        </w:rPr>
      </w:pPr>
      <w:r w:rsidRPr="004F275E">
        <w:t>INFORMACJA O PLANACH DOTYCZĄCYCH DALSZEGO ZATRUDNIENIA OSÓB, KTÓRE BĘDĄ OBJĘTE KSZT</w:t>
      </w:r>
      <w:r w:rsidR="007524F1">
        <w:t>AŁCENIEM USTAWICZNYM FINANSOWANY</w:t>
      </w:r>
      <w:r w:rsidRPr="004F275E">
        <w:t xml:space="preserve">M </w:t>
      </w:r>
      <w:r w:rsidR="0026253B" w:rsidRPr="004F275E">
        <w:br/>
      </w:r>
      <w:r w:rsidRPr="004F275E">
        <w:t xml:space="preserve">ZE ŚRODKÓW </w:t>
      </w:r>
      <w:r w:rsidR="00B87F6E">
        <w:t xml:space="preserve">REZERWY </w:t>
      </w:r>
      <w:r w:rsidRPr="004F275E">
        <w:t>KFS</w:t>
      </w:r>
      <w:r w:rsidR="0005431B" w:rsidRPr="004F275E">
        <w:t>*</w:t>
      </w:r>
      <w:r w:rsidRPr="004F275E">
        <w:t>:</w:t>
      </w:r>
    </w:p>
    <w:p w:rsidR="00543BB6" w:rsidRPr="004F275E" w:rsidRDefault="00543BB6" w:rsidP="00543BB6">
      <w:pPr>
        <w:pStyle w:val="Akapitzlist"/>
        <w:pBdr>
          <w:bar w:val="single" w:sz="6" w:color="000000"/>
        </w:pBdr>
        <w:ind w:left="357"/>
        <w:rPr>
          <w:sz w:val="20"/>
          <w:szCs w:val="16"/>
        </w:rPr>
      </w:pPr>
    </w:p>
    <w:p w:rsidR="00536A8C" w:rsidRPr="004F275E" w:rsidRDefault="0026253B" w:rsidP="00401BBA">
      <w:pPr>
        <w:pStyle w:val="Akapitzlist"/>
        <w:snapToGrid w:val="0"/>
        <w:ind w:left="0"/>
      </w:pPr>
      <w:r w:rsidRPr="004F275E">
        <w:rPr>
          <w:b/>
        </w:rPr>
        <w:t xml:space="preserve">     </w:t>
      </w:r>
      <w:r w:rsidRPr="004F275E">
        <w:t>Zaznaczyć właściwe i skomentować odpowiedź</w:t>
      </w:r>
      <w:r w:rsidR="008E13C8" w:rsidRPr="004F275E">
        <w:t>:</w:t>
      </w:r>
    </w:p>
    <w:p w:rsidR="0026253B" w:rsidRPr="004F275E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1B6746" w:rsidRDefault="00543BB6" w:rsidP="007B5A07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ind w:left="754" w:right="255" w:hanging="357"/>
        <w:jc w:val="both"/>
        <w:rPr>
          <w:b w:val="0"/>
          <w:szCs w:val="24"/>
        </w:rPr>
      </w:pPr>
      <w:r w:rsidRPr="005E153B">
        <w:rPr>
          <w:b w:val="0"/>
          <w:szCs w:val="24"/>
        </w:rPr>
        <w:t xml:space="preserve">Tak, planuję </w:t>
      </w:r>
      <w:r w:rsidRPr="00F10A11">
        <w:rPr>
          <w:b w:val="0"/>
          <w:szCs w:val="24"/>
        </w:rPr>
        <w:t xml:space="preserve">zatrudniać osoby przeszkolone: </w:t>
      </w:r>
      <w:r w:rsidR="0005431B" w:rsidRPr="00F10A11">
        <w:rPr>
          <w:b w:val="0"/>
          <w:szCs w:val="24"/>
        </w:rPr>
        <w:t>(</w:t>
      </w:r>
      <w:r w:rsidRPr="00F10A11">
        <w:rPr>
          <w:b w:val="0"/>
          <w:szCs w:val="24"/>
        </w:rPr>
        <w:t>wymienić osoby i wskazać przez jaki okres planuje się zatrudniać osoby np. na czas nieokreślony, przez okres 6 miesięcy</w:t>
      </w:r>
      <w:r w:rsidR="001B6746" w:rsidRPr="00F10A11">
        <w:rPr>
          <w:b w:val="0"/>
          <w:szCs w:val="24"/>
        </w:rPr>
        <w:t xml:space="preserve">, utrzymać </w:t>
      </w:r>
      <w:r w:rsidR="001B6746" w:rsidRPr="00F10A11">
        <w:rPr>
          <w:b w:val="0"/>
          <w:szCs w:val="24"/>
        </w:rPr>
        <w:br/>
        <w:t>w zatrudnieniu na czas nieokreślony itd.)</w:t>
      </w:r>
    </w:p>
    <w:p w:rsidR="007B5A07" w:rsidRPr="00F10A11" w:rsidRDefault="007B5A07" w:rsidP="007B5A07">
      <w:pPr>
        <w:pStyle w:val="Tekstpodstawowy"/>
        <w:widowControl w:val="0"/>
        <w:tabs>
          <w:tab w:val="left" w:pos="398"/>
        </w:tabs>
        <w:ind w:left="754" w:right="255"/>
        <w:jc w:val="both"/>
        <w:rPr>
          <w:b w:val="0"/>
          <w:szCs w:val="24"/>
        </w:rPr>
      </w:pPr>
    </w:p>
    <w:p w:rsidR="008824AA" w:rsidRDefault="001B6746" w:rsidP="001B6746">
      <w:pPr>
        <w:tabs>
          <w:tab w:val="left" w:pos="426"/>
          <w:tab w:val="left" w:pos="1134"/>
        </w:tabs>
        <w:ind w:left="398" w:hanging="142"/>
        <w:jc w:val="both"/>
        <w:rPr>
          <w:b/>
        </w:rPr>
      </w:pPr>
      <w:r w:rsidRPr="00F10A11">
        <w:rPr>
          <w:b/>
          <w:szCs w:val="24"/>
        </w:rPr>
        <w:tab/>
        <w:t xml:space="preserve">UWAGA: </w:t>
      </w:r>
      <w:r w:rsidRPr="00F10A11">
        <w:rPr>
          <w:b/>
        </w:rPr>
        <w:t>W przypadku gdy kształcenie ustawiczne ma dotyczyć pracodawcy – należy podać informację na temat planów co do działania firmy w przyszłości.</w:t>
      </w:r>
    </w:p>
    <w:p w:rsidR="001B6746" w:rsidRPr="001B6746" w:rsidRDefault="001B6746" w:rsidP="001B6746">
      <w:pPr>
        <w:tabs>
          <w:tab w:val="left" w:pos="426"/>
          <w:tab w:val="left" w:pos="1134"/>
        </w:tabs>
        <w:ind w:left="398" w:hanging="142"/>
        <w:jc w:val="both"/>
      </w:pP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zCs w:val="24"/>
        </w:rPr>
        <w:t>………..</w:t>
      </w:r>
    </w:p>
    <w:p w:rsidR="00536A8C" w:rsidRPr="005E153B" w:rsidRDefault="00536A8C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..…</w:t>
      </w: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</w:t>
      </w:r>
    </w:p>
    <w:p w:rsidR="007802CB" w:rsidRPr="005E153B" w:rsidRDefault="007802C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zCs w:val="24"/>
        </w:rPr>
      </w:pPr>
      <w:r w:rsidRPr="005E153B">
        <w:rPr>
          <w:b w:val="0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zCs w:val="24"/>
        </w:rPr>
        <w:t>..</w:t>
      </w:r>
      <w:r w:rsidRPr="005E153B">
        <w:rPr>
          <w:b w:val="0"/>
          <w:szCs w:val="24"/>
        </w:rPr>
        <w:t>…………………………………………………………………………………………………</w:t>
      </w:r>
      <w:r w:rsidR="00401BBA">
        <w:rPr>
          <w:b w:val="0"/>
          <w:szCs w:val="24"/>
        </w:rPr>
        <w:t>…….</w:t>
      </w:r>
    </w:p>
    <w:p w:rsidR="0005431B" w:rsidRPr="005E153B" w:rsidRDefault="0005431B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>………………………………………………………………….………………..…………………</w:t>
      </w:r>
      <w:r w:rsidR="00401BBA">
        <w:rPr>
          <w:b w:val="0"/>
          <w:spacing w:val="-1"/>
          <w:szCs w:val="24"/>
        </w:rPr>
        <w:t>..</w:t>
      </w:r>
      <w:r w:rsidRPr="005E153B">
        <w:rPr>
          <w:b w:val="0"/>
          <w:spacing w:val="-1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01BBA">
        <w:rPr>
          <w:b w:val="0"/>
          <w:spacing w:val="-1"/>
          <w:szCs w:val="24"/>
        </w:rPr>
        <w:t>……….</w:t>
      </w:r>
    </w:p>
    <w:p w:rsidR="006B13B0" w:rsidRPr="005E153B" w:rsidRDefault="008E13C8" w:rsidP="00401BBA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left="697" w:right="255" w:hanging="357"/>
        <w:jc w:val="both"/>
        <w:rPr>
          <w:b w:val="0"/>
          <w:spacing w:val="-1"/>
          <w:szCs w:val="24"/>
        </w:rPr>
      </w:pPr>
      <w:r w:rsidRPr="005E153B">
        <w:rPr>
          <w:b w:val="0"/>
          <w:spacing w:val="-1"/>
          <w:szCs w:val="24"/>
        </w:rPr>
        <w:t xml:space="preserve">Nie </w:t>
      </w:r>
      <w:r w:rsidR="005E153B" w:rsidRPr="005E153B">
        <w:rPr>
          <w:b w:val="0"/>
          <w:spacing w:val="-1"/>
          <w:szCs w:val="24"/>
        </w:rPr>
        <w:t>planuję dalszego zatrudnia</w:t>
      </w:r>
      <w:r w:rsidR="00543BB6" w:rsidRPr="005E153B">
        <w:rPr>
          <w:b w:val="0"/>
          <w:spacing w:val="-1"/>
          <w:szCs w:val="24"/>
        </w:rPr>
        <w:t xml:space="preserve">nia osób przeszkolonych </w:t>
      </w:r>
      <w:r w:rsidRPr="005E153B">
        <w:rPr>
          <w:b w:val="0"/>
          <w:spacing w:val="-1"/>
          <w:szCs w:val="24"/>
        </w:rPr>
        <w:t>–</w:t>
      </w:r>
      <w:r w:rsidR="00BB0CF5" w:rsidRPr="005E153B">
        <w:rPr>
          <w:b w:val="0"/>
          <w:spacing w:val="-1"/>
          <w:szCs w:val="24"/>
        </w:rPr>
        <w:t xml:space="preserve"> dlaczego: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………………………………………………………………….………………..………………</w:t>
      </w:r>
      <w:r w:rsidR="00401BBA">
        <w:rPr>
          <w:b w:val="0"/>
          <w:szCs w:val="24"/>
        </w:rPr>
        <w:t>...</w:t>
      </w:r>
      <w:r w:rsidRPr="004F275E">
        <w:rPr>
          <w:b w:val="0"/>
          <w:szCs w:val="24"/>
        </w:rPr>
        <w:t>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</w:t>
      </w:r>
      <w:r w:rsidRPr="004F275E">
        <w:rPr>
          <w:b w:val="0"/>
          <w:szCs w:val="24"/>
        </w:rPr>
        <w:t>………………………………………………………………………………………………</w:t>
      </w:r>
      <w:r w:rsidR="00401BBA">
        <w:rPr>
          <w:b w:val="0"/>
          <w:szCs w:val="24"/>
        </w:rPr>
        <w:t>…..</w:t>
      </w:r>
    </w:p>
    <w:p w:rsidR="008824AA" w:rsidRPr="004F275E" w:rsidRDefault="008824AA" w:rsidP="00401BBA">
      <w:pPr>
        <w:pStyle w:val="Tekstpodstawowy"/>
        <w:widowControl w:val="0"/>
        <w:tabs>
          <w:tab w:val="left" w:pos="398"/>
        </w:tabs>
        <w:spacing w:line="360" w:lineRule="auto"/>
        <w:ind w:left="398" w:right="255"/>
        <w:jc w:val="both"/>
        <w:rPr>
          <w:b w:val="0"/>
          <w:spacing w:val="-1"/>
          <w:szCs w:val="24"/>
        </w:rPr>
      </w:pPr>
      <w:r w:rsidRPr="004F275E">
        <w:rPr>
          <w:b w:val="0"/>
          <w:szCs w:val="24"/>
        </w:rPr>
        <w:t>………………………………………………………………….………………..……………</w:t>
      </w:r>
      <w:r w:rsidR="00401BBA">
        <w:rPr>
          <w:b w:val="0"/>
          <w:szCs w:val="24"/>
        </w:rPr>
        <w:t>..</w:t>
      </w:r>
      <w:r w:rsidRPr="004F275E">
        <w:rPr>
          <w:b w:val="0"/>
          <w:szCs w:val="24"/>
        </w:rPr>
        <w:t>……………………………………………………………………………………………………</w:t>
      </w:r>
      <w:r w:rsidR="00401BBA">
        <w:rPr>
          <w:b w:val="0"/>
          <w:szCs w:val="24"/>
        </w:rPr>
        <w:t>……</w:t>
      </w:r>
      <w:r w:rsidRPr="004F275E">
        <w:rPr>
          <w:b w:val="0"/>
          <w:szCs w:val="24"/>
        </w:rPr>
        <w:t>…</w:t>
      </w:r>
    </w:p>
    <w:p w:rsidR="0026253B" w:rsidRPr="004F275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543BB6" w:rsidRPr="004F275E" w:rsidRDefault="00543BB6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4F275E" w:rsidRDefault="009F0280" w:rsidP="009F0280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9F0280" w:rsidRPr="004F275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7B5A07" w:rsidRDefault="007B5A07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4F275E">
        <w:rPr>
          <w:b/>
          <w:sz w:val="24"/>
          <w:szCs w:val="24"/>
        </w:rPr>
        <w:lastRenderedPageBreak/>
        <w:t>OŚWIADCZENIE PRACODAWCY</w:t>
      </w:r>
    </w:p>
    <w:p w:rsidR="006D00F2" w:rsidRPr="004F275E" w:rsidRDefault="006D00F2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202EE7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>Oświadczam co następuje:</w:t>
      </w:r>
    </w:p>
    <w:p w:rsidR="00F2721C" w:rsidRPr="004F275E" w:rsidRDefault="00F2721C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</w:p>
    <w:p w:rsidR="006B3096" w:rsidRPr="004F275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Jestem/nie jestem* pracodawcą</w:t>
      </w:r>
      <w:r w:rsidR="006B3096" w:rsidRPr="004F275E">
        <w:rPr>
          <w:sz w:val="22"/>
          <w:szCs w:val="22"/>
        </w:rPr>
        <w:t>.</w:t>
      </w:r>
    </w:p>
    <w:p w:rsidR="00202EE7" w:rsidRPr="004F275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Jestem/nie jestem* </w:t>
      </w:r>
      <w:proofErr w:type="spellStart"/>
      <w:r w:rsidRPr="004F275E">
        <w:rPr>
          <w:sz w:val="22"/>
          <w:szCs w:val="22"/>
        </w:rPr>
        <w:t>mikroprzedsiębiorcą</w:t>
      </w:r>
      <w:proofErr w:type="spellEnd"/>
      <w:r w:rsidRPr="004F275E">
        <w:rPr>
          <w:rStyle w:val="Odwoanieprzypisudolnego"/>
          <w:sz w:val="22"/>
          <w:szCs w:val="22"/>
        </w:rPr>
        <w:footnoteReference w:id="2"/>
      </w:r>
      <w:r w:rsidRPr="004F275E">
        <w:rPr>
          <w:sz w:val="22"/>
          <w:szCs w:val="22"/>
        </w:rPr>
        <w:t xml:space="preserve">.  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Koszt dofinansowania z</w:t>
      </w:r>
      <w:r w:rsidR="00B87F6E">
        <w:rPr>
          <w:sz w:val="22"/>
          <w:szCs w:val="22"/>
        </w:rPr>
        <w:t xml:space="preserve"> rezerwy</w:t>
      </w:r>
      <w:r w:rsidRPr="004F275E">
        <w:rPr>
          <w:sz w:val="22"/>
          <w:szCs w:val="22"/>
        </w:rPr>
        <w:t xml:space="preserve"> KFS planowanych form wsparcia nie przekroczy na jednego pracownika 300% przeciętnego wynagrodzenia w danym roku.</w:t>
      </w:r>
    </w:p>
    <w:p w:rsidR="00125E78" w:rsidRPr="004F275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Zobowiązuję się do złożenia w dniu podpisania umowy dodatkowego oświadczenia </w:t>
      </w:r>
      <w:r w:rsidRPr="004F275E">
        <w:rPr>
          <w:sz w:val="22"/>
          <w:szCs w:val="22"/>
        </w:rPr>
        <w:br/>
        <w:t xml:space="preserve">o uzyskanej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, jeżeli w okresie od dnia złożenia wniosku do dnia podpisania umowy </w:t>
      </w:r>
      <w:r w:rsidRPr="004F275E">
        <w:rPr>
          <w:sz w:val="22"/>
          <w:szCs w:val="22"/>
        </w:rPr>
        <w:br/>
        <w:t xml:space="preserve">z urzędem pracy, otrzymam pomoc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>.</w:t>
      </w:r>
    </w:p>
    <w:p w:rsidR="009C23DA" w:rsidRDefault="00125E78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4F275E">
        <w:rPr>
          <w:sz w:val="22"/>
          <w:szCs w:val="22"/>
        </w:rPr>
        <w:t>Nie zalegam w dniu złożenia niniejszego wniosku z wypłacani</w:t>
      </w:r>
      <w:r w:rsidR="00F2721C">
        <w:rPr>
          <w:sz w:val="22"/>
          <w:szCs w:val="22"/>
        </w:rPr>
        <w:t xml:space="preserve">em wynagrodzeń pracownikom oraz </w:t>
      </w:r>
      <w:r w:rsidR="00F2721C">
        <w:rPr>
          <w:sz w:val="22"/>
          <w:szCs w:val="22"/>
        </w:rPr>
        <w:br/>
      </w:r>
      <w:r w:rsidRPr="004F275E">
        <w:rPr>
          <w:sz w:val="22"/>
          <w:szCs w:val="22"/>
        </w:rPr>
        <w:t xml:space="preserve">z </w:t>
      </w:r>
      <w:r w:rsidRPr="005E153B">
        <w:rPr>
          <w:sz w:val="22"/>
          <w:szCs w:val="22"/>
        </w:rPr>
        <w:t>opłacaniem należnych składek na ubezpieczenia społeczne, zdrowotne, Fundusz Pracy, Fundusz Gwarant</w:t>
      </w:r>
      <w:r w:rsidR="009C23DA">
        <w:rPr>
          <w:sz w:val="22"/>
          <w:szCs w:val="22"/>
        </w:rPr>
        <w:t>owanych Świadczeń Pracowniczych.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zalega</w:t>
      </w:r>
      <w:r>
        <w:rPr>
          <w:sz w:val="22"/>
          <w:szCs w:val="22"/>
        </w:rPr>
        <w:t>m</w:t>
      </w:r>
      <w:r w:rsidRPr="009C23DA">
        <w:rPr>
          <w:sz w:val="22"/>
          <w:szCs w:val="22"/>
        </w:rPr>
        <w:t xml:space="preserve"> z opłacaniem w </w:t>
      </w:r>
      <w:r w:rsidR="008D0879">
        <w:rPr>
          <w:sz w:val="22"/>
          <w:szCs w:val="22"/>
        </w:rPr>
        <w:t>terminie zobowiązań podatkowych.</w:t>
      </w:r>
    </w:p>
    <w:p w:rsidR="009C23DA" w:rsidRPr="009C23DA" w:rsidRDefault="009C23DA" w:rsidP="009C23DA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</w:t>
      </w:r>
      <w:r w:rsidRPr="009C23DA">
        <w:rPr>
          <w:sz w:val="22"/>
          <w:szCs w:val="22"/>
        </w:rPr>
        <w:t>posiada</w:t>
      </w:r>
      <w:r>
        <w:rPr>
          <w:sz w:val="22"/>
          <w:szCs w:val="22"/>
        </w:rPr>
        <w:t>m nieuregulowanych w  terminie zobowiązań cywilnoprawnych</w:t>
      </w:r>
      <w:r w:rsidRPr="009C23DA">
        <w:rPr>
          <w:sz w:val="22"/>
          <w:szCs w:val="22"/>
        </w:rPr>
        <w:t>.</w:t>
      </w:r>
    </w:p>
    <w:p w:rsidR="00125E78" w:rsidRPr="005E153B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utrzymam/y zatrudnienie pracownika/</w:t>
      </w:r>
      <w:proofErr w:type="spellStart"/>
      <w:r w:rsidRPr="005E153B">
        <w:rPr>
          <w:sz w:val="22"/>
          <w:szCs w:val="22"/>
        </w:rPr>
        <w:t>ków</w:t>
      </w:r>
      <w:proofErr w:type="spellEnd"/>
      <w:r w:rsidRPr="005E153B">
        <w:rPr>
          <w:sz w:val="22"/>
          <w:szCs w:val="22"/>
        </w:rPr>
        <w:t>, którego/</w:t>
      </w:r>
      <w:proofErr w:type="spellStart"/>
      <w:r w:rsidRPr="005E153B">
        <w:rPr>
          <w:sz w:val="22"/>
          <w:szCs w:val="22"/>
        </w:rPr>
        <w:t>ych</w:t>
      </w:r>
      <w:proofErr w:type="spellEnd"/>
      <w:r w:rsidRPr="005E153B">
        <w:rPr>
          <w:sz w:val="22"/>
          <w:szCs w:val="22"/>
        </w:rPr>
        <w:t xml:space="preserve"> kieruję na kształcenie ustawiczne co najmniej do dnia zakończenia ostatniej formy wsparcia.</w:t>
      </w:r>
    </w:p>
    <w:p w:rsidR="009879B7" w:rsidRPr="005E153B" w:rsidRDefault="009879B7" w:rsidP="009879B7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5E153B">
        <w:rPr>
          <w:sz w:val="22"/>
          <w:szCs w:val="22"/>
        </w:rPr>
        <w:t>Oświadczam, że pracownicy wskazani w niniejszym wniosku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</w:t>
      </w:r>
      <w:r w:rsidR="00F2721C">
        <w:rPr>
          <w:sz w:val="22"/>
          <w:szCs w:val="22"/>
        </w:rPr>
        <w:t xml:space="preserve"> wspólnym gospodarstwie domowym </w:t>
      </w:r>
      <w:r w:rsidR="00F2721C">
        <w:rPr>
          <w:sz w:val="22"/>
          <w:szCs w:val="22"/>
        </w:rPr>
        <w:br/>
      </w:r>
      <w:r w:rsidRPr="005E153B">
        <w:rPr>
          <w:sz w:val="22"/>
          <w:szCs w:val="22"/>
        </w:rPr>
        <w:t>i współpracujących przy prowadzeniu działalności);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5E153B">
        <w:rPr>
          <w:sz w:val="22"/>
          <w:szCs w:val="22"/>
        </w:rPr>
        <w:t>Spełniam</w:t>
      </w:r>
      <w:r w:rsidRPr="005E153B">
        <w:rPr>
          <w:b/>
          <w:sz w:val="22"/>
          <w:szCs w:val="22"/>
        </w:rPr>
        <w:t xml:space="preserve"> </w:t>
      </w:r>
      <w:r w:rsidRPr="005E153B">
        <w:rPr>
          <w:sz w:val="22"/>
          <w:szCs w:val="22"/>
        </w:rPr>
        <w:t>warunki, o których mowa w  rozporządzeniu komisji</w:t>
      </w:r>
      <w:r w:rsidRPr="004F275E">
        <w:rPr>
          <w:sz w:val="22"/>
          <w:szCs w:val="22"/>
        </w:rPr>
        <w:t xml:space="preserve"> (UE) Nr 1407/2013 z dnia 18 grudnia 2013r. w sprawie stosowania art. 107 i 108 Traktatu o funkcjonowaniu Unii Eur</w:t>
      </w:r>
      <w:r w:rsidR="00DB43FA">
        <w:rPr>
          <w:sz w:val="22"/>
          <w:szCs w:val="22"/>
        </w:rPr>
        <w:t xml:space="preserve">opejskiej do pomocy de </w:t>
      </w:r>
      <w:proofErr w:type="spellStart"/>
      <w:r w:rsidR="00DB43FA">
        <w:rPr>
          <w:sz w:val="22"/>
          <w:szCs w:val="22"/>
        </w:rPr>
        <w:t>minimis</w:t>
      </w:r>
      <w:proofErr w:type="spellEnd"/>
      <w:r w:rsidR="00DB43FA">
        <w:rPr>
          <w:sz w:val="22"/>
          <w:szCs w:val="22"/>
        </w:rPr>
        <w:t xml:space="preserve"> </w:t>
      </w:r>
      <w:r w:rsidRPr="004F275E">
        <w:rPr>
          <w:sz w:val="22"/>
          <w:szCs w:val="22"/>
        </w:rPr>
        <w:t>lub w rozporządz</w:t>
      </w:r>
      <w:r w:rsidR="00DB43FA">
        <w:rPr>
          <w:sz w:val="22"/>
          <w:szCs w:val="22"/>
        </w:rPr>
        <w:t xml:space="preserve">eniu komisji (UE) Nr 1408/2013 </w:t>
      </w:r>
      <w:r w:rsidRPr="004F275E">
        <w:rPr>
          <w:sz w:val="22"/>
          <w:szCs w:val="22"/>
        </w:rPr>
        <w:t xml:space="preserve">z dnia 18 grudnia 2013r. w sprawie stosowania art. 107 i 108 Traktatu o funkcjonowaniu Unii Europejskiej do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w sektorze rolnym lub we właściwych przepisach prawa Unii Europejskiej dotyczących pomocy de </w:t>
      </w:r>
      <w:proofErr w:type="spellStart"/>
      <w:r w:rsidRPr="004F275E">
        <w:rPr>
          <w:sz w:val="22"/>
          <w:szCs w:val="22"/>
        </w:rPr>
        <w:t>minimis</w:t>
      </w:r>
      <w:proofErr w:type="spellEnd"/>
      <w:r w:rsidRPr="004F275E">
        <w:rPr>
          <w:sz w:val="22"/>
          <w:szCs w:val="22"/>
        </w:rPr>
        <w:t xml:space="preserve"> w sektorze rybołówstwa i akwakultury.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Prowadzę/nie prowadzę* działalności gospodarczej.</w:t>
      </w:r>
    </w:p>
    <w:p w:rsidR="00125E78" w:rsidRPr="004F275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Dane zawarte we wniosku są zgodne z prawdą.</w:t>
      </w:r>
    </w:p>
    <w:p w:rsidR="001830BD" w:rsidRPr="004F275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</w:t>
      </w:r>
      <w:r w:rsidR="005E6BA1" w:rsidRPr="004F275E">
        <w:rPr>
          <w:sz w:val="22"/>
          <w:szCs w:val="22"/>
        </w:rPr>
        <w:t>jestem/</w:t>
      </w:r>
      <w:r w:rsidRPr="004F275E">
        <w:rPr>
          <w:sz w:val="22"/>
          <w:szCs w:val="22"/>
        </w:rPr>
        <w:t>nie jestem</w:t>
      </w:r>
      <w:r w:rsidR="005E6BA1" w:rsidRPr="004F275E">
        <w:rPr>
          <w:sz w:val="22"/>
          <w:szCs w:val="22"/>
        </w:rPr>
        <w:t>*</w:t>
      </w:r>
      <w:r w:rsidRPr="004F275E">
        <w:rPr>
          <w:sz w:val="22"/>
          <w:szCs w:val="22"/>
        </w:rPr>
        <w:t xml:space="preserve"> powiązany osobowo lub kapitałowo z wykonawcą usługi kształcenia.</w:t>
      </w:r>
    </w:p>
    <w:p w:rsidR="00C3114F" w:rsidRPr="004F275E" w:rsidRDefault="005E6BA1" w:rsidP="00C3114F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>Ubiegam się/n</w:t>
      </w:r>
      <w:r w:rsidR="001978B6" w:rsidRPr="004F275E">
        <w:rPr>
          <w:sz w:val="22"/>
          <w:szCs w:val="22"/>
        </w:rPr>
        <w:t>ie ubiegam</w:t>
      </w:r>
      <w:r w:rsidRPr="004F275E">
        <w:rPr>
          <w:sz w:val="22"/>
          <w:szCs w:val="22"/>
        </w:rPr>
        <w:t>*</w:t>
      </w:r>
      <w:r w:rsidR="001978B6" w:rsidRPr="004F275E">
        <w:rPr>
          <w:sz w:val="22"/>
          <w:szCs w:val="22"/>
        </w:rPr>
        <w:t xml:space="preserve"> się o środki na kształcenie ustawiczne pracowników objętych niniejszym wnioskiem w innym powiatowym urzędzie pracy.</w:t>
      </w:r>
    </w:p>
    <w:p w:rsidR="00C3114F" w:rsidRDefault="00C3114F" w:rsidP="001642F5">
      <w:pPr>
        <w:numPr>
          <w:ilvl w:val="0"/>
          <w:numId w:val="5"/>
        </w:numPr>
        <w:jc w:val="both"/>
        <w:rPr>
          <w:sz w:val="22"/>
          <w:szCs w:val="22"/>
        </w:rPr>
      </w:pPr>
      <w:r w:rsidRPr="004F275E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4F275E">
        <w:rPr>
          <w:sz w:val="22"/>
          <w:szCs w:val="22"/>
        </w:rPr>
        <w:br/>
        <w:t xml:space="preserve">o przyznanie środków z </w:t>
      </w:r>
      <w:r w:rsidR="00B87F6E">
        <w:rPr>
          <w:sz w:val="22"/>
          <w:szCs w:val="22"/>
        </w:rPr>
        <w:t xml:space="preserve">rezerwy </w:t>
      </w:r>
      <w:r w:rsidRPr="004F275E">
        <w:rPr>
          <w:sz w:val="22"/>
          <w:szCs w:val="22"/>
        </w:rPr>
        <w:t>Krajowego Funduszu Szkoleniowego na ksz</w:t>
      </w:r>
      <w:r w:rsidR="00B87F6E">
        <w:rPr>
          <w:sz w:val="22"/>
          <w:szCs w:val="22"/>
        </w:rPr>
        <w:t xml:space="preserve">tałcenie ustawiczne pracodawcy </w:t>
      </w:r>
      <w:r w:rsidRPr="004F275E">
        <w:rPr>
          <w:sz w:val="22"/>
          <w:szCs w:val="22"/>
        </w:rPr>
        <w:t>i pracowników.</w:t>
      </w:r>
    </w:p>
    <w:p w:rsidR="00F2721C" w:rsidRDefault="00F2721C" w:rsidP="00F2721C">
      <w:pPr>
        <w:jc w:val="both"/>
        <w:rPr>
          <w:sz w:val="22"/>
          <w:szCs w:val="22"/>
        </w:rPr>
      </w:pPr>
    </w:p>
    <w:p w:rsidR="00C3039D" w:rsidRPr="004F275E" w:rsidRDefault="00B038D5" w:rsidP="009F0280">
      <w:pPr>
        <w:pStyle w:val="Tekstpodstawowy2"/>
        <w:jc w:val="both"/>
        <w:rPr>
          <w:b/>
          <w:sz w:val="22"/>
          <w:szCs w:val="22"/>
        </w:rPr>
      </w:pPr>
      <w:r w:rsidRPr="004F275E">
        <w:rPr>
          <w:b/>
          <w:sz w:val="22"/>
          <w:szCs w:val="22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4F275E">
        <w:rPr>
          <w:b/>
          <w:sz w:val="22"/>
          <w:szCs w:val="22"/>
        </w:rPr>
        <w:br/>
        <w:t>we wniosku i w załączonych do niego dokumentach są zgodne ze stanem faktycznym i prawnym.</w:t>
      </w:r>
    </w:p>
    <w:p w:rsidR="009F1C8F" w:rsidRPr="004F275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C059FD">
      <w:pPr>
        <w:pStyle w:val="Tekstpodstawowy2"/>
        <w:jc w:val="both"/>
        <w:rPr>
          <w:sz w:val="20"/>
        </w:rPr>
      </w:pPr>
      <w:r w:rsidRPr="004F275E">
        <w:rPr>
          <w:sz w:val="20"/>
        </w:rPr>
        <w:t>*niepotrzebne skreślić</w:t>
      </w:r>
    </w:p>
    <w:p w:rsidR="00CF418E" w:rsidRPr="004F275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059FD" w:rsidRPr="004F275E" w:rsidRDefault="00C059FD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4F275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4F275E" w:rsidRDefault="00125E78" w:rsidP="00125E78">
      <w:pPr>
        <w:pStyle w:val="Tekstpodstawowy2"/>
        <w:ind w:firstLine="708"/>
        <w:jc w:val="both"/>
      </w:pPr>
      <w:r w:rsidRPr="004F275E">
        <w:t>.........................................                                     .......................................................................</w:t>
      </w:r>
    </w:p>
    <w:p w:rsidR="007802CB" w:rsidRPr="004F275E" w:rsidRDefault="00125E78" w:rsidP="001642F5">
      <w:pPr>
        <w:pStyle w:val="Tekstpodstawowy"/>
        <w:ind w:left="5664" w:right="164" w:hanging="4956"/>
        <w:rPr>
          <w:b w:val="0"/>
          <w:sz w:val="20"/>
        </w:rPr>
      </w:pPr>
      <w:r w:rsidRPr="004F275E">
        <w:rPr>
          <w:b w:val="0"/>
          <w:sz w:val="20"/>
        </w:rPr>
        <w:t xml:space="preserve">                  (data)</w:t>
      </w:r>
      <w:r w:rsidRPr="004F275E">
        <w:t xml:space="preserve">  </w:t>
      </w:r>
      <w:r w:rsidRPr="004F275E">
        <w:tab/>
      </w:r>
      <w:r w:rsidRPr="004F275E">
        <w:rPr>
          <w:b w:val="0"/>
          <w:spacing w:val="-1"/>
          <w:sz w:val="20"/>
        </w:rPr>
        <w:t xml:space="preserve">(podpis </w:t>
      </w:r>
      <w:r w:rsidRPr="004F275E">
        <w:rPr>
          <w:b w:val="0"/>
          <w:sz w:val="20"/>
        </w:rPr>
        <w:t xml:space="preserve">i </w:t>
      </w:r>
      <w:r w:rsidRPr="004F275E">
        <w:rPr>
          <w:b w:val="0"/>
          <w:spacing w:val="-1"/>
          <w:sz w:val="20"/>
        </w:rPr>
        <w:t xml:space="preserve">pieczątka pracodawcy lub osoby </w:t>
      </w:r>
      <w:r w:rsidRPr="004F275E">
        <w:rPr>
          <w:b w:val="0"/>
          <w:spacing w:val="-2"/>
          <w:sz w:val="20"/>
        </w:rPr>
        <w:t xml:space="preserve">upoważnionej </w:t>
      </w:r>
      <w:r w:rsidRPr="004F275E">
        <w:rPr>
          <w:b w:val="0"/>
          <w:sz w:val="20"/>
        </w:rPr>
        <w:t xml:space="preserve">do </w:t>
      </w:r>
      <w:r w:rsidRPr="004F275E">
        <w:rPr>
          <w:b w:val="0"/>
          <w:spacing w:val="-1"/>
          <w:sz w:val="20"/>
        </w:rPr>
        <w:t>reprezentowania pracodawcy)</w:t>
      </w:r>
    </w:p>
    <w:p w:rsidR="00C059FD" w:rsidRPr="004F275E" w:rsidRDefault="00C059FD" w:rsidP="009F0280">
      <w:pPr>
        <w:pStyle w:val="Tekstpodstawowy2"/>
        <w:jc w:val="both"/>
        <w:rPr>
          <w:b/>
          <w:sz w:val="21"/>
          <w:szCs w:val="21"/>
        </w:rPr>
      </w:pPr>
    </w:p>
    <w:p w:rsidR="001B6746" w:rsidRDefault="001B6746" w:rsidP="009F0280">
      <w:pPr>
        <w:pStyle w:val="Tekstpodstawowy2"/>
        <w:jc w:val="both"/>
        <w:rPr>
          <w:b/>
          <w:szCs w:val="24"/>
        </w:rPr>
      </w:pPr>
    </w:p>
    <w:p w:rsidR="007802CB" w:rsidRPr="004F275E" w:rsidRDefault="009F0280" w:rsidP="009F0280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lastRenderedPageBreak/>
        <w:t>Załączniki</w:t>
      </w:r>
      <w:r w:rsidR="00C059FD" w:rsidRPr="004F275E">
        <w:rPr>
          <w:b/>
          <w:szCs w:val="24"/>
        </w:rPr>
        <w:t xml:space="preserve"> do wniosku</w:t>
      </w:r>
      <w:r w:rsidRPr="004F275E">
        <w:rPr>
          <w:b/>
          <w:szCs w:val="24"/>
        </w:rPr>
        <w:t>:</w:t>
      </w:r>
    </w:p>
    <w:p w:rsidR="001B6746" w:rsidRPr="00F10A11" w:rsidRDefault="001B6746" w:rsidP="001B6746">
      <w:pPr>
        <w:pStyle w:val="Akapitzlist"/>
        <w:numPr>
          <w:ilvl w:val="0"/>
          <w:numId w:val="3"/>
        </w:numPr>
        <w:jc w:val="both"/>
      </w:pPr>
      <w:r w:rsidRPr="004F275E">
        <w:t xml:space="preserve">Kopia dokumentu potwierdzającego oznaczenie formy prawnej prowadzonej działalności </w:t>
      </w:r>
      <w:r w:rsidRPr="004F275E">
        <w:br/>
        <w:t xml:space="preserve">– w przypadku braku wpisu do Krajowego Rejestru Sądowego lub Centralnej Ewidencji i Informacji o Działalności </w:t>
      </w:r>
      <w:r w:rsidRPr="005E153B">
        <w:t>Gospodarczej np. statut, regulamin, uchwała</w:t>
      </w:r>
      <w:r w:rsidRPr="00F10A11">
        <w:t>, umowa spółki cywilnej, itp.</w:t>
      </w:r>
    </w:p>
    <w:p w:rsidR="001B6746" w:rsidRPr="00F10A11" w:rsidRDefault="001B6746" w:rsidP="001B6746">
      <w:pPr>
        <w:pStyle w:val="Akapitzlist"/>
        <w:numPr>
          <w:ilvl w:val="0"/>
          <w:numId w:val="3"/>
        </w:numPr>
        <w:jc w:val="both"/>
      </w:pPr>
      <w:r w:rsidRPr="00F10A11">
        <w:t xml:space="preserve">Program kształcenia ustawicznego lub zakres egzaminu </w:t>
      </w:r>
      <w:r w:rsidRPr="00F10A11">
        <w:rPr>
          <w:u w:val="single"/>
        </w:rPr>
        <w:t>(</w:t>
      </w:r>
      <w:r w:rsidRPr="00F10A11">
        <w:rPr>
          <w:rFonts w:eastAsiaTheme="minorHAnsi"/>
          <w:u w:val="single"/>
          <w:lang w:eastAsia="en-US"/>
        </w:rPr>
        <w:t xml:space="preserve">nie dotyczy badań lekarskich </w:t>
      </w:r>
      <w:r w:rsidRPr="00F10A11">
        <w:rPr>
          <w:rFonts w:eastAsiaTheme="minorHAnsi"/>
          <w:u w:val="single"/>
          <w:lang w:eastAsia="en-US"/>
        </w:rPr>
        <w:br/>
        <w:t xml:space="preserve">i ubezpieczenia od NNW, </w:t>
      </w:r>
      <w:r w:rsidRPr="00F10A11">
        <w:rPr>
          <w:u w:val="single"/>
        </w:rPr>
        <w:t>dla każdego kursu lub egzaminu należy wypełnić odrębny załącznik</w:t>
      </w:r>
      <w:r w:rsidRPr="00F10A11">
        <w:t>)</w:t>
      </w:r>
      <w:r w:rsidRPr="00F10A11">
        <w:rPr>
          <w:rFonts w:eastAsiaTheme="minorHAnsi"/>
          <w:lang w:eastAsia="en-US"/>
        </w:rPr>
        <w:t xml:space="preserve"> </w:t>
      </w:r>
      <w:r w:rsidRPr="00F10A11">
        <w:rPr>
          <w:rFonts w:eastAsiaTheme="minorHAnsi"/>
          <w:lang w:eastAsia="en-US"/>
        </w:rPr>
        <w:br/>
        <w:t>– Załącznik nr 2.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Formularz informacji przedstawianych przy ubieganiu się o pomoc de </w:t>
      </w:r>
      <w:proofErr w:type="spellStart"/>
      <w:r w:rsidRPr="00F10A11">
        <w:rPr>
          <w:szCs w:val="24"/>
        </w:rPr>
        <w:t>minimis</w:t>
      </w:r>
      <w:proofErr w:type="spellEnd"/>
      <w:r w:rsidRPr="00F10A11">
        <w:rPr>
          <w:szCs w:val="24"/>
        </w:rPr>
        <w:t xml:space="preserve"> zgodnie </w:t>
      </w:r>
      <w:r w:rsidRPr="00F10A11">
        <w:rPr>
          <w:szCs w:val="24"/>
        </w:rPr>
        <w:br/>
        <w:t xml:space="preserve">z załącznikiem do rozporządzenia Rady Ministrów z dnia 24 października 2014r. (poz. 1543) </w:t>
      </w:r>
      <w:r w:rsidRPr="00F10A11">
        <w:rPr>
          <w:rFonts w:eastAsiaTheme="minorHAnsi"/>
          <w:lang w:eastAsia="en-US"/>
        </w:rPr>
        <w:t>– Załącznik nr 4.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Oświadczenie o otrzymanej pomocy de </w:t>
      </w:r>
      <w:proofErr w:type="spellStart"/>
      <w:r w:rsidRPr="00F10A11">
        <w:rPr>
          <w:szCs w:val="24"/>
        </w:rPr>
        <w:t>minimis</w:t>
      </w:r>
      <w:proofErr w:type="spellEnd"/>
      <w:r w:rsidRPr="00F10A11">
        <w:rPr>
          <w:szCs w:val="24"/>
        </w:rPr>
        <w:t xml:space="preserve"> </w:t>
      </w:r>
      <w:r w:rsidRPr="00F10A11">
        <w:rPr>
          <w:rFonts w:eastAsiaTheme="minorHAnsi"/>
          <w:lang w:eastAsia="en-US"/>
        </w:rPr>
        <w:t>– Załącznik nr 5.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Uzasadnienie wyboru realizatora usługi kształcenia ustawicznego finansowanej ze środków rezerwy KFS z określeniem m. in.  nazwy, terminu i kwoty oraz miejsca kształcenia </w:t>
      </w:r>
      <w:r w:rsidRPr="00F10A11">
        <w:rPr>
          <w:szCs w:val="24"/>
          <w:u w:val="single"/>
        </w:rPr>
        <w:t>(dla każdej formy kształcenia ustawicznego należy wypełnić odrębny załącznik</w:t>
      </w:r>
      <w:r w:rsidRPr="00F10A11">
        <w:rPr>
          <w:szCs w:val="24"/>
        </w:rPr>
        <w:t>)</w:t>
      </w:r>
      <w:r w:rsidRPr="00F10A11">
        <w:rPr>
          <w:rFonts w:eastAsiaTheme="minorHAnsi"/>
          <w:lang w:eastAsia="en-US"/>
        </w:rPr>
        <w:t xml:space="preserve"> – Załącznik nr 6.</w:t>
      </w:r>
    </w:p>
    <w:p w:rsidR="001B6746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Wykaz osób, które mają zostać objęte działaniami finansowanymi z udziałem środków z KFS </w:t>
      </w:r>
      <w:r w:rsidRPr="00F10A11">
        <w:rPr>
          <w:szCs w:val="24"/>
        </w:rPr>
        <w:br/>
        <w:t>– Załącznik nr 7.</w:t>
      </w:r>
    </w:p>
    <w:p w:rsidR="00E53738" w:rsidRPr="00E53738" w:rsidRDefault="00E53738" w:rsidP="00E53738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5F7999">
        <w:rPr>
          <w:szCs w:val="24"/>
        </w:rPr>
        <w:t>KLAUZULA INFORMACYJNA dotycząca ochrony danych osobowych w Powiatowym Urzędzie Pracy w Śremie</w:t>
      </w:r>
      <w:r>
        <w:rPr>
          <w:szCs w:val="24"/>
        </w:rPr>
        <w:t xml:space="preserve"> </w:t>
      </w:r>
      <w:r w:rsidRPr="005F7999">
        <w:rPr>
          <w:szCs w:val="24"/>
        </w:rPr>
        <w:t xml:space="preserve">(dla pracodawców) </w:t>
      </w:r>
      <w:r w:rsidRPr="00C86D56">
        <w:rPr>
          <w:szCs w:val="24"/>
        </w:rPr>
        <w:t>– Załącznik nr 8</w:t>
      </w:r>
      <w:r>
        <w:rPr>
          <w:szCs w:val="24"/>
        </w:rPr>
        <w:t>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Oświadczenie Pracodawcy – Priorytet a) (składane w przypadku wnioskowania o działania </w:t>
      </w:r>
      <w:r w:rsidRPr="00F10A11">
        <w:rPr>
          <w:szCs w:val="24"/>
        </w:rPr>
        <w:br/>
        <w:t>w ramach t</w:t>
      </w:r>
      <w:r w:rsidR="00E53738">
        <w:rPr>
          <w:szCs w:val="24"/>
        </w:rPr>
        <w:t>ego priorytetu) – Załącznik nr 9.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Oświadczenie Pracodawcy – Priorytet b) (składane w przypadku wnioskowania o działania </w:t>
      </w:r>
      <w:r w:rsidRPr="00F10A11">
        <w:rPr>
          <w:szCs w:val="24"/>
        </w:rPr>
        <w:br/>
        <w:t>w ramach t</w:t>
      </w:r>
      <w:r w:rsidR="00E53738">
        <w:rPr>
          <w:szCs w:val="24"/>
        </w:rPr>
        <w:t>ego priorytetu) – Załącznik nr 10.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Oświadczenie Pracodawcy – Priorytet c) (składane w przypadku wnioskowania o działania </w:t>
      </w:r>
      <w:r w:rsidRPr="00F10A11">
        <w:rPr>
          <w:szCs w:val="24"/>
        </w:rPr>
        <w:br/>
        <w:t>w ramach t</w:t>
      </w:r>
      <w:r w:rsidR="00E53738">
        <w:rPr>
          <w:szCs w:val="24"/>
        </w:rPr>
        <w:t>ego priorytetu)– Załącznik nr 11.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Oświadczenie Pracodawcy – Priorytet d) (składane w przypadku wnioskowania o działania </w:t>
      </w:r>
      <w:r w:rsidRPr="00F10A11">
        <w:rPr>
          <w:szCs w:val="24"/>
        </w:rPr>
        <w:br/>
        <w:t>w ramach te</w:t>
      </w:r>
      <w:r w:rsidR="00E53738">
        <w:rPr>
          <w:szCs w:val="24"/>
        </w:rPr>
        <w:t>go priorytetu) – Załącznik nr 12.</w:t>
      </w:r>
    </w:p>
    <w:p w:rsidR="001B6746" w:rsidRPr="00F10A11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F10A11">
        <w:rPr>
          <w:szCs w:val="24"/>
        </w:rPr>
        <w:t xml:space="preserve">Oświadczenie Pracodawcy – Priorytet e) (składane w przypadku wnioskowania o działania </w:t>
      </w:r>
      <w:r w:rsidRPr="00F10A11">
        <w:rPr>
          <w:szCs w:val="24"/>
        </w:rPr>
        <w:br/>
        <w:t>w ramach t</w:t>
      </w:r>
      <w:r w:rsidR="00E53738">
        <w:rPr>
          <w:szCs w:val="24"/>
        </w:rPr>
        <w:t>ego priorytetu)– Załącznik nr 13.</w:t>
      </w:r>
    </w:p>
    <w:p w:rsidR="001B6746" w:rsidRPr="00D90B8F" w:rsidRDefault="001B6746" w:rsidP="001B6746">
      <w:pPr>
        <w:pStyle w:val="Tekstpodstawowy2"/>
        <w:numPr>
          <w:ilvl w:val="0"/>
          <w:numId w:val="3"/>
        </w:numPr>
        <w:jc w:val="both"/>
        <w:rPr>
          <w:szCs w:val="24"/>
        </w:rPr>
      </w:pPr>
      <w:r w:rsidRPr="00310996">
        <w:rPr>
          <w:szCs w:val="24"/>
        </w:rPr>
        <w:t xml:space="preserve">Dokumenty potwierdzające upoważnienie do reprezentacji i podpisania umowy osoby wskazanej </w:t>
      </w:r>
      <w:r w:rsidRPr="00310996">
        <w:rPr>
          <w:szCs w:val="24"/>
        </w:rPr>
        <w:br/>
        <w:t>we wniosku, np. pełnomocnictwo</w:t>
      </w:r>
      <w:r w:rsidRPr="00D90B8F">
        <w:rPr>
          <w:szCs w:val="24"/>
        </w:rPr>
        <w:t>.</w:t>
      </w:r>
    </w:p>
    <w:p w:rsidR="00C059FD" w:rsidRPr="005E153B" w:rsidRDefault="00C059FD" w:rsidP="00C059FD">
      <w:pPr>
        <w:ind w:right="-283" w:hanging="180"/>
        <w:jc w:val="center"/>
        <w:rPr>
          <w:b/>
          <w:bCs/>
          <w:sz w:val="24"/>
          <w:szCs w:val="24"/>
        </w:rPr>
      </w:pPr>
    </w:p>
    <w:p w:rsidR="00C059FD" w:rsidRPr="005E153B" w:rsidRDefault="00C059FD" w:rsidP="00C059FD">
      <w:pPr>
        <w:ind w:left="180" w:right="-283" w:hanging="180"/>
        <w:rPr>
          <w:b/>
          <w:bCs/>
          <w:sz w:val="24"/>
          <w:szCs w:val="24"/>
        </w:rPr>
      </w:pPr>
      <w:r w:rsidRPr="005E153B">
        <w:rPr>
          <w:b/>
          <w:bCs/>
          <w:sz w:val="24"/>
          <w:szCs w:val="24"/>
        </w:rPr>
        <w:t>Kserokopie przedkładanych dokumentów winny być potwierdzone za zgodność z oryginałem</w:t>
      </w:r>
      <w:r w:rsidR="00C730AE" w:rsidRPr="005E153B">
        <w:rPr>
          <w:b/>
          <w:bCs/>
          <w:sz w:val="24"/>
          <w:szCs w:val="24"/>
        </w:rPr>
        <w:t>.</w:t>
      </w:r>
    </w:p>
    <w:p w:rsidR="008102BD" w:rsidRPr="005E153B" w:rsidRDefault="008102BD" w:rsidP="00C059FD">
      <w:pPr>
        <w:spacing w:after="120"/>
        <w:ind w:right="-284"/>
        <w:jc w:val="both"/>
        <w:rPr>
          <w:b/>
          <w:sz w:val="24"/>
          <w:szCs w:val="24"/>
        </w:rPr>
      </w:pPr>
    </w:p>
    <w:p w:rsidR="00FE0903" w:rsidRPr="005E153B" w:rsidRDefault="00FE0903" w:rsidP="00C059FD">
      <w:pPr>
        <w:spacing w:after="120"/>
        <w:ind w:right="-284"/>
        <w:jc w:val="both"/>
        <w:rPr>
          <w:b/>
          <w:sz w:val="24"/>
          <w:szCs w:val="24"/>
        </w:rPr>
      </w:pPr>
      <w:r w:rsidRPr="005E153B">
        <w:rPr>
          <w:b/>
          <w:sz w:val="24"/>
          <w:szCs w:val="24"/>
        </w:rPr>
        <w:t>UWAGA:</w:t>
      </w:r>
    </w:p>
    <w:p w:rsidR="001B6746" w:rsidRPr="005E153B" w:rsidRDefault="001B6746" w:rsidP="001B6746">
      <w:pPr>
        <w:spacing w:after="120"/>
        <w:ind w:right="-284"/>
        <w:jc w:val="both"/>
        <w:rPr>
          <w:sz w:val="24"/>
          <w:szCs w:val="24"/>
        </w:rPr>
      </w:pPr>
      <w:r w:rsidRPr="005E153B">
        <w:rPr>
          <w:b/>
          <w:sz w:val="24"/>
          <w:szCs w:val="24"/>
        </w:rPr>
        <w:t xml:space="preserve">Załączniki nr 2 i 3 </w:t>
      </w:r>
      <w:r>
        <w:rPr>
          <w:b/>
          <w:sz w:val="24"/>
          <w:szCs w:val="24"/>
        </w:rPr>
        <w:t>wnioskodaw</w:t>
      </w:r>
      <w:r w:rsidRPr="005E153B">
        <w:rPr>
          <w:b/>
          <w:sz w:val="24"/>
          <w:szCs w:val="24"/>
        </w:rPr>
        <w:t>cy dostarcza wybrana instytucja szkoleniowa</w:t>
      </w:r>
      <w:r>
        <w:rPr>
          <w:b/>
          <w:sz w:val="24"/>
          <w:szCs w:val="24"/>
        </w:rPr>
        <w:t xml:space="preserve"> (w tym załącznik nr 2 </w:t>
      </w:r>
      <w:r>
        <w:rPr>
          <w:b/>
          <w:sz w:val="24"/>
          <w:szCs w:val="24"/>
        </w:rPr>
        <w:br/>
        <w:t>wg załączonego wzoru)</w:t>
      </w:r>
    </w:p>
    <w:p w:rsidR="001B6746" w:rsidRPr="004F275E" w:rsidRDefault="001B6746" w:rsidP="001B6746">
      <w:pPr>
        <w:pStyle w:val="Tekstpodstawowy2"/>
        <w:jc w:val="both"/>
        <w:rPr>
          <w:b/>
          <w:szCs w:val="24"/>
        </w:rPr>
      </w:pPr>
      <w:r w:rsidRPr="004F275E">
        <w:rPr>
          <w:b/>
          <w:szCs w:val="24"/>
        </w:rPr>
        <w:t xml:space="preserve">Załączniki nr </w:t>
      </w:r>
      <w:r w:rsidR="00E53738">
        <w:rPr>
          <w:b/>
          <w:szCs w:val="24"/>
        </w:rPr>
        <w:t>4-13</w:t>
      </w:r>
      <w:r w:rsidRPr="00F10A11">
        <w:rPr>
          <w:b/>
          <w:szCs w:val="24"/>
        </w:rPr>
        <w:t xml:space="preserve"> wnioskodawca</w:t>
      </w:r>
      <w:r>
        <w:rPr>
          <w:b/>
          <w:szCs w:val="24"/>
        </w:rPr>
        <w:t xml:space="preserve"> </w:t>
      </w:r>
      <w:r w:rsidRPr="004F275E">
        <w:rPr>
          <w:b/>
          <w:szCs w:val="24"/>
        </w:rPr>
        <w:t>s</w:t>
      </w:r>
      <w:r>
        <w:rPr>
          <w:b/>
          <w:szCs w:val="24"/>
        </w:rPr>
        <w:t>porządza</w:t>
      </w:r>
      <w:r w:rsidRPr="004F275E">
        <w:rPr>
          <w:b/>
          <w:szCs w:val="24"/>
        </w:rPr>
        <w:t xml:space="preserve"> wg załączonych wzorów.</w:t>
      </w:r>
    </w:p>
    <w:p w:rsidR="001642F5" w:rsidRPr="004F275E" w:rsidRDefault="001642F5" w:rsidP="006D16E8">
      <w:pPr>
        <w:pStyle w:val="Tekstpodstawowy2"/>
        <w:jc w:val="both"/>
        <w:rPr>
          <w:b/>
          <w:sz w:val="18"/>
          <w:szCs w:val="18"/>
        </w:rPr>
      </w:pPr>
    </w:p>
    <w:sectPr w:rsidR="001642F5" w:rsidRPr="004F275E" w:rsidSect="006B13B0">
      <w:footerReference w:type="default" r:id="rId12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6E" w:rsidRDefault="00EE216E">
      <w:r>
        <w:separator/>
      </w:r>
    </w:p>
  </w:endnote>
  <w:endnote w:type="continuationSeparator" w:id="0">
    <w:p w:rsidR="00EE216E" w:rsidRDefault="00EE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2"/>
      <w:docPartObj>
        <w:docPartGallery w:val="Page Numbers (Bottom of Page)"/>
        <w:docPartUnique/>
      </w:docPartObj>
    </w:sdtPr>
    <w:sdtEndPr/>
    <w:sdtContent>
      <w:p w:rsidR="00EE216E" w:rsidRDefault="00EE21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0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216E" w:rsidRDefault="00EE2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8800"/>
      <w:docPartObj>
        <w:docPartGallery w:val="Page Numbers (Bottom of Page)"/>
        <w:docPartUnique/>
      </w:docPartObj>
    </w:sdtPr>
    <w:sdtEndPr/>
    <w:sdtContent>
      <w:p w:rsidR="00EE216E" w:rsidRDefault="00EE216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0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6E" w:rsidRDefault="00EE216E">
      <w:r>
        <w:separator/>
      </w:r>
    </w:p>
  </w:footnote>
  <w:footnote w:type="continuationSeparator" w:id="0">
    <w:p w:rsidR="00EE216E" w:rsidRDefault="00EE216E">
      <w:r>
        <w:continuationSeparator/>
      </w:r>
    </w:p>
  </w:footnote>
  <w:footnote w:id="1">
    <w:p w:rsidR="00EE216E" w:rsidRDefault="00EE216E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0598">
        <w:rPr>
          <w:sz w:val="18"/>
        </w:rPr>
        <w:t xml:space="preserve">Pracodawcą w rozumieniu art. 2 ust. 1 pkt 25 ustawy o promocji zatrudnienia i instytucjach rynku pracy,  jest jednostka </w:t>
      </w:r>
      <w:r w:rsidRPr="00DD0598">
        <w:rPr>
          <w:sz w:val="18"/>
        </w:rPr>
        <w:br/>
        <w:t xml:space="preserve">   organizacyjna, choćby nie posiadała osobowości prawnej, a także osoba fizyczna, jeżeli zatrudniają one co najmniej jednego </w:t>
      </w:r>
      <w:r w:rsidRPr="00DD0598">
        <w:rPr>
          <w:sz w:val="18"/>
        </w:rPr>
        <w:br/>
        <w:t xml:space="preserve">   pracownika.</w:t>
      </w:r>
    </w:p>
  </w:footnote>
  <w:footnote w:id="2">
    <w:p w:rsidR="00EE216E" w:rsidRPr="006D16E8" w:rsidRDefault="00EE216E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01426AA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17931C9"/>
    <w:multiLevelType w:val="hybridMultilevel"/>
    <w:tmpl w:val="635E77F6"/>
    <w:lvl w:ilvl="0" w:tplc="FF14602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A0CD2"/>
    <w:multiLevelType w:val="hybridMultilevel"/>
    <w:tmpl w:val="DFC4E4F2"/>
    <w:lvl w:ilvl="0" w:tplc="393AC6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374BE4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08AD7637"/>
    <w:multiLevelType w:val="hybridMultilevel"/>
    <w:tmpl w:val="D51A01AE"/>
    <w:lvl w:ilvl="0" w:tplc="459A781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6823CC"/>
    <w:multiLevelType w:val="hybridMultilevel"/>
    <w:tmpl w:val="D524777E"/>
    <w:lvl w:ilvl="0" w:tplc="647A0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034652"/>
    <w:multiLevelType w:val="hybridMultilevel"/>
    <w:tmpl w:val="1706BB84"/>
    <w:lvl w:ilvl="0" w:tplc="B8844D9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5949D9"/>
    <w:multiLevelType w:val="hybridMultilevel"/>
    <w:tmpl w:val="B1221236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1915658C"/>
    <w:multiLevelType w:val="hybridMultilevel"/>
    <w:tmpl w:val="C576DD28"/>
    <w:lvl w:ilvl="0" w:tplc="F93CF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A8E74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1CCD22C1"/>
    <w:multiLevelType w:val="hybridMultilevel"/>
    <w:tmpl w:val="F2600B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1EF42FED"/>
    <w:multiLevelType w:val="hybridMultilevel"/>
    <w:tmpl w:val="B512F7A4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459A781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6B5145"/>
    <w:multiLevelType w:val="hybridMultilevel"/>
    <w:tmpl w:val="EFE8535E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FD2EA0"/>
    <w:multiLevelType w:val="hybridMultilevel"/>
    <w:tmpl w:val="D154FA32"/>
    <w:lvl w:ilvl="0" w:tplc="968052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8ED127B"/>
    <w:multiLevelType w:val="hybridMultilevel"/>
    <w:tmpl w:val="B948A80E"/>
    <w:lvl w:ilvl="0" w:tplc="D492A1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073812"/>
    <w:multiLevelType w:val="hybridMultilevel"/>
    <w:tmpl w:val="B380B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DB161B5"/>
    <w:multiLevelType w:val="hybridMultilevel"/>
    <w:tmpl w:val="6B80A7D6"/>
    <w:lvl w:ilvl="0" w:tplc="95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21D76"/>
    <w:multiLevelType w:val="hybridMultilevel"/>
    <w:tmpl w:val="E0FCD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B4579"/>
    <w:multiLevelType w:val="hybridMultilevel"/>
    <w:tmpl w:val="8856C5A0"/>
    <w:lvl w:ilvl="0" w:tplc="161EF766">
      <w:start w:val="1"/>
      <w:numFmt w:val="upperRoman"/>
      <w:lvlText w:val="%1."/>
      <w:lvlJc w:val="left"/>
      <w:pPr>
        <w:ind w:left="720" w:hanging="72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453131"/>
    <w:multiLevelType w:val="hybridMultilevel"/>
    <w:tmpl w:val="C4545DDE"/>
    <w:lvl w:ilvl="0" w:tplc="AB6CE8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D3BDF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67687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948D6"/>
    <w:multiLevelType w:val="hybridMultilevel"/>
    <w:tmpl w:val="EC2AB2D4"/>
    <w:lvl w:ilvl="0" w:tplc="272E758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>
    <w:nsid w:val="65AE2221"/>
    <w:multiLevelType w:val="hybridMultilevel"/>
    <w:tmpl w:val="FB220E2C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5634D0"/>
    <w:multiLevelType w:val="hybridMultilevel"/>
    <w:tmpl w:val="7590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935D3"/>
    <w:multiLevelType w:val="hybridMultilevel"/>
    <w:tmpl w:val="61C2AD40"/>
    <w:lvl w:ilvl="0" w:tplc="0548EC24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1B6058"/>
    <w:multiLevelType w:val="hybridMultilevel"/>
    <w:tmpl w:val="A28EB7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5691759"/>
    <w:multiLevelType w:val="hybridMultilevel"/>
    <w:tmpl w:val="C0A899FE"/>
    <w:lvl w:ilvl="0" w:tplc="38DEEE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47"/>
  </w:num>
  <w:num w:numId="4">
    <w:abstractNumId w:val="42"/>
  </w:num>
  <w:num w:numId="5">
    <w:abstractNumId w:val="32"/>
  </w:num>
  <w:num w:numId="6">
    <w:abstractNumId w:val="17"/>
  </w:num>
  <w:num w:numId="7">
    <w:abstractNumId w:val="46"/>
  </w:num>
  <w:num w:numId="8">
    <w:abstractNumId w:val="39"/>
  </w:num>
  <w:num w:numId="9">
    <w:abstractNumId w:val="35"/>
  </w:num>
  <w:num w:numId="10">
    <w:abstractNumId w:val="6"/>
  </w:num>
  <w:num w:numId="11">
    <w:abstractNumId w:val="36"/>
  </w:num>
  <w:num w:numId="12">
    <w:abstractNumId w:val="34"/>
  </w:num>
  <w:num w:numId="13">
    <w:abstractNumId w:val="40"/>
  </w:num>
  <w:num w:numId="14">
    <w:abstractNumId w:val="12"/>
  </w:num>
  <w:num w:numId="15">
    <w:abstractNumId w:val="37"/>
  </w:num>
  <w:num w:numId="16">
    <w:abstractNumId w:val="19"/>
  </w:num>
  <w:num w:numId="17">
    <w:abstractNumId w:val="25"/>
  </w:num>
  <w:num w:numId="18">
    <w:abstractNumId w:val="16"/>
  </w:num>
  <w:num w:numId="19">
    <w:abstractNumId w:val="21"/>
  </w:num>
  <w:num w:numId="20">
    <w:abstractNumId w:val="5"/>
  </w:num>
  <w:num w:numId="21">
    <w:abstractNumId w:val="24"/>
  </w:num>
  <w:num w:numId="22">
    <w:abstractNumId w:val="1"/>
  </w:num>
  <w:num w:numId="23">
    <w:abstractNumId w:val="49"/>
  </w:num>
  <w:num w:numId="24">
    <w:abstractNumId w:val="45"/>
  </w:num>
  <w:num w:numId="25">
    <w:abstractNumId w:val="14"/>
  </w:num>
  <w:num w:numId="26">
    <w:abstractNumId w:val="33"/>
  </w:num>
  <w:num w:numId="27">
    <w:abstractNumId w:val="7"/>
  </w:num>
  <w:num w:numId="28">
    <w:abstractNumId w:val="44"/>
  </w:num>
  <w:num w:numId="29">
    <w:abstractNumId w:val="43"/>
  </w:num>
  <w:num w:numId="30">
    <w:abstractNumId w:val="15"/>
  </w:num>
  <w:num w:numId="31">
    <w:abstractNumId w:val="18"/>
  </w:num>
  <w:num w:numId="32">
    <w:abstractNumId w:val="27"/>
  </w:num>
  <w:num w:numId="33">
    <w:abstractNumId w:val="31"/>
  </w:num>
  <w:num w:numId="34">
    <w:abstractNumId w:val="13"/>
  </w:num>
  <w:num w:numId="35">
    <w:abstractNumId w:val="29"/>
  </w:num>
  <w:num w:numId="36">
    <w:abstractNumId w:val="48"/>
  </w:num>
  <w:num w:numId="37">
    <w:abstractNumId w:val="3"/>
  </w:num>
  <w:num w:numId="38">
    <w:abstractNumId w:val="38"/>
  </w:num>
  <w:num w:numId="39">
    <w:abstractNumId w:val="10"/>
  </w:num>
  <w:num w:numId="40">
    <w:abstractNumId w:val="8"/>
  </w:num>
  <w:num w:numId="41">
    <w:abstractNumId w:val="28"/>
  </w:num>
  <w:num w:numId="42">
    <w:abstractNumId w:val="0"/>
  </w:num>
  <w:num w:numId="43">
    <w:abstractNumId w:val="11"/>
  </w:num>
  <w:num w:numId="44">
    <w:abstractNumId w:val="26"/>
  </w:num>
  <w:num w:numId="45">
    <w:abstractNumId w:val="30"/>
  </w:num>
  <w:num w:numId="46">
    <w:abstractNumId w:val="41"/>
  </w:num>
  <w:num w:numId="47">
    <w:abstractNumId w:val="20"/>
  </w:num>
  <w:num w:numId="48">
    <w:abstractNumId w:val="23"/>
  </w:num>
  <w:num w:numId="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573E2"/>
    <w:rsid w:val="00062ABD"/>
    <w:rsid w:val="00065AB4"/>
    <w:rsid w:val="000742F1"/>
    <w:rsid w:val="000745FC"/>
    <w:rsid w:val="000760B3"/>
    <w:rsid w:val="00076374"/>
    <w:rsid w:val="000805C5"/>
    <w:rsid w:val="0008171F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36980"/>
    <w:rsid w:val="001571F9"/>
    <w:rsid w:val="00160418"/>
    <w:rsid w:val="001642F5"/>
    <w:rsid w:val="00166D09"/>
    <w:rsid w:val="00176267"/>
    <w:rsid w:val="00176E22"/>
    <w:rsid w:val="001830BD"/>
    <w:rsid w:val="00184DB8"/>
    <w:rsid w:val="00191AE0"/>
    <w:rsid w:val="001927E4"/>
    <w:rsid w:val="00192A0C"/>
    <w:rsid w:val="001978B6"/>
    <w:rsid w:val="001A068B"/>
    <w:rsid w:val="001B014D"/>
    <w:rsid w:val="001B6746"/>
    <w:rsid w:val="001C115E"/>
    <w:rsid w:val="001D1169"/>
    <w:rsid w:val="001D346F"/>
    <w:rsid w:val="001D5205"/>
    <w:rsid w:val="001D6B6A"/>
    <w:rsid w:val="001E200B"/>
    <w:rsid w:val="00202EE7"/>
    <w:rsid w:val="00203AFD"/>
    <w:rsid w:val="0020568C"/>
    <w:rsid w:val="00205A0F"/>
    <w:rsid w:val="002069F5"/>
    <w:rsid w:val="00212BA0"/>
    <w:rsid w:val="002149BC"/>
    <w:rsid w:val="0024769C"/>
    <w:rsid w:val="00251F34"/>
    <w:rsid w:val="00253E87"/>
    <w:rsid w:val="00256721"/>
    <w:rsid w:val="0026253B"/>
    <w:rsid w:val="00274B67"/>
    <w:rsid w:val="0029211E"/>
    <w:rsid w:val="002921C0"/>
    <w:rsid w:val="00297D66"/>
    <w:rsid w:val="002A0A38"/>
    <w:rsid w:val="002A7B32"/>
    <w:rsid w:val="002B2493"/>
    <w:rsid w:val="002C0AE3"/>
    <w:rsid w:val="002C72F3"/>
    <w:rsid w:val="002E470D"/>
    <w:rsid w:val="002F3D16"/>
    <w:rsid w:val="00307864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69F"/>
    <w:rsid w:val="00397CF4"/>
    <w:rsid w:val="003A2B1C"/>
    <w:rsid w:val="003A2BC0"/>
    <w:rsid w:val="003C0705"/>
    <w:rsid w:val="003C190A"/>
    <w:rsid w:val="003C31EF"/>
    <w:rsid w:val="003D0B8D"/>
    <w:rsid w:val="003D3725"/>
    <w:rsid w:val="003D616A"/>
    <w:rsid w:val="003E54AC"/>
    <w:rsid w:val="003F0564"/>
    <w:rsid w:val="00401BBA"/>
    <w:rsid w:val="004041FE"/>
    <w:rsid w:val="00414CD1"/>
    <w:rsid w:val="004159E5"/>
    <w:rsid w:val="004167C0"/>
    <w:rsid w:val="0042001C"/>
    <w:rsid w:val="0043170C"/>
    <w:rsid w:val="00435C6D"/>
    <w:rsid w:val="004439C7"/>
    <w:rsid w:val="004470D4"/>
    <w:rsid w:val="0045467D"/>
    <w:rsid w:val="00465242"/>
    <w:rsid w:val="0048069B"/>
    <w:rsid w:val="00486685"/>
    <w:rsid w:val="00495181"/>
    <w:rsid w:val="004A0276"/>
    <w:rsid w:val="004A206E"/>
    <w:rsid w:val="004A39FE"/>
    <w:rsid w:val="004A46E3"/>
    <w:rsid w:val="004B5240"/>
    <w:rsid w:val="004C2C5A"/>
    <w:rsid w:val="004C4A69"/>
    <w:rsid w:val="004D5152"/>
    <w:rsid w:val="004D64A1"/>
    <w:rsid w:val="004D7180"/>
    <w:rsid w:val="004E0625"/>
    <w:rsid w:val="004E5B5E"/>
    <w:rsid w:val="004E7DDA"/>
    <w:rsid w:val="004F1832"/>
    <w:rsid w:val="004F275E"/>
    <w:rsid w:val="004F2A41"/>
    <w:rsid w:val="004F2E31"/>
    <w:rsid w:val="004F5BD2"/>
    <w:rsid w:val="004F5C44"/>
    <w:rsid w:val="00510810"/>
    <w:rsid w:val="00513552"/>
    <w:rsid w:val="00515B14"/>
    <w:rsid w:val="00523B89"/>
    <w:rsid w:val="00526373"/>
    <w:rsid w:val="00536A8C"/>
    <w:rsid w:val="0054105C"/>
    <w:rsid w:val="005411B7"/>
    <w:rsid w:val="005430A7"/>
    <w:rsid w:val="00543BB6"/>
    <w:rsid w:val="00544B97"/>
    <w:rsid w:val="005460E2"/>
    <w:rsid w:val="005542B9"/>
    <w:rsid w:val="005713C2"/>
    <w:rsid w:val="00573443"/>
    <w:rsid w:val="00574A6A"/>
    <w:rsid w:val="00577471"/>
    <w:rsid w:val="0058313C"/>
    <w:rsid w:val="00586A4B"/>
    <w:rsid w:val="005870FA"/>
    <w:rsid w:val="0059229C"/>
    <w:rsid w:val="00592346"/>
    <w:rsid w:val="00595399"/>
    <w:rsid w:val="005A6FCA"/>
    <w:rsid w:val="005B1F00"/>
    <w:rsid w:val="005B3E91"/>
    <w:rsid w:val="005B4CD1"/>
    <w:rsid w:val="005B6D49"/>
    <w:rsid w:val="005C2CBB"/>
    <w:rsid w:val="005D13D5"/>
    <w:rsid w:val="005D4DB9"/>
    <w:rsid w:val="005E153B"/>
    <w:rsid w:val="005E1C65"/>
    <w:rsid w:val="005E6BA1"/>
    <w:rsid w:val="005F287F"/>
    <w:rsid w:val="00606DB0"/>
    <w:rsid w:val="00613318"/>
    <w:rsid w:val="00614890"/>
    <w:rsid w:val="00615E12"/>
    <w:rsid w:val="00626260"/>
    <w:rsid w:val="006440B8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132"/>
    <w:rsid w:val="00691E08"/>
    <w:rsid w:val="006A276D"/>
    <w:rsid w:val="006B13B0"/>
    <w:rsid w:val="006B3096"/>
    <w:rsid w:val="006B488C"/>
    <w:rsid w:val="006B4B8A"/>
    <w:rsid w:val="006C0295"/>
    <w:rsid w:val="006D00F2"/>
    <w:rsid w:val="006D16E8"/>
    <w:rsid w:val="006D4DF4"/>
    <w:rsid w:val="006D4EF3"/>
    <w:rsid w:val="006E1D94"/>
    <w:rsid w:val="006E5CB3"/>
    <w:rsid w:val="006E7E84"/>
    <w:rsid w:val="006F4EB5"/>
    <w:rsid w:val="00706FE1"/>
    <w:rsid w:val="00712F1F"/>
    <w:rsid w:val="007147F1"/>
    <w:rsid w:val="00721F21"/>
    <w:rsid w:val="0072258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1679"/>
    <w:rsid w:val="007524F1"/>
    <w:rsid w:val="00752D62"/>
    <w:rsid w:val="00764C36"/>
    <w:rsid w:val="007754BA"/>
    <w:rsid w:val="00777FEA"/>
    <w:rsid w:val="007802CB"/>
    <w:rsid w:val="00783ECF"/>
    <w:rsid w:val="007920E8"/>
    <w:rsid w:val="007A04F0"/>
    <w:rsid w:val="007A0D8B"/>
    <w:rsid w:val="007A4BF9"/>
    <w:rsid w:val="007B1943"/>
    <w:rsid w:val="007B2AFB"/>
    <w:rsid w:val="007B326B"/>
    <w:rsid w:val="007B5505"/>
    <w:rsid w:val="007B55AA"/>
    <w:rsid w:val="007B5A07"/>
    <w:rsid w:val="007B73E7"/>
    <w:rsid w:val="007C0D9E"/>
    <w:rsid w:val="007C1BDF"/>
    <w:rsid w:val="007C693E"/>
    <w:rsid w:val="007D073E"/>
    <w:rsid w:val="007D79DD"/>
    <w:rsid w:val="007E406A"/>
    <w:rsid w:val="007E7063"/>
    <w:rsid w:val="007F2109"/>
    <w:rsid w:val="007F5633"/>
    <w:rsid w:val="007F7162"/>
    <w:rsid w:val="007F783D"/>
    <w:rsid w:val="00802B98"/>
    <w:rsid w:val="008031C4"/>
    <w:rsid w:val="00806F5B"/>
    <w:rsid w:val="008101C9"/>
    <w:rsid w:val="008102BD"/>
    <w:rsid w:val="00810E78"/>
    <w:rsid w:val="00811310"/>
    <w:rsid w:val="008162B8"/>
    <w:rsid w:val="0082291F"/>
    <w:rsid w:val="00827C2D"/>
    <w:rsid w:val="00834000"/>
    <w:rsid w:val="00834B6C"/>
    <w:rsid w:val="00836800"/>
    <w:rsid w:val="00837697"/>
    <w:rsid w:val="008435EA"/>
    <w:rsid w:val="0084468C"/>
    <w:rsid w:val="0084628F"/>
    <w:rsid w:val="008576E8"/>
    <w:rsid w:val="00863549"/>
    <w:rsid w:val="00865A3F"/>
    <w:rsid w:val="00866889"/>
    <w:rsid w:val="00874DB5"/>
    <w:rsid w:val="00877103"/>
    <w:rsid w:val="008824AA"/>
    <w:rsid w:val="00882859"/>
    <w:rsid w:val="00885558"/>
    <w:rsid w:val="00891A05"/>
    <w:rsid w:val="00893743"/>
    <w:rsid w:val="008A24D9"/>
    <w:rsid w:val="008B2AEC"/>
    <w:rsid w:val="008B4F2A"/>
    <w:rsid w:val="008C26E4"/>
    <w:rsid w:val="008C3895"/>
    <w:rsid w:val="008C40C1"/>
    <w:rsid w:val="008D0879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E44"/>
    <w:rsid w:val="00930E8A"/>
    <w:rsid w:val="009429A4"/>
    <w:rsid w:val="0095521C"/>
    <w:rsid w:val="0097394F"/>
    <w:rsid w:val="00973CB4"/>
    <w:rsid w:val="00975608"/>
    <w:rsid w:val="009879B7"/>
    <w:rsid w:val="0099584D"/>
    <w:rsid w:val="0099609C"/>
    <w:rsid w:val="009960C4"/>
    <w:rsid w:val="00997155"/>
    <w:rsid w:val="009A53C0"/>
    <w:rsid w:val="009B0068"/>
    <w:rsid w:val="009B5212"/>
    <w:rsid w:val="009B71AB"/>
    <w:rsid w:val="009C23DA"/>
    <w:rsid w:val="009C596B"/>
    <w:rsid w:val="009E217C"/>
    <w:rsid w:val="009E7A6B"/>
    <w:rsid w:val="009F0280"/>
    <w:rsid w:val="009F1C8F"/>
    <w:rsid w:val="009F2DD3"/>
    <w:rsid w:val="009F6674"/>
    <w:rsid w:val="00A019CD"/>
    <w:rsid w:val="00A0216C"/>
    <w:rsid w:val="00A13AA4"/>
    <w:rsid w:val="00A22193"/>
    <w:rsid w:val="00A30253"/>
    <w:rsid w:val="00A33949"/>
    <w:rsid w:val="00A34B23"/>
    <w:rsid w:val="00A42837"/>
    <w:rsid w:val="00A42FAA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AF07B8"/>
    <w:rsid w:val="00B038D5"/>
    <w:rsid w:val="00B06E53"/>
    <w:rsid w:val="00B07105"/>
    <w:rsid w:val="00B14778"/>
    <w:rsid w:val="00B22AEB"/>
    <w:rsid w:val="00B23192"/>
    <w:rsid w:val="00B30DC8"/>
    <w:rsid w:val="00B374D1"/>
    <w:rsid w:val="00B40733"/>
    <w:rsid w:val="00B42EBC"/>
    <w:rsid w:val="00B45172"/>
    <w:rsid w:val="00B52F3B"/>
    <w:rsid w:val="00B5617D"/>
    <w:rsid w:val="00B5705B"/>
    <w:rsid w:val="00B60016"/>
    <w:rsid w:val="00B6193D"/>
    <w:rsid w:val="00B63F64"/>
    <w:rsid w:val="00B70687"/>
    <w:rsid w:val="00B80139"/>
    <w:rsid w:val="00B833C1"/>
    <w:rsid w:val="00B84B0A"/>
    <w:rsid w:val="00B87F6E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59FD"/>
    <w:rsid w:val="00C0605A"/>
    <w:rsid w:val="00C06B33"/>
    <w:rsid w:val="00C11350"/>
    <w:rsid w:val="00C15317"/>
    <w:rsid w:val="00C20177"/>
    <w:rsid w:val="00C22B35"/>
    <w:rsid w:val="00C3039D"/>
    <w:rsid w:val="00C30D66"/>
    <w:rsid w:val="00C3114F"/>
    <w:rsid w:val="00C311EB"/>
    <w:rsid w:val="00C36F68"/>
    <w:rsid w:val="00C40811"/>
    <w:rsid w:val="00C413A2"/>
    <w:rsid w:val="00C452E8"/>
    <w:rsid w:val="00C459C6"/>
    <w:rsid w:val="00C55533"/>
    <w:rsid w:val="00C56CED"/>
    <w:rsid w:val="00C6125A"/>
    <w:rsid w:val="00C640A0"/>
    <w:rsid w:val="00C71FC6"/>
    <w:rsid w:val="00C730AE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7069A"/>
    <w:rsid w:val="00D817F1"/>
    <w:rsid w:val="00D81AD7"/>
    <w:rsid w:val="00D8367C"/>
    <w:rsid w:val="00D90F28"/>
    <w:rsid w:val="00D94D47"/>
    <w:rsid w:val="00D96124"/>
    <w:rsid w:val="00DB2B9C"/>
    <w:rsid w:val="00DB43FA"/>
    <w:rsid w:val="00DC1000"/>
    <w:rsid w:val="00DC2E26"/>
    <w:rsid w:val="00DC77C1"/>
    <w:rsid w:val="00DD0598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0A65"/>
    <w:rsid w:val="00E51DF4"/>
    <w:rsid w:val="00E53738"/>
    <w:rsid w:val="00E60FC9"/>
    <w:rsid w:val="00E66426"/>
    <w:rsid w:val="00E73FFE"/>
    <w:rsid w:val="00E7417A"/>
    <w:rsid w:val="00E802DD"/>
    <w:rsid w:val="00E83F43"/>
    <w:rsid w:val="00E924F9"/>
    <w:rsid w:val="00EA2795"/>
    <w:rsid w:val="00EA468A"/>
    <w:rsid w:val="00EA7854"/>
    <w:rsid w:val="00EC75A5"/>
    <w:rsid w:val="00ED4B73"/>
    <w:rsid w:val="00EE216E"/>
    <w:rsid w:val="00EE5B9A"/>
    <w:rsid w:val="00EF317F"/>
    <w:rsid w:val="00EF5480"/>
    <w:rsid w:val="00F00614"/>
    <w:rsid w:val="00F01E22"/>
    <w:rsid w:val="00F10A11"/>
    <w:rsid w:val="00F1525B"/>
    <w:rsid w:val="00F23EBE"/>
    <w:rsid w:val="00F2721C"/>
    <w:rsid w:val="00F321F4"/>
    <w:rsid w:val="00F4469A"/>
    <w:rsid w:val="00F53679"/>
    <w:rsid w:val="00F56BF9"/>
    <w:rsid w:val="00F61D34"/>
    <w:rsid w:val="00F77FBB"/>
    <w:rsid w:val="00F82089"/>
    <w:rsid w:val="00F90EAC"/>
    <w:rsid w:val="00FA4E41"/>
    <w:rsid w:val="00FB1E1E"/>
    <w:rsid w:val="00FB6B4C"/>
    <w:rsid w:val="00FC4496"/>
    <w:rsid w:val="00FC45FE"/>
    <w:rsid w:val="00FC6482"/>
    <w:rsid w:val="00FD1D9A"/>
    <w:rsid w:val="00FD458F"/>
    <w:rsid w:val="00FE0903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link w:val="Tekstpodstawowy2Znak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link w:val="AkapitzlistZnak"/>
    <w:uiPriority w:val="34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character" w:customStyle="1" w:styleId="WW-Absatz-Standardschriftart1">
    <w:name w:val="WW-Absatz-Standardschriftart1"/>
    <w:rsid w:val="00543BB6"/>
  </w:style>
  <w:style w:type="character" w:customStyle="1" w:styleId="AkapitzlistZnak">
    <w:name w:val="Akapit z listą Znak"/>
    <w:link w:val="Akapitzlist"/>
    <w:uiPriority w:val="99"/>
    <w:locked/>
    <w:rsid w:val="009879B7"/>
    <w:rPr>
      <w:sz w:val="24"/>
      <w:szCs w:val="24"/>
      <w:lang w:eastAsia="ar-SA"/>
    </w:rPr>
  </w:style>
  <w:style w:type="paragraph" w:customStyle="1" w:styleId="Default">
    <w:name w:val="Default"/>
    <w:basedOn w:val="Normalny"/>
    <w:rsid w:val="009B0068"/>
    <w:pPr>
      <w:widowControl w:val="0"/>
      <w:suppressAutoHyphens/>
      <w:autoSpaceDE w:val="0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F2721C"/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rsid w:val="009F6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rem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6E4C-9929-465C-B430-4CD8B139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DA864CD5</Template>
  <TotalTime>4</TotalTime>
  <Pages>10</Pages>
  <Words>2153</Words>
  <Characters>17711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Monika Kołacka</cp:lastModifiedBy>
  <cp:revision>6</cp:revision>
  <cp:lastPrinted>2020-01-08T10:23:00Z</cp:lastPrinted>
  <dcterms:created xsi:type="dcterms:W3CDTF">2020-01-29T14:06:00Z</dcterms:created>
  <dcterms:modified xsi:type="dcterms:W3CDTF">2020-01-30T11:58:00Z</dcterms:modified>
</cp:coreProperties>
</file>