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10" w:rsidRPr="00F62582" w:rsidRDefault="00FE2010" w:rsidP="00FE2010">
      <w:pPr>
        <w:tabs>
          <w:tab w:val="left" w:pos="6240"/>
        </w:tabs>
        <w:spacing w:line="276" w:lineRule="auto"/>
        <w:ind w:left="360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ab/>
      </w:r>
    </w:p>
    <w:p w:rsidR="00971B71" w:rsidRPr="00971B71" w:rsidRDefault="00FE2010" w:rsidP="00971B71">
      <w:pPr>
        <w:ind w:right="-45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Arial"/>
          <w:b/>
          <w:color w:val="000000" w:themeColor="text1"/>
          <w:lang w:val="pl-PL"/>
        </w:rPr>
        <w:tab/>
      </w:r>
      <w:proofErr w:type="spellStart"/>
      <w:r w:rsidR="00971B71" w:rsidRPr="00971B71">
        <w:rPr>
          <w:rFonts w:ascii="Times New Roman" w:hAnsi="Times New Roman" w:cs="Times New Roman"/>
          <w:sz w:val="20"/>
          <w:szCs w:val="20"/>
        </w:rPr>
        <w:t>Załącznik</w:t>
      </w:r>
      <w:proofErr w:type="spellEnd"/>
      <w:r w:rsidR="00971B71" w:rsidRPr="00971B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1B71" w:rsidRPr="00971B71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="00971B71" w:rsidRPr="00971B71">
        <w:rPr>
          <w:rFonts w:ascii="Times New Roman" w:hAnsi="Times New Roman" w:cs="Times New Roman"/>
          <w:sz w:val="20"/>
          <w:szCs w:val="20"/>
        </w:rPr>
        <w:t xml:space="preserve"> </w:t>
      </w:r>
      <w:r w:rsidR="00D25BB1">
        <w:rPr>
          <w:rFonts w:ascii="Times New Roman" w:hAnsi="Times New Roman" w:cs="Times New Roman"/>
          <w:sz w:val="20"/>
          <w:szCs w:val="20"/>
        </w:rPr>
        <w:t>12</w:t>
      </w:r>
      <w:bookmarkStart w:id="0" w:name="_GoBack"/>
      <w:bookmarkEnd w:id="0"/>
      <w:r w:rsidR="00971B71" w:rsidRPr="00971B71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="00971B71" w:rsidRPr="00971B71">
        <w:rPr>
          <w:rFonts w:ascii="Times New Roman" w:hAnsi="Times New Roman" w:cs="Times New Roman"/>
          <w:sz w:val="20"/>
          <w:szCs w:val="20"/>
        </w:rPr>
        <w:t>wniosku</w:t>
      </w:r>
      <w:proofErr w:type="spellEnd"/>
    </w:p>
    <w:p w:rsidR="00FE2010" w:rsidRPr="00FE2010" w:rsidRDefault="00FE2010" w:rsidP="00FE2010">
      <w:pPr>
        <w:tabs>
          <w:tab w:val="left" w:pos="5387"/>
        </w:tabs>
        <w:spacing w:line="276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FE2010" w:rsidRDefault="00FE2010" w:rsidP="00FE2010">
      <w:pPr>
        <w:tabs>
          <w:tab w:val="left" w:pos="6345"/>
        </w:tabs>
        <w:spacing w:line="276" w:lineRule="auto"/>
        <w:ind w:left="360"/>
        <w:rPr>
          <w:rFonts w:cs="Arial"/>
          <w:b/>
          <w:color w:val="000000" w:themeColor="text1"/>
          <w:lang w:val="pl-PL"/>
        </w:rPr>
      </w:pPr>
    </w:p>
    <w:p w:rsidR="00476487" w:rsidRPr="000371FF" w:rsidRDefault="00476487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Oświadczenie </w:t>
      </w:r>
      <w:r w:rsidR="00C65010"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</w:t>
      </w:r>
      <w:r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racodawcy </w:t>
      </w:r>
      <w:r w:rsidR="0063706A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- Priorytet d)</w:t>
      </w:r>
    </w:p>
    <w:p w:rsidR="00EC13EA" w:rsidRPr="00EC13EA" w:rsidRDefault="00EC13EA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</w:p>
    <w:p w:rsidR="0063706A" w:rsidRPr="0063706A" w:rsidRDefault="00EC13EA" w:rsidP="0063706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C13EA">
        <w:rPr>
          <w:rFonts w:ascii="Times New Roman" w:hAnsi="Times New Roman" w:cs="Times New Roman"/>
          <w:lang w:val="pl-PL"/>
        </w:rPr>
        <w:t xml:space="preserve"> </w:t>
      </w:r>
      <w:r w:rsidR="0063706A" w:rsidRPr="0063706A">
        <w:rPr>
          <w:rFonts w:ascii="Times New Roman" w:hAnsi="Times New Roman" w:cs="Times New Roman"/>
          <w:b/>
          <w:sz w:val="24"/>
          <w:szCs w:val="24"/>
          <w:lang w:val="pl-PL"/>
        </w:rPr>
        <w:t>Wsparcie kształcenia ustawicznego osób, które mogą udokumentować wykonywanie przez co najmniej 15 lat prac w szczególnych warunkach lub o szczególnym charakterze, a którym nie przysługuje prawo do emerytury pomostowej.</w:t>
      </w:r>
    </w:p>
    <w:p w:rsidR="00476487" w:rsidRPr="00EC13EA" w:rsidRDefault="00476487" w:rsidP="00C65010">
      <w:pPr>
        <w:spacing w:line="276" w:lineRule="auto"/>
        <w:rPr>
          <w:rFonts w:ascii="Times New Roman" w:hAnsi="Times New Roman" w:cs="Times New Roman"/>
          <w:lang w:val="pl-PL"/>
        </w:rPr>
      </w:pPr>
    </w:p>
    <w:p w:rsidR="00476487" w:rsidRDefault="00476487" w:rsidP="00C65010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E37EFD" w:rsidRPr="00EC13EA" w:rsidRDefault="00E37EFD" w:rsidP="00C65010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476487" w:rsidRPr="00EC13EA" w:rsidRDefault="00476487" w:rsidP="00C65010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63706A" w:rsidRDefault="00476487" w:rsidP="00935BA6">
      <w:pPr>
        <w:spacing w:line="276" w:lineRule="auto"/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71B71">
        <w:rPr>
          <w:rFonts w:ascii="Times New Roman" w:hAnsi="Times New Roman" w:cs="Times New Roman"/>
          <w:sz w:val="24"/>
          <w:szCs w:val="24"/>
          <w:lang w:val="pl-PL"/>
        </w:rPr>
        <w:t>Oświadczam,</w:t>
      </w:r>
      <w:r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 że </w:t>
      </w:r>
      <w:r w:rsidR="00971B71">
        <w:rPr>
          <w:rFonts w:ascii="Times New Roman" w:hAnsi="Times New Roman" w:cs="Times New Roman"/>
          <w:spacing w:val="-1"/>
          <w:sz w:val="24"/>
          <w:szCs w:val="24"/>
          <w:lang w:val="pl-PL"/>
        </w:rPr>
        <w:t>osoby wskazane</w:t>
      </w:r>
      <w:r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 do kształcenia w ramach Priorytetu </w:t>
      </w:r>
      <w:r w:rsidR="0063706A">
        <w:rPr>
          <w:rFonts w:ascii="Times New Roman" w:hAnsi="Times New Roman" w:cs="Times New Roman"/>
          <w:sz w:val="24"/>
          <w:szCs w:val="24"/>
          <w:lang w:val="pl-PL"/>
        </w:rPr>
        <w:t>d)</w:t>
      </w:r>
      <w:r w:rsidR="00971B7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3706A" w:rsidRPr="0063706A">
        <w:rPr>
          <w:rFonts w:ascii="Times New Roman" w:hAnsi="Times New Roman" w:cs="Times New Roman"/>
          <w:sz w:val="24"/>
          <w:szCs w:val="24"/>
          <w:lang w:val="pl-PL"/>
        </w:rPr>
        <w:t xml:space="preserve">mogą udokumentować wykonywanie przez co najmniej 15 lat prac w szczególnych warunkach lub o szczególnym charakterze, </w:t>
      </w:r>
      <w:r w:rsidR="0063706A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63706A" w:rsidRPr="0063706A">
        <w:rPr>
          <w:rFonts w:ascii="Times New Roman" w:hAnsi="Times New Roman" w:cs="Times New Roman"/>
          <w:sz w:val="24"/>
          <w:szCs w:val="24"/>
          <w:lang w:val="pl-PL"/>
        </w:rPr>
        <w:t xml:space="preserve"> nie przysługuje </w:t>
      </w:r>
      <w:r w:rsidR="0063706A">
        <w:rPr>
          <w:rFonts w:ascii="Times New Roman" w:hAnsi="Times New Roman" w:cs="Times New Roman"/>
          <w:sz w:val="24"/>
          <w:szCs w:val="24"/>
          <w:lang w:val="pl-PL"/>
        </w:rPr>
        <w:t xml:space="preserve">im </w:t>
      </w:r>
      <w:r w:rsidR="0063706A" w:rsidRPr="0063706A">
        <w:rPr>
          <w:rFonts w:ascii="Times New Roman" w:hAnsi="Times New Roman" w:cs="Times New Roman"/>
          <w:sz w:val="24"/>
          <w:szCs w:val="24"/>
          <w:lang w:val="pl-PL"/>
        </w:rPr>
        <w:t>prawo do emerytury pomostowej</w:t>
      </w:r>
      <w:r w:rsidR="0063706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63706A" w:rsidRDefault="0063706A" w:rsidP="00935BA6">
      <w:pPr>
        <w:spacing w:line="276" w:lineRule="auto"/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6487" w:rsidRDefault="00476487" w:rsidP="00476487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63706A" w:rsidRPr="00EC13EA" w:rsidRDefault="0063706A" w:rsidP="00476487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476487" w:rsidRDefault="00476487" w:rsidP="00476487">
      <w:pPr>
        <w:ind w:right="338"/>
        <w:jc w:val="both"/>
        <w:rPr>
          <w:rFonts w:ascii="Times New Roman" w:eastAsia="Verdana" w:hAnsi="Times New Roman" w:cs="Times New Roman"/>
          <w:lang w:val="pl-PL"/>
        </w:rPr>
      </w:pPr>
    </w:p>
    <w:p w:rsidR="00E37EFD" w:rsidRPr="00EC13EA" w:rsidRDefault="00E37EFD" w:rsidP="00476487">
      <w:pPr>
        <w:ind w:right="338"/>
        <w:jc w:val="both"/>
        <w:rPr>
          <w:rFonts w:ascii="Times New Roman" w:eastAsia="Verdana" w:hAnsi="Times New Roman" w:cs="Times New Roman"/>
          <w:lang w:val="pl-PL"/>
        </w:rPr>
      </w:pPr>
    </w:p>
    <w:p w:rsidR="00971B71" w:rsidRPr="00971B71" w:rsidRDefault="00971B71" w:rsidP="00971B71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14951" w:rsidRPr="00971B71" w:rsidRDefault="00D14951" w:rsidP="00D14951">
      <w:pPr>
        <w:pStyle w:val="Tekstpodstawowy2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71B71">
        <w:rPr>
          <w:rFonts w:ascii="Times New Roman" w:hAnsi="Times New Roman" w:cs="Times New Roman"/>
          <w:sz w:val="20"/>
          <w:szCs w:val="20"/>
        </w:rPr>
        <w:t>.........................................                                     ................</w:t>
      </w:r>
      <w:r>
        <w:rPr>
          <w:rFonts w:ascii="Times New Roman" w:hAnsi="Times New Roman" w:cs="Times New Roman"/>
          <w:sz w:val="20"/>
          <w:szCs w:val="20"/>
        </w:rPr>
        <w:t>..................</w:t>
      </w:r>
      <w:r w:rsidRPr="00971B71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:rsidR="00D14951" w:rsidRPr="00971B71" w:rsidRDefault="00D14951" w:rsidP="00D14951">
      <w:pPr>
        <w:pStyle w:val="Tekstpodstawowy"/>
        <w:spacing w:before="0"/>
        <w:ind w:left="5664" w:right="164" w:hanging="4224"/>
        <w:jc w:val="center"/>
        <w:rPr>
          <w:rFonts w:ascii="Times New Roman" w:hAnsi="Times New Roman" w:cs="Times New Roman"/>
          <w:sz w:val="20"/>
          <w:szCs w:val="20"/>
        </w:rPr>
      </w:pPr>
      <w:r w:rsidRPr="00971B71">
        <w:rPr>
          <w:rFonts w:ascii="Times New Roman" w:hAnsi="Times New Roman" w:cs="Times New Roman"/>
          <w:sz w:val="20"/>
          <w:szCs w:val="20"/>
        </w:rPr>
        <w:t>(data)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Pr="00971B71">
        <w:rPr>
          <w:rFonts w:ascii="Times New Roman" w:hAnsi="Times New Roman" w:cs="Times New Roman"/>
          <w:spacing w:val="-1"/>
          <w:sz w:val="20"/>
          <w:szCs w:val="20"/>
        </w:rPr>
        <w:t>(</w:t>
      </w:r>
      <w:proofErr w:type="spellStart"/>
      <w:r w:rsidRPr="00971B71">
        <w:rPr>
          <w:rFonts w:ascii="Times New Roman" w:hAnsi="Times New Roman" w:cs="Times New Roman"/>
          <w:spacing w:val="-1"/>
          <w:sz w:val="20"/>
          <w:szCs w:val="20"/>
        </w:rPr>
        <w:t>podpis</w:t>
      </w:r>
      <w:proofErr w:type="spellEnd"/>
      <w:r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971B7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971B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1B71">
        <w:rPr>
          <w:rFonts w:ascii="Times New Roman" w:hAnsi="Times New Roman" w:cs="Times New Roman"/>
          <w:spacing w:val="-1"/>
          <w:sz w:val="20"/>
          <w:szCs w:val="20"/>
        </w:rPr>
        <w:t>pieczątka</w:t>
      </w:r>
      <w:proofErr w:type="spellEnd"/>
      <w:r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971B71">
        <w:rPr>
          <w:rFonts w:ascii="Times New Roman" w:hAnsi="Times New Roman" w:cs="Times New Roman"/>
          <w:spacing w:val="-1"/>
          <w:sz w:val="20"/>
          <w:szCs w:val="20"/>
        </w:rPr>
        <w:t>pracodawcy</w:t>
      </w:r>
      <w:proofErr w:type="spellEnd"/>
      <w:r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971B71">
        <w:rPr>
          <w:rFonts w:ascii="Times New Roman" w:hAnsi="Times New Roman" w:cs="Times New Roman"/>
          <w:spacing w:val="-1"/>
          <w:sz w:val="20"/>
          <w:szCs w:val="20"/>
        </w:rPr>
        <w:t>lub</w:t>
      </w:r>
      <w:proofErr w:type="spellEnd"/>
      <w:r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971B71">
        <w:rPr>
          <w:rFonts w:ascii="Times New Roman" w:hAnsi="Times New Roman" w:cs="Times New Roman"/>
          <w:spacing w:val="-1"/>
          <w:sz w:val="20"/>
          <w:szCs w:val="20"/>
        </w:rPr>
        <w:t>osoby</w:t>
      </w:r>
      <w:proofErr w:type="spellEnd"/>
      <w:r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971B71">
        <w:rPr>
          <w:rFonts w:ascii="Times New Roman" w:hAnsi="Times New Roman" w:cs="Times New Roman"/>
          <w:spacing w:val="-2"/>
          <w:sz w:val="20"/>
          <w:szCs w:val="20"/>
        </w:rPr>
        <w:t>upoważnionej</w:t>
      </w:r>
      <w:proofErr w:type="spellEnd"/>
      <w:r w:rsidRPr="00971B7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71B71">
        <w:rPr>
          <w:rFonts w:ascii="Times New Roman" w:hAnsi="Times New Roman" w:cs="Times New Roman"/>
          <w:sz w:val="20"/>
          <w:szCs w:val="20"/>
        </w:rPr>
        <w:t xml:space="preserve">do </w:t>
      </w:r>
      <w:proofErr w:type="spellStart"/>
      <w:r w:rsidRPr="00971B71">
        <w:rPr>
          <w:rFonts w:ascii="Times New Roman" w:hAnsi="Times New Roman" w:cs="Times New Roman"/>
          <w:spacing w:val="-1"/>
          <w:sz w:val="20"/>
          <w:szCs w:val="20"/>
        </w:rPr>
        <w:t>reprezentowania</w:t>
      </w:r>
      <w:proofErr w:type="spellEnd"/>
      <w:r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971B71">
        <w:rPr>
          <w:rFonts w:ascii="Times New Roman" w:hAnsi="Times New Roman" w:cs="Times New Roman"/>
          <w:spacing w:val="-1"/>
          <w:sz w:val="20"/>
          <w:szCs w:val="20"/>
        </w:rPr>
        <w:t>pracodawcy</w:t>
      </w:r>
      <w:proofErr w:type="spellEnd"/>
      <w:r w:rsidRPr="00971B71">
        <w:rPr>
          <w:rFonts w:ascii="Times New Roman" w:hAnsi="Times New Roman" w:cs="Times New Roman"/>
          <w:spacing w:val="-1"/>
          <w:sz w:val="20"/>
          <w:szCs w:val="20"/>
        </w:rPr>
        <w:t>)</w:t>
      </w:r>
    </w:p>
    <w:p w:rsidR="00476487" w:rsidRPr="00971B71" w:rsidRDefault="00476487" w:rsidP="00476487">
      <w:pPr>
        <w:widowControl/>
        <w:spacing w:after="200" w:line="276" w:lineRule="auto"/>
        <w:rPr>
          <w:rFonts w:ascii="Times New Roman" w:hAnsi="Times New Roman" w:cs="Times New Roman"/>
          <w:lang w:val="pl-PL"/>
        </w:rPr>
      </w:pPr>
    </w:p>
    <w:p w:rsidR="00A655A9" w:rsidRPr="00F143A0" w:rsidRDefault="00A655A9" w:rsidP="00A655A9">
      <w:pPr>
        <w:rPr>
          <w:rFonts w:cs="Arial"/>
          <w:sz w:val="20"/>
          <w:szCs w:val="20"/>
          <w:lang w:val="pl-PL"/>
        </w:rPr>
      </w:pPr>
    </w:p>
    <w:p w:rsidR="00D44F7B" w:rsidRPr="000819C3" w:rsidRDefault="00FE2010" w:rsidP="00FE2010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19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Uwaga ! </w:t>
      </w:r>
    </w:p>
    <w:p w:rsidR="00FE2010" w:rsidRPr="000819C3" w:rsidRDefault="00FE2010" w:rsidP="00FE2010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19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Wypełnia </w:t>
      </w:r>
      <w:r w:rsidR="000819C3" w:rsidRPr="000819C3">
        <w:rPr>
          <w:rFonts w:ascii="Times New Roman" w:hAnsi="Times New Roman" w:cs="Times New Roman"/>
          <w:b/>
          <w:sz w:val="24"/>
          <w:szCs w:val="24"/>
          <w:lang w:val="pl-PL"/>
        </w:rPr>
        <w:t>pracodaw</w:t>
      </w:r>
      <w:r w:rsidR="00971B71">
        <w:rPr>
          <w:rFonts w:ascii="Times New Roman" w:hAnsi="Times New Roman" w:cs="Times New Roman"/>
          <w:b/>
          <w:sz w:val="24"/>
          <w:szCs w:val="24"/>
          <w:lang w:val="pl-PL"/>
        </w:rPr>
        <w:t>ca w przypadku wnioskowania o</w:t>
      </w:r>
      <w:r w:rsidR="0063706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działania w ramach Priorytetu d)</w:t>
      </w:r>
      <w:r w:rsidR="000819C3" w:rsidRPr="000819C3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sectPr w:rsidR="00FE2010" w:rsidRPr="000819C3" w:rsidSect="006607DF">
      <w:headerReference w:type="default" r:id="rId9"/>
      <w:type w:val="continuous"/>
      <w:pgSz w:w="11907" w:h="16840"/>
      <w:pgMar w:top="1417" w:right="1417" w:bottom="1417" w:left="141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54" w:rsidRDefault="00377254" w:rsidP="00653902">
      <w:r>
        <w:separator/>
      </w:r>
    </w:p>
  </w:endnote>
  <w:endnote w:type="continuationSeparator" w:id="0">
    <w:p w:rsidR="00377254" w:rsidRDefault="00377254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54" w:rsidRDefault="00377254" w:rsidP="00653902">
      <w:r>
        <w:separator/>
      </w:r>
    </w:p>
  </w:footnote>
  <w:footnote w:type="continuationSeparator" w:id="0">
    <w:p w:rsidR="00377254" w:rsidRDefault="00377254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371FF"/>
    <w:rsid w:val="00055FBE"/>
    <w:rsid w:val="000560F0"/>
    <w:rsid w:val="00075B00"/>
    <w:rsid w:val="000819C3"/>
    <w:rsid w:val="000915FA"/>
    <w:rsid w:val="000A01A9"/>
    <w:rsid w:val="000A5389"/>
    <w:rsid w:val="000B0415"/>
    <w:rsid w:val="000C1E17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1EA4"/>
    <w:rsid w:val="00214604"/>
    <w:rsid w:val="00223CBC"/>
    <w:rsid w:val="00224CC5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254"/>
    <w:rsid w:val="003774B8"/>
    <w:rsid w:val="00395C27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21EEA"/>
    <w:rsid w:val="005534D8"/>
    <w:rsid w:val="005564B2"/>
    <w:rsid w:val="0056261A"/>
    <w:rsid w:val="00573620"/>
    <w:rsid w:val="0057459B"/>
    <w:rsid w:val="00575CFA"/>
    <w:rsid w:val="00581140"/>
    <w:rsid w:val="00590407"/>
    <w:rsid w:val="005969AF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3706A"/>
    <w:rsid w:val="00643CE8"/>
    <w:rsid w:val="00647327"/>
    <w:rsid w:val="00653902"/>
    <w:rsid w:val="00655287"/>
    <w:rsid w:val="006607DF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23AE"/>
    <w:rsid w:val="007B4AF3"/>
    <w:rsid w:val="007B4E06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0F56"/>
    <w:rsid w:val="00814D98"/>
    <w:rsid w:val="00815963"/>
    <w:rsid w:val="00830697"/>
    <w:rsid w:val="008339DA"/>
    <w:rsid w:val="00842E9F"/>
    <w:rsid w:val="0087378D"/>
    <w:rsid w:val="008916CC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35BA6"/>
    <w:rsid w:val="00945F0B"/>
    <w:rsid w:val="00951CD6"/>
    <w:rsid w:val="00960E6D"/>
    <w:rsid w:val="00971B71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9F0C7E"/>
    <w:rsid w:val="00A034AF"/>
    <w:rsid w:val="00A04341"/>
    <w:rsid w:val="00A13B52"/>
    <w:rsid w:val="00A22506"/>
    <w:rsid w:val="00A27B1B"/>
    <w:rsid w:val="00A315C0"/>
    <w:rsid w:val="00A400C9"/>
    <w:rsid w:val="00A46052"/>
    <w:rsid w:val="00A4737F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2EE4"/>
    <w:rsid w:val="00AD5D21"/>
    <w:rsid w:val="00AE1E1E"/>
    <w:rsid w:val="00AE31D0"/>
    <w:rsid w:val="00AE4247"/>
    <w:rsid w:val="00AE4277"/>
    <w:rsid w:val="00AF4635"/>
    <w:rsid w:val="00B00CDD"/>
    <w:rsid w:val="00B1665E"/>
    <w:rsid w:val="00B20315"/>
    <w:rsid w:val="00B3074F"/>
    <w:rsid w:val="00B33409"/>
    <w:rsid w:val="00B42266"/>
    <w:rsid w:val="00B530F3"/>
    <w:rsid w:val="00B56CD1"/>
    <w:rsid w:val="00B67482"/>
    <w:rsid w:val="00B847F7"/>
    <w:rsid w:val="00B923EF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65010"/>
    <w:rsid w:val="00C80CAE"/>
    <w:rsid w:val="00C8210F"/>
    <w:rsid w:val="00C96369"/>
    <w:rsid w:val="00CA0C42"/>
    <w:rsid w:val="00CB4A62"/>
    <w:rsid w:val="00CD26BA"/>
    <w:rsid w:val="00D00ACD"/>
    <w:rsid w:val="00D03FE3"/>
    <w:rsid w:val="00D14951"/>
    <w:rsid w:val="00D25BB1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C646D"/>
    <w:rsid w:val="00DD3B3C"/>
    <w:rsid w:val="00DE0EDC"/>
    <w:rsid w:val="00DE29C3"/>
    <w:rsid w:val="00E0058E"/>
    <w:rsid w:val="00E01E24"/>
    <w:rsid w:val="00E0315D"/>
    <w:rsid w:val="00E13C31"/>
    <w:rsid w:val="00E1537D"/>
    <w:rsid w:val="00E33B2C"/>
    <w:rsid w:val="00E34176"/>
    <w:rsid w:val="00E34CE1"/>
    <w:rsid w:val="00E379A6"/>
    <w:rsid w:val="00E37EFD"/>
    <w:rsid w:val="00E41EAF"/>
    <w:rsid w:val="00E527A4"/>
    <w:rsid w:val="00E61AE4"/>
    <w:rsid w:val="00E61EDA"/>
    <w:rsid w:val="00E63282"/>
    <w:rsid w:val="00E645C2"/>
    <w:rsid w:val="00E66C24"/>
    <w:rsid w:val="00E70FA3"/>
    <w:rsid w:val="00EA5753"/>
    <w:rsid w:val="00EC13EA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86313"/>
    <w:rsid w:val="00FA1CC1"/>
    <w:rsid w:val="00FB21B5"/>
    <w:rsid w:val="00FB4357"/>
    <w:rsid w:val="00FB5024"/>
    <w:rsid w:val="00FC1E09"/>
    <w:rsid w:val="00FC2DDD"/>
    <w:rsid w:val="00FC3858"/>
    <w:rsid w:val="00FE2010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1B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1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1B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485AA-A657-46BF-88FC-23374278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3A65F0E4</Template>
  <TotalTime>6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Monika Kołacka</cp:lastModifiedBy>
  <cp:revision>9</cp:revision>
  <cp:lastPrinted>2020-01-14T08:01:00Z</cp:lastPrinted>
  <dcterms:created xsi:type="dcterms:W3CDTF">2020-01-17T08:14:00Z</dcterms:created>
  <dcterms:modified xsi:type="dcterms:W3CDTF">2020-01-30T08:20:00Z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