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C0E5B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BB6CA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c)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BB6CAC" w:rsidRPr="00BB6CAC" w:rsidRDefault="00EC13EA" w:rsidP="00BB6C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BB6CAC" w:rsidRPr="00BB6C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Wsparcie kształcenia ustawicznego pracowników Centów Integracji Społecznej, Klubów Integracji Społecznej oraz </w:t>
      </w:r>
      <w:r w:rsidR="00BB6CAC">
        <w:rPr>
          <w:rFonts w:ascii="Times New Roman" w:hAnsi="Times New Roman" w:cs="Times New Roman"/>
          <w:b/>
          <w:sz w:val="24"/>
          <w:szCs w:val="24"/>
          <w:lang w:val="pl-PL"/>
        </w:rPr>
        <w:t>Warsztatów Terapii Zajęciowej</w:t>
      </w:r>
      <w:r w:rsidR="00BB6CAC" w:rsidRPr="00BB6C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B6CAC" w:rsidRDefault="00BB6CAC" w:rsidP="00977F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6487" w:rsidRPr="00EC13EA" w:rsidRDefault="00476487" w:rsidP="00935BA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BB6CAC" w:rsidRPr="00BB6CAC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BB6CA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Oświadczam, że </w:t>
      </w:r>
      <w:r w:rsidR="00BB6CAC" w:rsidRPr="00BB6CA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działania zmierzające do podniesienia kompetencji </w:t>
      </w:r>
      <w:r w:rsidR="006E2E8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osób wskazanych </w:t>
      </w:r>
      <w:r w:rsidR="006E2E83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</w:r>
      <w:r w:rsidR="00BB6CA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we wniosku są związane </w:t>
      </w:r>
      <w:r w:rsidR="00BB6CAC" w:rsidRPr="00BB6CAC">
        <w:rPr>
          <w:rFonts w:ascii="Times New Roman" w:hAnsi="Times New Roman" w:cs="Times New Roman"/>
          <w:spacing w:val="-1"/>
          <w:sz w:val="24"/>
          <w:szCs w:val="24"/>
          <w:lang w:val="pl-PL"/>
        </w:rPr>
        <w:t>z ich zadaniami realizowanymi w CIS, KIS lub WTZ</w:t>
      </w:r>
      <w:r w:rsidR="006E2E8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, zgodnie </w:t>
      </w:r>
      <w:r w:rsidR="006E2E83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</w:r>
      <w:r w:rsidR="00BB6CAC">
        <w:rPr>
          <w:rFonts w:ascii="Times New Roman" w:hAnsi="Times New Roman" w:cs="Times New Roman"/>
          <w:spacing w:val="-1"/>
          <w:sz w:val="24"/>
          <w:szCs w:val="24"/>
          <w:lang w:val="pl-PL"/>
        </w:rPr>
        <w:t>z poniższym</w:t>
      </w:r>
      <w:r w:rsidR="006E2E8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zestawieniem:</w:t>
      </w:r>
    </w:p>
    <w:p w:rsidR="00476487" w:rsidRPr="00EC13EA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A300AF" w:rsidRDefault="00A300AF">
      <w:pPr>
        <w:ind w:right="338"/>
        <w:jc w:val="both"/>
        <w:rPr>
          <w:rFonts w:ascii="Times New Roman" w:eastAsia="Verdana" w:hAnsi="Times New Roman" w:cs="Times New Roman"/>
          <w:b/>
        </w:rPr>
        <w:sectPr w:rsidR="00A300AF" w:rsidSect="00971B71">
          <w:headerReference w:type="default" r:id="rId9"/>
          <w:footnotePr>
            <w:numFmt w:val="lowerRoman"/>
          </w:footnotePr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10485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466"/>
        <w:gridCol w:w="2337"/>
        <w:gridCol w:w="2834"/>
      </w:tblGrid>
      <w:tr w:rsidR="00BB6CAC" w:rsidTr="00BB6CAC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lastRenderedPageBreak/>
              <w:t>Lp</w:t>
            </w:r>
            <w:r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AC" w:rsidRPr="00A07AF3" w:rsidRDefault="00BB6CAC" w:rsidP="00BB6CAC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AC" w:rsidRDefault="00BB6CAC" w:rsidP="00BB6CAC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Kompetencje nabywane podczas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C" w:rsidRPr="00F1333F" w:rsidRDefault="00BB6CAC" w:rsidP="00BB6CAC">
            <w:pPr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  <w:p w:rsidR="00BB6CAC" w:rsidRPr="00F1333F" w:rsidRDefault="00BB6CAC" w:rsidP="00BB6CAC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Powiązanie z zadaniami realizowanymi przez wskazane osoby w CIS, KIS lub WTZ</w:t>
            </w:r>
          </w:p>
          <w:p w:rsidR="00BB6CAC" w:rsidRPr="00F1333F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BB6CAC" w:rsidTr="00BB6CAC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AC" w:rsidRDefault="00BB6CAC" w:rsidP="00BB6CAC">
            <w:pPr>
              <w:widowControl w:val="0"/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B6CAC" w:rsidTr="00BB6CAC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C" w:rsidRDefault="00BB6CAC" w:rsidP="00BB6CAC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B6CAC" w:rsidTr="00BB6CAC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B6CAC" w:rsidTr="00BB6CAC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B6CAC" w:rsidTr="00BB6CAC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C" w:rsidRDefault="00BB6CAC" w:rsidP="00BB6CAC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A300AF" w:rsidRPr="004F275E" w:rsidRDefault="00A300AF" w:rsidP="00971B71">
      <w:pPr>
        <w:pStyle w:val="Tekstpodstawowy2"/>
        <w:jc w:val="both"/>
        <w:rPr>
          <w:b/>
        </w:rPr>
      </w:pPr>
    </w:p>
    <w:p w:rsidR="00A300AF" w:rsidRPr="00971B71" w:rsidRDefault="00A300AF" w:rsidP="00A300AF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A300AF" w:rsidRPr="00971B71" w:rsidRDefault="00A300AF" w:rsidP="00A300AF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pracodawcy lub osoby </w:t>
      </w:r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upoważnionej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 pracodawcy)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BB6C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c)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A300A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AC" w:rsidRDefault="00BB6CAC" w:rsidP="00653902">
      <w:r>
        <w:separator/>
      </w:r>
    </w:p>
  </w:endnote>
  <w:endnote w:type="continuationSeparator" w:id="0">
    <w:p w:rsidR="00BB6CAC" w:rsidRDefault="00BB6CA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AC" w:rsidRDefault="00BB6CAC" w:rsidP="00653902">
      <w:r>
        <w:separator/>
      </w:r>
    </w:p>
  </w:footnote>
  <w:footnote w:type="continuationSeparator" w:id="0">
    <w:p w:rsidR="00BB6CAC" w:rsidRDefault="00BB6CAC" w:rsidP="00653902">
      <w:r>
        <w:continuationSeparator/>
      </w:r>
    </w:p>
  </w:footnote>
  <w:footnote w:id="1">
    <w:p w:rsidR="00BB6CAC" w:rsidRPr="00B334F7" w:rsidRDefault="00BB6CAC" w:rsidP="00BB6CA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34F7">
        <w:rPr>
          <w:sz w:val="18"/>
          <w:szCs w:val="18"/>
        </w:rPr>
        <w:t>wskazać minimum  jedno z wymienionych: kurs/studia podyplomowe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egzamin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badania lekarskie i psychologiczne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ubezpieczenie NNW</w:t>
      </w:r>
      <w:r>
        <w:rPr>
          <w:sz w:val="18"/>
          <w:szCs w:val="18"/>
        </w:rPr>
        <w:t xml:space="preserve"> wraz z określeniem nazwy </w:t>
      </w:r>
      <w:r w:rsidRPr="00B334F7">
        <w:rPr>
          <w:sz w:val="18"/>
          <w:szCs w:val="18"/>
        </w:rPr>
        <w:t>(nazwa kursu, egzaminu itp.)</w:t>
      </w:r>
    </w:p>
    <w:p w:rsidR="00BB6CAC" w:rsidRPr="00B334F7" w:rsidRDefault="00BB6CAC" w:rsidP="00BB6CAC">
      <w:pPr>
        <w:pStyle w:val="Tekstprzypisudolnego"/>
        <w:rPr>
          <w:sz w:val="18"/>
          <w:szCs w:val="18"/>
        </w:rPr>
      </w:pPr>
    </w:p>
    <w:p w:rsidR="00BB6CAC" w:rsidRPr="00A300AF" w:rsidRDefault="00BB6CAC" w:rsidP="00BB6CA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AC" w:rsidRDefault="00BB6C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07FF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2E83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5B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77F64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00AF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B6CAC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178C"/>
    <w:rsid w:val="00EE7992"/>
    <w:rsid w:val="00F06242"/>
    <w:rsid w:val="00F0773D"/>
    <w:rsid w:val="00F1333F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816F-997E-4C39-92DC-BA5E3D6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26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6</cp:revision>
  <cp:lastPrinted>2020-01-14T08:01:00Z</cp:lastPrinted>
  <dcterms:created xsi:type="dcterms:W3CDTF">2020-01-17T08:16:00Z</dcterms:created>
  <dcterms:modified xsi:type="dcterms:W3CDTF">2020-01-30T08:20:00Z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