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10" w:rsidRPr="00F62582" w:rsidRDefault="00FE2010" w:rsidP="00FE2010">
      <w:pPr>
        <w:tabs>
          <w:tab w:val="left" w:pos="6240"/>
        </w:tabs>
        <w:spacing w:line="276" w:lineRule="auto"/>
        <w:ind w:left="360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ab/>
      </w:r>
    </w:p>
    <w:p w:rsidR="00971B71" w:rsidRPr="00971B71" w:rsidRDefault="00FE2010" w:rsidP="00971B71">
      <w:pPr>
        <w:ind w:right="-45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Arial"/>
          <w:b/>
          <w:color w:val="000000" w:themeColor="text1"/>
          <w:lang w:val="pl-PL"/>
        </w:rPr>
        <w:tab/>
      </w:r>
      <w:proofErr w:type="spellStart"/>
      <w:r w:rsidR="00971B71" w:rsidRPr="00971B71">
        <w:rPr>
          <w:rFonts w:ascii="Times New Roman" w:hAnsi="Times New Roman" w:cs="Times New Roman"/>
          <w:sz w:val="20"/>
          <w:szCs w:val="20"/>
        </w:rPr>
        <w:t>Załącznik</w:t>
      </w:r>
      <w:proofErr w:type="spellEnd"/>
      <w:r w:rsidR="00971B71" w:rsidRPr="00971B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1B71" w:rsidRPr="00971B71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="00971B71" w:rsidRPr="00971B71">
        <w:rPr>
          <w:rFonts w:ascii="Times New Roman" w:hAnsi="Times New Roman" w:cs="Times New Roman"/>
          <w:sz w:val="20"/>
          <w:szCs w:val="20"/>
        </w:rPr>
        <w:t xml:space="preserve"> </w:t>
      </w:r>
      <w:r w:rsidR="00BC7C35">
        <w:rPr>
          <w:rFonts w:ascii="Times New Roman" w:hAnsi="Times New Roman" w:cs="Times New Roman"/>
          <w:sz w:val="20"/>
          <w:szCs w:val="20"/>
        </w:rPr>
        <w:t>10</w:t>
      </w:r>
      <w:bookmarkStart w:id="0" w:name="_GoBack"/>
      <w:bookmarkEnd w:id="0"/>
      <w:r w:rsidR="00971B71" w:rsidRPr="00971B71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="00971B71" w:rsidRPr="00971B71">
        <w:rPr>
          <w:rFonts w:ascii="Times New Roman" w:hAnsi="Times New Roman" w:cs="Times New Roman"/>
          <w:sz w:val="20"/>
          <w:szCs w:val="20"/>
        </w:rPr>
        <w:t>wniosku</w:t>
      </w:r>
      <w:proofErr w:type="spellEnd"/>
    </w:p>
    <w:p w:rsidR="00FE2010" w:rsidRPr="00FE2010" w:rsidRDefault="00FE2010" w:rsidP="00FE2010">
      <w:pPr>
        <w:tabs>
          <w:tab w:val="left" w:pos="5387"/>
        </w:tabs>
        <w:spacing w:line="276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FE2010" w:rsidRDefault="00FE2010" w:rsidP="00FE2010">
      <w:pPr>
        <w:tabs>
          <w:tab w:val="left" w:pos="6345"/>
        </w:tabs>
        <w:spacing w:line="276" w:lineRule="auto"/>
        <w:ind w:left="360"/>
        <w:rPr>
          <w:rFonts w:cs="Arial"/>
          <w:b/>
          <w:color w:val="000000" w:themeColor="text1"/>
          <w:lang w:val="pl-PL"/>
        </w:rPr>
      </w:pPr>
    </w:p>
    <w:p w:rsidR="00476487" w:rsidRPr="000371FF" w:rsidRDefault="00476487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Oświadczenie </w:t>
      </w:r>
      <w:r w:rsidR="00C65010"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</w:t>
      </w:r>
      <w:r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racodawcy </w:t>
      </w:r>
      <w:r w:rsidR="00A07AF3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- Priorytet b)</w:t>
      </w:r>
    </w:p>
    <w:p w:rsidR="00476487" w:rsidRDefault="00476487" w:rsidP="00A07AF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A07AF3" w:rsidRPr="00A07AF3" w:rsidRDefault="00A07AF3" w:rsidP="00A07AF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07AF3">
        <w:rPr>
          <w:rFonts w:ascii="Times New Roman" w:hAnsi="Times New Roman" w:cs="Times New Roman"/>
          <w:b/>
          <w:bCs/>
          <w:sz w:val="24"/>
          <w:szCs w:val="24"/>
          <w:lang w:val="pl-PL"/>
        </w:rPr>
        <w:t>Wsparcie w n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abywaniu kompetencji cyfrowych.</w:t>
      </w:r>
    </w:p>
    <w:p w:rsidR="00A07AF3" w:rsidRPr="00EC13EA" w:rsidRDefault="00A07AF3" w:rsidP="00935BA6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:rsidR="00476487" w:rsidRPr="00EC13EA" w:rsidRDefault="00476487" w:rsidP="00C65010">
      <w:pPr>
        <w:spacing w:line="276" w:lineRule="auto"/>
        <w:rPr>
          <w:rFonts w:ascii="Times New Roman" w:hAnsi="Times New Roman" w:cs="Times New Roman"/>
          <w:lang w:val="pl-PL"/>
        </w:rPr>
      </w:pPr>
    </w:p>
    <w:p w:rsidR="00476487" w:rsidRDefault="00476487" w:rsidP="00C65010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E37EFD" w:rsidRPr="00EC13EA" w:rsidRDefault="00E37EFD" w:rsidP="00C65010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476487" w:rsidRPr="00EC13EA" w:rsidRDefault="00476487" w:rsidP="00C65010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A07AF3" w:rsidRDefault="00476487" w:rsidP="00935BA6">
      <w:pPr>
        <w:spacing w:line="276" w:lineRule="auto"/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71B71">
        <w:rPr>
          <w:rFonts w:ascii="Times New Roman" w:hAnsi="Times New Roman" w:cs="Times New Roman"/>
          <w:sz w:val="24"/>
          <w:szCs w:val="24"/>
          <w:lang w:val="pl-PL"/>
        </w:rPr>
        <w:t>Oświadczam,</w:t>
      </w:r>
      <w:r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 że </w:t>
      </w:r>
      <w:r w:rsidR="00A07AF3">
        <w:rPr>
          <w:rFonts w:ascii="Times New Roman" w:hAnsi="Times New Roman" w:cs="Times New Roman"/>
          <w:sz w:val="24"/>
          <w:szCs w:val="24"/>
          <w:lang w:val="pl-PL"/>
        </w:rPr>
        <w:t>wskazane we wniosku kształcenie</w:t>
      </w:r>
      <w:r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 w ramach Priorytetu </w:t>
      </w:r>
      <w:r w:rsidR="00A07AF3">
        <w:rPr>
          <w:rFonts w:ascii="Times New Roman" w:hAnsi="Times New Roman" w:cs="Times New Roman"/>
          <w:sz w:val="24"/>
          <w:szCs w:val="24"/>
          <w:lang w:val="pl-PL"/>
        </w:rPr>
        <w:t>b) ma na celu zniwelowanie lub zapobiegnięcie powstawaniu luk lub braków w kompetencjach cyfrowych wskazanych osób wg poniższego zestawienia:</w:t>
      </w:r>
    </w:p>
    <w:p w:rsidR="00476487" w:rsidRPr="00EC13EA" w:rsidRDefault="00476487" w:rsidP="00B847F7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Times New Roman" w:hAnsi="Times New Roman" w:cs="Times New Roman"/>
          <w:b w:val="0"/>
          <w:spacing w:val="-1"/>
          <w:lang w:val="pl-PL"/>
        </w:rPr>
      </w:pPr>
    </w:p>
    <w:tbl>
      <w:tblPr>
        <w:tblStyle w:val="Tabela-Siatka"/>
        <w:tblW w:w="10485" w:type="dxa"/>
        <w:jc w:val="center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8"/>
        <w:gridCol w:w="4466"/>
        <w:gridCol w:w="2337"/>
        <w:gridCol w:w="2834"/>
      </w:tblGrid>
      <w:tr w:rsidR="00A07AF3" w:rsidTr="003F7973">
        <w:trPr>
          <w:trHeight w:val="45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F3" w:rsidRDefault="00A07AF3" w:rsidP="003F7973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</w:rPr>
              <w:t>Lp</w:t>
            </w:r>
            <w:r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F3" w:rsidRPr="00A07AF3" w:rsidRDefault="00A07AF3" w:rsidP="00A07AF3">
            <w:pPr>
              <w:ind w:right="338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>Forma i nazwa wnioskowanego kształcenia ustawicznego</w:t>
            </w:r>
            <w:r>
              <w:rPr>
                <w:rStyle w:val="Odwoanieprzypisudolnego"/>
                <w:rFonts w:ascii="Times New Roman" w:eastAsia="Verdana" w:hAnsi="Times New Roman" w:cs="Times New Roman"/>
                <w:b/>
              </w:rPr>
              <w:footnoteReference w:id="1"/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F3" w:rsidRDefault="00A07AF3" w:rsidP="00A07AF3">
            <w:pPr>
              <w:widowControl w:val="0"/>
              <w:ind w:right="338"/>
              <w:jc w:val="center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>Umiejętności cyfrowe objęte tematyką kształcenia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F3" w:rsidRPr="00F1333F" w:rsidRDefault="00A07AF3" w:rsidP="003F7973">
            <w:pPr>
              <w:ind w:right="338"/>
              <w:jc w:val="both"/>
              <w:rPr>
                <w:rFonts w:ascii="Times New Roman" w:eastAsia="Verdana" w:hAnsi="Times New Roman" w:cs="Times New Roman"/>
                <w:b/>
              </w:rPr>
            </w:pPr>
          </w:p>
          <w:p w:rsidR="00A07AF3" w:rsidRPr="00F1333F" w:rsidRDefault="00A07AF3" w:rsidP="003F7973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>Powiązanie z pracą wykonywaną przez kandydata do kształcenia</w:t>
            </w:r>
          </w:p>
          <w:p w:rsidR="00A07AF3" w:rsidRPr="00F1333F" w:rsidRDefault="00A07AF3" w:rsidP="003F7973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  <w:b/>
              </w:rPr>
            </w:pPr>
          </w:p>
        </w:tc>
      </w:tr>
      <w:tr w:rsidR="00A07AF3" w:rsidTr="003F7973">
        <w:trPr>
          <w:trHeight w:val="45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F3" w:rsidRDefault="00A07AF3" w:rsidP="003F7973">
            <w:pPr>
              <w:widowControl w:val="0"/>
              <w:tabs>
                <w:tab w:val="left" w:pos="0"/>
              </w:tabs>
              <w:ind w:right="35"/>
              <w:jc w:val="both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F3" w:rsidRDefault="00A07AF3" w:rsidP="003F7973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F3" w:rsidRDefault="00A07AF3" w:rsidP="003F7973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F3" w:rsidRDefault="00A07AF3" w:rsidP="003F7973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A07AF3" w:rsidTr="003F7973">
        <w:trPr>
          <w:trHeight w:val="45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F3" w:rsidRDefault="00A07AF3" w:rsidP="003F7973">
            <w:pPr>
              <w:tabs>
                <w:tab w:val="left" w:pos="0"/>
              </w:tabs>
              <w:ind w:right="35"/>
              <w:jc w:val="both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F3" w:rsidRDefault="00A07AF3" w:rsidP="003F7973">
            <w:pPr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F3" w:rsidRDefault="00A07AF3" w:rsidP="003F7973">
            <w:pPr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F3" w:rsidRDefault="00A07AF3" w:rsidP="003F7973">
            <w:pPr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A07AF3" w:rsidTr="003F7973">
        <w:trPr>
          <w:trHeight w:val="45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F3" w:rsidRDefault="00A07AF3" w:rsidP="003F7973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F3" w:rsidRDefault="00A07AF3" w:rsidP="003F7973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F3" w:rsidRDefault="00A07AF3" w:rsidP="003F7973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F3" w:rsidRDefault="00A07AF3" w:rsidP="003F7973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A07AF3" w:rsidTr="003F7973">
        <w:trPr>
          <w:trHeight w:val="45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F3" w:rsidRDefault="00A07AF3" w:rsidP="003F7973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F3" w:rsidRDefault="00A07AF3" w:rsidP="003F7973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F3" w:rsidRDefault="00A07AF3" w:rsidP="003F7973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F3" w:rsidRDefault="00A07AF3" w:rsidP="003F7973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A07AF3" w:rsidTr="003F7973">
        <w:trPr>
          <w:trHeight w:val="45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F3" w:rsidRDefault="00A07AF3" w:rsidP="003F7973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F3" w:rsidRDefault="00A07AF3" w:rsidP="003F7973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F3" w:rsidRDefault="00A07AF3" w:rsidP="003F7973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F3" w:rsidRDefault="00A07AF3" w:rsidP="003F7973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</w:tbl>
    <w:p w:rsidR="00476487" w:rsidRPr="00EC13EA" w:rsidRDefault="00476487" w:rsidP="00B847F7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476487" w:rsidRPr="00EC13EA" w:rsidRDefault="00476487" w:rsidP="00476487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476487" w:rsidRPr="00EC13EA" w:rsidRDefault="00476487" w:rsidP="00476487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476487" w:rsidRDefault="00476487" w:rsidP="00476487">
      <w:pPr>
        <w:ind w:right="338"/>
        <w:jc w:val="both"/>
        <w:rPr>
          <w:rFonts w:ascii="Times New Roman" w:eastAsia="Verdana" w:hAnsi="Times New Roman" w:cs="Times New Roman"/>
          <w:lang w:val="pl-PL"/>
        </w:rPr>
      </w:pPr>
    </w:p>
    <w:p w:rsidR="00E37EFD" w:rsidRPr="00EC13EA" w:rsidRDefault="00E37EFD" w:rsidP="00476487">
      <w:pPr>
        <w:ind w:right="338"/>
        <w:jc w:val="both"/>
        <w:rPr>
          <w:rFonts w:ascii="Times New Roman" w:eastAsia="Verdana" w:hAnsi="Times New Roman" w:cs="Times New Roman"/>
          <w:lang w:val="pl-PL"/>
        </w:rPr>
      </w:pPr>
    </w:p>
    <w:p w:rsidR="00971B71" w:rsidRPr="004F275E" w:rsidRDefault="00971B71" w:rsidP="00971B71">
      <w:pPr>
        <w:pStyle w:val="Tekstpodstawowy2"/>
        <w:jc w:val="both"/>
        <w:rPr>
          <w:b/>
        </w:rPr>
      </w:pPr>
    </w:p>
    <w:p w:rsidR="00971B71" w:rsidRPr="00971B71" w:rsidRDefault="00971B71" w:rsidP="00971B71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14951" w:rsidRPr="00971B71" w:rsidRDefault="00D14951" w:rsidP="00D14951">
      <w:pPr>
        <w:pStyle w:val="Tekstpodstawowy2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71B71">
        <w:rPr>
          <w:rFonts w:ascii="Times New Roman" w:hAnsi="Times New Roman" w:cs="Times New Roman"/>
          <w:sz w:val="20"/>
          <w:szCs w:val="20"/>
        </w:rPr>
        <w:t>.........................................                                     ................</w:t>
      </w:r>
      <w:r>
        <w:rPr>
          <w:rFonts w:ascii="Times New Roman" w:hAnsi="Times New Roman" w:cs="Times New Roman"/>
          <w:sz w:val="20"/>
          <w:szCs w:val="20"/>
        </w:rPr>
        <w:t>..................</w:t>
      </w:r>
      <w:r w:rsidRPr="00971B71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:rsidR="00D14951" w:rsidRPr="00971B71" w:rsidRDefault="00D14951" w:rsidP="00D14951">
      <w:pPr>
        <w:pStyle w:val="Tekstpodstawowy"/>
        <w:spacing w:before="0"/>
        <w:ind w:left="5664" w:right="164" w:hanging="4224"/>
        <w:jc w:val="center"/>
        <w:rPr>
          <w:rFonts w:ascii="Times New Roman" w:hAnsi="Times New Roman" w:cs="Times New Roman"/>
          <w:sz w:val="20"/>
          <w:szCs w:val="20"/>
        </w:rPr>
      </w:pPr>
      <w:r w:rsidRPr="00971B71">
        <w:rPr>
          <w:rFonts w:ascii="Times New Roman" w:hAnsi="Times New Roman" w:cs="Times New Roman"/>
          <w:sz w:val="20"/>
          <w:szCs w:val="20"/>
        </w:rPr>
        <w:t>(data)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Pr="00971B71">
        <w:rPr>
          <w:rFonts w:ascii="Times New Roman" w:hAnsi="Times New Roman" w:cs="Times New Roman"/>
          <w:spacing w:val="-1"/>
          <w:sz w:val="20"/>
          <w:szCs w:val="20"/>
        </w:rPr>
        <w:t>(</w:t>
      </w:r>
      <w:proofErr w:type="spellStart"/>
      <w:r w:rsidRPr="00971B71">
        <w:rPr>
          <w:rFonts w:ascii="Times New Roman" w:hAnsi="Times New Roman" w:cs="Times New Roman"/>
          <w:spacing w:val="-1"/>
          <w:sz w:val="20"/>
          <w:szCs w:val="20"/>
        </w:rPr>
        <w:t>podpis</w:t>
      </w:r>
      <w:proofErr w:type="spellEnd"/>
      <w:r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971B7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971B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1B71">
        <w:rPr>
          <w:rFonts w:ascii="Times New Roman" w:hAnsi="Times New Roman" w:cs="Times New Roman"/>
          <w:spacing w:val="-1"/>
          <w:sz w:val="20"/>
          <w:szCs w:val="20"/>
        </w:rPr>
        <w:t>pieczątka</w:t>
      </w:r>
      <w:proofErr w:type="spellEnd"/>
      <w:r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971B71">
        <w:rPr>
          <w:rFonts w:ascii="Times New Roman" w:hAnsi="Times New Roman" w:cs="Times New Roman"/>
          <w:spacing w:val="-1"/>
          <w:sz w:val="20"/>
          <w:szCs w:val="20"/>
        </w:rPr>
        <w:t>pracodawcy</w:t>
      </w:r>
      <w:proofErr w:type="spellEnd"/>
      <w:r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971B71">
        <w:rPr>
          <w:rFonts w:ascii="Times New Roman" w:hAnsi="Times New Roman" w:cs="Times New Roman"/>
          <w:spacing w:val="-1"/>
          <w:sz w:val="20"/>
          <w:szCs w:val="20"/>
        </w:rPr>
        <w:t>lub</w:t>
      </w:r>
      <w:proofErr w:type="spellEnd"/>
      <w:r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971B71">
        <w:rPr>
          <w:rFonts w:ascii="Times New Roman" w:hAnsi="Times New Roman" w:cs="Times New Roman"/>
          <w:spacing w:val="-1"/>
          <w:sz w:val="20"/>
          <w:szCs w:val="20"/>
        </w:rPr>
        <w:t>osoby</w:t>
      </w:r>
      <w:proofErr w:type="spellEnd"/>
      <w:r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971B71">
        <w:rPr>
          <w:rFonts w:ascii="Times New Roman" w:hAnsi="Times New Roman" w:cs="Times New Roman"/>
          <w:spacing w:val="-2"/>
          <w:sz w:val="20"/>
          <w:szCs w:val="20"/>
        </w:rPr>
        <w:t>upoważnionej</w:t>
      </w:r>
      <w:proofErr w:type="spellEnd"/>
      <w:r w:rsidRPr="00971B7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71B71">
        <w:rPr>
          <w:rFonts w:ascii="Times New Roman" w:hAnsi="Times New Roman" w:cs="Times New Roman"/>
          <w:sz w:val="20"/>
          <w:szCs w:val="20"/>
        </w:rPr>
        <w:t xml:space="preserve">do </w:t>
      </w:r>
      <w:proofErr w:type="spellStart"/>
      <w:r w:rsidRPr="00971B71">
        <w:rPr>
          <w:rFonts w:ascii="Times New Roman" w:hAnsi="Times New Roman" w:cs="Times New Roman"/>
          <w:spacing w:val="-1"/>
          <w:sz w:val="20"/>
          <w:szCs w:val="20"/>
        </w:rPr>
        <w:t>reprezentowania</w:t>
      </w:r>
      <w:proofErr w:type="spellEnd"/>
      <w:r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971B71">
        <w:rPr>
          <w:rFonts w:ascii="Times New Roman" w:hAnsi="Times New Roman" w:cs="Times New Roman"/>
          <w:spacing w:val="-1"/>
          <w:sz w:val="20"/>
          <w:szCs w:val="20"/>
        </w:rPr>
        <w:t>pracodawcy</w:t>
      </w:r>
      <w:proofErr w:type="spellEnd"/>
      <w:r w:rsidRPr="00971B71">
        <w:rPr>
          <w:rFonts w:ascii="Times New Roman" w:hAnsi="Times New Roman" w:cs="Times New Roman"/>
          <w:spacing w:val="-1"/>
          <w:sz w:val="20"/>
          <w:szCs w:val="20"/>
        </w:rPr>
        <w:t>)</w:t>
      </w:r>
    </w:p>
    <w:p w:rsidR="00476487" w:rsidRPr="00971B71" w:rsidRDefault="00476487" w:rsidP="00476487">
      <w:pPr>
        <w:widowControl/>
        <w:spacing w:after="200" w:line="276" w:lineRule="auto"/>
        <w:rPr>
          <w:rFonts w:ascii="Times New Roman" w:hAnsi="Times New Roman" w:cs="Times New Roman"/>
          <w:lang w:val="pl-PL"/>
        </w:rPr>
      </w:pPr>
    </w:p>
    <w:p w:rsidR="00A655A9" w:rsidRDefault="00A655A9" w:rsidP="00A655A9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D44F7B" w:rsidRPr="000819C3" w:rsidRDefault="00FE2010" w:rsidP="00FE2010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19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Uwaga ! </w:t>
      </w:r>
    </w:p>
    <w:p w:rsidR="00FE2010" w:rsidRPr="000819C3" w:rsidRDefault="00FE2010" w:rsidP="00FE2010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19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Wypełnia </w:t>
      </w:r>
      <w:r w:rsidR="000819C3" w:rsidRPr="000819C3">
        <w:rPr>
          <w:rFonts w:ascii="Times New Roman" w:hAnsi="Times New Roman" w:cs="Times New Roman"/>
          <w:b/>
          <w:sz w:val="24"/>
          <w:szCs w:val="24"/>
          <w:lang w:val="pl-PL"/>
        </w:rPr>
        <w:t>pracodaw</w:t>
      </w:r>
      <w:r w:rsidR="00971B71">
        <w:rPr>
          <w:rFonts w:ascii="Times New Roman" w:hAnsi="Times New Roman" w:cs="Times New Roman"/>
          <w:b/>
          <w:sz w:val="24"/>
          <w:szCs w:val="24"/>
          <w:lang w:val="pl-PL"/>
        </w:rPr>
        <w:t>ca w przypadku wnioskowania o</w:t>
      </w:r>
      <w:r w:rsidR="00A07AF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działania w ramach Priorytetu b)</w:t>
      </w:r>
      <w:r w:rsidR="000819C3" w:rsidRPr="000819C3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sectPr w:rsidR="00FE2010" w:rsidRPr="000819C3" w:rsidSect="00971B71">
      <w:headerReference w:type="default" r:id="rId9"/>
      <w:footnotePr>
        <w:numFmt w:val="lowerRoman"/>
      </w:footnotePr>
      <w:pgSz w:w="11907" w:h="16840"/>
      <w:pgMar w:top="1417" w:right="1417" w:bottom="1417" w:left="141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54" w:rsidRDefault="00377254" w:rsidP="00653902">
      <w:r>
        <w:separator/>
      </w:r>
    </w:p>
  </w:endnote>
  <w:endnote w:type="continuationSeparator" w:id="0">
    <w:p w:rsidR="00377254" w:rsidRDefault="00377254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54" w:rsidRDefault="00377254" w:rsidP="00653902">
      <w:r>
        <w:separator/>
      </w:r>
    </w:p>
  </w:footnote>
  <w:footnote w:type="continuationSeparator" w:id="0">
    <w:p w:rsidR="00377254" w:rsidRDefault="00377254" w:rsidP="00653902">
      <w:r>
        <w:continuationSeparator/>
      </w:r>
    </w:p>
  </w:footnote>
  <w:footnote w:id="1">
    <w:p w:rsidR="00A07AF3" w:rsidRPr="00B334F7" w:rsidRDefault="00A07AF3" w:rsidP="00A07AF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B334F7">
        <w:rPr>
          <w:sz w:val="18"/>
          <w:szCs w:val="18"/>
        </w:rPr>
        <w:t>wskazać</w:t>
      </w:r>
      <w:proofErr w:type="spellEnd"/>
      <w:r w:rsidRPr="00B334F7">
        <w:rPr>
          <w:sz w:val="18"/>
          <w:szCs w:val="18"/>
        </w:rPr>
        <w:t xml:space="preserve"> minimum  </w:t>
      </w:r>
      <w:proofErr w:type="spellStart"/>
      <w:r w:rsidRPr="00B334F7">
        <w:rPr>
          <w:sz w:val="18"/>
          <w:szCs w:val="18"/>
        </w:rPr>
        <w:t>jedno</w:t>
      </w:r>
      <w:proofErr w:type="spellEnd"/>
      <w:r w:rsidRPr="00B334F7">
        <w:rPr>
          <w:sz w:val="18"/>
          <w:szCs w:val="18"/>
        </w:rPr>
        <w:t xml:space="preserve"> z </w:t>
      </w:r>
      <w:proofErr w:type="spellStart"/>
      <w:r w:rsidRPr="00B334F7">
        <w:rPr>
          <w:sz w:val="18"/>
          <w:szCs w:val="18"/>
        </w:rPr>
        <w:t>wymienionych</w:t>
      </w:r>
      <w:proofErr w:type="spellEnd"/>
      <w:r w:rsidRPr="00B334F7">
        <w:rPr>
          <w:sz w:val="18"/>
          <w:szCs w:val="18"/>
        </w:rPr>
        <w:t xml:space="preserve">: </w:t>
      </w:r>
      <w:proofErr w:type="spellStart"/>
      <w:r w:rsidRPr="00B334F7">
        <w:rPr>
          <w:sz w:val="18"/>
          <w:szCs w:val="18"/>
        </w:rPr>
        <w:t>kurs</w:t>
      </w:r>
      <w:proofErr w:type="spellEnd"/>
      <w:r w:rsidRPr="00B334F7">
        <w:rPr>
          <w:sz w:val="18"/>
          <w:szCs w:val="18"/>
        </w:rPr>
        <w:t>/</w:t>
      </w:r>
      <w:proofErr w:type="spellStart"/>
      <w:r w:rsidRPr="00B334F7">
        <w:rPr>
          <w:sz w:val="18"/>
          <w:szCs w:val="18"/>
        </w:rPr>
        <w:t>studia</w:t>
      </w:r>
      <w:proofErr w:type="spellEnd"/>
      <w:r w:rsidRPr="00B334F7">
        <w:rPr>
          <w:sz w:val="18"/>
          <w:szCs w:val="18"/>
        </w:rPr>
        <w:t xml:space="preserve"> </w:t>
      </w:r>
      <w:proofErr w:type="spellStart"/>
      <w:r w:rsidRPr="00B334F7">
        <w:rPr>
          <w:sz w:val="18"/>
          <w:szCs w:val="18"/>
        </w:rPr>
        <w:t>podyplomowe</w:t>
      </w:r>
      <w:proofErr w:type="spellEnd"/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proofErr w:type="spellStart"/>
      <w:r w:rsidRPr="00B334F7">
        <w:rPr>
          <w:sz w:val="18"/>
          <w:szCs w:val="18"/>
        </w:rPr>
        <w:t>egzamin</w:t>
      </w:r>
      <w:proofErr w:type="spellEnd"/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proofErr w:type="spellStart"/>
      <w:r w:rsidRPr="00B334F7">
        <w:rPr>
          <w:sz w:val="18"/>
          <w:szCs w:val="18"/>
        </w:rPr>
        <w:t>badania</w:t>
      </w:r>
      <w:proofErr w:type="spellEnd"/>
      <w:r w:rsidRPr="00B334F7">
        <w:rPr>
          <w:sz w:val="18"/>
          <w:szCs w:val="18"/>
        </w:rPr>
        <w:t xml:space="preserve"> </w:t>
      </w:r>
      <w:proofErr w:type="spellStart"/>
      <w:r w:rsidRPr="00B334F7">
        <w:rPr>
          <w:sz w:val="18"/>
          <w:szCs w:val="18"/>
        </w:rPr>
        <w:t>lekarskie</w:t>
      </w:r>
      <w:proofErr w:type="spellEnd"/>
      <w:r w:rsidRPr="00B334F7">
        <w:rPr>
          <w:sz w:val="18"/>
          <w:szCs w:val="18"/>
        </w:rPr>
        <w:t xml:space="preserve"> </w:t>
      </w:r>
      <w:proofErr w:type="spellStart"/>
      <w:r w:rsidRPr="00B334F7">
        <w:rPr>
          <w:sz w:val="18"/>
          <w:szCs w:val="18"/>
        </w:rPr>
        <w:t>i</w:t>
      </w:r>
      <w:proofErr w:type="spellEnd"/>
      <w:r w:rsidRPr="00B334F7">
        <w:rPr>
          <w:sz w:val="18"/>
          <w:szCs w:val="18"/>
        </w:rPr>
        <w:t xml:space="preserve"> </w:t>
      </w:r>
      <w:proofErr w:type="spellStart"/>
      <w:r w:rsidRPr="00B334F7">
        <w:rPr>
          <w:sz w:val="18"/>
          <w:szCs w:val="18"/>
        </w:rPr>
        <w:t>psychologiczne</w:t>
      </w:r>
      <w:proofErr w:type="spellEnd"/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proofErr w:type="spellStart"/>
      <w:r w:rsidRPr="00B334F7">
        <w:rPr>
          <w:sz w:val="18"/>
          <w:szCs w:val="18"/>
        </w:rPr>
        <w:t>ubezpieczenie</w:t>
      </w:r>
      <w:proofErr w:type="spellEnd"/>
      <w:r w:rsidRPr="00B334F7">
        <w:rPr>
          <w:sz w:val="18"/>
          <w:szCs w:val="18"/>
        </w:rPr>
        <w:t xml:space="preserve"> NNW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wraz</w:t>
      </w:r>
      <w:proofErr w:type="spellEnd"/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określeniem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nazwy</w:t>
      </w:r>
      <w:proofErr w:type="spellEnd"/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(</w:t>
      </w:r>
      <w:proofErr w:type="spellStart"/>
      <w:r w:rsidRPr="00B334F7">
        <w:rPr>
          <w:sz w:val="18"/>
          <w:szCs w:val="18"/>
        </w:rPr>
        <w:t>nazwa</w:t>
      </w:r>
      <w:proofErr w:type="spellEnd"/>
      <w:r w:rsidRPr="00B334F7">
        <w:rPr>
          <w:sz w:val="18"/>
          <w:szCs w:val="18"/>
        </w:rPr>
        <w:t xml:space="preserve"> </w:t>
      </w:r>
      <w:proofErr w:type="spellStart"/>
      <w:r w:rsidRPr="00B334F7">
        <w:rPr>
          <w:sz w:val="18"/>
          <w:szCs w:val="18"/>
        </w:rPr>
        <w:t>kursu</w:t>
      </w:r>
      <w:proofErr w:type="spellEnd"/>
      <w:r w:rsidRPr="00B334F7">
        <w:rPr>
          <w:sz w:val="18"/>
          <w:szCs w:val="18"/>
        </w:rPr>
        <w:t xml:space="preserve">, </w:t>
      </w:r>
      <w:proofErr w:type="spellStart"/>
      <w:r w:rsidRPr="00B334F7">
        <w:rPr>
          <w:sz w:val="18"/>
          <w:szCs w:val="18"/>
        </w:rPr>
        <w:t>egzaminu</w:t>
      </w:r>
      <w:proofErr w:type="spellEnd"/>
      <w:r w:rsidRPr="00B334F7">
        <w:rPr>
          <w:sz w:val="18"/>
          <w:szCs w:val="18"/>
        </w:rPr>
        <w:t xml:space="preserve"> </w:t>
      </w:r>
      <w:proofErr w:type="spellStart"/>
      <w:r w:rsidRPr="00B334F7">
        <w:rPr>
          <w:sz w:val="18"/>
          <w:szCs w:val="18"/>
        </w:rPr>
        <w:t>itp</w:t>
      </w:r>
      <w:proofErr w:type="spellEnd"/>
      <w:r w:rsidRPr="00B334F7">
        <w:rPr>
          <w:sz w:val="18"/>
          <w:szCs w:val="18"/>
        </w:rPr>
        <w:t>.)</w:t>
      </w:r>
    </w:p>
    <w:p w:rsidR="00A07AF3" w:rsidRPr="00B334F7" w:rsidRDefault="00A07AF3" w:rsidP="00A07AF3">
      <w:pPr>
        <w:pStyle w:val="Tekstprzypisudolnego"/>
        <w:rPr>
          <w:sz w:val="18"/>
          <w:szCs w:val="18"/>
        </w:rPr>
      </w:pPr>
    </w:p>
    <w:p w:rsidR="00A07AF3" w:rsidRPr="00A300AF" w:rsidRDefault="00A07AF3" w:rsidP="00A07AF3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371FF"/>
    <w:rsid w:val="00055FBE"/>
    <w:rsid w:val="000560F0"/>
    <w:rsid w:val="00075B00"/>
    <w:rsid w:val="000819C3"/>
    <w:rsid w:val="000915FA"/>
    <w:rsid w:val="000A01A9"/>
    <w:rsid w:val="000A5389"/>
    <w:rsid w:val="000B0415"/>
    <w:rsid w:val="000C1E17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1EA4"/>
    <w:rsid w:val="00214604"/>
    <w:rsid w:val="00223CBC"/>
    <w:rsid w:val="00224CC5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254"/>
    <w:rsid w:val="003774B8"/>
    <w:rsid w:val="00395C27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21EEA"/>
    <w:rsid w:val="005534D8"/>
    <w:rsid w:val="005564B2"/>
    <w:rsid w:val="0056261A"/>
    <w:rsid w:val="00573620"/>
    <w:rsid w:val="0057459B"/>
    <w:rsid w:val="00575CFA"/>
    <w:rsid w:val="00581140"/>
    <w:rsid w:val="00590407"/>
    <w:rsid w:val="005969AF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23AE"/>
    <w:rsid w:val="007B4AF3"/>
    <w:rsid w:val="007B4E06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0F56"/>
    <w:rsid w:val="00814D98"/>
    <w:rsid w:val="00815963"/>
    <w:rsid w:val="00830697"/>
    <w:rsid w:val="008339DA"/>
    <w:rsid w:val="00842E9F"/>
    <w:rsid w:val="0087378D"/>
    <w:rsid w:val="008916CC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35BA6"/>
    <w:rsid w:val="00945F0B"/>
    <w:rsid w:val="00951CD6"/>
    <w:rsid w:val="00960E6D"/>
    <w:rsid w:val="00971B71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9F0C7E"/>
    <w:rsid w:val="00A034AF"/>
    <w:rsid w:val="00A04341"/>
    <w:rsid w:val="00A07AF3"/>
    <w:rsid w:val="00A13B52"/>
    <w:rsid w:val="00A22506"/>
    <w:rsid w:val="00A27B1B"/>
    <w:rsid w:val="00A315C0"/>
    <w:rsid w:val="00A400C9"/>
    <w:rsid w:val="00A46052"/>
    <w:rsid w:val="00A4737F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2EE4"/>
    <w:rsid w:val="00AD5D21"/>
    <w:rsid w:val="00AE1E1E"/>
    <w:rsid w:val="00AE31D0"/>
    <w:rsid w:val="00AE4247"/>
    <w:rsid w:val="00AE4277"/>
    <w:rsid w:val="00AF4635"/>
    <w:rsid w:val="00B00CDD"/>
    <w:rsid w:val="00B1665E"/>
    <w:rsid w:val="00B20315"/>
    <w:rsid w:val="00B3074F"/>
    <w:rsid w:val="00B33409"/>
    <w:rsid w:val="00B42266"/>
    <w:rsid w:val="00B530F3"/>
    <w:rsid w:val="00B56CD1"/>
    <w:rsid w:val="00B67482"/>
    <w:rsid w:val="00B847F7"/>
    <w:rsid w:val="00B923EF"/>
    <w:rsid w:val="00B93279"/>
    <w:rsid w:val="00BB32FA"/>
    <w:rsid w:val="00BC6206"/>
    <w:rsid w:val="00BC7C35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65010"/>
    <w:rsid w:val="00C80CAE"/>
    <w:rsid w:val="00C8210F"/>
    <w:rsid w:val="00C96369"/>
    <w:rsid w:val="00CA0C42"/>
    <w:rsid w:val="00CB4A62"/>
    <w:rsid w:val="00CD26BA"/>
    <w:rsid w:val="00D00ACD"/>
    <w:rsid w:val="00D03FE3"/>
    <w:rsid w:val="00D14951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C646D"/>
    <w:rsid w:val="00DD3B3C"/>
    <w:rsid w:val="00DE0EDC"/>
    <w:rsid w:val="00DE29C3"/>
    <w:rsid w:val="00E0058E"/>
    <w:rsid w:val="00E01E24"/>
    <w:rsid w:val="00E0315D"/>
    <w:rsid w:val="00E13C31"/>
    <w:rsid w:val="00E1537D"/>
    <w:rsid w:val="00E33B2C"/>
    <w:rsid w:val="00E34176"/>
    <w:rsid w:val="00E34CE1"/>
    <w:rsid w:val="00E379A6"/>
    <w:rsid w:val="00E37EFD"/>
    <w:rsid w:val="00E41EAF"/>
    <w:rsid w:val="00E527A4"/>
    <w:rsid w:val="00E61AE4"/>
    <w:rsid w:val="00E61EDA"/>
    <w:rsid w:val="00E63282"/>
    <w:rsid w:val="00E645C2"/>
    <w:rsid w:val="00E66C24"/>
    <w:rsid w:val="00E70FA3"/>
    <w:rsid w:val="00EA5753"/>
    <w:rsid w:val="00EC13EA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2DDD"/>
    <w:rsid w:val="00FC3858"/>
    <w:rsid w:val="00FE2010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1B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1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1B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BF1C2-4D8D-4F24-954C-BDE51537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3A65F0E4</Template>
  <TotalTime>8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Monika Kołacka</cp:lastModifiedBy>
  <cp:revision>7</cp:revision>
  <cp:lastPrinted>2020-01-14T08:01:00Z</cp:lastPrinted>
  <dcterms:created xsi:type="dcterms:W3CDTF">2020-01-17T08:14:00Z</dcterms:created>
  <dcterms:modified xsi:type="dcterms:W3CDTF">2020-01-30T08:20:00Z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