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92" w:rsidRPr="00AC44C6" w:rsidRDefault="00104FED" w:rsidP="00B44273">
      <w:pPr>
        <w:ind w:right="-455"/>
        <w:jc w:val="right"/>
      </w:pPr>
      <w:r w:rsidRPr="00AC44C6">
        <w:t xml:space="preserve">Załącznik nr </w:t>
      </w:r>
      <w:r w:rsidR="00205BEC">
        <w:t>7</w:t>
      </w:r>
      <w:r w:rsidRPr="00AC44C6">
        <w:t xml:space="preserve"> do wniosku</w:t>
      </w:r>
    </w:p>
    <w:p w:rsidR="00E51ACF" w:rsidRPr="002520C8" w:rsidRDefault="00E51ACF" w:rsidP="00B44273">
      <w:pPr>
        <w:ind w:right="-455"/>
        <w:jc w:val="right"/>
        <w:rPr>
          <w:sz w:val="8"/>
          <w:szCs w:val="8"/>
        </w:rPr>
      </w:pPr>
    </w:p>
    <w:p w:rsidR="00D84500" w:rsidRDefault="00D84500" w:rsidP="00E51ACF">
      <w:pPr>
        <w:ind w:right="-455"/>
        <w:jc w:val="center"/>
        <w:rPr>
          <w:b/>
          <w:sz w:val="22"/>
          <w:szCs w:val="22"/>
        </w:rPr>
      </w:pPr>
      <w:r w:rsidRPr="00E51ACF">
        <w:rPr>
          <w:b/>
          <w:sz w:val="22"/>
          <w:szCs w:val="22"/>
        </w:rPr>
        <w:t>Wyk</w:t>
      </w:r>
      <w:r w:rsidR="009A431A" w:rsidRPr="00E51ACF">
        <w:rPr>
          <w:b/>
          <w:sz w:val="22"/>
          <w:szCs w:val="22"/>
        </w:rPr>
        <w:t xml:space="preserve">az osób, które </w:t>
      </w:r>
      <w:r w:rsidRPr="00E51ACF">
        <w:rPr>
          <w:b/>
          <w:sz w:val="22"/>
          <w:szCs w:val="22"/>
        </w:rPr>
        <w:t xml:space="preserve">mają zostać objęte działaniami finansowanymi z udziałem środków </w:t>
      </w:r>
      <w:r w:rsidR="00AC44C6">
        <w:rPr>
          <w:b/>
          <w:sz w:val="22"/>
          <w:szCs w:val="22"/>
        </w:rPr>
        <w:br/>
      </w:r>
      <w:r w:rsidRPr="00E51ACF">
        <w:rPr>
          <w:b/>
          <w:sz w:val="22"/>
          <w:szCs w:val="22"/>
        </w:rPr>
        <w:t>z Krajowego Funduszu Szkoleniowego</w:t>
      </w:r>
    </w:p>
    <w:p w:rsidR="007B5E74" w:rsidRPr="007B5E74" w:rsidRDefault="007B5E74" w:rsidP="00E51ACF">
      <w:pPr>
        <w:ind w:right="-455"/>
        <w:jc w:val="center"/>
        <w:rPr>
          <w:b/>
          <w:sz w:val="12"/>
          <w:szCs w:val="22"/>
        </w:rPr>
      </w:pPr>
    </w:p>
    <w:tbl>
      <w:tblPr>
        <w:tblStyle w:val="Tabela-Siatka"/>
        <w:tblW w:w="15513" w:type="dxa"/>
        <w:tblInd w:w="-4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2411"/>
        <w:gridCol w:w="709"/>
        <w:gridCol w:w="1276"/>
        <w:gridCol w:w="2268"/>
        <w:gridCol w:w="1275"/>
        <w:gridCol w:w="3969"/>
        <w:gridCol w:w="1134"/>
        <w:gridCol w:w="993"/>
        <w:gridCol w:w="992"/>
      </w:tblGrid>
      <w:tr w:rsidR="00B65A77" w:rsidRPr="009824E2" w:rsidTr="00B65A77">
        <w:trPr>
          <w:trHeight w:val="1148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:rsidR="00B65A77" w:rsidRPr="00367678" w:rsidRDefault="00B65A77" w:rsidP="00BF4B7F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  <w:p w:rsidR="00B65A77" w:rsidRPr="00367678" w:rsidRDefault="00B65A77" w:rsidP="00BF4B7F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Lp.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B65A77" w:rsidRDefault="00B65A77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Imię i nazwisko</w:t>
            </w:r>
          </w:p>
          <w:p w:rsidR="00B65A77" w:rsidRPr="00367678" w:rsidRDefault="00B65A77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pracownika/pracodawcy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5A77" w:rsidRPr="00367678" w:rsidRDefault="00B65A77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Płeć</w:t>
            </w:r>
          </w:p>
          <w:p w:rsidR="00B65A77" w:rsidRPr="00367678" w:rsidRDefault="00B65A77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(K/M)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65A77" w:rsidRPr="00367678" w:rsidRDefault="00B65A77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Poziom wykształcenia</w:t>
            </w:r>
            <w:r w:rsidRPr="00367678"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5A77" w:rsidRDefault="00B65A77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f</w:t>
            </w:r>
            <w:r w:rsidRPr="00367678">
              <w:rPr>
                <w:sz w:val="16"/>
                <w:szCs w:val="16"/>
              </w:rPr>
              <w:t>orma zatrudnienia</w:t>
            </w:r>
            <w:r w:rsidRPr="00367678">
              <w:rPr>
                <w:rStyle w:val="Odwoanieprzypisudolnego"/>
                <w:sz w:val="16"/>
                <w:szCs w:val="16"/>
              </w:rPr>
              <w:footnoteReference w:id="2"/>
            </w:r>
            <w:r w:rsidRPr="00367678">
              <w:rPr>
                <w:sz w:val="16"/>
                <w:szCs w:val="16"/>
              </w:rPr>
              <w:t xml:space="preserve">, </w:t>
            </w:r>
            <w:r w:rsidRPr="00367678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b) </w:t>
            </w:r>
            <w:r w:rsidRPr="00367678">
              <w:rPr>
                <w:sz w:val="16"/>
                <w:szCs w:val="16"/>
              </w:rPr>
              <w:t xml:space="preserve">okres obowiązywania umowy </w:t>
            </w:r>
            <w:r w:rsidRPr="00367678">
              <w:rPr>
                <w:b w:val="0"/>
                <w:sz w:val="16"/>
                <w:szCs w:val="16"/>
              </w:rPr>
              <w:t>(od..do…),</w:t>
            </w:r>
            <w:r w:rsidRPr="00367678">
              <w:rPr>
                <w:sz w:val="16"/>
                <w:szCs w:val="16"/>
              </w:rPr>
              <w:t xml:space="preserve"> </w:t>
            </w:r>
          </w:p>
          <w:p w:rsidR="00B65A77" w:rsidRDefault="00B65A77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zajmowane stanowisko</w:t>
            </w:r>
          </w:p>
          <w:p w:rsidR="00B65A77" w:rsidRPr="00367678" w:rsidRDefault="00B65A77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d) </w:t>
            </w:r>
            <w:r w:rsidRPr="00367678">
              <w:rPr>
                <w:sz w:val="16"/>
                <w:szCs w:val="16"/>
              </w:rPr>
              <w:t>miejsce pracy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5A77" w:rsidRPr="00D11353" w:rsidRDefault="00B65A77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D11353">
              <w:rPr>
                <w:sz w:val="16"/>
                <w:szCs w:val="16"/>
              </w:rPr>
              <w:t>Forma kształcenia ustawicznego</w:t>
            </w:r>
            <w:r w:rsidRPr="00D11353"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B65A77" w:rsidRPr="00D11353" w:rsidRDefault="00B65A77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D11353">
              <w:rPr>
                <w:sz w:val="16"/>
                <w:szCs w:val="16"/>
              </w:rPr>
              <w:t>Nazwa kształcenia ustawicznego</w:t>
            </w:r>
            <w:r w:rsidRPr="00D11353">
              <w:rPr>
                <w:rStyle w:val="Odwoanieprzypisudolnego"/>
                <w:sz w:val="16"/>
                <w:szCs w:val="16"/>
              </w:rPr>
              <w:footnoteReference w:id="4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65A77" w:rsidRPr="00D11353" w:rsidRDefault="00B65A77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D11353">
              <w:rPr>
                <w:sz w:val="16"/>
                <w:szCs w:val="16"/>
              </w:rPr>
              <w:t>Grupa wiekowa</w:t>
            </w:r>
            <w:r w:rsidRPr="00D11353">
              <w:rPr>
                <w:rStyle w:val="Odwoanieprzypisudolnego"/>
                <w:sz w:val="16"/>
                <w:szCs w:val="16"/>
              </w:rPr>
              <w:footnoteReference w:id="5"/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B65A77" w:rsidRPr="00D11353" w:rsidRDefault="00B65A77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D11353">
              <w:rPr>
                <w:sz w:val="16"/>
                <w:szCs w:val="16"/>
              </w:rPr>
              <w:t>Kod grupy zawodów</w:t>
            </w:r>
            <w:r w:rsidRPr="00D11353">
              <w:rPr>
                <w:rStyle w:val="Odwoanieprzypisudolnego"/>
                <w:sz w:val="16"/>
                <w:szCs w:val="16"/>
              </w:rPr>
              <w:footnoteReference w:id="6"/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65A77" w:rsidRPr="00D11353" w:rsidRDefault="00B65A77" w:rsidP="00DB3F74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D11353">
              <w:rPr>
                <w:sz w:val="16"/>
                <w:szCs w:val="16"/>
              </w:rPr>
              <w:t>Priorytet</w:t>
            </w:r>
            <w:r w:rsidRPr="00D11353">
              <w:rPr>
                <w:rStyle w:val="Odwoanieprzypisudolnego"/>
                <w:sz w:val="16"/>
                <w:szCs w:val="16"/>
              </w:rPr>
              <w:footnoteReference w:id="7"/>
            </w:r>
            <w:bookmarkStart w:id="0" w:name="_GoBack"/>
            <w:bookmarkEnd w:id="0"/>
          </w:p>
        </w:tc>
      </w:tr>
      <w:tr w:rsidR="00B65A77" w:rsidTr="00B65A77">
        <w:trPr>
          <w:trHeight w:val="872"/>
        </w:trPr>
        <w:tc>
          <w:tcPr>
            <w:tcW w:w="486" w:type="dxa"/>
            <w:vAlign w:val="center"/>
          </w:tcPr>
          <w:p w:rsidR="00B65A77" w:rsidRPr="00367678" w:rsidRDefault="00B65A77" w:rsidP="00BF4B7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16"/>
                <w:szCs w:val="16"/>
              </w:rPr>
            </w:pPr>
            <w:r w:rsidRPr="00367678"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2411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65A77" w:rsidRPr="004A7683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  <w:tr w:rsidR="00B65A77" w:rsidTr="00B65A77">
        <w:trPr>
          <w:trHeight w:val="842"/>
        </w:trPr>
        <w:tc>
          <w:tcPr>
            <w:tcW w:w="486" w:type="dxa"/>
            <w:vAlign w:val="center"/>
          </w:tcPr>
          <w:p w:rsidR="00B65A77" w:rsidRPr="00367678" w:rsidRDefault="00B65A77" w:rsidP="00BF4B7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16"/>
                <w:szCs w:val="16"/>
              </w:rPr>
            </w:pPr>
            <w:r w:rsidRPr="00367678">
              <w:rPr>
                <w:b w:val="0"/>
                <w:sz w:val="16"/>
                <w:szCs w:val="16"/>
              </w:rPr>
              <w:t>2.</w:t>
            </w:r>
          </w:p>
        </w:tc>
        <w:tc>
          <w:tcPr>
            <w:tcW w:w="2411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  <w:tr w:rsidR="00B65A77" w:rsidTr="00B65A77">
        <w:trPr>
          <w:trHeight w:val="841"/>
        </w:trPr>
        <w:tc>
          <w:tcPr>
            <w:tcW w:w="486" w:type="dxa"/>
            <w:vAlign w:val="center"/>
          </w:tcPr>
          <w:p w:rsidR="00B65A77" w:rsidRPr="00367678" w:rsidRDefault="00B65A77" w:rsidP="00BF4B7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16"/>
                <w:szCs w:val="16"/>
              </w:rPr>
            </w:pPr>
            <w:r w:rsidRPr="00367678"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2411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5A77" w:rsidRPr="00367678" w:rsidRDefault="00B65A77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B65A77" w:rsidRPr="00367678" w:rsidRDefault="00B65A77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  <w:tr w:rsidR="00B65A77" w:rsidTr="00B65A77">
        <w:trPr>
          <w:trHeight w:val="815"/>
        </w:trPr>
        <w:tc>
          <w:tcPr>
            <w:tcW w:w="486" w:type="dxa"/>
            <w:vAlign w:val="center"/>
          </w:tcPr>
          <w:p w:rsidR="00B65A77" w:rsidRPr="00367678" w:rsidRDefault="00B65A77" w:rsidP="00BF4B7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16"/>
                <w:szCs w:val="16"/>
              </w:rPr>
            </w:pPr>
            <w:r w:rsidRPr="00367678">
              <w:rPr>
                <w:b w:val="0"/>
                <w:sz w:val="16"/>
                <w:szCs w:val="16"/>
              </w:rPr>
              <w:t>4.</w:t>
            </w:r>
          </w:p>
        </w:tc>
        <w:tc>
          <w:tcPr>
            <w:tcW w:w="2411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B65A77" w:rsidRDefault="00B65A77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</w:tbl>
    <w:p w:rsidR="00573A0B" w:rsidRDefault="00573A0B" w:rsidP="002520C8">
      <w:pPr>
        <w:jc w:val="both"/>
        <w:rPr>
          <w:sz w:val="22"/>
          <w:szCs w:val="22"/>
        </w:rPr>
      </w:pPr>
    </w:p>
    <w:p w:rsidR="002520C8" w:rsidRDefault="002520C8" w:rsidP="002520C8">
      <w:pPr>
        <w:jc w:val="both"/>
        <w:rPr>
          <w:sz w:val="22"/>
          <w:szCs w:val="22"/>
        </w:rPr>
      </w:pPr>
    </w:p>
    <w:p w:rsidR="00367678" w:rsidRDefault="00367678" w:rsidP="00573A0B">
      <w:pPr>
        <w:pStyle w:val="Tekstpodstawowy2"/>
        <w:spacing w:after="0" w:line="240" w:lineRule="auto"/>
        <w:ind w:left="7788" w:firstLine="708"/>
        <w:jc w:val="both"/>
      </w:pPr>
    </w:p>
    <w:p w:rsidR="00BF4B7F" w:rsidRDefault="00BF4B7F" w:rsidP="00573A0B">
      <w:pPr>
        <w:pStyle w:val="Tekstpodstawowy2"/>
        <w:spacing w:after="0" w:line="240" w:lineRule="auto"/>
        <w:ind w:left="7788" w:firstLine="708"/>
        <w:jc w:val="both"/>
      </w:pPr>
    </w:p>
    <w:p w:rsidR="00EF1154" w:rsidRDefault="00EF1154" w:rsidP="00573A0B">
      <w:pPr>
        <w:pStyle w:val="Tekstpodstawowy2"/>
        <w:spacing w:after="0" w:line="240" w:lineRule="auto"/>
        <w:ind w:left="7788" w:firstLine="708"/>
        <w:jc w:val="both"/>
      </w:pPr>
      <w:r>
        <w:t>.................................................................................................</w:t>
      </w:r>
    </w:p>
    <w:p w:rsidR="00E51ACF" w:rsidRDefault="00573A0B" w:rsidP="004660CC">
      <w:pPr>
        <w:pStyle w:val="Tekstpodstawowy"/>
        <w:ind w:left="8496" w:right="164"/>
        <w:rPr>
          <w:b w:val="0"/>
          <w:spacing w:val="-1"/>
          <w:sz w:val="20"/>
        </w:rPr>
      </w:pPr>
      <w:r>
        <w:rPr>
          <w:b w:val="0"/>
          <w:spacing w:val="-1"/>
          <w:sz w:val="20"/>
        </w:rPr>
        <w:t xml:space="preserve">                </w:t>
      </w:r>
      <w:r w:rsidR="00EF1154" w:rsidRPr="007D79DD">
        <w:rPr>
          <w:b w:val="0"/>
          <w:spacing w:val="-1"/>
          <w:sz w:val="20"/>
        </w:rPr>
        <w:t xml:space="preserve">(podpis </w:t>
      </w:r>
      <w:r w:rsidR="00EF1154" w:rsidRPr="007D79DD">
        <w:rPr>
          <w:b w:val="0"/>
          <w:sz w:val="20"/>
        </w:rPr>
        <w:t xml:space="preserve">i </w:t>
      </w:r>
      <w:r w:rsidR="00EF1154" w:rsidRPr="007D79DD">
        <w:rPr>
          <w:b w:val="0"/>
          <w:spacing w:val="-1"/>
          <w:sz w:val="20"/>
        </w:rPr>
        <w:t xml:space="preserve">pieczątka </w:t>
      </w:r>
      <w:r w:rsidR="00EF1154">
        <w:rPr>
          <w:b w:val="0"/>
          <w:spacing w:val="-1"/>
          <w:sz w:val="20"/>
        </w:rPr>
        <w:t xml:space="preserve">pracodawcy lub </w:t>
      </w:r>
      <w:r w:rsidR="00EF1154" w:rsidRPr="007D79DD">
        <w:rPr>
          <w:b w:val="0"/>
          <w:spacing w:val="-1"/>
          <w:sz w:val="20"/>
        </w:rPr>
        <w:t xml:space="preserve">osoby </w:t>
      </w:r>
      <w:r w:rsidR="00EF1154">
        <w:rPr>
          <w:b w:val="0"/>
          <w:spacing w:val="-1"/>
          <w:sz w:val="20"/>
        </w:rPr>
        <w:br/>
      </w:r>
      <w:r w:rsidR="00E51ACF">
        <w:rPr>
          <w:b w:val="0"/>
          <w:spacing w:val="-2"/>
          <w:sz w:val="20"/>
        </w:rPr>
        <w:t xml:space="preserve">           </w:t>
      </w:r>
      <w:r w:rsidR="00EF1154">
        <w:rPr>
          <w:b w:val="0"/>
          <w:spacing w:val="-2"/>
          <w:sz w:val="20"/>
        </w:rPr>
        <w:t>upoważnionej</w:t>
      </w:r>
      <w:r w:rsidR="00EF1154" w:rsidRPr="007D79DD">
        <w:rPr>
          <w:b w:val="0"/>
          <w:spacing w:val="-2"/>
          <w:sz w:val="20"/>
        </w:rPr>
        <w:t xml:space="preserve"> </w:t>
      </w:r>
      <w:r w:rsidR="00EF1154" w:rsidRPr="007D79DD">
        <w:rPr>
          <w:b w:val="0"/>
          <w:sz w:val="20"/>
        </w:rPr>
        <w:t xml:space="preserve">do </w:t>
      </w:r>
      <w:r w:rsidR="00EF1154">
        <w:rPr>
          <w:b w:val="0"/>
          <w:spacing w:val="-1"/>
          <w:sz w:val="20"/>
        </w:rPr>
        <w:t xml:space="preserve">reprezentowania </w:t>
      </w:r>
      <w:r w:rsidR="00E51ACF">
        <w:rPr>
          <w:b w:val="0"/>
          <w:spacing w:val="-1"/>
          <w:sz w:val="20"/>
        </w:rPr>
        <w:t>p</w:t>
      </w:r>
      <w:r w:rsidR="00EF1154">
        <w:rPr>
          <w:b w:val="0"/>
          <w:spacing w:val="-1"/>
          <w:sz w:val="20"/>
        </w:rPr>
        <w:t>racodawcy</w:t>
      </w:r>
      <w:r w:rsidR="00EF1154" w:rsidRPr="007D79DD">
        <w:rPr>
          <w:b w:val="0"/>
          <w:spacing w:val="-1"/>
          <w:sz w:val="20"/>
        </w:rPr>
        <w:t>)</w:t>
      </w:r>
    </w:p>
    <w:sectPr w:rsidR="00E51ACF" w:rsidSect="00EF53D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F7" w:rsidRDefault="00B334F7" w:rsidP="00652017">
      <w:r>
        <w:separator/>
      </w:r>
    </w:p>
  </w:endnote>
  <w:endnote w:type="continuationSeparator" w:id="0">
    <w:p w:rsidR="00B334F7" w:rsidRDefault="00B334F7" w:rsidP="0065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F7" w:rsidRDefault="00B334F7" w:rsidP="00652017">
      <w:r>
        <w:separator/>
      </w:r>
    </w:p>
  </w:footnote>
  <w:footnote w:type="continuationSeparator" w:id="0">
    <w:p w:rsidR="00B334F7" w:rsidRDefault="00B334F7" w:rsidP="00652017">
      <w:r>
        <w:continuationSeparator/>
      </w:r>
    </w:p>
  </w:footnote>
  <w:footnote w:id="1">
    <w:p w:rsidR="00B65A77" w:rsidRPr="00B334F7" w:rsidRDefault="00B65A77" w:rsidP="00DE5B8C">
      <w:pPr>
        <w:pStyle w:val="Tekstprzypisudolnego"/>
        <w:rPr>
          <w:sz w:val="18"/>
          <w:szCs w:val="18"/>
        </w:rPr>
      </w:pPr>
      <w:r w:rsidRPr="00B334F7">
        <w:rPr>
          <w:rStyle w:val="Odwoanieprzypisudolnego"/>
          <w:sz w:val="18"/>
          <w:szCs w:val="18"/>
        </w:rPr>
        <w:footnoteRef/>
      </w:r>
      <w:r w:rsidRPr="00B334F7">
        <w:rPr>
          <w:sz w:val="18"/>
          <w:szCs w:val="18"/>
        </w:rPr>
        <w:t xml:space="preserve"> wskazać jedno z wymienionych: brak lub niepełne podstawowe, podstawowe, gimnazjalne, zasadnicze zawodowe, średnie zawodowe, średnie ogólnokształcące, policealne, wyższe </w:t>
      </w:r>
    </w:p>
  </w:footnote>
  <w:footnote w:id="2">
    <w:p w:rsidR="00B65A77" w:rsidRPr="00B334F7" w:rsidRDefault="00B65A77" w:rsidP="00DE5B8C">
      <w:pPr>
        <w:pStyle w:val="Tekstprzypisudolnego"/>
        <w:rPr>
          <w:sz w:val="18"/>
          <w:szCs w:val="18"/>
        </w:rPr>
      </w:pPr>
      <w:r w:rsidRPr="00B334F7">
        <w:rPr>
          <w:sz w:val="18"/>
          <w:szCs w:val="18"/>
          <w:vertAlign w:val="superscript"/>
        </w:rPr>
        <w:footnoteRef/>
      </w:r>
      <w:r w:rsidRPr="00B334F7">
        <w:rPr>
          <w:sz w:val="18"/>
          <w:szCs w:val="18"/>
        </w:rPr>
        <w:t xml:space="preserve"> umowa o pracę /  powołanie / wybór / mianowanie / spółdzielcza umowa o pracę</w:t>
      </w:r>
    </w:p>
  </w:footnote>
  <w:footnote w:id="3">
    <w:p w:rsidR="00B65A77" w:rsidRPr="00B334F7" w:rsidRDefault="00B65A77" w:rsidP="00DE5B8C">
      <w:pPr>
        <w:pStyle w:val="Tekstprzypisudolnego"/>
        <w:rPr>
          <w:sz w:val="18"/>
          <w:szCs w:val="18"/>
        </w:rPr>
      </w:pPr>
      <w:r w:rsidRPr="00B334F7">
        <w:rPr>
          <w:sz w:val="18"/>
          <w:szCs w:val="18"/>
          <w:vertAlign w:val="superscript"/>
        </w:rPr>
        <w:footnoteRef/>
      </w:r>
      <w:r w:rsidRPr="00B334F7">
        <w:rPr>
          <w:sz w:val="18"/>
          <w:szCs w:val="18"/>
          <w:vertAlign w:val="superscript"/>
        </w:rPr>
        <w:t xml:space="preserve"> </w:t>
      </w:r>
      <w:r w:rsidRPr="00B334F7">
        <w:rPr>
          <w:sz w:val="18"/>
          <w:szCs w:val="18"/>
        </w:rPr>
        <w:t>wskazać minimum  jedno z wymienionych: kurs/studia podyplomowe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egzamin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badania lekarskie i psychologiczne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ubezpieczenie NNW</w:t>
      </w:r>
    </w:p>
  </w:footnote>
  <w:footnote w:id="4">
    <w:p w:rsidR="00B65A77" w:rsidRPr="00B334F7" w:rsidRDefault="00B65A77" w:rsidP="00B334F7">
      <w:pPr>
        <w:pStyle w:val="Tekstprzypisudolnego"/>
        <w:rPr>
          <w:sz w:val="18"/>
          <w:szCs w:val="18"/>
        </w:rPr>
      </w:pPr>
      <w:r w:rsidRPr="00B334F7">
        <w:rPr>
          <w:sz w:val="18"/>
          <w:szCs w:val="18"/>
          <w:vertAlign w:val="superscript"/>
        </w:rPr>
        <w:footnoteRef/>
      </w:r>
      <w:r w:rsidRPr="00B334F7">
        <w:rPr>
          <w:sz w:val="18"/>
          <w:szCs w:val="18"/>
          <w:vertAlign w:val="superscript"/>
        </w:rPr>
        <w:t xml:space="preserve"> </w:t>
      </w:r>
      <w:r w:rsidRPr="00B334F7">
        <w:rPr>
          <w:sz w:val="18"/>
          <w:szCs w:val="18"/>
        </w:rPr>
        <w:t>określenie nazwy (nazwa kursu, egzaminu itp.)</w:t>
      </w:r>
    </w:p>
  </w:footnote>
  <w:footnote w:id="5">
    <w:p w:rsidR="00B65A77" w:rsidRPr="00B334F7" w:rsidRDefault="00B65A77" w:rsidP="00DE5B8C">
      <w:pPr>
        <w:pStyle w:val="Tekstprzypisudolnego"/>
        <w:rPr>
          <w:sz w:val="18"/>
          <w:szCs w:val="18"/>
        </w:rPr>
      </w:pPr>
      <w:r w:rsidRPr="00B334F7">
        <w:rPr>
          <w:rStyle w:val="Odwoanieprzypisudolnego"/>
          <w:sz w:val="18"/>
          <w:szCs w:val="18"/>
        </w:rPr>
        <w:footnoteRef/>
      </w:r>
      <w:r w:rsidRPr="00B334F7">
        <w:rPr>
          <w:sz w:val="18"/>
          <w:szCs w:val="18"/>
        </w:rPr>
        <w:t xml:space="preserve"> wskazać jedno z wymienionych: 15-24 lata, 25-34 lata, 35-44 lata, 45 i więcej lat</w:t>
      </w:r>
    </w:p>
  </w:footnote>
  <w:footnote w:id="6">
    <w:p w:rsidR="00B65A77" w:rsidRPr="00B334F7" w:rsidRDefault="00B65A77" w:rsidP="00DE5B8C">
      <w:pPr>
        <w:pStyle w:val="Tekstprzypisudolnego"/>
        <w:rPr>
          <w:sz w:val="18"/>
          <w:szCs w:val="18"/>
        </w:rPr>
      </w:pPr>
      <w:r w:rsidRPr="00B334F7">
        <w:rPr>
          <w:rStyle w:val="Odwoanieprzypisudolnego"/>
          <w:sz w:val="18"/>
          <w:szCs w:val="18"/>
        </w:rPr>
        <w:footnoteRef/>
      </w:r>
      <w:r w:rsidRPr="00B334F7">
        <w:rPr>
          <w:sz w:val="18"/>
          <w:szCs w:val="18"/>
        </w:rPr>
        <w:t xml:space="preserve"> wskazać jedno z wymienionych: 0 (Siły zbrojne), 1 (Kierownicy), 2 (Specjaliści), 3 (Technicy i inny średni personel), 4 (Pracownicy biurowi), 5 (Pracownicy usług i sprzedawcy), 6 (Rolnicy, Ogrodnicy, Leśnicy i Rybacy), 7 (Robotnicy Przemysłowi i Rzemieślnicy), 8 (Operatorzy i Monterzy maszyn i urządzeń), 9 (Pracownicy wykonujący prace proste)</w:t>
      </w:r>
    </w:p>
    <w:p w:rsidR="00B65A77" w:rsidRPr="00367678" w:rsidRDefault="00B65A77" w:rsidP="00DE5B8C">
      <w:pPr>
        <w:pStyle w:val="Tekstprzypisudolnego"/>
        <w:rPr>
          <w:sz w:val="18"/>
          <w:szCs w:val="18"/>
        </w:rPr>
      </w:pPr>
      <w:r w:rsidRPr="00B334F7">
        <w:rPr>
          <w:sz w:val="18"/>
          <w:szCs w:val="18"/>
        </w:rPr>
        <w:t>Kod grupy zawodów – zgodnie z rozporządzeniem Ministra Pracy i Polityki Społecznej z dnia 07.08.2014 r.  w sprawie klasyfikacji zawodów i specjalności dla potrzeb rynku pracy oraz zakresu jej stosowania</w:t>
      </w:r>
    </w:p>
  </w:footnote>
  <w:footnote w:id="7">
    <w:p w:rsidR="00B65A77" w:rsidRPr="00EF53DF" w:rsidRDefault="00B65A7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334F7">
        <w:rPr>
          <w:sz w:val="18"/>
          <w:szCs w:val="18"/>
        </w:rPr>
        <w:t xml:space="preserve">wskazać </w:t>
      </w:r>
      <w:r>
        <w:rPr>
          <w:sz w:val="18"/>
          <w:szCs w:val="18"/>
        </w:rPr>
        <w:t>Priorytet od 1do 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300"/>
    <w:multiLevelType w:val="hybridMultilevel"/>
    <w:tmpl w:val="2BC23ADA"/>
    <w:lvl w:ilvl="0" w:tplc="188C26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F2FF4"/>
    <w:multiLevelType w:val="hybridMultilevel"/>
    <w:tmpl w:val="DD06E6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B3D66"/>
    <w:multiLevelType w:val="hybridMultilevel"/>
    <w:tmpl w:val="43FEF15A"/>
    <w:lvl w:ilvl="0" w:tplc="BA98EF58">
      <w:start w:val="1"/>
      <w:numFmt w:val="lowerLetter"/>
      <w:lvlText w:val="%1)"/>
      <w:lvlJc w:val="left"/>
      <w:pPr>
        <w:ind w:left="102" w:hanging="282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 w:tplc="ACCCBB32">
      <w:start w:val="1"/>
      <w:numFmt w:val="bullet"/>
      <w:lvlText w:val="•"/>
      <w:lvlJc w:val="left"/>
      <w:pPr>
        <w:ind w:left="1105" w:hanging="282"/>
      </w:pPr>
      <w:rPr>
        <w:rFonts w:hint="default"/>
      </w:rPr>
    </w:lvl>
    <w:lvl w:ilvl="2" w:tplc="FAEA77A8">
      <w:start w:val="1"/>
      <w:numFmt w:val="bullet"/>
      <w:lvlText w:val="•"/>
      <w:lvlJc w:val="left"/>
      <w:pPr>
        <w:ind w:left="2109" w:hanging="282"/>
      </w:pPr>
      <w:rPr>
        <w:rFonts w:hint="default"/>
      </w:rPr>
    </w:lvl>
    <w:lvl w:ilvl="3" w:tplc="D17C3B88">
      <w:start w:val="1"/>
      <w:numFmt w:val="bullet"/>
      <w:lvlText w:val="•"/>
      <w:lvlJc w:val="left"/>
      <w:pPr>
        <w:ind w:left="3113" w:hanging="282"/>
      </w:pPr>
      <w:rPr>
        <w:rFonts w:hint="default"/>
      </w:rPr>
    </w:lvl>
    <w:lvl w:ilvl="4" w:tplc="28464830">
      <w:start w:val="1"/>
      <w:numFmt w:val="bullet"/>
      <w:lvlText w:val="•"/>
      <w:lvlJc w:val="left"/>
      <w:pPr>
        <w:ind w:left="4117" w:hanging="282"/>
      </w:pPr>
      <w:rPr>
        <w:rFonts w:hint="default"/>
      </w:rPr>
    </w:lvl>
    <w:lvl w:ilvl="5" w:tplc="E21ABD2E">
      <w:start w:val="1"/>
      <w:numFmt w:val="bullet"/>
      <w:lvlText w:val="•"/>
      <w:lvlJc w:val="left"/>
      <w:pPr>
        <w:ind w:left="5121" w:hanging="282"/>
      </w:pPr>
      <w:rPr>
        <w:rFonts w:hint="default"/>
      </w:rPr>
    </w:lvl>
    <w:lvl w:ilvl="6" w:tplc="365CE30C">
      <w:start w:val="1"/>
      <w:numFmt w:val="bullet"/>
      <w:lvlText w:val="•"/>
      <w:lvlJc w:val="left"/>
      <w:pPr>
        <w:ind w:left="6124" w:hanging="282"/>
      </w:pPr>
      <w:rPr>
        <w:rFonts w:hint="default"/>
      </w:rPr>
    </w:lvl>
    <w:lvl w:ilvl="7" w:tplc="ECF4D006">
      <w:start w:val="1"/>
      <w:numFmt w:val="bullet"/>
      <w:lvlText w:val="•"/>
      <w:lvlJc w:val="left"/>
      <w:pPr>
        <w:ind w:left="7128" w:hanging="282"/>
      </w:pPr>
      <w:rPr>
        <w:rFonts w:hint="default"/>
      </w:rPr>
    </w:lvl>
    <w:lvl w:ilvl="8" w:tplc="0B18DBFA">
      <w:start w:val="1"/>
      <w:numFmt w:val="bullet"/>
      <w:lvlText w:val="•"/>
      <w:lvlJc w:val="left"/>
      <w:pPr>
        <w:ind w:left="8132" w:hanging="282"/>
      </w:pPr>
      <w:rPr>
        <w:rFonts w:hint="default"/>
      </w:rPr>
    </w:lvl>
  </w:abstractNum>
  <w:abstractNum w:abstractNumId="4">
    <w:nsid w:val="7FA3665B"/>
    <w:multiLevelType w:val="hybridMultilevel"/>
    <w:tmpl w:val="9D0C7144"/>
    <w:lvl w:ilvl="0" w:tplc="2CE26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FED"/>
    <w:rsid w:val="00064A82"/>
    <w:rsid w:val="00066D0A"/>
    <w:rsid w:val="000670EF"/>
    <w:rsid w:val="00084A20"/>
    <w:rsid w:val="000D2743"/>
    <w:rsid w:val="000D7CD0"/>
    <w:rsid w:val="000F6449"/>
    <w:rsid w:val="00104FED"/>
    <w:rsid w:val="001D5B3A"/>
    <w:rsid w:val="00205BEC"/>
    <w:rsid w:val="00212671"/>
    <w:rsid w:val="00245F63"/>
    <w:rsid w:val="002520C8"/>
    <w:rsid w:val="00274442"/>
    <w:rsid w:val="002F39EC"/>
    <w:rsid w:val="003070EB"/>
    <w:rsid w:val="003264B2"/>
    <w:rsid w:val="00327DE9"/>
    <w:rsid w:val="00343ED8"/>
    <w:rsid w:val="00367678"/>
    <w:rsid w:val="003D4665"/>
    <w:rsid w:val="0042799A"/>
    <w:rsid w:val="004660CC"/>
    <w:rsid w:val="00477FAE"/>
    <w:rsid w:val="004A0BF3"/>
    <w:rsid w:val="004E5474"/>
    <w:rsid w:val="00523EB3"/>
    <w:rsid w:val="0053111C"/>
    <w:rsid w:val="00560671"/>
    <w:rsid w:val="00573A0B"/>
    <w:rsid w:val="00591DCE"/>
    <w:rsid w:val="005B6018"/>
    <w:rsid w:val="005C0F76"/>
    <w:rsid w:val="005F17E5"/>
    <w:rsid w:val="00620AF8"/>
    <w:rsid w:val="006348D3"/>
    <w:rsid w:val="00652017"/>
    <w:rsid w:val="00672892"/>
    <w:rsid w:val="006C5639"/>
    <w:rsid w:val="006C5713"/>
    <w:rsid w:val="00703241"/>
    <w:rsid w:val="00703514"/>
    <w:rsid w:val="007A1E74"/>
    <w:rsid w:val="007B4647"/>
    <w:rsid w:val="007B5E74"/>
    <w:rsid w:val="007F2373"/>
    <w:rsid w:val="00801BCE"/>
    <w:rsid w:val="008056DA"/>
    <w:rsid w:val="00872E52"/>
    <w:rsid w:val="00880653"/>
    <w:rsid w:val="00940466"/>
    <w:rsid w:val="009741FF"/>
    <w:rsid w:val="009824E2"/>
    <w:rsid w:val="00990742"/>
    <w:rsid w:val="00996AB1"/>
    <w:rsid w:val="009A431A"/>
    <w:rsid w:val="009B5517"/>
    <w:rsid w:val="00A52C0A"/>
    <w:rsid w:val="00A54A7B"/>
    <w:rsid w:val="00AC44C6"/>
    <w:rsid w:val="00AD5868"/>
    <w:rsid w:val="00AE2575"/>
    <w:rsid w:val="00B00D0A"/>
    <w:rsid w:val="00B334F7"/>
    <w:rsid w:val="00B44273"/>
    <w:rsid w:val="00B63F63"/>
    <w:rsid w:val="00B65A77"/>
    <w:rsid w:val="00B731C6"/>
    <w:rsid w:val="00B87EB5"/>
    <w:rsid w:val="00BF16F6"/>
    <w:rsid w:val="00BF4B7F"/>
    <w:rsid w:val="00BF4CF5"/>
    <w:rsid w:val="00C1101C"/>
    <w:rsid w:val="00C3631E"/>
    <w:rsid w:val="00C42ED2"/>
    <w:rsid w:val="00C92301"/>
    <w:rsid w:val="00CD3760"/>
    <w:rsid w:val="00CD6EEE"/>
    <w:rsid w:val="00D11353"/>
    <w:rsid w:val="00D440CF"/>
    <w:rsid w:val="00D56268"/>
    <w:rsid w:val="00D84500"/>
    <w:rsid w:val="00D91C10"/>
    <w:rsid w:val="00DA0B4B"/>
    <w:rsid w:val="00DB3F74"/>
    <w:rsid w:val="00DE031E"/>
    <w:rsid w:val="00DE5B8C"/>
    <w:rsid w:val="00DF17CC"/>
    <w:rsid w:val="00E001B8"/>
    <w:rsid w:val="00E162BD"/>
    <w:rsid w:val="00E2263A"/>
    <w:rsid w:val="00E30667"/>
    <w:rsid w:val="00E51ACF"/>
    <w:rsid w:val="00E55E6C"/>
    <w:rsid w:val="00E67ECE"/>
    <w:rsid w:val="00ED6AE9"/>
    <w:rsid w:val="00EF1154"/>
    <w:rsid w:val="00EF53DF"/>
    <w:rsid w:val="00F60BF2"/>
    <w:rsid w:val="00F60C1B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FE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4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440C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40CF"/>
    <w:pPr>
      <w:widowControl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40CF"/>
    <w:rPr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B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B4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4279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basedOn w:val="Normalny"/>
    <w:link w:val="Normal1Znak"/>
    <w:rsid w:val="00BF4CF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Normal1Znak">
    <w:name w:val="Normal1 Znak"/>
    <w:link w:val="Normal1"/>
    <w:rsid w:val="00BF4CF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uiPriority w:val="99"/>
    <w:rsid w:val="0094046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FE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4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40C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40CF"/>
    <w:pPr>
      <w:widowControl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40CF"/>
    <w:rPr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F5786-F041-46CC-9407-DC17C94E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C6B04022</Template>
  <TotalTime>84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Śremie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anawrot</dc:creator>
  <cp:lastModifiedBy>Monika Kołacka</cp:lastModifiedBy>
  <cp:revision>28</cp:revision>
  <cp:lastPrinted>2019-01-28T13:59:00Z</cp:lastPrinted>
  <dcterms:created xsi:type="dcterms:W3CDTF">2017-03-20T11:43:00Z</dcterms:created>
  <dcterms:modified xsi:type="dcterms:W3CDTF">2020-01-29T14:15:00Z</dcterms:modified>
</cp:coreProperties>
</file>