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2D" w:rsidRPr="00170C25" w:rsidRDefault="00122B2D" w:rsidP="001D0478">
      <w:pPr>
        <w:jc w:val="right"/>
        <w:rPr>
          <w:rFonts w:ascii="Times New Roman" w:hAnsi="Times New Roman" w:cs="Times New Roman"/>
          <w:sz w:val="20"/>
          <w:szCs w:val="20"/>
        </w:rPr>
      </w:pPr>
      <w:r w:rsidRPr="00170C2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347B6" w:rsidRPr="00170C25">
        <w:rPr>
          <w:rFonts w:ascii="Times New Roman" w:hAnsi="Times New Roman" w:cs="Times New Roman"/>
          <w:sz w:val="20"/>
          <w:szCs w:val="20"/>
        </w:rPr>
        <w:t>6</w:t>
      </w:r>
      <w:r w:rsidR="007059BD" w:rsidRPr="00170C25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594B8B" w:rsidRPr="00170C25" w:rsidRDefault="00FF2A3E" w:rsidP="00170C25">
      <w:pPr>
        <w:spacing w:after="0"/>
        <w:jc w:val="center"/>
        <w:rPr>
          <w:rFonts w:ascii="Times New Roman" w:hAnsi="Times New Roman" w:cs="Times New Roman"/>
          <w:b/>
        </w:rPr>
      </w:pPr>
      <w:r w:rsidRPr="00170C25">
        <w:rPr>
          <w:rFonts w:ascii="Times New Roman" w:hAnsi="Times New Roman" w:cs="Times New Roman"/>
          <w:b/>
        </w:rPr>
        <w:t>UZASADNIENIE W</w:t>
      </w:r>
      <w:r w:rsidR="00DF6A00" w:rsidRPr="00170C25">
        <w:rPr>
          <w:rFonts w:ascii="Times New Roman" w:hAnsi="Times New Roman" w:cs="Times New Roman"/>
          <w:b/>
        </w:rPr>
        <w:t>Y</w:t>
      </w:r>
      <w:r w:rsidRPr="00170C25">
        <w:rPr>
          <w:rFonts w:ascii="Times New Roman" w:hAnsi="Times New Roman" w:cs="Times New Roman"/>
          <w:b/>
        </w:rPr>
        <w:t>BORU REALIZATORA USŁUGI KSZTAŁCENIA USTAWICZNEGO FINANSOWANEJ ZE ŚRODKÓW KFS</w:t>
      </w:r>
    </w:p>
    <w:p w:rsidR="00D65D4F" w:rsidRPr="00170C25" w:rsidRDefault="00D65D4F" w:rsidP="00170C25">
      <w:pPr>
        <w:spacing w:after="0"/>
        <w:jc w:val="center"/>
        <w:rPr>
          <w:rFonts w:ascii="Times New Roman" w:hAnsi="Times New Roman" w:cs="Times New Roman"/>
          <w:b/>
        </w:rPr>
      </w:pPr>
      <w:r w:rsidRPr="00170C25">
        <w:rPr>
          <w:rFonts w:ascii="Times New Roman" w:hAnsi="Times New Roman" w:cs="Times New Roman"/>
          <w:b/>
        </w:rPr>
        <w:t>(dla każdej formy kształcenia ustawicznego należy wypełnić odrębny załącznik)</w:t>
      </w:r>
    </w:p>
    <w:p w:rsidR="00594B8B" w:rsidRDefault="00594B8B" w:rsidP="00445BD5">
      <w:pPr>
        <w:ind w:left="72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22FED" w:rsidRPr="00374F13" w:rsidRDefault="00C22FED" w:rsidP="00445BD5">
      <w:pPr>
        <w:ind w:left="72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45BD5" w:rsidRPr="00C44A1B" w:rsidRDefault="00445BD5" w:rsidP="00445BD5">
      <w:pPr>
        <w:pStyle w:val="Tekstpodstawowy"/>
        <w:widowControl w:val="0"/>
        <w:numPr>
          <w:ilvl w:val="0"/>
          <w:numId w:val="13"/>
        </w:numPr>
        <w:tabs>
          <w:tab w:val="left" w:pos="398"/>
        </w:tabs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C44A1B">
        <w:rPr>
          <w:b w:val="0"/>
          <w:sz w:val="22"/>
          <w:szCs w:val="22"/>
        </w:rPr>
        <w:t>Forma kształcenia ustawicznego z określeniem nazwy (kurs/studia podyplomowe/egzamin/badania lekarskie i psychologiczne/ubezpieczenie NNW): …………………………………………….……</w:t>
      </w:r>
      <w:r>
        <w:rPr>
          <w:b w:val="0"/>
          <w:sz w:val="22"/>
          <w:szCs w:val="22"/>
        </w:rPr>
        <w:t>….</w:t>
      </w:r>
      <w:r w:rsidRPr="00C44A1B">
        <w:rPr>
          <w:b w:val="0"/>
          <w:sz w:val="22"/>
          <w:szCs w:val="22"/>
        </w:rPr>
        <w:t>…..</w:t>
      </w:r>
    </w:p>
    <w:p w:rsidR="00445BD5" w:rsidRDefault="00445BD5" w:rsidP="00445BD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………………………………………………………………………………….…………………….......</w:t>
      </w:r>
      <w:r>
        <w:rPr>
          <w:rFonts w:ascii="Times New Roman" w:hAnsi="Times New Roman" w:cs="Times New Roman"/>
        </w:rPr>
        <w:t>...</w:t>
      </w:r>
    </w:p>
    <w:p w:rsidR="00445BD5" w:rsidRDefault="00445BD5" w:rsidP="00445BD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445BD5" w:rsidRPr="00445BD5" w:rsidRDefault="00445BD5" w:rsidP="00445BD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445BD5" w:rsidRPr="003A3E86" w:rsidRDefault="00445BD5" w:rsidP="00445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D5" w:rsidRPr="007B7D35" w:rsidRDefault="00445BD5" w:rsidP="00445BD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D35">
        <w:rPr>
          <w:rFonts w:ascii="Times New Roman" w:hAnsi="Times New Roman" w:cs="Times New Roman"/>
        </w:rPr>
        <w:t>Nazwa i adres siedziby realizatora kształcenia ustawicznego (instytucji szkoleniowej/egzaminującej/ uczelni):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67E8" w:rsidRPr="003A3E86" w:rsidRDefault="001267E8" w:rsidP="0038449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67E8" w:rsidRPr="00C44A1B" w:rsidRDefault="001267E8" w:rsidP="001267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Numer identyfikacji podatkowej NIP realizatora usługi kształcenia: ………………………………….</w:t>
      </w:r>
    </w:p>
    <w:p w:rsidR="0038449B" w:rsidRPr="003A3E86" w:rsidRDefault="0038449B" w:rsidP="0038449B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45BD5" w:rsidRPr="007B7D35" w:rsidRDefault="00445BD5" w:rsidP="00445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7B7D35">
        <w:rPr>
          <w:rFonts w:ascii="Times New Roman" w:hAnsi="Times New Roman" w:cs="Times New Roman"/>
        </w:rPr>
        <w:t>Termin realizacji kształcenia ustawicznego od ……………..………….. do …………….…………...…</w:t>
      </w:r>
      <w:r>
        <w:rPr>
          <w:rFonts w:ascii="Times New Roman" w:hAnsi="Times New Roman" w:cs="Times New Roman"/>
        </w:rPr>
        <w:t>.…</w:t>
      </w:r>
    </w:p>
    <w:p w:rsidR="00315476" w:rsidRPr="003A3E86" w:rsidRDefault="00315476" w:rsidP="0038449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476" w:rsidRPr="00C44A1B" w:rsidRDefault="00315476" w:rsidP="00CD1512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Miejsce kształcenia ustawicznego: ………………………………</w:t>
      </w:r>
      <w:r w:rsidR="0038449B" w:rsidRPr="00C44A1B">
        <w:rPr>
          <w:rFonts w:ascii="Times New Roman" w:hAnsi="Times New Roman" w:cs="Times New Roman"/>
        </w:rPr>
        <w:t>……</w:t>
      </w:r>
      <w:r w:rsidRPr="00C44A1B">
        <w:rPr>
          <w:rFonts w:ascii="Times New Roman" w:hAnsi="Times New Roman" w:cs="Times New Roman"/>
        </w:rPr>
        <w:t>…………………………………</w:t>
      </w:r>
      <w:r w:rsidR="00445BD5">
        <w:rPr>
          <w:rFonts w:ascii="Times New Roman" w:hAnsi="Times New Roman" w:cs="Times New Roman"/>
        </w:rPr>
        <w:t>….</w:t>
      </w:r>
    </w:p>
    <w:p w:rsidR="00315476" w:rsidRDefault="00315476" w:rsidP="00374F13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38449B" w:rsidRPr="00C44A1B">
        <w:rPr>
          <w:rFonts w:ascii="Times New Roman" w:hAnsi="Times New Roman" w:cs="Times New Roman"/>
        </w:rPr>
        <w:t>……..</w:t>
      </w:r>
      <w:r w:rsidR="00374F13" w:rsidRPr="00C44A1B">
        <w:rPr>
          <w:rFonts w:ascii="Times New Roman" w:hAnsi="Times New Roman" w:cs="Times New Roman"/>
        </w:rPr>
        <w:t>…..</w:t>
      </w:r>
    </w:p>
    <w:p w:rsidR="001D0478" w:rsidRPr="003A3E86" w:rsidRDefault="001D0478" w:rsidP="0038449B">
      <w:pPr>
        <w:pStyle w:val="Akapitzlist"/>
        <w:spacing w:after="0" w:line="360" w:lineRule="auto"/>
        <w:ind w:left="766"/>
        <w:rPr>
          <w:rFonts w:ascii="Times New Roman" w:hAnsi="Times New Roman" w:cs="Times New Roman"/>
          <w:sz w:val="24"/>
          <w:szCs w:val="24"/>
        </w:rPr>
      </w:pPr>
    </w:p>
    <w:p w:rsidR="00315476" w:rsidRPr="00C44A1B" w:rsidRDefault="00594B8B" w:rsidP="00F74486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Liczba uczestników</w:t>
      </w:r>
      <w:r w:rsidR="00170C25" w:rsidRPr="00C44A1B">
        <w:rPr>
          <w:rFonts w:ascii="Times New Roman" w:hAnsi="Times New Roman" w:cs="Times New Roman"/>
        </w:rPr>
        <w:t xml:space="preserve"> kształcenia wskazanych we wniosku</w:t>
      </w:r>
      <w:r w:rsidRPr="00C44A1B">
        <w:rPr>
          <w:rFonts w:ascii="Times New Roman" w:hAnsi="Times New Roman" w:cs="Times New Roman"/>
        </w:rPr>
        <w:t xml:space="preserve">: </w:t>
      </w:r>
      <w:r w:rsidR="001D0478" w:rsidRPr="00C44A1B">
        <w:rPr>
          <w:rFonts w:ascii="Times New Roman" w:hAnsi="Times New Roman" w:cs="Times New Roman"/>
        </w:rPr>
        <w:t>…………………………</w:t>
      </w:r>
      <w:r w:rsidR="0038449B" w:rsidRPr="00C44A1B">
        <w:rPr>
          <w:rFonts w:ascii="Times New Roman" w:hAnsi="Times New Roman" w:cs="Times New Roman"/>
        </w:rPr>
        <w:t>……………..</w:t>
      </w:r>
    </w:p>
    <w:p w:rsidR="00374F13" w:rsidRPr="003A3E86" w:rsidRDefault="00374F13" w:rsidP="00374F13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0478" w:rsidRPr="00F74486" w:rsidRDefault="001D0478" w:rsidP="00F7448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74486">
        <w:rPr>
          <w:rFonts w:ascii="Times New Roman" w:hAnsi="Times New Roman" w:cs="Times New Roman"/>
        </w:rPr>
        <w:t>Preliminarz kosztów: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683"/>
        <w:gridCol w:w="6547"/>
        <w:gridCol w:w="2516"/>
      </w:tblGrid>
      <w:tr w:rsidR="00594B8B" w:rsidRPr="00170C25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B8B" w:rsidRPr="00170C25" w:rsidRDefault="00594B8B" w:rsidP="00FF2A3E">
            <w:pPr>
              <w:rPr>
                <w:b/>
                <w:sz w:val="22"/>
                <w:szCs w:val="22"/>
              </w:rPr>
            </w:pPr>
            <w:r w:rsidRPr="00170C2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B8B" w:rsidRPr="00170C25" w:rsidRDefault="00594B8B" w:rsidP="00FF2A3E">
            <w:pPr>
              <w:rPr>
                <w:b/>
                <w:sz w:val="22"/>
                <w:szCs w:val="22"/>
              </w:rPr>
            </w:pPr>
            <w:r w:rsidRPr="00170C25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B8B" w:rsidRPr="00170C25" w:rsidRDefault="00594B8B" w:rsidP="006D3CCE">
            <w:pPr>
              <w:jc w:val="center"/>
              <w:rPr>
                <w:b/>
                <w:sz w:val="22"/>
                <w:szCs w:val="22"/>
              </w:rPr>
            </w:pPr>
            <w:r w:rsidRPr="00170C25">
              <w:rPr>
                <w:b/>
                <w:sz w:val="22"/>
                <w:szCs w:val="22"/>
              </w:rPr>
              <w:t>Kwota</w:t>
            </w:r>
          </w:p>
        </w:tc>
      </w:tr>
      <w:tr w:rsidR="00594B8B" w:rsidRPr="00170C25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8B" w:rsidRPr="00170C25" w:rsidRDefault="00FF2A3E" w:rsidP="00374F13">
            <w:pPr>
              <w:rPr>
                <w:sz w:val="24"/>
                <w:szCs w:val="24"/>
              </w:rPr>
            </w:pPr>
            <w:r w:rsidRPr="00170C25">
              <w:t>1</w:t>
            </w:r>
            <w:r w:rsidR="00006842"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170C25" w:rsidRDefault="00006842" w:rsidP="0000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Łączne k</w:t>
            </w:r>
            <w:r w:rsidR="00D83161" w:rsidRPr="00170C25">
              <w:rPr>
                <w:sz w:val="24"/>
                <w:szCs w:val="24"/>
              </w:rPr>
              <w:t xml:space="preserve">oszty </w:t>
            </w:r>
            <w:r>
              <w:rPr>
                <w:sz w:val="24"/>
                <w:szCs w:val="24"/>
              </w:rPr>
              <w:t xml:space="preserve">wskazanej formy kształcenia ustawicznego </w:t>
            </w:r>
            <w:r w:rsidR="00D83161" w:rsidRPr="00170C25">
              <w:rPr>
                <w:sz w:val="24"/>
                <w:szCs w:val="24"/>
              </w:rPr>
              <w:t>na wszystkie osoby zgłoszone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170C25" w:rsidRDefault="00594B8B" w:rsidP="00FF2A3E">
            <w:pPr>
              <w:rPr>
                <w:b/>
                <w:sz w:val="24"/>
                <w:szCs w:val="24"/>
              </w:rPr>
            </w:pPr>
          </w:p>
        </w:tc>
      </w:tr>
      <w:tr w:rsidR="00422069" w:rsidRPr="00170C25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69" w:rsidRPr="00170C25" w:rsidRDefault="00FF2A3E" w:rsidP="00374F13">
            <w:pPr>
              <w:rPr>
                <w:sz w:val="24"/>
                <w:szCs w:val="24"/>
              </w:rPr>
            </w:pPr>
            <w:r w:rsidRPr="00170C25">
              <w:t>2</w:t>
            </w:r>
            <w:r w:rsidR="00006842"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69" w:rsidRPr="00170C25" w:rsidRDefault="00006842" w:rsidP="0000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</w:t>
            </w:r>
            <w:r w:rsidR="00D83161" w:rsidRPr="00170C25">
              <w:rPr>
                <w:sz w:val="24"/>
                <w:szCs w:val="24"/>
              </w:rPr>
              <w:t>na jednego uczestnika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69" w:rsidRPr="00170C25" w:rsidRDefault="00422069" w:rsidP="00FF2A3E">
            <w:pPr>
              <w:rPr>
                <w:b/>
                <w:sz w:val="24"/>
                <w:szCs w:val="24"/>
              </w:rPr>
            </w:pPr>
          </w:p>
        </w:tc>
      </w:tr>
      <w:tr w:rsidR="00006842" w:rsidRPr="00170C25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42" w:rsidRPr="00170C25" w:rsidRDefault="00006842" w:rsidP="00374F13">
            <w:r>
              <w:t>3.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86" w:rsidRDefault="00006842" w:rsidP="00006842">
            <w:pPr>
              <w:rPr>
                <w:sz w:val="24"/>
                <w:szCs w:val="24"/>
              </w:rPr>
            </w:pPr>
            <w:r w:rsidRPr="00006842">
              <w:rPr>
                <w:sz w:val="24"/>
                <w:szCs w:val="24"/>
              </w:rPr>
              <w:t>Koszt osobogodziny kształcenia</w:t>
            </w:r>
          </w:p>
          <w:p w:rsidR="00006842" w:rsidRDefault="003A3E86" w:rsidP="0000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(dotyczy kursów, studiów podyplomowych)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42" w:rsidRPr="00170C25" w:rsidRDefault="00006842" w:rsidP="00FF2A3E">
            <w:pPr>
              <w:rPr>
                <w:b/>
                <w:sz w:val="24"/>
                <w:szCs w:val="24"/>
              </w:rPr>
            </w:pPr>
          </w:p>
        </w:tc>
      </w:tr>
    </w:tbl>
    <w:p w:rsidR="00006842" w:rsidRPr="00374F13" w:rsidRDefault="00006842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74F13">
        <w:rPr>
          <w:rFonts w:ascii="Times New Roman" w:hAnsi="Times New Roman" w:cs="Times New Roman"/>
          <w:sz w:val="18"/>
          <w:szCs w:val="18"/>
        </w:rPr>
        <w:t>UWAGA: Koszt danej f</w:t>
      </w:r>
      <w:r w:rsidR="003A3E86">
        <w:rPr>
          <w:rFonts w:ascii="Times New Roman" w:hAnsi="Times New Roman" w:cs="Times New Roman"/>
          <w:sz w:val="18"/>
          <w:szCs w:val="18"/>
        </w:rPr>
        <w:t>ormy wsparcia nie może zawierać</w:t>
      </w:r>
      <w:r w:rsidRPr="00374F13">
        <w:rPr>
          <w:rFonts w:ascii="Times New Roman" w:hAnsi="Times New Roman" w:cs="Times New Roman"/>
          <w:sz w:val="18"/>
          <w:szCs w:val="18"/>
        </w:rPr>
        <w:t xml:space="preserve"> kosztów związanych</w:t>
      </w:r>
      <w:r w:rsidR="00374F13" w:rsidRPr="00374F13">
        <w:rPr>
          <w:rFonts w:ascii="Times New Roman" w:hAnsi="Times New Roman" w:cs="Times New Roman"/>
          <w:sz w:val="18"/>
          <w:szCs w:val="18"/>
        </w:rPr>
        <w:t xml:space="preserve"> z przejazdem, zakwaterowaniem </w:t>
      </w:r>
      <w:r w:rsidRPr="00374F13">
        <w:rPr>
          <w:rFonts w:ascii="Times New Roman" w:hAnsi="Times New Roman" w:cs="Times New Roman"/>
          <w:sz w:val="18"/>
          <w:szCs w:val="18"/>
        </w:rPr>
        <w:t>i wyżywieniem.</w:t>
      </w:r>
    </w:p>
    <w:p w:rsidR="00006842" w:rsidRPr="00C22FED" w:rsidRDefault="00006842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445BD5" w:rsidRPr="00170C25" w:rsidRDefault="00445BD5" w:rsidP="00445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Planowany termin/y płatności uzgodnione z realizatorem kształcenia ustawicznego:………………</w:t>
      </w:r>
      <w:r w:rsidR="003A3E86">
        <w:rPr>
          <w:rFonts w:ascii="Times New Roman" w:hAnsi="Times New Roman" w:cs="Times New Roman"/>
        </w:rPr>
        <w:t>……..</w:t>
      </w:r>
    </w:p>
    <w:p w:rsidR="00445BD5" w:rsidRDefault="00445BD5" w:rsidP="00445BD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 w:rsidR="003A3E86">
        <w:rPr>
          <w:rFonts w:ascii="Times New Roman" w:hAnsi="Times New Roman" w:cs="Times New Roman"/>
        </w:rPr>
        <w:t>.......</w:t>
      </w:r>
    </w:p>
    <w:p w:rsidR="00445BD5" w:rsidRDefault="00445BD5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C22FED" w:rsidRDefault="00C22FED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C22FED" w:rsidRDefault="00C22FED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6D3CCE" w:rsidRPr="00DE42BC" w:rsidRDefault="006D3CCE" w:rsidP="00055AFE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E42BC">
        <w:rPr>
          <w:rFonts w:ascii="Times New Roman" w:hAnsi="Times New Roman" w:cs="Times New Roman"/>
        </w:rPr>
        <w:lastRenderedPageBreak/>
        <w:t>Porównanie ceny ww. usługi kształcenia ustawicznego z ceną 3 podob</w:t>
      </w:r>
      <w:r w:rsidR="00055AFE">
        <w:rPr>
          <w:rFonts w:ascii="Times New Roman" w:hAnsi="Times New Roman" w:cs="Times New Roman"/>
        </w:rPr>
        <w:t xml:space="preserve">nych usług oferowanych na rynku: </w:t>
      </w:r>
      <w:r w:rsidR="00055AFE" w:rsidRPr="00BB20C2">
        <w:rPr>
          <w:rFonts w:ascii="Times New Roman" w:hAnsi="Times New Roman" w:cs="Times New Roman"/>
          <w:b/>
        </w:rPr>
        <w:t>UWAGA: w tabeli proszę nie wskazywać wybranej oferty wskazanej we wniosku o przyzna</w:t>
      </w:r>
      <w:r w:rsidR="00BB20C2" w:rsidRPr="00BB20C2">
        <w:rPr>
          <w:rFonts w:ascii="Times New Roman" w:hAnsi="Times New Roman" w:cs="Times New Roman"/>
          <w:b/>
        </w:rPr>
        <w:t>nie środków KFS – należy podać minimum 2</w:t>
      </w:r>
      <w:r w:rsidR="00055AFE" w:rsidRPr="00BB20C2">
        <w:rPr>
          <w:rFonts w:ascii="Times New Roman" w:hAnsi="Times New Roman" w:cs="Times New Roman"/>
          <w:b/>
        </w:rPr>
        <w:t xml:space="preserve"> oferty od </w:t>
      </w:r>
      <w:r w:rsidR="00055AFE" w:rsidRPr="00BB20C2">
        <w:rPr>
          <w:rFonts w:ascii="Times New Roman" w:hAnsi="Times New Roman" w:cs="Times New Roman"/>
          <w:b/>
          <w:u w:val="single"/>
        </w:rPr>
        <w:t>innych</w:t>
      </w:r>
      <w:r w:rsidR="00055AFE" w:rsidRPr="00BB20C2">
        <w:rPr>
          <w:rFonts w:ascii="Times New Roman" w:hAnsi="Times New Roman" w:cs="Times New Roman"/>
          <w:b/>
        </w:rPr>
        <w:t xml:space="preserve"> instytucji szkoleniowych/</w:t>
      </w:r>
      <w:r w:rsidR="00BB20C2">
        <w:rPr>
          <w:rFonts w:ascii="Times New Roman" w:hAnsi="Times New Roman" w:cs="Times New Roman"/>
          <w:b/>
        </w:rPr>
        <w:t xml:space="preserve"> </w:t>
      </w:r>
      <w:r w:rsidR="00055AFE" w:rsidRPr="00BB20C2">
        <w:rPr>
          <w:rFonts w:ascii="Times New Roman" w:hAnsi="Times New Roman" w:cs="Times New Roman"/>
          <w:b/>
        </w:rPr>
        <w:t>egzaminujących/uczelni):</w:t>
      </w:r>
    </w:p>
    <w:tbl>
      <w:tblPr>
        <w:tblW w:w="9549" w:type="dxa"/>
        <w:jc w:val="center"/>
        <w:tblInd w:w="-2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37"/>
        <w:gridCol w:w="5245"/>
      </w:tblGrid>
      <w:tr w:rsidR="00374F13" w:rsidRPr="00170C25" w:rsidTr="00374F13">
        <w:trPr>
          <w:trHeight w:val="89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49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3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36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usługi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jednego uczestnika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4F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Koszt osobogodziny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9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49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3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36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usługi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jednego uczestnika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4F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Koszt osobogodziny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9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49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39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36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usługi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jednego uczestnika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4F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Koszt osobogodziny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FED" w:rsidRPr="00BB20C2" w:rsidRDefault="00C44A1B" w:rsidP="00C44A1B">
      <w:pPr>
        <w:pStyle w:val="Akapitzlist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</w:p>
    <w:p w:rsidR="00006842" w:rsidRDefault="00C22FED" w:rsidP="00C44A1B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44A1B" w:rsidRPr="00003C71">
        <w:rPr>
          <w:rFonts w:ascii="Times New Roman" w:hAnsi="Times New Roman" w:cs="Times New Roman"/>
        </w:rPr>
        <w:t xml:space="preserve"> przypadku braku możliwości porównania cen (np. szkolenie „szyte na miarę”)  – proszę uzasadnić</w:t>
      </w:r>
      <w:r>
        <w:rPr>
          <w:rFonts w:ascii="Times New Roman" w:hAnsi="Times New Roman" w:cs="Times New Roman"/>
        </w:rPr>
        <w:t>:</w:t>
      </w:r>
    </w:p>
    <w:p w:rsidR="00C22FED" w:rsidRPr="00170C25" w:rsidRDefault="00C22FED" w:rsidP="00C22FED">
      <w:pPr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..................</w:t>
      </w:r>
    </w:p>
    <w:p w:rsidR="00C22FED" w:rsidRDefault="00C22FED" w:rsidP="00C22FED">
      <w:pPr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..................</w:t>
      </w:r>
    </w:p>
    <w:p w:rsidR="00C22FED" w:rsidRPr="00170C25" w:rsidRDefault="00C22FED" w:rsidP="00C22FED">
      <w:pPr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..................</w:t>
      </w:r>
    </w:p>
    <w:p w:rsidR="006D3CCE" w:rsidRPr="00003C71" w:rsidRDefault="006D3CCE" w:rsidP="00F7448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03C71">
        <w:rPr>
          <w:rFonts w:ascii="Times New Roman" w:hAnsi="Times New Roman" w:cs="Times New Roman"/>
        </w:rPr>
        <w:lastRenderedPageBreak/>
        <w:t>Uzasadnienie wyboru reali</w:t>
      </w:r>
      <w:bookmarkStart w:id="0" w:name="_GoBack"/>
      <w:bookmarkEnd w:id="0"/>
      <w:r w:rsidRPr="00003C71">
        <w:rPr>
          <w:rFonts w:ascii="Times New Roman" w:hAnsi="Times New Roman" w:cs="Times New Roman"/>
        </w:rPr>
        <w:t>zatora usługi kształcenia ustawicznego:</w:t>
      </w:r>
    </w:p>
    <w:p w:rsidR="00170C25" w:rsidRPr="00003C71" w:rsidRDefault="00170C25" w:rsidP="00170C25">
      <w:pPr>
        <w:pStyle w:val="Akapitzlist"/>
        <w:pBdr>
          <w:bar w:val="single" w:sz="6" w:color="000000"/>
        </w:pBdr>
        <w:ind w:left="357"/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 xml:space="preserve">UWAGA: Należy podać wyczerpujące uzasadnienie wyboru realizatora uwzględniając m. in.: </w:t>
      </w:r>
    </w:p>
    <w:p w:rsidR="00170C25" w:rsidRPr="00003C71" w:rsidRDefault="00616248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posiadane</w:t>
      </w:r>
      <w:r w:rsidR="00170C25" w:rsidRPr="00003C71">
        <w:rPr>
          <w:rFonts w:ascii="Times New Roman" w:hAnsi="Times New Roman" w:cs="Times New Roman"/>
          <w:sz w:val="20"/>
          <w:szCs w:val="16"/>
        </w:rPr>
        <w:t xml:space="preserve"> przez realizatora </w:t>
      </w:r>
      <w:r w:rsidRPr="00003C71">
        <w:rPr>
          <w:rFonts w:ascii="Times New Roman" w:hAnsi="Times New Roman" w:cs="Times New Roman"/>
          <w:sz w:val="20"/>
          <w:szCs w:val="16"/>
        </w:rPr>
        <w:t>certyfikaty</w:t>
      </w:r>
      <w:r w:rsidR="00170C25" w:rsidRPr="00003C71">
        <w:rPr>
          <w:rFonts w:ascii="Times New Roman" w:hAnsi="Times New Roman" w:cs="Times New Roman"/>
          <w:sz w:val="20"/>
          <w:szCs w:val="16"/>
        </w:rPr>
        <w:t xml:space="preserve"> </w:t>
      </w:r>
      <w:r w:rsidRPr="00003C71">
        <w:rPr>
          <w:rFonts w:ascii="Times New Roman" w:hAnsi="Times New Roman" w:cs="Times New Roman"/>
          <w:sz w:val="20"/>
          <w:szCs w:val="16"/>
        </w:rPr>
        <w:t>jakości świadczonych usług edukacyjnych</w:t>
      </w:r>
    </w:p>
    <w:p w:rsidR="003646CF" w:rsidRPr="00003C71" w:rsidRDefault="003646CF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posiadanie przez realizatora usługi kształcenia dokumentu na podstawie którego prowadzi on pozaszkolne formy kształcenia ustawicznego</w:t>
      </w:r>
    </w:p>
    <w:p w:rsidR="00616248" w:rsidRPr="00003C71" w:rsidRDefault="00616248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liczbę godzin kształcenia i program kształcenia</w:t>
      </w:r>
    </w:p>
    <w:p w:rsidR="00616248" w:rsidRPr="00003C71" w:rsidRDefault="00616248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cenę kształcenia w porównaniu do podobnych usług oferowanych na rynku</w:t>
      </w:r>
    </w:p>
    <w:p w:rsidR="00C44A1B" w:rsidRPr="00003C71" w:rsidRDefault="00C44A1B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jakość kształcenia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</w:p>
    <w:p w:rsidR="001D0478" w:rsidRDefault="001D0478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:rsidR="00F74486" w:rsidRDefault="00F74486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:rsidR="00F74486" w:rsidRPr="00170C25" w:rsidRDefault="00F74486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:rsidR="00594B8B" w:rsidRPr="00170C25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ab/>
      </w:r>
      <w:r w:rsidR="00C30845" w:rsidRPr="00170C25">
        <w:rPr>
          <w:rFonts w:ascii="Times New Roman" w:hAnsi="Times New Roman" w:cs="Times New Roman"/>
        </w:rPr>
        <w:t xml:space="preserve"> </w:t>
      </w:r>
      <w:r w:rsidRPr="00170C25">
        <w:rPr>
          <w:rFonts w:ascii="Times New Roman" w:hAnsi="Times New Roman" w:cs="Times New Roman"/>
        </w:rPr>
        <w:t>……………………………………………………</w:t>
      </w:r>
    </w:p>
    <w:p w:rsidR="00594B8B" w:rsidRPr="00170C25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 xml:space="preserve"> </w:t>
      </w:r>
      <w:r w:rsidR="005842F4" w:rsidRPr="00170C25">
        <w:rPr>
          <w:rFonts w:ascii="Times New Roman" w:hAnsi="Times New Roman" w:cs="Times New Roman"/>
        </w:rPr>
        <w:t xml:space="preserve">    </w:t>
      </w:r>
      <w:r w:rsidRPr="00170C25">
        <w:rPr>
          <w:rFonts w:ascii="Times New Roman" w:hAnsi="Times New Roman" w:cs="Times New Roman"/>
        </w:rPr>
        <w:t>(podpis i pieczęć imienna osoby uprawnionej)</w:t>
      </w:r>
    </w:p>
    <w:p w:rsidR="001D0478" w:rsidRPr="00170C25" w:rsidRDefault="001D0478" w:rsidP="00796848">
      <w:pPr>
        <w:rPr>
          <w:rFonts w:ascii="Times New Roman" w:hAnsi="Times New Roman" w:cs="Times New Roman"/>
          <w:sz w:val="20"/>
          <w:szCs w:val="20"/>
        </w:rPr>
      </w:pPr>
    </w:p>
    <w:p w:rsidR="00796848" w:rsidRPr="00170C25" w:rsidRDefault="00796848" w:rsidP="00796848">
      <w:pPr>
        <w:rPr>
          <w:rFonts w:ascii="Times New Roman" w:hAnsi="Times New Roman" w:cs="Times New Roman"/>
          <w:sz w:val="20"/>
          <w:szCs w:val="20"/>
        </w:rPr>
      </w:pPr>
    </w:p>
    <w:sectPr w:rsidR="00796848" w:rsidRPr="00170C25" w:rsidSect="00055AFE">
      <w:pgSz w:w="11906" w:h="16838"/>
      <w:pgMar w:top="1077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1B" w:rsidRDefault="00C44A1B" w:rsidP="00C44A1B">
      <w:pPr>
        <w:spacing w:after="0" w:line="240" w:lineRule="auto"/>
      </w:pPr>
      <w:r>
        <w:separator/>
      </w:r>
    </w:p>
  </w:endnote>
  <w:endnote w:type="continuationSeparator" w:id="0">
    <w:p w:rsidR="00C44A1B" w:rsidRDefault="00C44A1B" w:rsidP="00C4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1B" w:rsidRDefault="00C44A1B" w:rsidP="00C44A1B">
      <w:pPr>
        <w:spacing w:after="0" w:line="240" w:lineRule="auto"/>
      </w:pPr>
      <w:r>
        <w:separator/>
      </w:r>
    </w:p>
  </w:footnote>
  <w:footnote w:type="continuationSeparator" w:id="0">
    <w:p w:rsidR="00C44A1B" w:rsidRDefault="00C44A1B" w:rsidP="00C4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9A66DE"/>
    <w:multiLevelType w:val="hybridMultilevel"/>
    <w:tmpl w:val="C1322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17350A02"/>
    <w:multiLevelType w:val="hybridMultilevel"/>
    <w:tmpl w:val="4A2AC48C"/>
    <w:lvl w:ilvl="0" w:tplc="991677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960EB"/>
    <w:multiLevelType w:val="hybridMultilevel"/>
    <w:tmpl w:val="D49056C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CE11A4D"/>
    <w:multiLevelType w:val="hybridMultilevel"/>
    <w:tmpl w:val="74D698C0"/>
    <w:lvl w:ilvl="0" w:tplc="07BC17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42FED"/>
    <w:multiLevelType w:val="hybridMultilevel"/>
    <w:tmpl w:val="44E0B906"/>
    <w:lvl w:ilvl="0" w:tplc="71F64C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C92C34E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3CA8"/>
    <w:multiLevelType w:val="hybridMultilevel"/>
    <w:tmpl w:val="9172566E"/>
    <w:lvl w:ilvl="0" w:tplc="2316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121D5"/>
    <w:multiLevelType w:val="hybridMultilevel"/>
    <w:tmpl w:val="4CE4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A0FE6"/>
    <w:multiLevelType w:val="hybridMultilevel"/>
    <w:tmpl w:val="1B061326"/>
    <w:lvl w:ilvl="0" w:tplc="2316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2C7B98"/>
    <w:multiLevelType w:val="hybridMultilevel"/>
    <w:tmpl w:val="EC3EBF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03812"/>
    <w:multiLevelType w:val="hybridMultilevel"/>
    <w:tmpl w:val="79BEE26C"/>
    <w:lvl w:ilvl="0" w:tplc="FEF4645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45A64499"/>
    <w:multiLevelType w:val="hybridMultilevel"/>
    <w:tmpl w:val="3C201758"/>
    <w:lvl w:ilvl="0" w:tplc="37F629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453D1"/>
    <w:multiLevelType w:val="hybridMultilevel"/>
    <w:tmpl w:val="7E9A5ADE"/>
    <w:lvl w:ilvl="0" w:tplc="37F629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B2C7E"/>
    <w:multiLevelType w:val="hybridMultilevel"/>
    <w:tmpl w:val="1930B4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FD347F"/>
    <w:multiLevelType w:val="hybridMultilevel"/>
    <w:tmpl w:val="63948556"/>
    <w:lvl w:ilvl="0" w:tplc="F2EA8C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C3E7A"/>
    <w:multiLevelType w:val="hybridMultilevel"/>
    <w:tmpl w:val="23000190"/>
    <w:lvl w:ilvl="0" w:tplc="1352743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4"/>
  </w:num>
  <w:num w:numId="12">
    <w:abstractNumId w:val="1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8B"/>
    <w:rsid w:val="00003C71"/>
    <w:rsid w:val="00006842"/>
    <w:rsid w:val="00055AFE"/>
    <w:rsid w:val="000C3187"/>
    <w:rsid w:val="00122B2D"/>
    <w:rsid w:val="001267E8"/>
    <w:rsid w:val="00170C25"/>
    <w:rsid w:val="001C26D3"/>
    <w:rsid w:val="001D0478"/>
    <w:rsid w:val="001F3D24"/>
    <w:rsid w:val="00214581"/>
    <w:rsid w:val="002E5F23"/>
    <w:rsid w:val="002F140B"/>
    <w:rsid w:val="00315476"/>
    <w:rsid w:val="003646CF"/>
    <w:rsid w:val="00374F13"/>
    <w:rsid w:val="0038449B"/>
    <w:rsid w:val="003A3E86"/>
    <w:rsid w:val="00422069"/>
    <w:rsid w:val="00423DA6"/>
    <w:rsid w:val="004347B6"/>
    <w:rsid w:val="0044363C"/>
    <w:rsid w:val="00445BD5"/>
    <w:rsid w:val="00473370"/>
    <w:rsid w:val="004C587D"/>
    <w:rsid w:val="005426FF"/>
    <w:rsid w:val="005842F4"/>
    <w:rsid w:val="005941DC"/>
    <w:rsid w:val="00594B8B"/>
    <w:rsid w:val="00616248"/>
    <w:rsid w:val="00641177"/>
    <w:rsid w:val="00655259"/>
    <w:rsid w:val="006C52FD"/>
    <w:rsid w:val="006D3CCE"/>
    <w:rsid w:val="007059BD"/>
    <w:rsid w:val="00705CC8"/>
    <w:rsid w:val="00796848"/>
    <w:rsid w:val="007C3003"/>
    <w:rsid w:val="007F10E7"/>
    <w:rsid w:val="008227E7"/>
    <w:rsid w:val="00926FDD"/>
    <w:rsid w:val="009A4633"/>
    <w:rsid w:val="00AA21C3"/>
    <w:rsid w:val="00B262B3"/>
    <w:rsid w:val="00B3063E"/>
    <w:rsid w:val="00B97307"/>
    <w:rsid w:val="00BB20C2"/>
    <w:rsid w:val="00C22FED"/>
    <w:rsid w:val="00C30845"/>
    <w:rsid w:val="00C44A1B"/>
    <w:rsid w:val="00CD1512"/>
    <w:rsid w:val="00CF4EF6"/>
    <w:rsid w:val="00D369A6"/>
    <w:rsid w:val="00D5144F"/>
    <w:rsid w:val="00D65D4F"/>
    <w:rsid w:val="00D83161"/>
    <w:rsid w:val="00DE42BC"/>
    <w:rsid w:val="00DE7956"/>
    <w:rsid w:val="00DF6A00"/>
    <w:rsid w:val="00E02F2E"/>
    <w:rsid w:val="00E06C44"/>
    <w:rsid w:val="00E12639"/>
    <w:rsid w:val="00EE4B3C"/>
    <w:rsid w:val="00F203BF"/>
    <w:rsid w:val="00F315D8"/>
    <w:rsid w:val="00F74486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8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2A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A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70C25"/>
  </w:style>
  <w:style w:type="paragraph" w:customStyle="1" w:styleId="Zawartotabeli">
    <w:name w:val="Zawartość tabeli"/>
    <w:basedOn w:val="Normalny"/>
    <w:rsid w:val="006162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A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A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ED"/>
  </w:style>
  <w:style w:type="paragraph" w:styleId="Stopka">
    <w:name w:val="footer"/>
    <w:basedOn w:val="Normalny"/>
    <w:link w:val="Stopka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8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2A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A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70C25"/>
  </w:style>
  <w:style w:type="paragraph" w:customStyle="1" w:styleId="Zawartotabeli">
    <w:name w:val="Zawartość tabeli"/>
    <w:basedOn w:val="Normalny"/>
    <w:rsid w:val="006162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A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A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ED"/>
  </w:style>
  <w:style w:type="paragraph" w:styleId="Stopka">
    <w:name w:val="footer"/>
    <w:basedOn w:val="Normalny"/>
    <w:link w:val="Stopka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3608-2A04-4A06-B004-2416A121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63229712</Template>
  <TotalTime>29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Monika Kołacka</cp:lastModifiedBy>
  <cp:revision>7</cp:revision>
  <cp:lastPrinted>2020-01-08T10:20:00Z</cp:lastPrinted>
  <dcterms:created xsi:type="dcterms:W3CDTF">2019-01-23T11:10:00Z</dcterms:created>
  <dcterms:modified xsi:type="dcterms:W3CDTF">2020-01-29T14:14:00Z</dcterms:modified>
</cp:coreProperties>
</file>