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C2C3C"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272B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6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9272B5" w:rsidRPr="009272B5" w:rsidRDefault="009272B5" w:rsidP="009272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272B5">
        <w:rPr>
          <w:rFonts w:ascii="Times New Roman" w:hAnsi="Times New Roman" w:cs="Times New Roman"/>
          <w:b/>
          <w:sz w:val="24"/>
          <w:szCs w:val="24"/>
          <w:lang w:val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977F64" w:rsidRDefault="00977F64" w:rsidP="00977F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487" w:rsidRPr="00EC13EA" w:rsidRDefault="00476487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A300AF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9272B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9272B5">
        <w:rPr>
          <w:rFonts w:ascii="Times New Roman" w:hAnsi="Times New Roman" w:cs="Times New Roman"/>
          <w:sz w:val="24"/>
          <w:szCs w:val="24"/>
          <w:lang w:val="pl-PL"/>
        </w:rPr>
        <w:t>uczestniczyć w:</w:t>
      </w:r>
    </w:p>
    <w:p w:rsidR="00476487" w:rsidRPr="00EC13EA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9272B5" w:rsidRDefault="009272B5">
      <w:pPr>
        <w:ind w:right="338"/>
        <w:jc w:val="both"/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9347" w:type="dxa"/>
        <w:jc w:val="center"/>
        <w:tblInd w:w="-5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9272B5" w:rsidTr="009272B5">
        <w:trPr>
          <w:trHeight w:val="454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Pr="00135B69" w:rsidRDefault="009272B5" w:rsidP="009272B5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 w:rsidP="009272B5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Wpisać liczbę osób</w:t>
            </w:r>
          </w:p>
        </w:tc>
      </w:tr>
      <w:tr w:rsidR="009272B5" w:rsidTr="009272B5">
        <w:trPr>
          <w:trHeight w:val="454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Pr="009272B5" w:rsidRDefault="009272B5" w:rsidP="009272B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272B5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obowiązkowych szkoleniach branżowych nauczycieli teoretycznych przedmiotów zawodowych lub/i nauczycieli praktycznej nauki zawodu </w:t>
            </w:r>
            <w:r w:rsidRPr="009272B5">
              <w:rPr>
                <w:rFonts w:ascii="Times New Roman" w:hAnsi="Times New Roman" w:cs="Times New Roman"/>
                <w:sz w:val="24"/>
                <w:szCs w:val="20"/>
              </w:rPr>
              <w:t>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 w:rsidP="009272B5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272B5" w:rsidTr="009272B5">
        <w:trPr>
          <w:trHeight w:val="454"/>
          <w:jc w:val="center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Pr="009272B5" w:rsidRDefault="009272B5">
            <w:pPr>
              <w:ind w:right="338"/>
              <w:jc w:val="both"/>
              <w:rPr>
                <w:rFonts w:ascii="Times New Roman" w:eastAsia="Verdana" w:hAnsi="Times New Roman" w:cs="Times New Roman"/>
                <w:sz w:val="24"/>
              </w:rPr>
            </w:pPr>
            <w:r w:rsidRPr="009272B5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kształceniu ustawicznym osób, którym powierzono obowiązki instruktorów praktycznej nauki zawodu lub deklarujących chęć podjęcia się takiego zajęcia, opiekunów praktyk zawodowych i opiekunów stażu uczniowskiego</w:t>
            </w:r>
            <w:r w:rsidRPr="009272B5">
              <w:rPr>
                <w:rFonts w:ascii="Times New Roman" w:hAnsi="Times New Roman" w:cs="Times New Roman"/>
                <w:b/>
                <w:spacing w:val="-1"/>
                <w:sz w:val="24"/>
                <w:szCs w:val="20"/>
              </w:rPr>
              <w:t xml:space="preserve"> (</w:t>
            </w:r>
            <w:r w:rsidRPr="009272B5">
              <w:rPr>
                <w:rFonts w:ascii="Times New Roman" w:hAnsi="Times New Roman" w:cs="Times New Roman"/>
                <w:sz w:val="24"/>
                <w:szCs w:val="20"/>
              </w:rPr>
              <w:t>grupę tę stanowią pracodawcy lub pracownicy podmiotów przyjmujących uczniów na staż bądź osoby prowadzące indywidualne gospodarstwa rolne)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 w:rsidP="009272B5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A300AF" w:rsidRPr="004F275E" w:rsidRDefault="00A300AF" w:rsidP="00971B71">
      <w:pPr>
        <w:pStyle w:val="Tekstpodstawowy2"/>
        <w:jc w:val="both"/>
        <w:rPr>
          <w:b/>
        </w:rPr>
      </w:pPr>
    </w:p>
    <w:p w:rsidR="00A300AF" w:rsidRPr="00971B71" w:rsidRDefault="00A300AF" w:rsidP="00A300AF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A300AF" w:rsidRPr="00971B71" w:rsidRDefault="00A300AF" w:rsidP="00A300AF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9272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6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A300AF">
      <w:headerReference w:type="default" r:id="rId9"/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F" w:rsidRDefault="00A300AF" w:rsidP="00653902">
      <w:r>
        <w:separator/>
      </w:r>
    </w:p>
  </w:endnote>
  <w:endnote w:type="continuationSeparator" w:id="0">
    <w:p w:rsidR="00A300AF" w:rsidRDefault="00A300A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F" w:rsidRDefault="00A300AF" w:rsidP="00653902">
      <w:r>
        <w:separator/>
      </w:r>
    </w:p>
  </w:footnote>
  <w:footnote w:type="continuationSeparator" w:id="0">
    <w:p w:rsidR="00A300AF" w:rsidRDefault="00A300A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F" w:rsidRDefault="00A300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2C3C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72B5"/>
    <w:rsid w:val="00933672"/>
    <w:rsid w:val="00935BA6"/>
    <w:rsid w:val="00945F0B"/>
    <w:rsid w:val="00951CD6"/>
    <w:rsid w:val="00960E6D"/>
    <w:rsid w:val="00971B71"/>
    <w:rsid w:val="00977F6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FFB3-E8C4-44E5-9F52-63C8D5F6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14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5</cp:revision>
  <cp:lastPrinted>2020-01-14T08:01:00Z</cp:lastPrinted>
  <dcterms:created xsi:type="dcterms:W3CDTF">2020-01-17T08:16:00Z</dcterms:created>
  <dcterms:modified xsi:type="dcterms:W3CDTF">2020-01-30T08:16:00Z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