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37" w:rsidRDefault="006D4437" w:rsidP="006D4437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:rsidR="00252D4A" w:rsidRDefault="006D4437" w:rsidP="00252D4A">
      <w:pPr>
        <w:pStyle w:val="Nagwek2"/>
      </w:pPr>
      <w:r>
        <w:t>KWESTIONARIUSZ OSOBOWY</w:t>
      </w:r>
    </w:p>
    <w:p w:rsidR="006D4437" w:rsidRDefault="006D4437" w:rsidP="00252D4A">
      <w:pPr>
        <w:pStyle w:val="Nagwek2"/>
      </w:pPr>
      <w:r>
        <w:t>DLA OSOBY UBIEGAJĄCEJ SIĘ O ZATRUDNIENIE</w:t>
      </w:r>
    </w:p>
    <w:p w:rsidR="00F70E48" w:rsidRDefault="00F70E48" w:rsidP="006D4437">
      <w:pPr>
        <w:spacing w:before="240"/>
        <w:jc w:val="both"/>
        <w:rPr>
          <w:rFonts w:cs="Times New Roman"/>
          <w:sz w:val="24"/>
        </w:rPr>
      </w:pPr>
    </w:p>
    <w:p w:rsidR="006D4437" w:rsidRDefault="006D4437" w:rsidP="006D4437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..............................................................................................................</w:t>
      </w:r>
    </w:p>
    <w:p w:rsidR="006D4437" w:rsidRDefault="006D4437" w:rsidP="006D4437">
      <w:pPr>
        <w:jc w:val="both"/>
        <w:rPr>
          <w:rFonts w:cs="Times New Roman"/>
          <w:sz w:val="24"/>
        </w:rPr>
      </w:pPr>
    </w:p>
    <w:p w:rsidR="006D4437" w:rsidRDefault="002739D5" w:rsidP="006D443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</w:t>
      </w:r>
      <w:r w:rsidR="006D4437">
        <w:rPr>
          <w:rFonts w:cs="Times New Roman"/>
          <w:sz w:val="24"/>
        </w:rPr>
        <w:t>. Data urodzenia ..............................................................................................................................</w:t>
      </w:r>
    </w:p>
    <w:p w:rsidR="006D4437" w:rsidRDefault="006D4437" w:rsidP="006D4437">
      <w:pPr>
        <w:jc w:val="both"/>
        <w:rPr>
          <w:rFonts w:cs="Times New Roman"/>
          <w:sz w:val="24"/>
        </w:rPr>
      </w:pPr>
    </w:p>
    <w:p w:rsidR="006D4437" w:rsidRDefault="006D4437" w:rsidP="006D443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2739D5">
        <w:rPr>
          <w:rFonts w:cs="Times New Roman"/>
          <w:sz w:val="24"/>
        </w:rPr>
        <w:t>3</w:t>
      </w:r>
      <w:r>
        <w:rPr>
          <w:rFonts w:cs="Times New Roman"/>
          <w:sz w:val="24"/>
        </w:rPr>
        <w:t xml:space="preserve">. </w:t>
      </w:r>
      <w:r w:rsidR="002739D5">
        <w:rPr>
          <w:rFonts w:cs="Times New Roman"/>
          <w:sz w:val="24"/>
        </w:rPr>
        <w:t xml:space="preserve">Dane kontaktowe </w:t>
      </w:r>
      <w:r>
        <w:rPr>
          <w:rFonts w:cs="Times New Roman"/>
          <w:sz w:val="24"/>
        </w:rPr>
        <w:t xml:space="preserve"> .........................</w:t>
      </w:r>
      <w:r w:rsidR="002739D5">
        <w:rPr>
          <w:rFonts w:cs="Times New Roman"/>
          <w:sz w:val="24"/>
        </w:rPr>
        <w:t>...............................................</w:t>
      </w:r>
      <w:r>
        <w:rPr>
          <w:rFonts w:cs="Times New Roman"/>
          <w:sz w:val="24"/>
        </w:rPr>
        <w:t>................................................</w:t>
      </w:r>
    </w:p>
    <w:p w:rsidR="006D4437" w:rsidRDefault="006D4437" w:rsidP="006D4437">
      <w:pPr>
        <w:jc w:val="both"/>
        <w:rPr>
          <w:rFonts w:cs="Times New Roman"/>
          <w:sz w:val="24"/>
        </w:rPr>
      </w:pPr>
    </w:p>
    <w:p w:rsidR="006D4437" w:rsidRDefault="006D4437" w:rsidP="006D443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........................................................................................................................................................</w:t>
      </w:r>
    </w:p>
    <w:p w:rsidR="006D4437" w:rsidRDefault="00F56D19" w:rsidP="006D443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</w:t>
      </w:r>
      <w:r w:rsidRPr="000114C2">
        <w:rPr>
          <w:rFonts w:cs="Times New Roman"/>
          <w:sz w:val="20"/>
          <w:szCs w:val="20"/>
        </w:rPr>
        <w:t xml:space="preserve">                                                </w:t>
      </w:r>
      <w:r>
        <w:rPr>
          <w:rFonts w:cs="Times New Roman"/>
          <w:sz w:val="20"/>
          <w:szCs w:val="20"/>
        </w:rPr>
        <w:t xml:space="preserve">           </w:t>
      </w:r>
      <w:r w:rsidRPr="000114C2">
        <w:rPr>
          <w:rFonts w:cs="Times New Roman"/>
          <w:sz w:val="20"/>
          <w:szCs w:val="20"/>
        </w:rPr>
        <w:t xml:space="preserve"> (</w:t>
      </w:r>
      <w:r w:rsidR="006B60B2">
        <w:rPr>
          <w:rFonts w:cs="Times New Roman"/>
          <w:sz w:val="20"/>
          <w:szCs w:val="20"/>
        </w:rPr>
        <w:t>wskazane przez osobę ubiegającą</w:t>
      </w:r>
      <w:bookmarkStart w:id="0" w:name="_GoBack"/>
      <w:bookmarkEnd w:id="0"/>
      <w:r>
        <w:rPr>
          <w:rFonts w:cs="Times New Roman"/>
          <w:sz w:val="20"/>
          <w:szCs w:val="20"/>
        </w:rPr>
        <w:t xml:space="preserve"> się o zatrudnienie)</w:t>
      </w:r>
    </w:p>
    <w:p w:rsidR="006D4437" w:rsidRDefault="006D4437" w:rsidP="006D443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</w:t>
      </w:r>
    </w:p>
    <w:p w:rsidR="006D4437" w:rsidRDefault="00F56D19" w:rsidP="006D443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2739D5">
        <w:rPr>
          <w:rFonts w:cs="Times New Roman"/>
          <w:sz w:val="24"/>
        </w:rPr>
        <w:t>4</w:t>
      </w:r>
      <w:r w:rsidR="006D4437">
        <w:rPr>
          <w:rFonts w:cs="Times New Roman"/>
          <w:sz w:val="24"/>
        </w:rPr>
        <w:t>. Wykształcenie ...............................................................................................................................</w:t>
      </w:r>
    </w:p>
    <w:p w:rsidR="006D4437" w:rsidRDefault="006D4437" w:rsidP="006D443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</w:t>
      </w:r>
    </w:p>
    <w:p w:rsidR="006D4437" w:rsidRDefault="006D4437" w:rsidP="006D443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........................................................................................................................................................</w:t>
      </w:r>
    </w:p>
    <w:p w:rsidR="006D4437" w:rsidRPr="000114C2" w:rsidRDefault="006D4437" w:rsidP="006D4437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0114C2">
        <w:rPr>
          <w:rFonts w:cs="Times New Roman"/>
          <w:sz w:val="20"/>
          <w:szCs w:val="20"/>
        </w:rPr>
        <w:t xml:space="preserve">                                                </w:t>
      </w:r>
      <w:r>
        <w:rPr>
          <w:rFonts w:cs="Times New Roman"/>
          <w:sz w:val="20"/>
          <w:szCs w:val="20"/>
        </w:rPr>
        <w:t xml:space="preserve">           </w:t>
      </w:r>
      <w:r w:rsidRPr="000114C2">
        <w:rPr>
          <w:rFonts w:cs="Times New Roman"/>
          <w:sz w:val="20"/>
          <w:szCs w:val="20"/>
        </w:rPr>
        <w:t xml:space="preserve"> (nazwa szkoły i rok jej ukończenia)</w:t>
      </w:r>
    </w:p>
    <w:p w:rsidR="006D4437" w:rsidRDefault="006D4437" w:rsidP="006D4437">
      <w:pPr>
        <w:jc w:val="both"/>
        <w:rPr>
          <w:rFonts w:cs="Times New Roman"/>
          <w:sz w:val="24"/>
        </w:rPr>
      </w:pPr>
    </w:p>
    <w:p w:rsidR="006D4437" w:rsidRDefault="006D4437" w:rsidP="006D443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........................................................................................................................................................</w:t>
      </w:r>
    </w:p>
    <w:p w:rsidR="00F70E48" w:rsidRDefault="006D4437" w:rsidP="00F70E48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</w:t>
      </w:r>
    </w:p>
    <w:p w:rsidR="00F70E48" w:rsidRDefault="00F70E48" w:rsidP="00F70E48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........................................................................................................................................................</w:t>
      </w:r>
    </w:p>
    <w:p w:rsidR="00F70E48" w:rsidRDefault="00F70E48" w:rsidP="00F70E48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</w:t>
      </w:r>
    </w:p>
    <w:p w:rsidR="00F70E48" w:rsidRDefault="00F70E48" w:rsidP="00F70E48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........................................................................................................................................................</w:t>
      </w:r>
    </w:p>
    <w:p w:rsidR="00F70E48" w:rsidRDefault="00F70E48" w:rsidP="00F70E48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</w:t>
      </w:r>
    </w:p>
    <w:p w:rsidR="006D4437" w:rsidRDefault="006D4437" w:rsidP="006D443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........................................................................................................................................................</w:t>
      </w:r>
    </w:p>
    <w:p w:rsidR="006D4437" w:rsidRPr="000114C2" w:rsidRDefault="006D4437" w:rsidP="006D4437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</w:t>
      </w:r>
      <w:r w:rsidRPr="000114C2">
        <w:rPr>
          <w:rFonts w:cs="Times New Roman"/>
          <w:sz w:val="20"/>
          <w:szCs w:val="20"/>
        </w:rPr>
        <w:t xml:space="preserve">        </w:t>
      </w:r>
      <w:r w:rsidR="00C90472">
        <w:rPr>
          <w:rFonts w:cs="Times New Roman"/>
          <w:sz w:val="20"/>
          <w:szCs w:val="20"/>
        </w:rPr>
        <w:t xml:space="preserve">                         </w:t>
      </w:r>
      <w:r w:rsidRPr="000114C2">
        <w:rPr>
          <w:rFonts w:cs="Times New Roman"/>
          <w:sz w:val="20"/>
          <w:szCs w:val="20"/>
        </w:rPr>
        <w:t>(zawód, specjalność, stopień naukowy, tytuł zawodowy, tytuł naukowy)</w:t>
      </w:r>
    </w:p>
    <w:p w:rsidR="006D4437" w:rsidRDefault="006D4437" w:rsidP="006D4437">
      <w:pPr>
        <w:jc w:val="both"/>
        <w:rPr>
          <w:rFonts w:cs="Times New Roman"/>
          <w:sz w:val="24"/>
        </w:rPr>
      </w:pPr>
    </w:p>
    <w:p w:rsidR="00F70E48" w:rsidRDefault="002739D5" w:rsidP="006D443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Kwalifikacje zawodowe </w:t>
      </w:r>
    </w:p>
    <w:p w:rsidR="002739D5" w:rsidRDefault="002739D5" w:rsidP="006D4437">
      <w:pPr>
        <w:jc w:val="both"/>
        <w:rPr>
          <w:rFonts w:cs="Times New Roman"/>
          <w:sz w:val="24"/>
        </w:rPr>
      </w:pPr>
    </w:p>
    <w:p w:rsidR="002739D5" w:rsidRDefault="002739D5" w:rsidP="002739D5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........................................................................................................................................................</w:t>
      </w:r>
    </w:p>
    <w:p w:rsidR="002739D5" w:rsidRDefault="002739D5" w:rsidP="002739D5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</w:t>
      </w:r>
    </w:p>
    <w:p w:rsidR="002739D5" w:rsidRDefault="002739D5" w:rsidP="002739D5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........................................................................................................................................................</w:t>
      </w:r>
    </w:p>
    <w:p w:rsidR="002739D5" w:rsidRDefault="002739D5" w:rsidP="002739D5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</w:t>
      </w:r>
    </w:p>
    <w:p w:rsidR="002739D5" w:rsidRDefault="002739D5" w:rsidP="002739D5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........................................................................................................................................................</w:t>
      </w:r>
    </w:p>
    <w:p w:rsidR="00C90472" w:rsidRPr="000114C2" w:rsidRDefault="00C90472" w:rsidP="00C9047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</w:t>
      </w:r>
      <w:r w:rsidRPr="000114C2">
        <w:rPr>
          <w:rFonts w:cs="Times New Roman"/>
          <w:sz w:val="20"/>
          <w:szCs w:val="20"/>
        </w:rPr>
        <w:t xml:space="preserve">        </w:t>
      </w:r>
      <w:r>
        <w:rPr>
          <w:rFonts w:cs="Times New Roman"/>
          <w:sz w:val="20"/>
          <w:szCs w:val="20"/>
        </w:rPr>
        <w:t xml:space="preserve">                      (kursy, studia podyplomowe lub inne formy uzupełnienia wiedzy lub umiejętności</w:t>
      </w:r>
      <w:r w:rsidRPr="000114C2">
        <w:rPr>
          <w:rFonts w:cs="Times New Roman"/>
          <w:sz w:val="20"/>
          <w:szCs w:val="20"/>
        </w:rPr>
        <w:t>)</w:t>
      </w:r>
    </w:p>
    <w:p w:rsidR="002739D5" w:rsidRDefault="002739D5" w:rsidP="006D4437">
      <w:pPr>
        <w:jc w:val="both"/>
        <w:rPr>
          <w:rFonts w:cs="Times New Roman"/>
          <w:sz w:val="24"/>
        </w:rPr>
      </w:pPr>
    </w:p>
    <w:p w:rsidR="006D4437" w:rsidRDefault="006D4437" w:rsidP="006D443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6. Przebieg dotychczasowego zatrudnienia .......................................................................................</w:t>
      </w:r>
    </w:p>
    <w:p w:rsidR="006D4437" w:rsidRDefault="006D4437" w:rsidP="006D4437">
      <w:pPr>
        <w:jc w:val="both"/>
        <w:rPr>
          <w:rFonts w:cs="Times New Roman"/>
          <w:sz w:val="24"/>
        </w:rPr>
      </w:pPr>
    </w:p>
    <w:p w:rsidR="006D4437" w:rsidRDefault="006D4437" w:rsidP="006D443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6D4437" w:rsidRDefault="006D4437" w:rsidP="006D4437">
      <w:pPr>
        <w:jc w:val="both"/>
        <w:rPr>
          <w:rFonts w:cs="Times New Roman"/>
          <w:sz w:val="24"/>
        </w:rPr>
      </w:pPr>
    </w:p>
    <w:p w:rsidR="006D4437" w:rsidRDefault="006D4437" w:rsidP="006D443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6D4437" w:rsidRDefault="006D4437" w:rsidP="006D4437">
      <w:pPr>
        <w:jc w:val="both"/>
        <w:rPr>
          <w:rFonts w:cs="Times New Roman"/>
          <w:sz w:val="24"/>
        </w:rPr>
      </w:pPr>
    </w:p>
    <w:p w:rsidR="006D4437" w:rsidRDefault="006D4437" w:rsidP="006D443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6D4437" w:rsidRDefault="006D4437" w:rsidP="006D4437">
      <w:pPr>
        <w:jc w:val="both"/>
        <w:rPr>
          <w:rFonts w:cs="Times New Roman"/>
          <w:sz w:val="24"/>
        </w:rPr>
      </w:pPr>
    </w:p>
    <w:p w:rsidR="006D4437" w:rsidRDefault="006D4437" w:rsidP="006D443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6D4437" w:rsidRDefault="006D4437" w:rsidP="006D4437">
      <w:pPr>
        <w:jc w:val="both"/>
        <w:rPr>
          <w:rFonts w:cs="Times New Roman"/>
          <w:sz w:val="24"/>
        </w:rPr>
      </w:pPr>
    </w:p>
    <w:p w:rsidR="006D4437" w:rsidRDefault="006D4437" w:rsidP="006D443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F70E48" w:rsidRDefault="00F70E48" w:rsidP="00F70E48">
      <w:pPr>
        <w:jc w:val="both"/>
        <w:rPr>
          <w:rFonts w:cs="Times New Roman"/>
          <w:sz w:val="24"/>
        </w:rPr>
      </w:pPr>
    </w:p>
    <w:p w:rsidR="00F70E48" w:rsidRDefault="00F70E48" w:rsidP="00F70E48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F70E48" w:rsidRDefault="00F70E48" w:rsidP="00F70E48">
      <w:pPr>
        <w:jc w:val="both"/>
        <w:rPr>
          <w:rFonts w:cs="Times New Roman"/>
          <w:sz w:val="24"/>
        </w:rPr>
      </w:pPr>
    </w:p>
    <w:p w:rsidR="00F70E48" w:rsidRDefault="00F70E48" w:rsidP="00F70E48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6D4437" w:rsidRDefault="006D4437" w:rsidP="006D4437">
      <w:pPr>
        <w:jc w:val="both"/>
        <w:rPr>
          <w:rFonts w:cs="Times New Roman"/>
          <w:sz w:val="24"/>
        </w:rPr>
      </w:pPr>
    </w:p>
    <w:p w:rsidR="006D4437" w:rsidRPr="000114C2" w:rsidRDefault="006D4437" w:rsidP="006D4437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</w:t>
      </w:r>
      <w:r>
        <w:rPr>
          <w:rFonts w:cs="Times New Roman"/>
          <w:sz w:val="20"/>
          <w:szCs w:val="20"/>
        </w:rPr>
        <w:t xml:space="preserve">                        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:rsidR="006D4437" w:rsidRDefault="006D4437" w:rsidP="006D4437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</w:t>
      </w:r>
      <w:r>
        <w:rPr>
          <w:rFonts w:cs="Times New Roman"/>
          <w:sz w:val="20"/>
          <w:szCs w:val="20"/>
        </w:rPr>
        <w:t xml:space="preserve">                    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6D4437" w:rsidRDefault="006D4437" w:rsidP="006D4437">
      <w:pPr>
        <w:jc w:val="both"/>
        <w:rPr>
          <w:rFonts w:cs="Times New Roman"/>
          <w:sz w:val="24"/>
          <w:szCs w:val="24"/>
        </w:rPr>
      </w:pPr>
    </w:p>
    <w:p w:rsidR="00F70E48" w:rsidRDefault="00F70E48" w:rsidP="006D4437">
      <w:pPr>
        <w:jc w:val="both"/>
        <w:rPr>
          <w:rFonts w:cs="Times New Roman"/>
          <w:sz w:val="24"/>
          <w:szCs w:val="24"/>
        </w:rPr>
      </w:pPr>
    </w:p>
    <w:p w:rsidR="00F70E48" w:rsidRDefault="00F70E48" w:rsidP="006D4437">
      <w:pPr>
        <w:jc w:val="both"/>
        <w:rPr>
          <w:rFonts w:cs="Times New Roman"/>
          <w:sz w:val="24"/>
          <w:szCs w:val="24"/>
        </w:rPr>
      </w:pPr>
    </w:p>
    <w:p w:rsidR="00F70E48" w:rsidRPr="00F56D19" w:rsidRDefault="00F70E48" w:rsidP="006D4437">
      <w:pPr>
        <w:jc w:val="both"/>
        <w:rPr>
          <w:rFonts w:cs="Times New Roman"/>
          <w:sz w:val="24"/>
          <w:szCs w:val="24"/>
        </w:rPr>
      </w:pPr>
    </w:p>
    <w:p w:rsidR="00F70E48" w:rsidRPr="00F56D19" w:rsidRDefault="00F70E48" w:rsidP="00F70E48">
      <w:pPr>
        <w:jc w:val="both"/>
        <w:rPr>
          <w:rFonts w:cs="Times New Roman"/>
          <w:bCs w:val="0"/>
          <w:sz w:val="24"/>
          <w:szCs w:val="24"/>
        </w:rPr>
      </w:pPr>
      <w:r w:rsidRPr="00F56D19">
        <w:rPr>
          <w:rFonts w:cs="Times New Roman"/>
          <w:sz w:val="24"/>
          <w:szCs w:val="24"/>
        </w:rPr>
        <w:t xml:space="preserve">7. </w:t>
      </w:r>
      <w:r w:rsidRPr="00F56D19">
        <w:rPr>
          <w:rFonts w:cs="Times New Roman"/>
          <w:bCs w:val="0"/>
          <w:sz w:val="24"/>
          <w:szCs w:val="24"/>
        </w:rPr>
        <w:t>Dodatkowe dane osobowe, jeżeli prawo lub obowiązek ich podania wynika z przepisów szczególnych</w:t>
      </w:r>
    </w:p>
    <w:p w:rsidR="00F70E48" w:rsidRPr="00F56D19" w:rsidRDefault="00F70E48" w:rsidP="00F70E48">
      <w:pPr>
        <w:jc w:val="both"/>
        <w:rPr>
          <w:rFonts w:cs="Times New Roman"/>
          <w:bCs w:val="0"/>
          <w:sz w:val="24"/>
          <w:szCs w:val="24"/>
        </w:rPr>
      </w:pPr>
    </w:p>
    <w:p w:rsidR="00F70E48" w:rsidRPr="00F56D19" w:rsidRDefault="00F70E48" w:rsidP="00F70E48">
      <w:pPr>
        <w:jc w:val="both"/>
        <w:rPr>
          <w:rFonts w:cs="Times New Roman"/>
          <w:sz w:val="24"/>
        </w:rPr>
      </w:pPr>
      <w:r w:rsidRPr="00F56D19">
        <w:rPr>
          <w:rFonts w:cs="Times New Roman"/>
          <w:sz w:val="24"/>
        </w:rPr>
        <w:t xml:space="preserve">    ...............................................................................................</w:t>
      </w:r>
      <w:r w:rsidR="00C90472">
        <w:rPr>
          <w:rFonts w:cs="Times New Roman"/>
          <w:sz w:val="24"/>
        </w:rPr>
        <w:t>.......</w:t>
      </w:r>
      <w:r w:rsidRPr="00F56D19">
        <w:rPr>
          <w:rFonts w:cs="Times New Roman"/>
          <w:sz w:val="24"/>
        </w:rPr>
        <w:t>..................................................</w:t>
      </w:r>
    </w:p>
    <w:p w:rsidR="00F70E48" w:rsidRPr="00F56D19" w:rsidRDefault="00F70E48" w:rsidP="00F70E48">
      <w:pPr>
        <w:jc w:val="both"/>
        <w:rPr>
          <w:rFonts w:cs="Times New Roman"/>
          <w:sz w:val="24"/>
        </w:rPr>
      </w:pPr>
    </w:p>
    <w:p w:rsidR="00F70E48" w:rsidRPr="00F56D19" w:rsidRDefault="00F70E48" w:rsidP="00F70E48">
      <w:pPr>
        <w:jc w:val="both"/>
        <w:rPr>
          <w:rFonts w:cs="Times New Roman"/>
          <w:sz w:val="24"/>
        </w:rPr>
      </w:pPr>
      <w:r w:rsidRPr="00F56D19">
        <w:rPr>
          <w:rFonts w:cs="Times New Roman"/>
          <w:sz w:val="24"/>
        </w:rPr>
        <w:t xml:space="preserve">    ..............................................................................................................</w:t>
      </w:r>
      <w:r w:rsidR="00C90472">
        <w:rPr>
          <w:rFonts w:cs="Times New Roman"/>
          <w:sz w:val="24"/>
        </w:rPr>
        <w:t>.</w:t>
      </w:r>
      <w:r w:rsidRPr="00F56D19">
        <w:rPr>
          <w:rFonts w:cs="Times New Roman"/>
          <w:sz w:val="24"/>
        </w:rPr>
        <w:t>.........................................</w:t>
      </w:r>
    </w:p>
    <w:p w:rsidR="00F70E48" w:rsidRPr="00F56D19" w:rsidRDefault="00F70E48" w:rsidP="00F70E48">
      <w:pPr>
        <w:jc w:val="both"/>
        <w:rPr>
          <w:rFonts w:cs="Times New Roman"/>
          <w:sz w:val="24"/>
        </w:rPr>
      </w:pPr>
    </w:p>
    <w:p w:rsidR="00F70E48" w:rsidRPr="00F56D19" w:rsidRDefault="00F70E48" w:rsidP="00F70E48">
      <w:pPr>
        <w:jc w:val="both"/>
        <w:rPr>
          <w:rFonts w:cs="Times New Roman"/>
          <w:sz w:val="24"/>
        </w:rPr>
      </w:pPr>
      <w:r w:rsidRPr="00F56D19"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F70E48" w:rsidRPr="00F56D19" w:rsidRDefault="00F70E48" w:rsidP="00F70E48">
      <w:pPr>
        <w:jc w:val="both"/>
        <w:rPr>
          <w:rFonts w:cs="Times New Roman"/>
          <w:sz w:val="24"/>
        </w:rPr>
      </w:pPr>
    </w:p>
    <w:p w:rsidR="00F70E48" w:rsidRPr="00F56D19" w:rsidRDefault="00F70E48" w:rsidP="00F70E48">
      <w:pPr>
        <w:jc w:val="both"/>
        <w:rPr>
          <w:rFonts w:cs="Times New Roman"/>
          <w:sz w:val="24"/>
        </w:rPr>
      </w:pPr>
      <w:r w:rsidRPr="00F56D19"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F70E48" w:rsidRPr="00F56D19" w:rsidRDefault="00F70E48" w:rsidP="00F70E48">
      <w:pPr>
        <w:jc w:val="both"/>
        <w:rPr>
          <w:rFonts w:cs="Times New Roman"/>
          <w:sz w:val="24"/>
        </w:rPr>
      </w:pPr>
    </w:p>
    <w:p w:rsidR="00F70E48" w:rsidRPr="00C90472" w:rsidRDefault="00F70E48" w:rsidP="00F70E48">
      <w:pPr>
        <w:jc w:val="both"/>
        <w:rPr>
          <w:rFonts w:cs="Times New Roman"/>
          <w:sz w:val="20"/>
          <w:szCs w:val="20"/>
        </w:rPr>
      </w:pPr>
      <w:r w:rsidRPr="00C90472">
        <w:rPr>
          <w:rFonts w:cs="Times New Roman"/>
          <w:sz w:val="20"/>
          <w:szCs w:val="20"/>
        </w:rPr>
        <w:t xml:space="preserve">(np. w przypadku zatrudnienia na stanowisku urzędniczym, w tym kierowniczym stanowisku urzędniczym - informacja </w:t>
      </w:r>
      <w:r w:rsidR="00C90472">
        <w:rPr>
          <w:rFonts w:cs="Times New Roman"/>
          <w:sz w:val="20"/>
          <w:szCs w:val="20"/>
        </w:rPr>
        <w:br/>
      </w:r>
      <w:r w:rsidRPr="00C90472">
        <w:rPr>
          <w:rFonts w:cs="Times New Roman"/>
          <w:sz w:val="20"/>
          <w:szCs w:val="20"/>
        </w:rPr>
        <w:t>o skazaniu/braku skazania prawomocnym wyrokie</w:t>
      </w:r>
      <w:r w:rsidR="00C90472">
        <w:rPr>
          <w:rFonts w:cs="Times New Roman"/>
          <w:sz w:val="20"/>
          <w:szCs w:val="20"/>
        </w:rPr>
        <w:t xml:space="preserve">m sądu za przestępstwo ścigane </w:t>
      </w:r>
      <w:r w:rsidRPr="00C90472">
        <w:rPr>
          <w:rFonts w:cs="Times New Roman"/>
          <w:sz w:val="20"/>
          <w:szCs w:val="20"/>
        </w:rPr>
        <w:t>z oskarżenia publicznego lub umyślne przestępstwo skarbowe)</w:t>
      </w:r>
    </w:p>
    <w:p w:rsidR="006D4437" w:rsidRDefault="006D4437" w:rsidP="00657E88">
      <w:pPr>
        <w:spacing w:line="360" w:lineRule="auto"/>
        <w:jc w:val="both"/>
        <w:rPr>
          <w:rFonts w:cs="Times New Roman"/>
          <w:sz w:val="24"/>
        </w:rPr>
      </w:pPr>
    </w:p>
    <w:p w:rsidR="00657E88" w:rsidRDefault="00657E88" w:rsidP="00657E88">
      <w:pPr>
        <w:spacing w:line="360" w:lineRule="auto"/>
        <w:jc w:val="both"/>
        <w:rPr>
          <w:rFonts w:cs="Times New Roman"/>
          <w:sz w:val="24"/>
        </w:rPr>
      </w:pPr>
    </w:p>
    <w:p w:rsidR="006D4437" w:rsidRDefault="006D4437" w:rsidP="006D4437">
      <w:pPr>
        <w:jc w:val="both"/>
        <w:rPr>
          <w:rFonts w:cs="Times New Roman"/>
          <w:sz w:val="24"/>
        </w:rPr>
      </w:pPr>
    </w:p>
    <w:p w:rsidR="00BB7850" w:rsidRDefault="00BB7850" w:rsidP="006D4437">
      <w:pPr>
        <w:jc w:val="both"/>
        <w:rPr>
          <w:rFonts w:cs="Times New Roman"/>
          <w:sz w:val="24"/>
        </w:rPr>
      </w:pPr>
    </w:p>
    <w:p w:rsidR="00C90472" w:rsidRDefault="00C90472" w:rsidP="006D4437">
      <w:pPr>
        <w:jc w:val="both"/>
        <w:rPr>
          <w:rFonts w:cs="Times New Roman"/>
          <w:sz w:val="24"/>
        </w:rPr>
      </w:pPr>
    </w:p>
    <w:p w:rsidR="006D4437" w:rsidRDefault="006D4437" w:rsidP="006D4437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:rsidR="006D4437" w:rsidRDefault="006D4437" w:rsidP="006D4437">
      <w:pPr>
        <w:rPr>
          <w:rFonts w:cs="Times New Roman"/>
          <w:sz w:val="24"/>
        </w:rPr>
      </w:pPr>
    </w:p>
    <w:p w:rsidR="007C58CD" w:rsidRDefault="007C58CD"/>
    <w:sectPr w:rsidR="007C58CD" w:rsidSect="006D443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E545E"/>
    <w:multiLevelType w:val="hybridMultilevel"/>
    <w:tmpl w:val="A17817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BF"/>
    <w:rsid w:val="00252D4A"/>
    <w:rsid w:val="002739D5"/>
    <w:rsid w:val="00657E88"/>
    <w:rsid w:val="006B60B2"/>
    <w:rsid w:val="006D4437"/>
    <w:rsid w:val="007C58CD"/>
    <w:rsid w:val="00AE52BF"/>
    <w:rsid w:val="00BB7850"/>
    <w:rsid w:val="00C90472"/>
    <w:rsid w:val="00CB5D11"/>
    <w:rsid w:val="00F56D19"/>
    <w:rsid w:val="00F7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437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D4437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D4437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D4A"/>
    <w:rPr>
      <w:rFonts w:ascii="Tahoma" w:eastAsia="Times New Roman" w:hAnsi="Tahoma" w:cs="Tahoma"/>
      <w:bCs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70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437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D4437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D4437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D4A"/>
    <w:rPr>
      <w:rFonts w:ascii="Tahoma" w:eastAsia="Times New Roman" w:hAnsi="Tahoma" w:cs="Tahoma"/>
      <w:bCs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70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59FE28E9</Template>
  <TotalTime>39</TotalTime>
  <Pages>2</Pages>
  <Words>783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Justyna.Ratajczak.OR</dc:creator>
  <cp:keywords/>
  <dc:description/>
  <cp:lastModifiedBy>Justyna Ratajczak</cp:lastModifiedBy>
  <cp:revision>11</cp:revision>
  <cp:lastPrinted>2019-03-28T11:07:00Z</cp:lastPrinted>
  <dcterms:created xsi:type="dcterms:W3CDTF">2019-01-16T12:52:00Z</dcterms:created>
  <dcterms:modified xsi:type="dcterms:W3CDTF">2019-05-24T11:37:00Z</dcterms:modified>
</cp:coreProperties>
</file>