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C3" w:rsidRPr="00D14371" w:rsidRDefault="00D14371" w:rsidP="007002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4371">
        <w:rPr>
          <w:rFonts w:ascii="Times New Roman" w:hAnsi="Times New Roman" w:cs="Times New Roman"/>
          <w:sz w:val="20"/>
          <w:szCs w:val="20"/>
        </w:rPr>
        <w:t>Załącznik nr 6.1</w:t>
      </w:r>
      <w:r w:rsidR="007002C3" w:rsidRPr="00D143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</w:t>
      </w:r>
      <w:r w:rsidR="00C5652A">
        <w:rPr>
          <w:rFonts w:ascii="Times New Roman" w:hAnsi="Times New Roman" w:cs="Times New Roman"/>
          <w:sz w:val="24"/>
          <w:szCs w:val="24"/>
        </w:rPr>
        <w:t>as nieokreślony</w:t>
      </w:r>
      <w:r>
        <w:rPr>
          <w:rFonts w:ascii="Times New Roman" w:hAnsi="Times New Roman" w:cs="Times New Roman"/>
          <w:sz w:val="24"/>
          <w:szCs w:val="24"/>
        </w:rPr>
        <w:t>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A57CE7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</w:t>
      </w:r>
      <w:r w:rsidR="00923F9F">
        <w:rPr>
          <w:rFonts w:ascii="Times New Roman" w:hAnsi="Times New Roman" w:cs="Times New Roman"/>
          <w:sz w:val="24"/>
          <w:szCs w:val="24"/>
        </w:rPr>
        <w:t xml:space="preserve"> miesięczne w</w:t>
      </w:r>
      <w:r w:rsidR="00B46A44">
        <w:rPr>
          <w:rFonts w:ascii="Times New Roman" w:hAnsi="Times New Roman" w:cs="Times New Roman"/>
          <w:sz w:val="24"/>
          <w:szCs w:val="24"/>
        </w:rPr>
        <w:t>ynagrodzenie brutto wynosi:</w:t>
      </w:r>
      <w:r w:rsidR="00923F9F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DA9"/>
    <w:rsid w:val="000A259C"/>
    <w:rsid w:val="00107888"/>
    <w:rsid w:val="001F1C03"/>
    <w:rsid w:val="00232EBD"/>
    <w:rsid w:val="003957F0"/>
    <w:rsid w:val="00452B9D"/>
    <w:rsid w:val="004C4124"/>
    <w:rsid w:val="005426FE"/>
    <w:rsid w:val="00556701"/>
    <w:rsid w:val="00576C17"/>
    <w:rsid w:val="00612E84"/>
    <w:rsid w:val="00620039"/>
    <w:rsid w:val="007002C3"/>
    <w:rsid w:val="007540DE"/>
    <w:rsid w:val="008F6DD9"/>
    <w:rsid w:val="00916A1F"/>
    <w:rsid w:val="00923F9F"/>
    <w:rsid w:val="00A57CE7"/>
    <w:rsid w:val="00AA6E2D"/>
    <w:rsid w:val="00B46A44"/>
    <w:rsid w:val="00BE0C5F"/>
    <w:rsid w:val="00C5652A"/>
    <w:rsid w:val="00C715F9"/>
    <w:rsid w:val="00CD1DA9"/>
    <w:rsid w:val="00CF45AA"/>
    <w:rsid w:val="00D14371"/>
    <w:rsid w:val="00D81BCC"/>
    <w:rsid w:val="00DD30D1"/>
    <w:rsid w:val="00E14D49"/>
    <w:rsid w:val="00E4394C"/>
    <w:rsid w:val="00E64BD3"/>
    <w:rsid w:val="00EC2B45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195F4559</Template>
  <TotalTime>92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E.Ziętkowska</cp:lastModifiedBy>
  <cp:revision>15</cp:revision>
  <cp:lastPrinted>2023-05-29T10:16:00Z</cp:lastPrinted>
  <dcterms:created xsi:type="dcterms:W3CDTF">2017-01-26T13:39:00Z</dcterms:created>
  <dcterms:modified xsi:type="dcterms:W3CDTF">2023-05-29T10:16:00Z</dcterms:modified>
</cp:coreProperties>
</file>