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7ABC78" w14:textId="77777777" w:rsidR="00BF65D9" w:rsidRPr="007B7D35" w:rsidRDefault="00A56F9B" w:rsidP="00A56F9B">
      <w:pPr>
        <w:spacing w:after="0"/>
        <w:jc w:val="right"/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</w:pPr>
      <w:r w:rsidRPr="007B7D35">
        <w:rPr>
          <w:rFonts w:ascii="Times New Roman" w:hAnsi="Times New Roman" w:cs="Times New Roman"/>
          <w:sz w:val="20"/>
          <w:szCs w:val="20"/>
        </w:rPr>
        <w:t>Załącznik nr 2 do wniosku</w:t>
      </w:r>
    </w:p>
    <w:p w14:paraId="729CFA64" w14:textId="77777777" w:rsidR="00A56F9B" w:rsidRPr="007B7D35" w:rsidRDefault="00A56F9B" w:rsidP="002D4B70">
      <w:pPr>
        <w:spacing w:after="0"/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</w:pPr>
    </w:p>
    <w:p w14:paraId="0B3ED461" w14:textId="77777777" w:rsidR="00BF65D9" w:rsidRPr="007B7D35" w:rsidRDefault="00A56F9B" w:rsidP="002D4B70">
      <w:pPr>
        <w:spacing w:after="0"/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</w:pPr>
      <w:r w:rsidRPr="007B7D35">
        <w:rPr>
          <w:rFonts w:ascii="Times New Roman" w:eastAsiaTheme="minorHAnsi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6354C0D0" wp14:editId="4575DB48">
                <wp:simplePos x="0" y="0"/>
                <wp:positionH relativeFrom="column">
                  <wp:posOffset>-357423</wp:posOffset>
                </wp:positionH>
                <wp:positionV relativeFrom="paragraph">
                  <wp:posOffset>8131</wp:posOffset>
                </wp:positionV>
                <wp:extent cx="7045960" cy="819398"/>
                <wp:effectExtent l="0" t="0" r="254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5960" cy="8193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71CFC7" w14:textId="3903EF09" w:rsidR="007B7D35" w:rsidRPr="00170C25" w:rsidRDefault="000F57AA" w:rsidP="00A56F9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    </w:t>
                            </w:r>
                            <w:r w:rsidR="007B7D35">
                              <w:rPr>
                                <w:rFonts w:ascii="Times New Roman" w:hAnsi="Times New Roman"/>
                              </w:rPr>
                              <w:t xml:space="preserve">…………………………………….                                                </w:t>
                            </w:r>
                            <w:r w:rsidR="007B7D35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="007B7D35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="007B7D35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="007B7D35">
                              <w:rPr>
                                <w:rFonts w:ascii="Times New Roman" w:hAnsi="Times New Roman"/>
                              </w:rPr>
                              <w:tab/>
                            </w:r>
                          </w:p>
                          <w:p w14:paraId="1E3D1130" w14:textId="4FF751A6" w:rsidR="007B7D35" w:rsidRPr="00715FD1" w:rsidRDefault="007B7D35" w:rsidP="00EB303A">
                            <w:pPr>
                              <w:widowControl w:val="0"/>
                              <w:shd w:val="clear" w:color="auto" w:fill="FFFFFF"/>
                              <w:suppressAutoHyphens/>
                              <w:autoSpaceDE w:val="0"/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6659FA">
                              <w:rPr>
                                <w:rFonts w:ascii="Times New Roman" w:hAnsi="Times New Roman"/>
                                <w:b/>
                              </w:rPr>
                              <w:t xml:space="preserve">  </w:t>
                            </w:r>
                            <w:r w:rsidR="000F57AA">
                              <w:rPr>
                                <w:rFonts w:ascii="Times New Roman" w:hAnsi="Times New Roman"/>
                                <w:b/>
                              </w:rPr>
                              <w:t xml:space="preserve">        </w:t>
                            </w:r>
                            <w:r w:rsidRPr="00715FD1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  <w:t xml:space="preserve">pieczęć realizatora kształcenia                                                    </w:t>
                            </w:r>
                          </w:p>
                          <w:p w14:paraId="27C916B6" w14:textId="77777777" w:rsidR="007B7D35" w:rsidRDefault="007B7D35" w:rsidP="00EB303A">
                            <w:pPr>
                              <w:widowControl w:val="0"/>
                              <w:shd w:val="clear" w:color="auto" w:fill="FFFFFF"/>
                              <w:suppressAutoHyphens/>
                              <w:autoSpaceDE w:val="0"/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(jednostki szkoleniowej/egzaminującej/uczelni)</w:t>
                            </w:r>
                          </w:p>
                          <w:p w14:paraId="68790767" w14:textId="77777777" w:rsidR="007B7D35" w:rsidRDefault="007B7D35" w:rsidP="00BF65D9">
                            <w:pPr>
                              <w:widowControl w:val="0"/>
                              <w:shd w:val="clear" w:color="auto" w:fill="FFFFFF"/>
                              <w:suppressAutoHyphens/>
                              <w:autoSpaceDE w:val="0"/>
                              <w:spacing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</w:p>
                          <w:p w14:paraId="061DD89B" w14:textId="77777777" w:rsidR="007B7D35" w:rsidRDefault="007B7D35" w:rsidP="00BF65D9">
                            <w:pPr>
                              <w:widowControl w:val="0"/>
                              <w:shd w:val="clear" w:color="auto" w:fill="FFFFFF"/>
                              <w:suppressAutoHyphens/>
                              <w:autoSpaceDE w:val="0"/>
                              <w:spacing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420B7226" w14:textId="77777777" w:rsidR="007B7D35" w:rsidRDefault="007B7D35" w:rsidP="00BF65D9">
                            <w:pPr>
                              <w:widowControl w:val="0"/>
                              <w:shd w:val="clear" w:color="auto" w:fill="FFFFFF"/>
                              <w:suppressAutoHyphens/>
                              <w:autoSpaceDE w:val="0"/>
                              <w:spacing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</w:t>
                            </w:r>
                          </w:p>
                          <w:p w14:paraId="4C26EC5A" w14:textId="77777777" w:rsidR="007B7D35" w:rsidRDefault="007B7D35" w:rsidP="00BF65D9">
                            <w:pPr>
                              <w:widowControl w:val="0"/>
                              <w:shd w:val="clear" w:color="auto" w:fill="FFFFFF"/>
                              <w:suppressAutoHyphens/>
                              <w:autoSpaceDE w:val="0"/>
                              <w:spacing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  <w:lang w:eastAsia="ar-S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54C0D0" id="Rectangle 2" o:spid="_x0000_s1026" style="position:absolute;margin-left:-28.15pt;margin-top:.65pt;width:554.8pt;height:64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" o:allowincell="f" stroked="f">
                <v:textbox>
                  <w:txbxContent>
                    <w:p w14:paraId="7971CFC7" w14:textId="3903EF09" w:rsidR="007B7D35" w:rsidRPr="00170C25" w:rsidRDefault="000F57AA" w:rsidP="00A56F9B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    </w:t>
                      </w:r>
                      <w:r w:rsidR="007B7D35">
                        <w:rPr>
                          <w:rFonts w:ascii="Times New Roman" w:hAnsi="Times New Roman"/>
                        </w:rPr>
                        <w:t xml:space="preserve">…………………………………….                                                </w:t>
                      </w:r>
                      <w:r w:rsidR="007B7D35">
                        <w:rPr>
                          <w:rFonts w:ascii="Times New Roman" w:hAnsi="Times New Roman"/>
                        </w:rPr>
                        <w:tab/>
                      </w:r>
                      <w:r w:rsidR="007B7D35">
                        <w:rPr>
                          <w:rFonts w:ascii="Times New Roman" w:hAnsi="Times New Roman"/>
                        </w:rPr>
                        <w:tab/>
                      </w:r>
                      <w:r w:rsidR="007B7D35">
                        <w:rPr>
                          <w:rFonts w:ascii="Times New Roman" w:hAnsi="Times New Roman"/>
                        </w:rPr>
                        <w:tab/>
                      </w:r>
                      <w:r w:rsidR="007B7D35">
                        <w:rPr>
                          <w:rFonts w:ascii="Times New Roman" w:hAnsi="Times New Roman"/>
                        </w:rPr>
                        <w:tab/>
                      </w:r>
                    </w:p>
                    <w:p w14:paraId="1E3D1130" w14:textId="4FF751A6" w:rsidR="007B7D35" w:rsidRPr="00715FD1" w:rsidRDefault="007B7D35" w:rsidP="00EB303A">
                      <w:pPr>
                        <w:widowControl w:val="0"/>
                        <w:shd w:val="clear" w:color="auto" w:fill="FFFFFF"/>
                        <w:suppressAutoHyphens/>
                        <w:autoSpaceDE w:val="0"/>
                        <w:spacing w:after="0" w:line="240" w:lineRule="auto"/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</w:pPr>
                      <w:r w:rsidRPr="006659FA">
                        <w:rPr>
                          <w:rFonts w:ascii="Times New Roman" w:hAnsi="Times New Roman"/>
                          <w:b/>
                        </w:rPr>
                        <w:t xml:space="preserve">  </w:t>
                      </w:r>
                      <w:r w:rsidR="000F57AA">
                        <w:rPr>
                          <w:rFonts w:ascii="Times New Roman" w:hAnsi="Times New Roman"/>
                          <w:b/>
                        </w:rPr>
                        <w:t xml:space="preserve">        </w:t>
                      </w:r>
                      <w:r w:rsidRPr="00715FD1"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  <w:t xml:space="preserve">pieczęć realizatora kształcenia                                                    </w:t>
                      </w:r>
                    </w:p>
                    <w:p w14:paraId="27C916B6" w14:textId="77777777" w:rsidR="007B7D35" w:rsidRDefault="007B7D35" w:rsidP="00EB303A">
                      <w:pPr>
                        <w:widowControl w:val="0"/>
                        <w:shd w:val="clear" w:color="auto" w:fill="FFFFFF"/>
                        <w:suppressAutoHyphens/>
                        <w:autoSpaceDE w:val="0"/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(jednostki szkoleniowej/egzaminującej/uczelni)</w:t>
                      </w:r>
                    </w:p>
                    <w:p w14:paraId="68790767" w14:textId="77777777" w:rsidR="007B7D35" w:rsidRDefault="007B7D35" w:rsidP="00BF65D9">
                      <w:pPr>
                        <w:widowControl w:val="0"/>
                        <w:shd w:val="clear" w:color="auto" w:fill="FFFFFF"/>
                        <w:suppressAutoHyphens/>
                        <w:autoSpaceDE w:val="0"/>
                        <w:spacing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        </w:t>
                      </w:r>
                    </w:p>
                    <w:p w14:paraId="061DD89B" w14:textId="77777777" w:rsidR="007B7D35" w:rsidRDefault="007B7D35" w:rsidP="00BF65D9">
                      <w:pPr>
                        <w:widowControl w:val="0"/>
                        <w:shd w:val="clear" w:color="auto" w:fill="FFFFFF"/>
                        <w:suppressAutoHyphens/>
                        <w:autoSpaceDE w:val="0"/>
                        <w:spacing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14:paraId="420B7226" w14:textId="77777777" w:rsidR="007B7D35" w:rsidRDefault="007B7D35" w:rsidP="00BF65D9">
                      <w:pPr>
                        <w:widowControl w:val="0"/>
                        <w:shd w:val="clear" w:color="auto" w:fill="FFFFFF"/>
                        <w:suppressAutoHyphens/>
                        <w:autoSpaceDE w:val="0"/>
                        <w:spacing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                                                                                           </w:t>
                      </w:r>
                    </w:p>
                    <w:p w14:paraId="4C26EC5A" w14:textId="77777777" w:rsidR="007B7D35" w:rsidRDefault="007B7D35" w:rsidP="00BF65D9">
                      <w:pPr>
                        <w:widowControl w:val="0"/>
                        <w:shd w:val="clear" w:color="auto" w:fill="FFFFFF"/>
                        <w:suppressAutoHyphens/>
                        <w:autoSpaceDE w:val="0"/>
                        <w:spacing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  <w:lang w:eastAsia="ar-S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4663F12" w14:textId="77777777" w:rsidR="00E40318" w:rsidRPr="00715FD1" w:rsidRDefault="00E40318" w:rsidP="002D4B70">
      <w:pPr>
        <w:spacing w:after="0"/>
        <w:rPr>
          <w:rFonts w:ascii="Times New Roman" w:hAnsi="Times New Roman" w:cs="Times New Roman"/>
          <w:bCs/>
          <w:color w:val="FF0000"/>
          <w:sz w:val="20"/>
          <w:szCs w:val="20"/>
          <w:u w:val="single"/>
        </w:rPr>
      </w:pPr>
    </w:p>
    <w:p w14:paraId="618E40FF" w14:textId="77777777" w:rsidR="00BF65D9" w:rsidRPr="00715FD1" w:rsidRDefault="00BF65D9" w:rsidP="002D4B70">
      <w:pPr>
        <w:spacing w:after="0"/>
        <w:rPr>
          <w:rFonts w:ascii="Times New Roman" w:hAnsi="Times New Roman" w:cs="Times New Roman"/>
          <w:bCs/>
          <w:color w:val="FF0000"/>
          <w:sz w:val="20"/>
          <w:szCs w:val="20"/>
          <w:u w:val="single"/>
        </w:rPr>
      </w:pPr>
    </w:p>
    <w:p w14:paraId="29605DF7" w14:textId="77777777" w:rsidR="00BF65D9" w:rsidRPr="00715FD1" w:rsidRDefault="00BF65D9" w:rsidP="00BF65D9">
      <w:pPr>
        <w:tabs>
          <w:tab w:val="left" w:pos="4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710192B6" w14:textId="77777777" w:rsidR="00A56F9B" w:rsidRPr="00715FD1" w:rsidRDefault="00A56F9B" w:rsidP="00BF65D9">
      <w:pPr>
        <w:tabs>
          <w:tab w:val="left" w:pos="4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646642FB" w14:textId="77777777" w:rsidR="00A56F9B" w:rsidRPr="00715FD1" w:rsidRDefault="00A56F9B" w:rsidP="00BF65D9">
      <w:pPr>
        <w:tabs>
          <w:tab w:val="left" w:pos="4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4224828E" w14:textId="77777777" w:rsidR="00A56F9B" w:rsidRPr="00715FD1" w:rsidRDefault="00A56F9B" w:rsidP="00A56F9B">
      <w:pPr>
        <w:widowControl w:val="0"/>
        <w:shd w:val="clear" w:color="auto" w:fill="FFFFFF"/>
        <w:suppressAutoHyphens/>
        <w:autoSpaceDE w:val="0"/>
        <w:rPr>
          <w:rFonts w:ascii="Times New Roman" w:hAnsi="Times New Roman" w:cs="Times New Roman"/>
          <w:bCs/>
          <w:i/>
          <w:u w:val="single"/>
        </w:rPr>
      </w:pPr>
      <w:r w:rsidRPr="00715FD1">
        <w:rPr>
          <w:rFonts w:ascii="Times New Roman" w:hAnsi="Times New Roman" w:cs="Times New Roman"/>
          <w:bCs/>
          <w:i/>
          <w:u w:val="single"/>
        </w:rPr>
        <w:t>UWAGA: wypełnia: jednostka szkoleniowa/egzaminująca/uczelnia</w:t>
      </w:r>
    </w:p>
    <w:p w14:paraId="0DB16698" w14:textId="77777777" w:rsidR="00A56F9B" w:rsidRPr="00715FD1" w:rsidRDefault="00A56F9B" w:rsidP="00A56F9B">
      <w:pPr>
        <w:widowControl w:val="0"/>
        <w:shd w:val="clear" w:color="auto" w:fill="FFFFFF"/>
        <w:suppressAutoHyphens/>
        <w:autoSpaceDE w:val="0"/>
        <w:spacing w:after="0"/>
        <w:jc w:val="center"/>
        <w:rPr>
          <w:rFonts w:ascii="Times New Roman" w:eastAsiaTheme="minorHAnsi" w:hAnsi="Times New Roman" w:cs="Times New Roman"/>
          <w:bCs/>
          <w:lang w:eastAsia="en-US"/>
        </w:rPr>
      </w:pPr>
      <w:r w:rsidRPr="00715FD1">
        <w:rPr>
          <w:rFonts w:ascii="Times New Roman" w:eastAsiaTheme="minorHAnsi" w:hAnsi="Times New Roman" w:cs="Times New Roman"/>
          <w:bCs/>
          <w:lang w:eastAsia="en-US"/>
        </w:rPr>
        <w:t>PROGRAM KSZTAŁCENIA USTAWICZNEGO LUB ZAKRES EGZAMINU</w:t>
      </w:r>
    </w:p>
    <w:p w14:paraId="69B982FF" w14:textId="77777777" w:rsidR="00A56F9B" w:rsidRPr="00715FD1" w:rsidRDefault="00A56F9B" w:rsidP="00A56F9B">
      <w:pPr>
        <w:widowControl w:val="0"/>
        <w:shd w:val="clear" w:color="auto" w:fill="FFFFFF"/>
        <w:suppressAutoHyphens/>
        <w:autoSpaceDE w:val="0"/>
        <w:jc w:val="center"/>
        <w:rPr>
          <w:rFonts w:ascii="Times New Roman" w:eastAsiaTheme="minorHAnsi" w:hAnsi="Times New Roman" w:cs="Times New Roman"/>
          <w:bCs/>
          <w:lang w:eastAsia="en-US"/>
        </w:rPr>
      </w:pPr>
      <w:r w:rsidRPr="00715FD1">
        <w:rPr>
          <w:rFonts w:ascii="Times New Roman" w:eastAsiaTheme="minorHAnsi" w:hAnsi="Times New Roman" w:cs="Times New Roman"/>
          <w:bCs/>
          <w:lang w:eastAsia="en-US"/>
        </w:rPr>
        <w:t>(nie dotyczy badań lekarskich i ubezpieczenia od NNW)</w:t>
      </w:r>
    </w:p>
    <w:p w14:paraId="0CE3702B" w14:textId="77777777" w:rsidR="00BB6ADA" w:rsidRPr="007B7D35" w:rsidRDefault="00BB6ADA" w:rsidP="00BB6ADA">
      <w:pPr>
        <w:ind w:left="720"/>
        <w:contextualSpacing/>
        <w:rPr>
          <w:rFonts w:ascii="Times New Roman" w:hAnsi="Times New Roman" w:cs="Times New Roman"/>
          <w:b/>
          <w:sz w:val="14"/>
          <w:szCs w:val="14"/>
        </w:rPr>
      </w:pPr>
    </w:p>
    <w:p w14:paraId="0C52DAF2" w14:textId="77777777" w:rsidR="00BB6ADA" w:rsidRPr="007B7D35" w:rsidRDefault="00BB6ADA" w:rsidP="00BB6ADA">
      <w:pPr>
        <w:pStyle w:val="Tekstpodstawowy"/>
        <w:widowControl w:val="0"/>
        <w:numPr>
          <w:ilvl w:val="0"/>
          <w:numId w:val="29"/>
        </w:numPr>
        <w:tabs>
          <w:tab w:val="left" w:pos="398"/>
        </w:tabs>
        <w:spacing w:after="0" w:line="360" w:lineRule="auto"/>
        <w:ind w:left="357" w:hanging="357"/>
        <w:jc w:val="both"/>
        <w:rPr>
          <w:sz w:val="22"/>
          <w:szCs w:val="22"/>
        </w:rPr>
      </w:pPr>
      <w:r w:rsidRPr="007B7D35">
        <w:rPr>
          <w:sz w:val="22"/>
          <w:szCs w:val="22"/>
        </w:rPr>
        <w:t xml:space="preserve">Forma kształcenia ustawicznego z określeniem nazwy (kurs/studia podyplomowe/egzamin): </w:t>
      </w:r>
      <w:r w:rsidRPr="007B7D35">
        <w:t>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A627AA" w14:textId="77777777" w:rsidR="00BB6ADA" w:rsidRPr="007B7D35" w:rsidRDefault="00BB6ADA" w:rsidP="00BB6ADA">
      <w:pPr>
        <w:pStyle w:val="Akapitzlist"/>
        <w:spacing w:after="0" w:line="360" w:lineRule="auto"/>
        <w:ind w:left="360"/>
        <w:jc w:val="both"/>
        <w:rPr>
          <w:rFonts w:ascii="Times New Roman" w:hAnsi="Times New Roman"/>
        </w:rPr>
      </w:pPr>
    </w:p>
    <w:p w14:paraId="3E4C95FA" w14:textId="77777777" w:rsidR="00BB6ADA" w:rsidRPr="007B7D35" w:rsidRDefault="00BB6ADA" w:rsidP="00BB6ADA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</w:rPr>
      </w:pPr>
      <w:r w:rsidRPr="007B7D35">
        <w:rPr>
          <w:rFonts w:ascii="Times New Roman" w:hAnsi="Times New Roman"/>
        </w:rPr>
        <w:t>Nazwa i adres siedziby realizatora kształcenia ustawicznego (instytucji szkoleniowej/egzaminującej/ uczelni): 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B225CE8" w14:textId="77777777" w:rsidR="00BB6ADA" w:rsidRPr="007B7D35" w:rsidRDefault="00BB6ADA" w:rsidP="00BB6ADA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16"/>
          <w:szCs w:val="16"/>
        </w:rPr>
      </w:pPr>
    </w:p>
    <w:p w14:paraId="1052F5E5" w14:textId="77777777" w:rsidR="00BB6ADA" w:rsidRPr="007B7D35" w:rsidRDefault="00BB6ADA" w:rsidP="00BB6ADA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</w:rPr>
      </w:pPr>
      <w:r w:rsidRPr="007B7D35">
        <w:rPr>
          <w:rFonts w:ascii="Times New Roman" w:hAnsi="Times New Roman"/>
        </w:rPr>
        <w:t>Numer identyfikacji podatkowej NIP realizatora usługi kształcenia: …………………………………….</w:t>
      </w:r>
    </w:p>
    <w:p w14:paraId="59AFFBDA" w14:textId="77777777" w:rsidR="00BB6ADA" w:rsidRPr="007B7D35" w:rsidRDefault="00BB6ADA" w:rsidP="00BB6ADA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16"/>
          <w:szCs w:val="16"/>
        </w:rPr>
      </w:pPr>
    </w:p>
    <w:p w14:paraId="4F5DB3BC" w14:textId="77777777" w:rsidR="00BB6ADA" w:rsidRPr="007B7D35" w:rsidRDefault="00BB6ADA" w:rsidP="00BB6ADA">
      <w:pPr>
        <w:pStyle w:val="Akapitzlist"/>
        <w:numPr>
          <w:ilvl w:val="0"/>
          <w:numId w:val="29"/>
        </w:numPr>
        <w:spacing w:after="0" w:line="360" w:lineRule="auto"/>
        <w:ind w:left="357" w:hanging="357"/>
        <w:jc w:val="both"/>
        <w:rPr>
          <w:rFonts w:ascii="Times New Roman" w:hAnsi="Times New Roman"/>
        </w:rPr>
      </w:pPr>
      <w:r w:rsidRPr="007B7D35">
        <w:rPr>
          <w:rFonts w:ascii="Times New Roman" w:hAnsi="Times New Roman"/>
        </w:rPr>
        <w:t>W przypadku kursów: posiadanie przez realizatora usługi kształcenia dokumentu na podstawie którego prowadzi on pozaszkolne formy kształcenia ustawicznego (np. właściwy numer PKD w CEIDG, KRS, itp.)*…………………………………………………………………………………….………………………………………….………………………………………………………………………………...........</w:t>
      </w:r>
    </w:p>
    <w:p w14:paraId="58C50F75" w14:textId="77777777" w:rsidR="00BB6ADA" w:rsidRPr="007B7D35" w:rsidRDefault="00BB6ADA" w:rsidP="00BB6ADA">
      <w:pPr>
        <w:pStyle w:val="Akapitzlist"/>
        <w:spacing w:after="0" w:line="240" w:lineRule="auto"/>
        <w:ind w:left="357"/>
        <w:jc w:val="both"/>
        <w:rPr>
          <w:rFonts w:ascii="Times New Roman" w:hAnsi="Times New Roman"/>
          <w:sz w:val="20"/>
        </w:rPr>
      </w:pPr>
      <w:r w:rsidRPr="007B7D35">
        <w:rPr>
          <w:rFonts w:ascii="Times New Roman" w:hAnsi="Times New Roman"/>
          <w:i/>
          <w:sz w:val="20"/>
        </w:rPr>
        <w:t>*(jeżeli informacja ta nie jest dostępna w publicznych rejestrach elektronicznych instytucja musi posiadać dokument, na podstawie którego prowadzi pozaszkolne formy kształcenia ustawicznego)</w:t>
      </w:r>
    </w:p>
    <w:p w14:paraId="1AEEE561" w14:textId="77777777" w:rsidR="00BB6ADA" w:rsidRPr="007B7D35" w:rsidRDefault="00BB6ADA" w:rsidP="00BB6ADA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16"/>
          <w:szCs w:val="16"/>
        </w:rPr>
      </w:pPr>
    </w:p>
    <w:p w14:paraId="59E286F7" w14:textId="77777777" w:rsidR="00BB6ADA" w:rsidRPr="007B7D35" w:rsidRDefault="00BB6ADA" w:rsidP="00BB6ADA">
      <w:pPr>
        <w:pStyle w:val="Akapitzlist"/>
        <w:numPr>
          <w:ilvl w:val="0"/>
          <w:numId w:val="29"/>
        </w:numPr>
        <w:spacing w:after="0" w:line="360" w:lineRule="auto"/>
        <w:ind w:left="357" w:hanging="357"/>
        <w:jc w:val="both"/>
        <w:rPr>
          <w:rFonts w:ascii="Times New Roman" w:hAnsi="Times New Roman"/>
        </w:rPr>
      </w:pPr>
      <w:r w:rsidRPr="007B7D35">
        <w:rPr>
          <w:rFonts w:ascii="Times New Roman" w:hAnsi="Times New Roman"/>
        </w:rPr>
        <w:t>Czy realizator kształcenia ustawicznego posiada wpis do Rejestru Instytucji Szkoleniowych?</w:t>
      </w:r>
      <w:r w:rsidRPr="007B7D35">
        <w:rPr>
          <w:rFonts w:ascii="Times New Roman" w:eastAsia="Times New Roman" w:hAnsi="Times New Roman"/>
          <w:b/>
        </w:rPr>
        <w:t xml:space="preserve"> </w:t>
      </w:r>
    </w:p>
    <w:p w14:paraId="62608B91" w14:textId="77777777" w:rsidR="00BB6ADA" w:rsidRPr="007B7D35" w:rsidRDefault="00BB6ADA" w:rsidP="00BB6ADA">
      <w:pPr>
        <w:pStyle w:val="Tekstpodstawowy"/>
        <w:widowControl w:val="0"/>
        <w:numPr>
          <w:ilvl w:val="0"/>
          <w:numId w:val="30"/>
        </w:numPr>
        <w:tabs>
          <w:tab w:val="left" w:pos="398"/>
        </w:tabs>
        <w:spacing w:after="0" w:line="360" w:lineRule="auto"/>
        <w:jc w:val="both"/>
        <w:rPr>
          <w:b/>
          <w:sz w:val="22"/>
          <w:szCs w:val="22"/>
        </w:rPr>
      </w:pPr>
      <w:r w:rsidRPr="007B7D35">
        <w:rPr>
          <w:sz w:val="22"/>
          <w:szCs w:val="22"/>
        </w:rPr>
        <w:t>Tak, pod numerem: ………………………………………………………………</w:t>
      </w:r>
    </w:p>
    <w:p w14:paraId="2CD731B6" w14:textId="77777777" w:rsidR="00BB6ADA" w:rsidRPr="007B7D35" w:rsidRDefault="00BB6ADA" w:rsidP="00BB6ADA">
      <w:pPr>
        <w:pStyle w:val="Tekstpodstawowy"/>
        <w:widowControl w:val="0"/>
        <w:numPr>
          <w:ilvl w:val="0"/>
          <w:numId w:val="30"/>
        </w:numPr>
        <w:tabs>
          <w:tab w:val="left" w:pos="398"/>
        </w:tabs>
        <w:spacing w:after="0" w:line="360" w:lineRule="auto"/>
        <w:jc w:val="both"/>
        <w:rPr>
          <w:b/>
          <w:sz w:val="22"/>
          <w:szCs w:val="22"/>
        </w:rPr>
      </w:pPr>
      <w:r w:rsidRPr="007B7D35">
        <w:rPr>
          <w:sz w:val="22"/>
          <w:szCs w:val="22"/>
        </w:rPr>
        <w:t>Nie</w:t>
      </w:r>
    </w:p>
    <w:p w14:paraId="569AEC81" w14:textId="77777777" w:rsidR="00BB6ADA" w:rsidRPr="007B7D35" w:rsidRDefault="00BB6ADA" w:rsidP="00BB6ADA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16"/>
          <w:szCs w:val="16"/>
        </w:rPr>
      </w:pPr>
    </w:p>
    <w:p w14:paraId="10700574" w14:textId="77777777" w:rsidR="00BB6ADA" w:rsidRPr="007B7D35" w:rsidRDefault="00BB6ADA" w:rsidP="00BB6ADA">
      <w:pPr>
        <w:pStyle w:val="Akapitzlist"/>
        <w:numPr>
          <w:ilvl w:val="0"/>
          <w:numId w:val="29"/>
        </w:numPr>
        <w:spacing w:after="0" w:line="360" w:lineRule="auto"/>
        <w:ind w:left="357" w:hanging="357"/>
        <w:jc w:val="both"/>
        <w:rPr>
          <w:rFonts w:ascii="Times New Roman" w:hAnsi="Times New Roman"/>
        </w:rPr>
      </w:pPr>
      <w:r w:rsidRPr="007B7D35">
        <w:rPr>
          <w:rFonts w:ascii="Times New Roman" w:hAnsi="Times New Roman"/>
        </w:rPr>
        <w:t xml:space="preserve">Posiadanie przez realizatora usługi kształcenia ustawicznego certyfikatów jakości oferowanych usług kształcenia ustawicznego (w przypadku posiadania załączyć kserokopię potwierdzoną za zgodność </w:t>
      </w:r>
      <w:r w:rsidRPr="007B7D35">
        <w:rPr>
          <w:rFonts w:ascii="Times New Roman" w:hAnsi="Times New Roman"/>
        </w:rPr>
        <w:br/>
        <w:t>z oryginałem):</w:t>
      </w:r>
    </w:p>
    <w:p w14:paraId="348DFEE5" w14:textId="77777777" w:rsidR="00BB6ADA" w:rsidRPr="007B7D35" w:rsidRDefault="00BB6ADA" w:rsidP="00BB6ADA">
      <w:pPr>
        <w:pStyle w:val="Tekstpodstawowy"/>
        <w:widowControl w:val="0"/>
        <w:numPr>
          <w:ilvl w:val="0"/>
          <w:numId w:val="30"/>
        </w:numPr>
        <w:tabs>
          <w:tab w:val="left" w:pos="398"/>
        </w:tabs>
        <w:spacing w:after="0" w:line="360" w:lineRule="auto"/>
        <w:jc w:val="both"/>
        <w:rPr>
          <w:sz w:val="22"/>
          <w:szCs w:val="22"/>
        </w:rPr>
      </w:pPr>
      <w:r w:rsidRPr="007B7D35">
        <w:rPr>
          <w:sz w:val="22"/>
          <w:szCs w:val="22"/>
        </w:rPr>
        <w:t>Tak (wymienić jakie)………………………………………………………………………………..….</w:t>
      </w:r>
    </w:p>
    <w:p w14:paraId="4678632B" w14:textId="77777777" w:rsidR="00BB6ADA" w:rsidRPr="007B7D35" w:rsidRDefault="00BB6ADA" w:rsidP="00BB6ADA">
      <w:pPr>
        <w:pStyle w:val="Tekstpodstawowy"/>
        <w:widowControl w:val="0"/>
        <w:numPr>
          <w:ilvl w:val="0"/>
          <w:numId w:val="30"/>
        </w:numPr>
        <w:tabs>
          <w:tab w:val="left" w:pos="398"/>
        </w:tabs>
        <w:spacing w:after="0" w:line="360" w:lineRule="auto"/>
        <w:jc w:val="both"/>
        <w:rPr>
          <w:sz w:val="22"/>
          <w:szCs w:val="22"/>
        </w:rPr>
      </w:pPr>
      <w:r w:rsidRPr="007B7D35">
        <w:rPr>
          <w:sz w:val="22"/>
          <w:szCs w:val="22"/>
        </w:rPr>
        <w:t>Nie</w:t>
      </w:r>
    </w:p>
    <w:p w14:paraId="13814982" w14:textId="77777777" w:rsidR="00BB6ADA" w:rsidRPr="007B7D35" w:rsidRDefault="00BB6ADA" w:rsidP="00094936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1EDAE61" w14:textId="77777777" w:rsidR="00BB6ADA" w:rsidRPr="007B7D35" w:rsidRDefault="00BB6ADA" w:rsidP="00BB6ADA">
      <w:pPr>
        <w:pStyle w:val="Akapitzlist"/>
        <w:numPr>
          <w:ilvl w:val="0"/>
          <w:numId w:val="29"/>
        </w:numPr>
        <w:spacing w:after="0" w:line="360" w:lineRule="auto"/>
        <w:rPr>
          <w:rFonts w:ascii="Times New Roman" w:hAnsi="Times New Roman"/>
        </w:rPr>
      </w:pPr>
      <w:r w:rsidRPr="007B7D35">
        <w:rPr>
          <w:rFonts w:ascii="Times New Roman" w:hAnsi="Times New Roman"/>
        </w:rPr>
        <w:t>Termin realizacji kształcenia ustawicznego od …</w:t>
      </w:r>
      <w:r w:rsidR="00D324D1">
        <w:rPr>
          <w:rFonts w:ascii="Times New Roman" w:hAnsi="Times New Roman"/>
        </w:rPr>
        <w:t>…………..………….. do …………….…………...…...</w:t>
      </w:r>
    </w:p>
    <w:p w14:paraId="7647BB3E" w14:textId="77777777" w:rsidR="00094936" w:rsidRPr="007B7D35" w:rsidRDefault="00094936" w:rsidP="00094936">
      <w:pPr>
        <w:pStyle w:val="Akapitzlist"/>
        <w:ind w:left="360"/>
        <w:rPr>
          <w:rFonts w:ascii="Times New Roman" w:hAnsi="Times New Roman"/>
          <w:b/>
          <w:sz w:val="24"/>
          <w:szCs w:val="24"/>
        </w:rPr>
      </w:pPr>
    </w:p>
    <w:p w14:paraId="38E72AF7" w14:textId="77777777" w:rsidR="00094936" w:rsidRPr="007B7D35" w:rsidRDefault="00094936" w:rsidP="00094936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16"/>
          <w:szCs w:val="16"/>
        </w:rPr>
      </w:pPr>
    </w:p>
    <w:p w14:paraId="17681FDF" w14:textId="77777777" w:rsidR="00094936" w:rsidRPr="007B7D35" w:rsidRDefault="00094936" w:rsidP="00094936">
      <w:pPr>
        <w:pStyle w:val="Akapitzlist"/>
        <w:numPr>
          <w:ilvl w:val="0"/>
          <w:numId w:val="29"/>
        </w:numPr>
        <w:spacing w:after="0" w:line="360" w:lineRule="auto"/>
        <w:rPr>
          <w:rFonts w:ascii="Times New Roman" w:hAnsi="Times New Roman"/>
        </w:rPr>
      </w:pPr>
      <w:r w:rsidRPr="007B7D35">
        <w:rPr>
          <w:rFonts w:ascii="Times New Roman" w:hAnsi="Times New Roman"/>
        </w:rPr>
        <w:lastRenderedPageBreak/>
        <w:t>Miejsce kształcenia ustawicznego: ………………………………………………………………………...</w:t>
      </w:r>
    </w:p>
    <w:p w14:paraId="109B7532" w14:textId="77777777" w:rsidR="00094936" w:rsidRPr="007B7D35" w:rsidRDefault="00094936" w:rsidP="00094936">
      <w:pPr>
        <w:pStyle w:val="Akapitzlist"/>
        <w:spacing w:after="0" w:line="360" w:lineRule="auto"/>
        <w:ind w:left="360"/>
        <w:rPr>
          <w:rFonts w:ascii="Times New Roman" w:hAnsi="Times New Roman"/>
        </w:rPr>
      </w:pPr>
      <w:r w:rsidRPr="007B7D35">
        <w:rPr>
          <w:rFonts w:ascii="Times New Roman" w:hAnsi="Times New Roman"/>
        </w:rPr>
        <w:t>………………………………………………………………………………………………………………</w:t>
      </w:r>
    </w:p>
    <w:p w14:paraId="36EBC812" w14:textId="77777777" w:rsidR="00D178D6" w:rsidRPr="007B7D35" w:rsidRDefault="00D178D6" w:rsidP="00094936">
      <w:pPr>
        <w:pStyle w:val="Akapitzlist"/>
        <w:spacing w:after="0" w:line="360" w:lineRule="auto"/>
        <w:ind w:left="360"/>
        <w:rPr>
          <w:rFonts w:ascii="Times New Roman" w:hAnsi="Times New Roman"/>
          <w:sz w:val="12"/>
        </w:rPr>
      </w:pPr>
    </w:p>
    <w:p w14:paraId="0E672A44" w14:textId="77777777" w:rsidR="00D178D6" w:rsidRPr="007B7D35" w:rsidRDefault="00D178D6" w:rsidP="00D178D6">
      <w:pPr>
        <w:pStyle w:val="Akapitzlist"/>
        <w:numPr>
          <w:ilvl w:val="0"/>
          <w:numId w:val="29"/>
        </w:numPr>
        <w:spacing w:after="0" w:line="360" w:lineRule="auto"/>
        <w:rPr>
          <w:rFonts w:ascii="Times New Roman" w:hAnsi="Times New Roman"/>
        </w:rPr>
      </w:pPr>
      <w:r w:rsidRPr="007B7D35">
        <w:rPr>
          <w:rFonts w:ascii="Times New Roman" w:hAnsi="Times New Roman"/>
        </w:rPr>
        <w:t>Liczba godzin kształcenia ustawicznego…………, w tym:</w:t>
      </w:r>
    </w:p>
    <w:p w14:paraId="26CD305F" w14:textId="77777777" w:rsidR="00D178D6" w:rsidRPr="007B7D35" w:rsidRDefault="00D178D6" w:rsidP="00D178D6">
      <w:pPr>
        <w:pStyle w:val="Akapitzlist"/>
        <w:numPr>
          <w:ilvl w:val="0"/>
          <w:numId w:val="28"/>
        </w:numPr>
        <w:spacing w:after="0" w:line="360" w:lineRule="auto"/>
        <w:rPr>
          <w:rFonts w:ascii="Times New Roman" w:hAnsi="Times New Roman"/>
        </w:rPr>
      </w:pPr>
      <w:r w:rsidRPr="007B7D35">
        <w:rPr>
          <w:rFonts w:ascii="Times New Roman" w:hAnsi="Times New Roman"/>
        </w:rPr>
        <w:t>teoretycznych………………….</w:t>
      </w:r>
    </w:p>
    <w:p w14:paraId="28C572CC" w14:textId="77777777" w:rsidR="00D178D6" w:rsidRPr="007B7D35" w:rsidRDefault="00D178D6" w:rsidP="00D178D6">
      <w:pPr>
        <w:pStyle w:val="Akapitzlist"/>
        <w:spacing w:after="0" w:line="360" w:lineRule="auto"/>
        <w:ind w:left="766"/>
        <w:rPr>
          <w:rFonts w:ascii="Times New Roman" w:hAnsi="Times New Roman"/>
          <w:sz w:val="2"/>
        </w:rPr>
      </w:pPr>
    </w:p>
    <w:p w14:paraId="39D1BE1F" w14:textId="77777777" w:rsidR="00D178D6" w:rsidRPr="007B7D35" w:rsidRDefault="00D178D6" w:rsidP="00D178D6">
      <w:pPr>
        <w:pStyle w:val="Akapitzlist"/>
        <w:numPr>
          <w:ilvl w:val="0"/>
          <w:numId w:val="28"/>
        </w:numPr>
        <w:spacing w:after="0" w:line="240" w:lineRule="auto"/>
        <w:ind w:left="765" w:hanging="357"/>
        <w:rPr>
          <w:rFonts w:ascii="Times New Roman" w:hAnsi="Times New Roman"/>
        </w:rPr>
      </w:pPr>
      <w:r w:rsidRPr="007B7D35">
        <w:rPr>
          <w:rFonts w:ascii="Times New Roman" w:hAnsi="Times New Roman"/>
        </w:rPr>
        <w:t>praktycznych…………………..</w:t>
      </w:r>
    </w:p>
    <w:p w14:paraId="3E778613" w14:textId="77777777" w:rsidR="00D178D6" w:rsidRPr="007B7D35" w:rsidRDefault="00D178D6" w:rsidP="00D178D6">
      <w:pPr>
        <w:pStyle w:val="Akapitzlist"/>
        <w:rPr>
          <w:rFonts w:ascii="Times New Roman" w:hAnsi="Times New Roman"/>
        </w:rPr>
      </w:pPr>
    </w:p>
    <w:p w14:paraId="0A5F6671" w14:textId="77777777" w:rsidR="00D178D6" w:rsidRPr="007B7D35" w:rsidRDefault="00D178D6" w:rsidP="00D178D6">
      <w:pPr>
        <w:pStyle w:val="Akapitzlist"/>
        <w:spacing w:after="0" w:line="240" w:lineRule="auto"/>
        <w:ind w:left="765"/>
        <w:rPr>
          <w:rFonts w:ascii="Times New Roman" w:hAnsi="Times New Roman"/>
          <w:sz w:val="2"/>
        </w:rPr>
      </w:pPr>
    </w:p>
    <w:p w14:paraId="08E9A0DF" w14:textId="77777777" w:rsidR="00D178D6" w:rsidRPr="007B7D35" w:rsidRDefault="00D178D6" w:rsidP="00D178D6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/>
        </w:rPr>
      </w:pPr>
      <w:r w:rsidRPr="007B7D35">
        <w:rPr>
          <w:rFonts w:ascii="Times New Roman" w:hAnsi="Times New Roman"/>
        </w:rPr>
        <w:t>Preliminarz kosztów:</w:t>
      </w:r>
    </w:p>
    <w:tbl>
      <w:tblPr>
        <w:tblStyle w:val="Tabela-Siatka"/>
        <w:tblW w:w="0" w:type="auto"/>
        <w:tblInd w:w="108" w:type="dxa"/>
        <w:tblLook w:val="01E0" w:firstRow="1" w:lastRow="1" w:firstColumn="1" w:lastColumn="1" w:noHBand="0" w:noVBand="0"/>
      </w:tblPr>
      <w:tblGrid>
        <w:gridCol w:w="683"/>
        <w:gridCol w:w="6547"/>
        <w:gridCol w:w="2516"/>
      </w:tblGrid>
      <w:tr w:rsidR="00D178D6" w:rsidRPr="007B7D35" w14:paraId="0033E9CC" w14:textId="77777777" w:rsidTr="007B7D35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CD37BF" w14:textId="77777777" w:rsidR="00D178D6" w:rsidRPr="007B7D35" w:rsidRDefault="00D178D6" w:rsidP="007B7D35">
            <w:pPr>
              <w:rPr>
                <w:rFonts w:ascii="Times New Roman" w:hAnsi="Times New Roman" w:cs="Times New Roman"/>
                <w:b/>
              </w:rPr>
            </w:pPr>
            <w:r w:rsidRPr="007B7D35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E05EB9" w14:textId="77777777" w:rsidR="00D178D6" w:rsidRPr="007B7D35" w:rsidRDefault="00D178D6" w:rsidP="007B7D35">
            <w:pPr>
              <w:rPr>
                <w:rFonts w:ascii="Times New Roman" w:hAnsi="Times New Roman" w:cs="Times New Roman"/>
                <w:b/>
              </w:rPr>
            </w:pPr>
            <w:r w:rsidRPr="007B7D35">
              <w:rPr>
                <w:rFonts w:ascii="Times New Roman" w:hAnsi="Times New Roman" w:cs="Times New Roman"/>
                <w:b/>
              </w:rPr>
              <w:t>Wyszczególnienie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69EABDC" w14:textId="77777777" w:rsidR="00D178D6" w:rsidRPr="007B7D35" w:rsidRDefault="00D178D6" w:rsidP="007B7D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7D35">
              <w:rPr>
                <w:rFonts w:ascii="Times New Roman" w:hAnsi="Times New Roman" w:cs="Times New Roman"/>
                <w:b/>
              </w:rPr>
              <w:t>Kwota</w:t>
            </w:r>
          </w:p>
        </w:tc>
      </w:tr>
      <w:tr w:rsidR="00D178D6" w:rsidRPr="007B7D35" w14:paraId="0C33FCC1" w14:textId="77777777" w:rsidTr="007B7D35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CE68A" w14:textId="77777777" w:rsidR="00D178D6" w:rsidRPr="007B7D35" w:rsidRDefault="00D178D6" w:rsidP="007B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3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51526" w14:textId="77777777" w:rsidR="00D178D6" w:rsidRPr="007B7D35" w:rsidRDefault="00D178D6" w:rsidP="007B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35">
              <w:rPr>
                <w:rFonts w:ascii="Times New Roman" w:hAnsi="Times New Roman" w:cs="Times New Roman"/>
                <w:sz w:val="24"/>
                <w:szCs w:val="24"/>
              </w:rPr>
              <w:t>Koszt na jednego uczestnika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932F0" w14:textId="77777777" w:rsidR="00D178D6" w:rsidRPr="007B7D35" w:rsidRDefault="00D178D6" w:rsidP="007B7D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78D6" w:rsidRPr="007B7D35" w14:paraId="259769E7" w14:textId="77777777" w:rsidTr="007B7D35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42A3E" w14:textId="77777777" w:rsidR="00D178D6" w:rsidRPr="007B7D35" w:rsidRDefault="00D178D6" w:rsidP="007B7D35">
            <w:pPr>
              <w:rPr>
                <w:rFonts w:ascii="Times New Roman" w:hAnsi="Times New Roman" w:cs="Times New Roman"/>
              </w:rPr>
            </w:pPr>
            <w:r w:rsidRPr="007B7D3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553DB" w14:textId="77777777" w:rsidR="00D178D6" w:rsidRPr="007B7D35" w:rsidRDefault="00D178D6" w:rsidP="007B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35">
              <w:rPr>
                <w:rFonts w:ascii="Times New Roman" w:hAnsi="Times New Roman" w:cs="Times New Roman"/>
                <w:sz w:val="24"/>
                <w:szCs w:val="24"/>
              </w:rPr>
              <w:t>Koszt osobogodziny kształcenia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ECF67" w14:textId="77777777" w:rsidR="00D178D6" w:rsidRPr="007B7D35" w:rsidRDefault="00D178D6" w:rsidP="007B7D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CC68155" w14:textId="77777777" w:rsidR="00D178D6" w:rsidRPr="007B7D35" w:rsidRDefault="00D178D6" w:rsidP="00D178D6">
      <w:pPr>
        <w:pStyle w:val="Akapitzlist"/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  <w:r w:rsidRPr="007B7D35">
        <w:rPr>
          <w:rFonts w:ascii="Times New Roman" w:hAnsi="Times New Roman"/>
          <w:sz w:val="18"/>
          <w:szCs w:val="18"/>
        </w:rPr>
        <w:t>UWAGA: Koszt danej formy wsparcia nie może zawierać  kosztów związanych z przejazdem, zakwaterowaniem i wyżywieniem.</w:t>
      </w:r>
    </w:p>
    <w:p w14:paraId="265C7F7C" w14:textId="77777777" w:rsidR="00BB6ADA" w:rsidRPr="007B7D35" w:rsidRDefault="00BB6ADA" w:rsidP="00BB6ADA">
      <w:pPr>
        <w:pStyle w:val="Akapitzlist"/>
        <w:tabs>
          <w:tab w:val="left" w:pos="284"/>
        </w:tabs>
        <w:spacing w:after="0" w:line="360" w:lineRule="auto"/>
        <w:ind w:left="360"/>
        <w:jc w:val="both"/>
        <w:rPr>
          <w:rFonts w:ascii="Times New Roman" w:hAnsi="Times New Roman"/>
          <w:sz w:val="16"/>
          <w:szCs w:val="16"/>
        </w:rPr>
      </w:pPr>
    </w:p>
    <w:p w14:paraId="45937736" w14:textId="77777777" w:rsidR="00BB6ADA" w:rsidRPr="007B7D35" w:rsidRDefault="00BB6ADA" w:rsidP="00D178D6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14:paraId="4551312D" w14:textId="77777777" w:rsidR="00BB6ADA" w:rsidRPr="007B7D35" w:rsidRDefault="00BB6ADA" w:rsidP="00BB6ADA">
      <w:pPr>
        <w:pStyle w:val="Akapitzlist"/>
        <w:numPr>
          <w:ilvl w:val="0"/>
          <w:numId w:val="29"/>
        </w:numPr>
        <w:spacing w:after="0" w:line="360" w:lineRule="auto"/>
        <w:rPr>
          <w:rFonts w:ascii="Times New Roman" w:hAnsi="Times New Roman"/>
        </w:rPr>
      </w:pPr>
      <w:r w:rsidRPr="007B7D35">
        <w:rPr>
          <w:rFonts w:ascii="Times New Roman" w:hAnsi="Times New Roman"/>
        </w:rPr>
        <w:t>Planowany termin/y płatności uzgodnione z realizatorem kształcenia ustawicznego:………………</w:t>
      </w:r>
      <w:r w:rsidR="00D178D6" w:rsidRPr="007B7D35">
        <w:rPr>
          <w:rFonts w:ascii="Times New Roman" w:hAnsi="Times New Roman"/>
        </w:rPr>
        <w:t>…….</w:t>
      </w:r>
      <w:r w:rsidRPr="007B7D35">
        <w:rPr>
          <w:rFonts w:ascii="Times New Roman" w:hAnsi="Times New Roman"/>
        </w:rPr>
        <w:t>.</w:t>
      </w:r>
    </w:p>
    <w:p w14:paraId="56D86E07" w14:textId="77777777" w:rsidR="00BB6ADA" w:rsidRPr="007B7D35" w:rsidRDefault="00BB6ADA" w:rsidP="00BB6ADA">
      <w:pPr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7B7D35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 w:rsidR="00D178D6" w:rsidRPr="007B7D35">
        <w:rPr>
          <w:rFonts w:ascii="Times New Roman" w:hAnsi="Times New Roman" w:cs="Times New Roman"/>
        </w:rPr>
        <w:t>……</w:t>
      </w:r>
      <w:r w:rsidRPr="007B7D35">
        <w:rPr>
          <w:rFonts w:ascii="Times New Roman" w:hAnsi="Times New Roman" w:cs="Times New Roman"/>
        </w:rPr>
        <w:t>……</w:t>
      </w:r>
      <w:r w:rsidR="00D178D6" w:rsidRPr="007B7D35">
        <w:rPr>
          <w:rFonts w:ascii="Times New Roman" w:hAnsi="Times New Roman" w:cs="Times New Roman"/>
        </w:rPr>
        <w:t>…</w:t>
      </w:r>
      <w:r w:rsidRPr="007B7D35">
        <w:rPr>
          <w:rFonts w:ascii="Times New Roman" w:hAnsi="Times New Roman" w:cs="Times New Roman"/>
        </w:rPr>
        <w:t>......</w:t>
      </w:r>
    </w:p>
    <w:p w14:paraId="4801E4D9" w14:textId="77777777" w:rsidR="00A56F9B" w:rsidRPr="007B7D35" w:rsidRDefault="00A56F9B" w:rsidP="00BF65D9">
      <w:pPr>
        <w:tabs>
          <w:tab w:val="left" w:pos="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BB53EAA" w14:textId="77777777" w:rsidR="00D178D6" w:rsidRPr="007B7D35" w:rsidRDefault="00D178D6" w:rsidP="007B7D35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</w:rPr>
      </w:pPr>
      <w:r w:rsidRPr="007B7D35">
        <w:rPr>
          <w:rFonts w:ascii="Times New Roman" w:hAnsi="Times New Roman"/>
        </w:rPr>
        <w:t>Tematyka zajęć (opis treści szkolenia w zakresie poszczególnych zajęć edukacyjnych)  lub zakres egzaminu: …………………………………………………………………………………….………….…</w:t>
      </w:r>
    </w:p>
    <w:p w14:paraId="4331AD77" w14:textId="77777777" w:rsidR="00D178D6" w:rsidRPr="007B7D35" w:rsidRDefault="00D178D6" w:rsidP="00D178D6">
      <w:pPr>
        <w:pStyle w:val="Akapitzlist"/>
        <w:spacing w:after="0" w:line="360" w:lineRule="auto"/>
        <w:ind w:left="360"/>
        <w:rPr>
          <w:rFonts w:ascii="Times New Roman" w:hAnsi="Times New Roman"/>
        </w:rPr>
      </w:pPr>
      <w:r w:rsidRPr="007B7D35">
        <w:rPr>
          <w:rFonts w:ascii="Times New Roman" w:hAnsi="Times New Roman"/>
        </w:rPr>
        <w:t>………………………………………………………………………………………………………………</w:t>
      </w:r>
    </w:p>
    <w:p w14:paraId="63D8806D" w14:textId="77777777" w:rsidR="00A56F9B" w:rsidRPr="007B7D35" w:rsidRDefault="00D178D6" w:rsidP="00D178D6">
      <w:pPr>
        <w:pStyle w:val="Akapitzlist"/>
        <w:spacing w:after="0" w:line="360" w:lineRule="auto"/>
        <w:ind w:left="360"/>
        <w:rPr>
          <w:rFonts w:ascii="Times New Roman" w:hAnsi="Times New Roman"/>
        </w:rPr>
      </w:pPr>
      <w:r w:rsidRPr="007B7D35">
        <w:rPr>
          <w:rFonts w:ascii="Times New Roman" w:hAnsi="Times New Roman"/>
        </w:rPr>
        <w:t>………………………………………………………………………………………………………………</w:t>
      </w:r>
    </w:p>
    <w:p w14:paraId="03C3B968" w14:textId="77777777" w:rsidR="00D178D6" w:rsidRPr="007B7D35" w:rsidRDefault="00D178D6" w:rsidP="00D178D6">
      <w:pPr>
        <w:pStyle w:val="Akapitzlist"/>
        <w:spacing w:after="0" w:line="360" w:lineRule="auto"/>
        <w:ind w:left="360"/>
        <w:rPr>
          <w:rFonts w:ascii="Times New Roman" w:hAnsi="Times New Roman"/>
        </w:rPr>
      </w:pPr>
      <w:r w:rsidRPr="007B7D35">
        <w:rPr>
          <w:rFonts w:ascii="Times New Roman" w:hAnsi="Times New Roman"/>
        </w:rPr>
        <w:t>………………………………………………………………………………………………………………</w:t>
      </w:r>
    </w:p>
    <w:p w14:paraId="06AC7C2A" w14:textId="77777777" w:rsidR="00D178D6" w:rsidRPr="007B7D35" w:rsidRDefault="00D178D6" w:rsidP="00D178D6">
      <w:pPr>
        <w:pStyle w:val="Akapitzlist"/>
        <w:spacing w:after="0" w:line="360" w:lineRule="auto"/>
        <w:ind w:left="360"/>
        <w:rPr>
          <w:rFonts w:ascii="Times New Roman" w:hAnsi="Times New Roman"/>
        </w:rPr>
      </w:pPr>
      <w:r w:rsidRPr="007B7D35">
        <w:rPr>
          <w:rFonts w:ascii="Times New Roman" w:hAnsi="Times New Roman"/>
        </w:rPr>
        <w:t>………………………………………………………………………………………………………………</w:t>
      </w:r>
    </w:p>
    <w:p w14:paraId="2223FF46" w14:textId="77777777" w:rsidR="00D178D6" w:rsidRPr="007B7D35" w:rsidRDefault="00D178D6" w:rsidP="00D178D6">
      <w:pPr>
        <w:pStyle w:val="Akapitzlist"/>
        <w:spacing w:after="0" w:line="360" w:lineRule="auto"/>
        <w:ind w:left="360"/>
        <w:rPr>
          <w:rFonts w:ascii="Times New Roman" w:hAnsi="Times New Roman"/>
        </w:rPr>
      </w:pPr>
      <w:r w:rsidRPr="007B7D35">
        <w:rPr>
          <w:rFonts w:ascii="Times New Roman" w:hAnsi="Times New Roman"/>
        </w:rPr>
        <w:t>………………………………………………………………………………………………………………</w:t>
      </w:r>
    </w:p>
    <w:p w14:paraId="5A04D3C1" w14:textId="77777777" w:rsidR="00D178D6" w:rsidRPr="007B7D35" w:rsidRDefault="00D178D6" w:rsidP="00D178D6">
      <w:pPr>
        <w:pStyle w:val="Akapitzlist"/>
        <w:spacing w:after="0" w:line="360" w:lineRule="auto"/>
        <w:ind w:left="360"/>
        <w:rPr>
          <w:rFonts w:ascii="Times New Roman" w:hAnsi="Times New Roman"/>
        </w:rPr>
      </w:pPr>
      <w:r w:rsidRPr="007B7D35">
        <w:rPr>
          <w:rFonts w:ascii="Times New Roman" w:hAnsi="Times New Roman"/>
        </w:rPr>
        <w:t>………………………………………………………………………………………………………………</w:t>
      </w:r>
    </w:p>
    <w:p w14:paraId="063C7D37" w14:textId="77777777" w:rsidR="00D178D6" w:rsidRPr="007B7D35" w:rsidRDefault="00D178D6" w:rsidP="00D178D6">
      <w:pPr>
        <w:pStyle w:val="Akapitzlist"/>
        <w:spacing w:after="0" w:line="360" w:lineRule="auto"/>
        <w:ind w:left="360"/>
        <w:rPr>
          <w:rFonts w:ascii="Times New Roman" w:hAnsi="Times New Roman"/>
        </w:rPr>
      </w:pPr>
      <w:r w:rsidRPr="007B7D35">
        <w:rPr>
          <w:rFonts w:ascii="Times New Roman" w:hAnsi="Times New Roman"/>
        </w:rPr>
        <w:t>………………………………………………………………………………………………………………</w:t>
      </w:r>
    </w:p>
    <w:p w14:paraId="599C623F" w14:textId="77777777" w:rsidR="00D178D6" w:rsidRPr="007B7D35" w:rsidRDefault="00D178D6" w:rsidP="00D178D6">
      <w:pPr>
        <w:pStyle w:val="Akapitzlist"/>
        <w:spacing w:after="0" w:line="360" w:lineRule="auto"/>
        <w:ind w:left="360"/>
        <w:rPr>
          <w:rFonts w:ascii="Times New Roman" w:hAnsi="Times New Roman"/>
        </w:rPr>
      </w:pPr>
      <w:r w:rsidRPr="007B7D35">
        <w:rPr>
          <w:rFonts w:ascii="Times New Roman" w:hAnsi="Times New Roman"/>
        </w:rPr>
        <w:t>………………………………………………………………………………………………………………</w:t>
      </w:r>
    </w:p>
    <w:p w14:paraId="5F71FEB9" w14:textId="77777777" w:rsidR="00A56F9B" w:rsidRPr="007B7D35" w:rsidRDefault="00A56F9B" w:rsidP="007B7D35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14:paraId="3345F85E" w14:textId="77777777" w:rsidR="007B7D35" w:rsidRPr="007B7D35" w:rsidRDefault="007B7D35" w:rsidP="007B7D35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</w:rPr>
      </w:pPr>
      <w:r w:rsidRPr="007B7D35">
        <w:rPr>
          <w:rFonts w:ascii="Times New Roman" w:hAnsi="Times New Roman"/>
        </w:rPr>
        <w:t>Opis kompetencji lub kwalifikacji, które nabędą absolwenci kształcenia: ….……………….………….…</w:t>
      </w:r>
    </w:p>
    <w:p w14:paraId="1E55FCFA" w14:textId="77777777" w:rsidR="007B7D35" w:rsidRPr="007B7D35" w:rsidRDefault="007B7D35" w:rsidP="007B7D35">
      <w:pPr>
        <w:pStyle w:val="Akapitzlist"/>
        <w:spacing w:after="0" w:line="360" w:lineRule="auto"/>
        <w:ind w:left="360"/>
        <w:rPr>
          <w:rFonts w:ascii="Times New Roman" w:hAnsi="Times New Roman"/>
        </w:rPr>
      </w:pPr>
      <w:r w:rsidRPr="007B7D35">
        <w:rPr>
          <w:rFonts w:ascii="Times New Roman" w:hAnsi="Times New Roman"/>
        </w:rPr>
        <w:t>………………………………………………………………………………………………………………</w:t>
      </w:r>
    </w:p>
    <w:p w14:paraId="63D6B997" w14:textId="77777777" w:rsidR="007B7D35" w:rsidRPr="007B7D35" w:rsidRDefault="007B7D35" w:rsidP="007B7D35">
      <w:pPr>
        <w:pStyle w:val="Akapitzlist"/>
        <w:spacing w:after="0" w:line="360" w:lineRule="auto"/>
        <w:ind w:left="360"/>
        <w:rPr>
          <w:rFonts w:ascii="Times New Roman" w:hAnsi="Times New Roman"/>
        </w:rPr>
      </w:pPr>
      <w:r w:rsidRPr="007B7D35">
        <w:rPr>
          <w:rFonts w:ascii="Times New Roman" w:hAnsi="Times New Roman"/>
        </w:rPr>
        <w:t>………………………………………………………………………………………………………………</w:t>
      </w:r>
    </w:p>
    <w:p w14:paraId="3F9ACD97" w14:textId="77777777" w:rsidR="007B7D35" w:rsidRPr="007B7D35" w:rsidRDefault="007B7D35" w:rsidP="007B7D35">
      <w:pPr>
        <w:pStyle w:val="Akapitzlist"/>
        <w:spacing w:after="0" w:line="360" w:lineRule="auto"/>
        <w:ind w:left="360"/>
        <w:rPr>
          <w:rFonts w:ascii="Times New Roman" w:hAnsi="Times New Roman"/>
        </w:rPr>
      </w:pPr>
      <w:r w:rsidRPr="007B7D35">
        <w:rPr>
          <w:rFonts w:ascii="Times New Roman" w:hAnsi="Times New Roman"/>
        </w:rPr>
        <w:t>………………………………………………………………………………………………………………</w:t>
      </w:r>
    </w:p>
    <w:p w14:paraId="30CDFDBC" w14:textId="77777777" w:rsidR="007B7D35" w:rsidRDefault="007B7D35" w:rsidP="007B7D35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</w:rPr>
      </w:pPr>
      <w:r w:rsidRPr="007B7D35">
        <w:rPr>
          <w:rFonts w:ascii="Times New Roman" w:hAnsi="Times New Roman"/>
        </w:rPr>
        <w:t>Przewidziane sprawdziany i egzaminy:</w:t>
      </w:r>
      <w:r>
        <w:rPr>
          <w:rFonts w:ascii="Times New Roman" w:hAnsi="Times New Roman"/>
        </w:rPr>
        <w:t xml:space="preserve"> …………………………………………………………………….</w:t>
      </w:r>
    </w:p>
    <w:p w14:paraId="698BF401" w14:textId="77777777" w:rsidR="007B7D35" w:rsidRPr="007B7D35" w:rsidRDefault="007B7D35" w:rsidP="007B7D35">
      <w:pPr>
        <w:pStyle w:val="Akapitzlist"/>
        <w:spacing w:after="0"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</w:t>
      </w:r>
    </w:p>
    <w:p w14:paraId="391CBAFB" w14:textId="77777777" w:rsidR="007B7D35" w:rsidRPr="007B7D35" w:rsidRDefault="007B7D35" w:rsidP="007B7D35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</w:rPr>
      </w:pPr>
      <w:r w:rsidRPr="007B7D35">
        <w:rPr>
          <w:rFonts w:ascii="Times New Roman" w:hAnsi="Times New Roman"/>
        </w:rPr>
        <w:t>Typ dokumentu potwierdzającego uzyskanie kompetencji po ukończeniu kształcenia ustawicznego (np. zaświadczenie, certyfikat, dyplom ukończenia kursu)** oraz dokumentu potwierdzającego uzyskanie kwalifikacji,  jeżeli wynika to z odrębnych przepisów (np. książeczka spawacza, uprawnienia UDT)**:</w:t>
      </w:r>
    </w:p>
    <w:p w14:paraId="1E3E0940" w14:textId="77777777" w:rsidR="007B7D35" w:rsidRPr="007B7D35" w:rsidRDefault="007B7D35" w:rsidP="007B7D35">
      <w:pPr>
        <w:pStyle w:val="Akapitzlist"/>
        <w:spacing w:after="0" w:line="360" w:lineRule="auto"/>
        <w:ind w:left="360"/>
        <w:jc w:val="both"/>
        <w:rPr>
          <w:rFonts w:ascii="Times New Roman" w:hAnsi="Times New Roman"/>
        </w:rPr>
      </w:pPr>
      <w:r w:rsidRPr="007B7D35">
        <w:rPr>
          <w:rFonts w:ascii="Times New Roman" w:hAnsi="Times New Roman"/>
        </w:rPr>
        <w:t>………………………………………………………………………………………………........................</w:t>
      </w:r>
    </w:p>
    <w:p w14:paraId="4CF59C77" w14:textId="77777777" w:rsidR="007B7D35" w:rsidRPr="007B7D35" w:rsidRDefault="007B7D35" w:rsidP="007B7D35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7B7D35">
        <w:rPr>
          <w:rFonts w:ascii="Times New Roman" w:hAnsi="Times New Roman"/>
        </w:rPr>
        <w:t>………………………………………………………………………………………………........................</w:t>
      </w:r>
    </w:p>
    <w:p w14:paraId="05804E43" w14:textId="77777777" w:rsidR="007B7D35" w:rsidRPr="007B7D35" w:rsidRDefault="007B7D35" w:rsidP="007B7D3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trike/>
        </w:rPr>
      </w:pPr>
      <w:r w:rsidRPr="007B7D35">
        <w:rPr>
          <w:rFonts w:ascii="Times New Roman" w:hAnsi="Times New Roman" w:cs="Times New Roman"/>
        </w:rPr>
        <w:t xml:space="preserve">** </w:t>
      </w:r>
      <w:r w:rsidRPr="007B7D35">
        <w:rPr>
          <w:rFonts w:ascii="Times New Roman" w:hAnsi="Times New Roman" w:cs="Times New Roman"/>
          <w:sz w:val="20"/>
        </w:rPr>
        <w:t>należy dołączyć wzór dokumentu potwierdzającego kompetencje nabyte przez uczestników, wystawianego przez realizatora usługi kształcenia ustawicznego</w:t>
      </w:r>
    </w:p>
    <w:p w14:paraId="26470954" w14:textId="77777777" w:rsidR="00A56F9B" w:rsidRPr="007B7D35" w:rsidRDefault="00A56F9B" w:rsidP="00BF65D9">
      <w:pPr>
        <w:tabs>
          <w:tab w:val="left" w:pos="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E3D9CB5" w14:textId="77777777" w:rsidR="007B7D35" w:rsidRPr="007B7D35" w:rsidRDefault="007B7D35" w:rsidP="00BF65D9">
      <w:pPr>
        <w:tabs>
          <w:tab w:val="left" w:pos="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CB18047" w14:textId="77777777" w:rsidR="000964A8" w:rsidRPr="007B7D35" w:rsidRDefault="000964A8" w:rsidP="0030787B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7B7D35">
        <w:rPr>
          <w:rFonts w:ascii="Times New Roman" w:hAnsi="Times New Roman" w:cs="Times New Roman"/>
          <w:b/>
          <w:sz w:val="20"/>
          <w:szCs w:val="20"/>
        </w:rPr>
        <w:lastRenderedPageBreak/>
        <w:t>Uwaga:</w:t>
      </w:r>
      <w:r w:rsidRPr="007B7D35">
        <w:rPr>
          <w:rFonts w:ascii="Times New Roman" w:hAnsi="Times New Roman" w:cs="Times New Roman"/>
          <w:sz w:val="20"/>
          <w:szCs w:val="20"/>
        </w:rPr>
        <w:t xml:space="preserve"> Usługa kształcenia zawodowego lub przekwalifikowania zawodowego jeżeli</w:t>
      </w:r>
      <w:r w:rsidR="007B7D35" w:rsidRPr="007B7D35">
        <w:rPr>
          <w:rFonts w:ascii="Times New Roman" w:hAnsi="Times New Roman" w:cs="Times New Roman"/>
          <w:sz w:val="20"/>
          <w:szCs w:val="20"/>
        </w:rPr>
        <w:t xml:space="preserve"> jest finansowana w całości lub </w:t>
      </w:r>
      <w:r w:rsidR="007B7D35" w:rsidRPr="007B7D35">
        <w:rPr>
          <w:rFonts w:ascii="Times New Roman" w:hAnsi="Times New Roman" w:cs="Times New Roman"/>
          <w:sz w:val="20"/>
          <w:szCs w:val="20"/>
        </w:rPr>
        <w:br/>
      </w:r>
      <w:r w:rsidRPr="007B7D35">
        <w:rPr>
          <w:rFonts w:ascii="Times New Roman" w:hAnsi="Times New Roman" w:cs="Times New Roman"/>
          <w:sz w:val="20"/>
          <w:szCs w:val="20"/>
        </w:rPr>
        <w:t>w co najmniej 70% ze środków publicznych podlega zwolnieniu z podatku VAT. Środki KFS mieszczą się w kategorii środków publicznych w rozumieniu ustawy o finansach publicznych, zatem kształcenie rea</w:t>
      </w:r>
      <w:r w:rsidR="00EB303A" w:rsidRPr="007B7D35">
        <w:rPr>
          <w:rFonts w:ascii="Times New Roman" w:hAnsi="Times New Roman" w:cs="Times New Roman"/>
          <w:sz w:val="20"/>
          <w:szCs w:val="20"/>
        </w:rPr>
        <w:t>lizowane w jego ramach podlega</w:t>
      </w:r>
      <w:r w:rsidRPr="007B7D35">
        <w:rPr>
          <w:rFonts w:ascii="Times New Roman" w:hAnsi="Times New Roman" w:cs="Times New Roman"/>
          <w:sz w:val="20"/>
          <w:szCs w:val="20"/>
        </w:rPr>
        <w:t xml:space="preserve"> zwolnieniu z VAT.</w:t>
      </w:r>
    </w:p>
    <w:p w14:paraId="70930A4B" w14:textId="77777777" w:rsidR="00BB0DDE" w:rsidRPr="007B7D35" w:rsidRDefault="00BB0DDE" w:rsidP="0030787B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4"/>
        </w:rPr>
      </w:pPr>
    </w:p>
    <w:p w14:paraId="53FECBAB" w14:textId="77777777" w:rsidR="000964A8" w:rsidRPr="007B7D35" w:rsidRDefault="000964A8" w:rsidP="0030787B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4"/>
        </w:rPr>
      </w:pPr>
    </w:p>
    <w:p w14:paraId="70D832AA" w14:textId="77777777" w:rsidR="00BB0DDE" w:rsidRPr="00715FD1" w:rsidRDefault="00BB0DDE" w:rsidP="003078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FD1">
        <w:rPr>
          <w:rFonts w:ascii="Times New Roman" w:hAnsi="Times New Roman" w:cs="Times New Roman"/>
          <w:b/>
          <w:sz w:val="24"/>
          <w:szCs w:val="24"/>
        </w:rPr>
        <w:t>Oświadczam, że</w:t>
      </w:r>
      <w:r w:rsidR="00EB303A" w:rsidRPr="00715FD1">
        <w:rPr>
          <w:rFonts w:ascii="Times New Roman" w:hAnsi="Times New Roman" w:cs="Times New Roman"/>
          <w:b/>
          <w:sz w:val="24"/>
          <w:szCs w:val="24"/>
        </w:rPr>
        <w:t>:</w:t>
      </w:r>
    </w:p>
    <w:p w14:paraId="311C91E7" w14:textId="68FF0836" w:rsidR="00BB0DDE" w:rsidRPr="00AC47D0" w:rsidRDefault="00BB0DDE" w:rsidP="00AC47D0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C47D0">
        <w:rPr>
          <w:rFonts w:ascii="Times New Roman" w:hAnsi="Times New Roman"/>
          <w:sz w:val="24"/>
          <w:szCs w:val="24"/>
        </w:rPr>
        <w:t>Cena kształcenia nie zawiera kosztów związanych z przejazdem</w:t>
      </w:r>
      <w:r w:rsidR="000964A8" w:rsidRPr="00AC47D0">
        <w:rPr>
          <w:rFonts w:ascii="Times New Roman" w:hAnsi="Times New Roman"/>
          <w:sz w:val="24"/>
          <w:szCs w:val="24"/>
        </w:rPr>
        <w:t xml:space="preserve">, zakwaterowaniem </w:t>
      </w:r>
      <w:r w:rsidR="008011EF">
        <w:rPr>
          <w:rFonts w:ascii="Times New Roman" w:hAnsi="Times New Roman"/>
          <w:sz w:val="24"/>
          <w:szCs w:val="24"/>
        </w:rPr>
        <w:br/>
      </w:r>
      <w:bookmarkStart w:id="0" w:name="_GoBack"/>
      <w:bookmarkEnd w:id="0"/>
      <w:r w:rsidRPr="00AC47D0">
        <w:rPr>
          <w:rFonts w:ascii="Times New Roman" w:hAnsi="Times New Roman"/>
          <w:sz w:val="24"/>
          <w:szCs w:val="24"/>
        </w:rPr>
        <w:t>i wyżywieniem uczestników a także nie zawiera podatku VAT.</w:t>
      </w:r>
    </w:p>
    <w:p w14:paraId="3016255C" w14:textId="77777777" w:rsidR="00BF65D9" w:rsidRPr="00AC47D0" w:rsidRDefault="0028312F" w:rsidP="00AC47D0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C47D0">
        <w:rPr>
          <w:rFonts w:ascii="Times New Roman" w:hAnsi="Times New Roman"/>
          <w:sz w:val="24"/>
          <w:szCs w:val="24"/>
        </w:rPr>
        <w:t>Z</w:t>
      </w:r>
      <w:r w:rsidR="002435BA" w:rsidRPr="00AC47D0">
        <w:rPr>
          <w:rFonts w:ascii="Times New Roman" w:hAnsi="Times New Roman"/>
          <w:sz w:val="24"/>
          <w:szCs w:val="24"/>
        </w:rPr>
        <w:t xml:space="preserve">obowiązuję się do wystawienia faktury </w:t>
      </w:r>
      <w:r w:rsidR="00034B27" w:rsidRPr="00AC47D0">
        <w:rPr>
          <w:rFonts w:ascii="Times New Roman" w:hAnsi="Times New Roman"/>
          <w:sz w:val="24"/>
          <w:szCs w:val="24"/>
        </w:rPr>
        <w:t>z odpowiednim opisem uwzględniającym</w:t>
      </w:r>
      <w:r w:rsidR="002435BA" w:rsidRPr="00AC47D0">
        <w:rPr>
          <w:rFonts w:ascii="Times New Roman" w:hAnsi="Times New Roman"/>
          <w:sz w:val="24"/>
          <w:szCs w:val="24"/>
        </w:rPr>
        <w:t xml:space="preserve"> n</w:t>
      </w:r>
      <w:r w:rsidR="0030787B" w:rsidRPr="00AC47D0">
        <w:rPr>
          <w:rFonts w:ascii="Times New Roman" w:hAnsi="Times New Roman"/>
          <w:sz w:val="24"/>
          <w:szCs w:val="24"/>
        </w:rPr>
        <w:t>azwę kursu/egzaminu/</w:t>
      </w:r>
      <w:r w:rsidR="00034B27" w:rsidRPr="00AC47D0">
        <w:rPr>
          <w:rFonts w:ascii="Times New Roman" w:hAnsi="Times New Roman"/>
          <w:sz w:val="24"/>
          <w:szCs w:val="24"/>
        </w:rPr>
        <w:t xml:space="preserve"> </w:t>
      </w:r>
      <w:r w:rsidR="00EB303A" w:rsidRPr="00AC47D0">
        <w:rPr>
          <w:rFonts w:ascii="Times New Roman" w:hAnsi="Times New Roman"/>
          <w:sz w:val="24"/>
          <w:szCs w:val="24"/>
        </w:rPr>
        <w:t>kierunku studiów podyplo</w:t>
      </w:r>
      <w:r w:rsidR="006659FA" w:rsidRPr="00AC47D0">
        <w:rPr>
          <w:rFonts w:ascii="Times New Roman" w:hAnsi="Times New Roman"/>
          <w:sz w:val="24"/>
          <w:szCs w:val="24"/>
        </w:rPr>
        <w:t>m</w:t>
      </w:r>
      <w:r w:rsidR="00EB303A" w:rsidRPr="00AC47D0">
        <w:rPr>
          <w:rFonts w:ascii="Times New Roman" w:hAnsi="Times New Roman"/>
          <w:sz w:val="24"/>
          <w:szCs w:val="24"/>
        </w:rPr>
        <w:t>owych.</w:t>
      </w:r>
    </w:p>
    <w:p w14:paraId="5CA3F71D" w14:textId="77777777" w:rsidR="00BB0DDE" w:rsidRPr="00AC47D0" w:rsidRDefault="00BB0DDE" w:rsidP="00AC47D0">
      <w:pPr>
        <w:pStyle w:val="Akapitzlist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AC47D0">
        <w:rPr>
          <w:rFonts w:ascii="Times New Roman" w:hAnsi="Times New Roman"/>
          <w:sz w:val="24"/>
          <w:szCs w:val="24"/>
        </w:rPr>
        <w:t>Firma przeze mnie reprezentowana spełnia warunki dotyczące posiadania uprawnień do wykonywania określonej działalności lub czynności, jeżeli przepisy prawa nak</w:t>
      </w:r>
      <w:r w:rsidR="000964A8" w:rsidRPr="00AC47D0">
        <w:rPr>
          <w:rFonts w:ascii="Times New Roman" w:hAnsi="Times New Roman"/>
          <w:sz w:val="24"/>
          <w:szCs w:val="24"/>
        </w:rPr>
        <w:t>ładają obowiązek ich posiadania.</w:t>
      </w:r>
    </w:p>
    <w:p w14:paraId="194BF252" w14:textId="77777777" w:rsidR="000964A8" w:rsidRPr="007B7D35" w:rsidRDefault="000964A8" w:rsidP="00BB0D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9C0504" w14:textId="77777777" w:rsidR="00BF65D9" w:rsidRPr="007B7D35" w:rsidRDefault="00BF65D9" w:rsidP="00BF65D9">
      <w:pPr>
        <w:pStyle w:val="Bezodstpw"/>
        <w:rPr>
          <w:sz w:val="20"/>
        </w:rPr>
      </w:pPr>
      <w:r w:rsidRPr="007B7D35">
        <w:rPr>
          <w:sz w:val="20"/>
        </w:rPr>
        <w:t xml:space="preserve">                                                                                                                ……………………………………………………</w:t>
      </w:r>
    </w:p>
    <w:p w14:paraId="29791A09" w14:textId="630D8934" w:rsidR="00BF65D9" w:rsidRPr="007B7D35" w:rsidRDefault="000F57AA" w:rsidP="00BF65D9">
      <w:pPr>
        <w:pStyle w:val="Bezodstpw"/>
        <w:ind w:left="5664"/>
        <w:rPr>
          <w:sz w:val="20"/>
        </w:rPr>
      </w:pPr>
      <w:r>
        <w:rPr>
          <w:sz w:val="20"/>
        </w:rPr>
        <w:t xml:space="preserve">  </w:t>
      </w:r>
      <w:r w:rsidR="00BB0DDE" w:rsidRPr="007B7D35">
        <w:rPr>
          <w:sz w:val="20"/>
        </w:rPr>
        <w:t xml:space="preserve">     </w:t>
      </w:r>
      <w:r w:rsidR="000964A8" w:rsidRPr="007B7D35">
        <w:rPr>
          <w:sz w:val="20"/>
        </w:rPr>
        <w:t xml:space="preserve">podpis i pieczęć </w:t>
      </w:r>
      <w:r w:rsidR="0061567F" w:rsidRPr="007B7D35">
        <w:rPr>
          <w:sz w:val="20"/>
        </w:rPr>
        <w:t>realizatora</w:t>
      </w:r>
      <w:r w:rsidR="00BB0DDE" w:rsidRPr="007B7D35">
        <w:rPr>
          <w:sz w:val="20"/>
        </w:rPr>
        <w:t xml:space="preserve"> kształcenia</w:t>
      </w:r>
    </w:p>
    <w:p w14:paraId="25E88BDC" w14:textId="77777777" w:rsidR="00BF65D9" w:rsidRPr="007B7D35" w:rsidRDefault="00BF65D9" w:rsidP="00BF65D9">
      <w:pPr>
        <w:pStyle w:val="Zwykytekst"/>
        <w:rPr>
          <w:rFonts w:ascii="Times New Roman" w:hAnsi="Times New Roman"/>
          <w:b/>
          <w:lang w:eastAsia="ar-SA"/>
        </w:rPr>
      </w:pPr>
    </w:p>
    <w:p w14:paraId="654A406D" w14:textId="77777777" w:rsidR="0030787B" w:rsidRPr="007B7D35" w:rsidRDefault="0030787B" w:rsidP="00BF65D9">
      <w:pPr>
        <w:pStyle w:val="Zwykytekst"/>
        <w:rPr>
          <w:rFonts w:ascii="Times New Roman" w:hAnsi="Times New Roman"/>
          <w:b/>
          <w:lang w:eastAsia="ar-SA"/>
        </w:rPr>
      </w:pPr>
    </w:p>
    <w:p w14:paraId="6C9676B4" w14:textId="77777777" w:rsidR="0030787B" w:rsidRPr="007B7D35" w:rsidRDefault="0030787B" w:rsidP="0030787B">
      <w:pPr>
        <w:pStyle w:val="Zwykytekst"/>
        <w:ind w:left="720"/>
        <w:rPr>
          <w:rFonts w:ascii="Times New Roman" w:hAnsi="Times New Roman"/>
          <w:b/>
          <w:sz w:val="28"/>
          <w:szCs w:val="28"/>
        </w:rPr>
      </w:pPr>
    </w:p>
    <w:sectPr w:rsidR="0030787B" w:rsidRPr="007B7D35" w:rsidSect="00BB0DDE">
      <w:pgSz w:w="11906" w:h="16838"/>
      <w:pgMar w:top="709" w:right="1274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01AA1E" w14:textId="77777777" w:rsidR="007B7D35" w:rsidRDefault="007B7D35" w:rsidP="005250AA">
      <w:pPr>
        <w:spacing w:after="0" w:line="240" w:lineRule="auto"/>
      </w:pPr>
      <w:r>
        <w:separator/>
      </w:r>
    </w:p>
  </w:endnote>
  <w:endnote w:type="continuationSeparator" w:id="0">
    <w:p w14:paraId="232BCF4B" w14:textId="77777777" w:rsidR="007B7D35" w:rsidRDefault="007B7D35" w:rsidP="00525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6A2C53" w14:textId="77777777" w:rsidR="007B7D35" w:rsidRDefault="007B7D35" w:rsidP="005250AA">
      <w:pPr>
        <w:spacing w:after="0" w:line="240" w:lineRule="auto"/>
      </w:pPr>
      <w:r>
        <w:separator/>
      </w:r>
    </w:p>
  </w:footnote>
  <w:footnote w:type="continuationSeparator" w:id="0">
    <w:p w14:paraId="7EA309D1" w14:textId="77777777" w:rsidR="007B7D35" w:rsidRDefault="007B7D35" w:rsidP="00525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111E"/>
    <w:multiLevelType w:val="hybridMultilevel"/>
    <w:tmpl w:val="B62C2A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EB5465"/>
    <w:multiLevelType w:val="hybridMultilevel"/>
    <w:tmpl w:val="7902C9BC"/>
    <w:lvl w:ilvl="0" w:tplc="F4642E96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BA26E73"/>
    <w:multiLevelType w:val="hybridMultilevel"/>
    <w:tmpl w:val="DAEADE60"/>
    <w:lvl w:ilvl="0" w:tplc="0415000D">
      <w:start w:val="1"/>
      <w:numFmt w:val="bullet"/>
      <w:lvlText w:val=""/>
      <w:lvlJc w:val="left"/>
      <w:pPr>
        <w:ind w:left="123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" w15:restartNumberingAfterBreak="0">
    <w:nsid w:val="0D6345C2"/>
    <w:multiLevelType w:val="hybridMultilevel"/>
    <w:tmpl w:val="F0966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14957"/>
    <w:multiLevelType w:val="hybridMultilevel"/>
    <w:tmpl w:val="19D08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24834"/>
    <w:multiLevelType w:val="hybridMultilevel"/>
    <w:tmpl w:val="9AF2B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739DB"/>
    <w:multiLevelType w:val="hybridMultilevel"/>
    <w:tmpl w:val="77764E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3E0A26"/>
    <w:multiLevelType w:val="hybridMultilevel"/>
    <w:tmpl w:val="E026D794"/>
    <w:lvl w:ilvl="0" w:tplc="08146446">
      <w:start w:val="1"/>
      <w:numFmt w:val="bullet"/>
      <w:lvlText w:val=""/>
      <w:lvlJc w:val="left"/>
      <w:pPr>
        <w:ind w:left="7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8" w15:restartNumberingAfterBreak="0">
    <w:nsid w:val="2E0A60B8"/>
    <w:multiLevelType w:val="hybridMultilevel"/>
    <w:tmpl w:val="9AF2B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5D0EC1"/>
    <w:multiLevelType w:val="hybridMultilevel"/>
    <w:tmpl w:val="8AAED15A"/>
    <w:lvl w:ilvl="0" w:tplc="42366D0E">
      <w:start w:val="1"/>
      <w:numFmt w:val="lowerLetter"/>
      <w:lvlText w:val="%1)"/>
      <w:lvlJc w:val="left"/>
      <w:pPr>
        <w:ind w:left="11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0" w15:restartNumberingAfterBreak="0">
    <w:nsid w:val="324075E6"/>
    <w:multiLevelType w:val="hybridMultilevel"/>
    <w:tmpl w:val="0E32EE24"/>
    <w:lvl w:ilvl="0" w:tplc="223A736C">
      <w:start w:val="1"/>
      <w:numFmt w:val="decimal"/>
      <w:lvlText w:val="%1)"/>
      <w:lvlJc w:val="left"/>
      <w:pPr>
        <w:ind w:left="819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1" w15:restartNumberingAfterBreak="0">
    <w:nsid w:val="340A0FE6"/>
    <w:multiLevelType w:val="hybridMultilevel"/>
    <w:tmpl w:val="1B061326"/>
    <w:lvl w:ilvl="0" w:tplc="231671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125CD4"/>
    <w:multiLevelType w:val="hybridMultilevel"/>
    <w:tmpl w:val="FFD066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F03812"/>
    <w:multiLevelType w:val="hybridMultilevel"/>
    <w:tmpl w:val="79BEE26C"/>
    <w:lvl w:ilvl="0" w:tplc="FEF46458">
      <w:start w:val="1"/>
      <w:numFmt w:val="bullet"/>
      <w:lvlText w:val="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4" w15:restartNumberingAfterBreak="0">
    <w:nsid w:val="42851C5B"/>
    <w:multiLevelType w:val="hybridMultilevel"/>
    <w:tmpl w:val="291684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C650CE"/>
    <w:multiLevelType w:val="hybridMultilevel"/>
    <w:tmpl w:val="9AF2B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5C44F2"/>
    <w:multiLevelType w:val="hybridMultilevel"/>
    <w:tmpl w:val="ED880CCA"/>
    <w:lvl w:ilvl="0" w:tplc="E72E69C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D45D43"/>
    <w:multiLevelType w:val="hybridMultilevel"/>
    <w:tmpl w:val="3FA4F88A"/>
    <w:lvl w:ilvl="0" w:tplc="42366D0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C714CC0"/>
    <w:multiLevelType w:val="hybridMultilevel"/>
    <w:tmpl w:val="52C4B468"/>
    <w:lvl w:ilvl="0" w:tplc="135274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2293DA0"/>
    <w:multiLevelType w:val="hybridMultilevel"/>
    <w:tmpl w:val="C1D83852"/>
    <w:lvl w:ilvl="0" w:tplc="0415000D">
      <w:start w:val="1"/>
      <w:numFmt w:val="bullet"/>
      <w:lvlText w:val=""/>
      <w:lvlJc w:val="left"/>
      <w:pPr>
        <w:ind w:left="12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0" w15:restartNumberingAfterBreak="0">
    <w:nsid w:val="5366367A"/>
    <w:multiLevelType w:val="hybridMultilevel"/>
    <w:tmpl w:val="94E0CB2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142A2E"/>
    <w:multiLevelType w:val="hybridMultilevel"/>
    <w:tmpl w:val="F4E81BF8"/>
    <w:lvl w:ilvl="0" w:tplc="3684B46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D205AA"/>
    <w:multiLevelType w:val="hybridMultilevel"/>
    <w:tmpl w:val="A836CE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DAE142C"/>
    <w:multiLevelType w:val="hybridMultilevel"/>
    <w:tmpl w:val="9AF2B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FF4A01"/>
    <w:multiLevelType w:val="hybridMultilevel"/>
    <w:tmpl w:val="A0EE6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8657F8"/>
    <w:multiLevelType w:val="hybridMultilevel"/>
    <w:tmpl w:val="05E2286E"/>
    <w:lvl w:ilvl="0" w:tplc="04150017">
      <w:start w:val="1"/>
      <w:numFmt w:val="lowerLetter"/>
      <w:lvlText w:val="%1)"/>
      <w:lvlJc w:val="left"/>
      <w:pPr>
        <w:ind w:left="1430" w:hanging="360"/>
      </w:pPr>
    </w:lvl>
    <w:lvl w:ilvl="1" w:tplc="04150019">
      <w:start w:val="1"/>
      <w:numFmt w:val="lowerLetter"/>
      <w:lvlText w:val="%2."/>
      <w:lvlJc w:val="left"/>
      <w:pPr>
        <w:ind w:left="2150" w:hanging="360"/>
      </w:pPr>
    </w:lvl>
    <w:lvl w:ilvl="2" w:tplc="0415001B">
      <w:start w:val="1"/>
      <w:numFmt w:val="lowerRoman"/>
      <w:lvlText w:val="%3."/>
      <w:lvlJc w:val="right"/>
      <w:pPr>
        <w:ind w:left="2870" w:hanging="180"/>
      </w:pPr>
    </w:lvl>
    <w:lvl w:ilvl="3" w:tplc="0415000F">
      <w:start w:val="1"/>
      <w:numFmt w:val="decimal"/>
      <w:lvlText w:val="%4."/>
      <w:lvlJc w:val="left"/>
      <w:pPr>
        <w:ind w:left="3590" w:hanging="360"/>
      </w:pPr>
    </w:lvl>
    <w:lvl w:ilvl="4" w:tplc="04150019">
      <w:start w:val="1"/>
      <w:numFmt w:val="lowerLetter"/>
      <w:lvlText w:val="%5."/>
      <w:lvlJc w:val="left"/>
      <w:pPr>
        <w:ind w:left="4310" w:hanging="360"/>
      </w:pPr>
    </w:lvl>
    <w:lvl w:ilvl="5" w:tplc="0415001B">
      <w:start w:val="1"/>
      <w:numFmt w:val="lowerRoman"/>
      <w:lvlText w:val="%6."/>
      <w:lvlJc w:val="right"/>
      <w:pPr>
        <w:ind w:left="5030" w:hanging="180"/>
      </w:pPr>
    </w:lvl>
    <w:lvl w:ilvl="6" w:tplc="0415000F">
      <w:start w:val="1"/>
      <w:numFmt w:val="decimal"/>
      <w:lvlText w:val="%7."/>
      <w:lvlJc w:val="left"/>
      <w:pPr>
        <w:ind w:left="5750" w:hanging="360"/>
      </w:pPr>
    </w:lvl>
    <w:lvl w:ilvl="7" w:tplc="04150019">
      <w:start w:val="1"/>
      <w:numFmt w:val="lowerLetter"/>
      <w:lvlText w:val="%8."/>
      <w:lvlJc w:val="left"/>
      <w:pPr>
        <w:ind w:left="6470" w:hanging="360"/>
      </w:pPr>
    </w:lvl>
    <w:lvl w:ilvl="8" w:tplc="0415001B">
      <w:start w:val="1"/>
      <w:numFmt w:val="lowerRoman"/>
      <w:lvlText w:val="%9."/>
      <w:lvlJc w:val="right"/>
      <w:pPr>
        <w:ind w:left="7190" w:hanging="180"/>
      </w:pPr>
    </w:lvl>
  </w:abstractNum>
  <w:abstractNum w:abstractNumId="26" w15:restartNumberingAfterBreak="0">
    <w:nsid w:val="648469FB"/>
    <w:multiLevelType w:val="hybridMultilevel"/>
    <w:tmpl w:val="39B09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4FF2957"/>
    <w:multiLevelType w:val="hybridMultilevel"/>
    <w:tmpl w:val="A40038E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580197"/>
    <w:multiLevelType w:val="hybridMultilevel"/>
    <w:tmpl w:val="7DFA65F0"/>
    <w:lvl w:ilvl="0" w:tplc="ED1E4B34">
      <w:start w:val="1"/>
      <w:numFmt w:val="lowerLetter"/>
      <w:lvlText w:val="%1)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B176C12"/>
    <w:multiLevelType w:val="hybridMultilevel"/>
    <w:tmpl w:val="06A89D4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5"/>
  </w:num>
  <w:num w:numId="3">
    <w:abstractNumId w:val="1"/>
  </w:num>
  <w:num w:numId="4">
    <w:abstractNumId w:val="5"/>
  </w:num>
  <w:num w:numId="5">
    <w:abstractNumId w:val="8"/>
  </w:num>
  <w:num w:numId="6">
    <w:abstractNumId w:val="17"/>
  </w:num>
  <w:num w:numId="7">
    <w:abstractNumId w:val="9"/>
  </w:num>
  <w:num w:numId="8">
    <w:abstractNumId w:val="19"/>
  </w:num>
  <w:num w:numId="9">
    <w:abstractNumId w:val="2"/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5"/>
  </w:num>
  <w:num w:numId="17">
    <w:abstractNumId w:val="29"/>
  </w:num>
  <w:num w:numId="18">
    <w:abstractNumId w:val="14"/>
  </w:num>
  <w:num w:numId="19">
    <w:abstractNumId w:val="6"/>
  </w:num>
  <w:num w:numId="20">
    <w:abstractNumId w:val="12"/>
  </w:num>
  <w:num w:numId="21">
    <w:abstractNumId w:val="4"/>
  </w:num>
  <w:num w:numId="22">
    <w:abstractNumId w:val="24"/>
  </w:num>
  <w:num w:numId="23">
    <w:abstractNumId w:val="3"/>
  </w:num>
  <w:num w:numId="24">
    <w:abstractNumId w:val="20"/>
  </w:num>
  <w:num w:numId="25">
    <w:abstractNumId w:val="10"/>
  </w:num>
  <w:num w:numId="26">
    <w:abstractNumId w:val="27"/>
  </w:num>
  <w:num w:numId="27">
    <w:abstractNumId w:val="21"/>
  </w:num>
  <w:num w:numId="28">
    <w:abstractNumId w:val="13"/>
  </w:num>
  <w:num w:numId="29">
    <w:abstractNumId w:val="11"/>
  </w:num>
  <w:num w:numId="30">
    <w:abstractNumId w:val="7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50B"/>
    <w:rsid w:val="000117F0"/>
    <w:rsid w:val="00012D46"/>
    <w:rsid w:val="00015BD1"/>
    <w:rsid w:val="00015D82"/>
    <w:rsid w:val="00025442"/>
    <w:rsid w:val="00034B27"/>
    <w:rsid w:val="0003759D"/>
    <w:rsid w:val="000435BB"/>
    <w:rsid w:val="00056F61"/>
    <w:rsid w:val="0006103E"/>
    <w:rsid w:val="00062ECB"/>
    <w:rsid w:val="000630D2"/>
    <w:rsid w:val="00070A1E"/>
    <w:rsid w:val="00073459"/>
    <w:rsid w:val="000752FC"/>
    <w:rsid w:val="000819EF"/>
    <w:rsid w:val="00081C33"/>
    <w:rsid w:val="000845C0"/>
    <w:rsid w:val="00094936"/>
    <w:rsid w:val="000953DB"/>
    <w:rsid w:val="000964A8"/>
    <w:rsid w:val="000A3AD6"/>
    <w:rsid w:val="000B5F8D"/>
    <w:rsid w:val="000C1B62"/>
    <w:rsid w:val="000D3F7B"/>
    <w:rsid w:val="000D60CC"/>
    <w:rsid w:val="000E0C00"/>
    <w:rsid w:val="000E7196"/>
    <w:rsid w:val="000E7E0C"/>
    <w:rsid w:val="000F57AA"/>
    <w:rsid w:val="00102F02"/>
    <w:rsid w:val="00103ABC"/>
    <w:rsid w:val="00104D21"/>
    <w:rsid w:val="001059D8"/>
    <w:rsid w:val="00114214"/>
    <w:rsid w:val="001179EF"/>
    <w:rsid w:val="0012316D"/>
    <w:rsid w:val="001341E5"/>
    <w:rsid w:val="0014339C"/>
    <w:rsid w:val="001542D5"/>
    <w:rsid w:val="0015500D"/>
    <w:rsid w:val="00187535"/>
    <w:rsid w:val="0019128B"/>
    <w:rsid w:val="001A6EA5"/>
    <w:rsid w:val="001B1CB3"/>
    <w:rsid w:val="001C08CA"/>
    <w:rsid w:val="001C0FFE"/>
    <w:rsid w:val="001D550A"/>
    <w:rsid w:val="001E7AE4"/>
    <w:rsid w:val="001F0916"/>
    <w:rsid w:val="001F15F7"/>
    <w:rsid w:val="002000D5"/>
    <w:rsid w:val="00221F9C"/>
    <w:rsid w:val="0023375E"/>
    <w:rsid w:val="00233CA1"/>
    <w:rsid w:val="002367A3"/>
    <w:rsid w:val="00242016"/>
    <w:rsid w:val="002435BA"/>
    <w:rsid w:val="00252BAD"/>
    <w:rsid w:val="0026690F"/>
    <w:rsid w:val="00270354"/>
    <w:rsid w:val="00281657"/>
    <w:rsid w:val="00281944"/>
    <w:rsid w:val="0028268F"/>
    <w:rsid w:val="0028312F"/>
    <w:rsid w:val="00291CFF"/>
    <w:rsid w:val="00295DFE"/>
    <w:rsid w:val="002A4C4B"/>
    <w:rsid w:val="002A7BBA"/>
    <w:rsid w:val="002B2559"/>
    <w:rsid w:val="002B48D4"/>
    <w:rsid w:val="002C1C85"/>
    <w:rsid w:val="002C1E68"/>
    <w:rsid w:val="002C41B2"/>
    <w:rsid w:val="002C4835"/>
    <w:rsid w:val="002D2924"/>
    <w:rsid w:val="002D4B70"/>
    <w:rsid w:val="002F054F"/>
    <w:rsid w:val="002F2030"/>
    <w:rsid w:val="00300EFA"/>
    <w:rsid w:val="003048F4"/>
    <w:rsid w:val="0030787B"/>
    <w:rsid w:val="003151EC"/>
    <w:rsid w:val="0032323B"/>
    <w:rsid w:val="003239BA"/>
    <w:rsid w:val="00334C48"/>
    <w:rsid w:val="00334F1E"/>
    <w:rsid w:val="00351112"/>
    <w:rsid w:val="00366830"/>
    <w:rsid w:val="0037025B"/>
    <w:rsid w:val="00377DB0"/>
    <w:rsid w:val="003844F0"/>
    <w:rsid w:val="003913D6"/>
    <w:rsid w:val="00393504"/>
    <w:rsid w:val="003A39AB"/>
    <w:rsid w:val="003B6A42"/>
    <w:rsid w:val="003D3651"/>
    <w:rsid w:val="003E315D"/>
    <w:rsid w:val="00402F1D"/>
    <w:rsid w:val="00403905"/>
    <w:rsid w:val="004074EA"/>
    <w:rsid w:val="0041365E"/>
    <w:rsid w:val="00420982"/>
    <w:rsid w:val="00434BBB"/>
    <w:rsid w:val="004415FA"/>
    <w:rsid w:val="00454FD5"/>
    <w:rsid w:val="00455B8C"/>
    <w:rsid w:val="00460F44"/>
    <w:rsid w:val="00463D21"/>
    <w:rsid w:val="004660B9"/>
    <w:rsid w:val="00467751"/>
    <w:rsid w:val="00472E99"/>
    <w:rsid w:val="00475E47"/>
    <w:rsid w:val="00484987"/>
    <w:rsid w:val="0048650B"/>
    <w:rsid w:val="004A0E92"/>
    <w:rsid w:val="004A466E"/>
    <w:rsid w:val="004A5B94"/>
    <w:rsid w:val="004A68DB"/>
    <w:rsid w:val="004C06D5"/>
    <w:rsid w:val="004C341B"/>
    <w:rsid w:val="004D1D25"/>
    <w:rsid w:val="004F6FAD"/>
    <w:rsid w:val="00510A8A"/>
    <w:rsid w:val="00516C7D"/>
    <w:rsid w:val="005250AA"/>
    <w:rsid w:val="00525C36"/>
    <w:rsid w:val="00527292"/>
    <w:rsid w:val="0053430E"/>
    <w:rsid w:val="005577E5"/>
    <w:rsid w:val="0056197A"/>
    <w:rsid w:val="00564CD7"/>
    <w:rsid w:val="005652BB"/>
    <w:rsid w:val="00567FA5"/>
    <w:rsid w:val="00571E4B"/>
    <w:rsid w:val="00577B98"/>
    <w:rsid w:val="005848A7"/>
    <w:rsid w:val="00597B1C"/>
    <w:rsid w:val="005A03D7"/>
    <w:rsid w:val="005A3E09"/>
    <w:rsid w:val="005A66E3"/>
    <w:rsid w:val="005B0E9A"/>
    <w:rsid w:val="005B44C8"/>
    <w:rsid w:val="005B601C"/>
    <w:rsid w:val="005C0F9F"/>
    <w:rsid w:val="005C7F20"/>
    <w:rsid w:val="005D257F"/>
    <w:rsid w:val="005E19CA"/>
    <w:rsid w:val="005F03C0"/>
    <w:rsid w:val="005F4302"/>
    <w:rsid w:val="006000EB"/>
    <w:rsid w:val="006006A1"/>
    <w:rsid w:val="006030FB"/>
    <w:rsid w:val="0061567F"/>
    <w:rsid w:val="00623615"/>
    <w:rsid w:val="00625A8A"/>
    <w:rsid w:val="006335BE"/>
    <w:rsid w:val="006419F7"/>
    <w:rsid w:val="00646A5E"/>
    <w:rsid w:val="00651BF6"/>
    <w:rsid w:val="00655B72"/>
    <w:rsid w:val="00656F20"/>
    <w:rsid w:val="00662255"/>
    <w:rsid w:val="00664AC3"/>
    <w:rsid w:val="00665421"/>
    <w:rsid w:val="006659FA"/>
    <w:rsid w:val="0068395D"/>
    <w:rsid w:val="00693E4A"/>
    <w:rsid w:val="006A00F7"/>
    <w:rsid w:val="006B5DD3"/>
    <w:rsid w:val="006C3429"/>
    <w:rsid w:val="006D21AA"/>
    <w:rsid w:val="006E7557"/>
    <w:rsid w:val="00705862"/>
    <w:rsid w:val="00711A02"/>
    <w:rsid w:val="007139DE"/>
    <w:rsid w:val="00715FD1"/>
    <w:rsid w:val="00727D76"/>
    <w:rsid w:val="00743617"/>
    <w:rsid w:val="00746413"/>
    <w:rsid w:val="007543A6"/>
    <w:rsid w:val="00757084"/>
    <w:rsid w:val="007659E7"/>
    <w:rsid w:val="00777BF9"/>
    <w:rsid w:val="007A2E2A"/>
    <w:rsid w:val="007A35C9"/>
    <w:rsid w:val="007B26E6"/>
    <w:rsid w:val="007B5078"/>
    <w:rsid w:val="007B79EC"/>
    <w:rsid w:val="007B7D35"/>
    <w:rsid w:val="007C3091"/>
    <w:rsid w:val="007C42BB"/>
    <w:rsid w:val="007D491B"/>
    <w:rsid w:val="007E0585"/>
    <w:rsid w:val="007E3137"/>
    <w:rsid w:val="007E3A6A"/>
    <w:rsid w:val="007F658E"/>
    <w:rsid w:val="007F7D7E"/>
    <w:rsid w:val="008011EF"/>
    <w:rsid w:val="0082008A"/>
    <w:rsid w:val="00825CF6"/>
    <w:rsid w:val="008336C6"/>
    <w:rsid w:val="008351D1"/>
    <w:rsid w:val="008417F9"/>
    <w:rsid w:val="008672F4"/>
    <w:rsid w:val="00874914"/>
    <w:rsid w:val="00882BC2"/>
    <w:rsid w:val="00883D25"/>
    <w:rsid w:val="00886A08"/>
    <w:rsid w:val="00892298"/>
    <w:rsid w:val="008927F0"/>
    <w:rsid w:val="008A11DA"/>
    <w:rsid w:val="008A352B"/>
    <w:rsid w:val="008B17AF"/>
    <w:rsid w:val="008C0B36"/>
    <w:rsid w:val="008C2E18"/>
    <w:rsid w:val="008D39B9"/>
    <w:rsid w:val="008D5862"/>
    <w:rsid w:val="008E01A9"/>
    <w:rsid w:val="008E4FCC"/>
    <w:rsid w:val="008E647A"/>
    <w:rsid w:val="008F4245"/>
    <w:rsid w:val="008F677B"/>
    <w:rsid w:val="00901A11"/>
    <w:rsid w:val="009176B7"/>
    <w:rsid w:val="00917877"/>
    <w:rsid w:val="00927574"/>
    <w:rsid w:val="00930640"/>
    <w:rsid w:val="009352B6"/>
    <w:rsid w:val="00946A15"/>
    <w:rsid w:val="009510F5"/>
    <w:rsid w:val="00954778"/>
    <w:rsid w:val="0095750E"/>
    <w:rsid w:val="00970A78"/>
    <w:rsid w:val="009752A0"/>
    <w:rsid w:val="00977D0F"/>
    <w:rsid w:val="00982C2B"/>
    <w:rsid w:val="00990868"/>
    <w:rsid w:val="009930C7"/>
    <w:rsid w:val="00994D7A"/>
    <w:rsid w:val="009C1945"/>
    <w:rsid w:val="009C63AC"/>
    <w:rsid w:val="009E3A51"/>
    <w:rsid w:val="009E4FB4"/>
    <w:rsid w:val="009E6F77"/>
    <w:rsid w:val="009F01EB"/>
    <w:rsid w:val="009F7ED9"/>
    <w:rsid w:val="00A05047"/>
    <w:rsid w:val="00A14C77"/>
    <w:rsid w:val="00A23CDF"/>
    <w:rsid w:val="00A33363"/>
    <w:rsid w:val="00A52C5A"/>
    <w:rsid w:val="00A56F9B"/>
    <w:rsid w:val="00A61060"/>
    <w:rsid w:val="00A64ADD"/>
    <w:rsid w:val="00A740D9"/>
    <w:rsid w:val="00A74891"/>
    <w:rsid w:val="00A81AA9"/>
    <w:rsid w:val="00A86ACA"/>
    <w:rsid w:val="00A93D69"/>
    <w:rsid w:val="00AA3940"/>
    <w:rsid w:val="00AB104A"/>
    <w:rsid w:val="00AC47D0"/>
    <w:rsid w:val="00AD0449"/>
    <w:rsid w:val="00AD156C"/>
    <w:rsid w:val="00AD1777"/>
    <w:rsid w:val="00AE11BE"/>
    <w:rsid w:val="00AE76F0"/>
    <w:rsid w:val="00AF6230"/>
    <w:rsid w:val="00B03635"/>
    <w:rsid w:val="00B3522B"/>
    <w:rsid w:val="00B42132"/>
    <w:rsid w:val="00B42A5D"/>
    <w:rsid w:val="00B452E4"/>
    <w:rsid w:val="00B5035F"/>
    <w:rsid w:val="00B6085A"/>
    <w:rsid w:val="00B727BD"/>
    <w:rsid w:val="00B733C5"/>
    <w:rsid w:val="00B93EE0"/>
    <w:rsid w:val="00B96D2B"/>
    <w:rsid w:val="00BB0DDE"/>
    <w:rsid w:val="00BB58BA"/>
    <w:rsid w:val="00BB6ADA"/>
    <w:rsid w:val="00BC4316"/>
    <w:rsid w:val="00BD40DC"/>
    <w:rsid w:val="00BD6133"/>
    <w:rsid w:val="00BE2940"/>
    <w:rsid w:val="00BF2829"/>
    <w:rsid w:val="00BF65D9"/>
    <w:rsid w:val="00C10D96"/>
    <w:rsid w:val="00C22619"/>
    <w:rsid w:val="00C3240D"/>
    <w:rsid w:val="00C45006"/>
    <w:rsid w:val="00C6402F"/>
    <w:rsid w:val="00C65729"/>
    <w:rsid w:val="00C71579"/>
    <w:rsid w:val="00C76682"/>
    <w:rsid w:val="00C805EC"/>
    <w:rsid w:val="00C90B9E"/>
    <w:rsid w:val="00C91652"/>
    <w:rsid w:val="00C91E83"/>
    <w:rsid w:val="00CA1C9D"/>
    <w:rsid w:val="00CA646C"/>
    <w:rsid w:val="00CB0C45"/>
    <w:rsid w:val="00CB2EF4"/>
    <w:rsid w:val="00CB4070"/>
    <w:rsid w:val="00CC6BDB"/>
    <w:rsid w:val="00CC71FA"/>
    <w:rsid w:val="00CD629B"/>
    <w:rsid w:val="00CE16DA"/>
    <w:rsid w:val="00CF6218"/>
    <w:rsid w:val="00D151FB"/>
    <w:rsid w:val="00D178D6"/>
    <w:rsid w:val="00D20833"/>
    <w:rsid w:val="00D27D5A"/>
    <w:rsid w:val="00D31257"/>
    <w:rsid w:val="00D324D1"/>
    <w:rsid w:val="00D34390"/>
    <w:rsid w:val="00D5300A"/>
    <w:rsid w:val="00D54F9C"/>
    <w:rsid w:val="00D6044C"/>
    <w:rsid w:val="00D60B4A"/>
    <w:rsid w:val="00D62F4C"/>
    <w:rsid w:val="00D70DF2"/>
    <w:rsid w:val="00D73A37"/>
    <w:rsid w:val="00D853FB"/>
    <w:rsid w:val="00D93D4F"/>
    <w:rsid w:val="00D95727"/>
    <w:rsid w:val="00DA1601"/>
    <w:rsid w:val="00DA7DCF"/>
    <w:rsid w:val="00DB0CDD"/>
    <w:rsid w:val="00DC3D76"/>
    <w:rsid w:val="00DC3F6F"/>
    <w:rsid w:val="00DC5AA1"/>
    <w:rsid w:val="00DD0F0D"/>
    <w:rsid w:val="00DD2BD8"/>
    <w:rsid w:val="00DD2DE0"/>
    <w:rsid w:val="00DE122A"/>
    <w:rsid w:val="00DE13A6"/>
    <w:rsid w:val="00DE7E58"/>
    <w:rsid w:val="00DF2C97"/>
    <w:rsid w:val="00E006BD"/>
    <w:rsid w:val="00E03DE7"/>
    <w:rsid w:val="00E12ECE"/>
    <w:rsid w:val="00E24009"/>
    <w:rsid w:val="00E3534A"/>
    <w:rsid w:val="00E36D96"/>
    <w:rsid w:val="00E37E2B"/>
    <w:rsid w:val="00E40318"/>
    <w:rsid w:val="00E42F16"/>
    <w:rsid w:val="00E53876"/>
    <w:rsid w:val="00E572F3"/>
    <w:rsid w:val="00E57E72"/>
    <w:rsid w:val="00E6096B"/>
    <w:rsid w:val="00E63F42"/>
    <w:rsid w:val="00E65266"/>
    <w:rsid w:val="00E943F7"/>
    <w:rsid w:val="00E976FF"/>
    <w:rsid w:val="00EB303A"/>
    <w:rsid w:val="00EC2895"/>
    <w:rsid w:val="00ED0111"/>
    <w:rsid w:val="00EF3580"/>
    <w:rsid w:val="00F043B1"/>
    <w:rsid w:val="00F07442"/>
    <w:rsid w:val="00F345E5"/>
    <w:rsid w:val="00F5251F"/>
    <w:rsid w:val="00F54B03"/>
    <w:rsid w:val="00F70131"/>
    <w:rsid w:val="00F70C22"/>
    <w:rsid w:val="00F74564"/>
    <w:rsid w:val="00F93604"/>
    <w:rsid w:val="00FA1312"/>
    <w:rsid w:val="00FB1C12"/>
    <w:rsid w:val="00FC0084"/>
    <w:rsid w:val="00FE0599"/>
    <w:rsid w:val="00FE41E9"/>
    <w:rsid w:val="00FF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FEBA6"/>
  <w15:docId w15:val="{EC5E381F-267E-4FDD-9361-A87AA6617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nhideWhenUsed/>
    <w:qFormat/>
    <w:rsid w:val="003151EC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3151EC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nhideWhenUsed/>
    <w:qFormat/>
    <w:rsid w:val="003151EC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5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50AA"/>
  </w:style>
  <w:style w:type="paragraph" w:styleId="Stopka">
    <w:name w:val="footer"/>
    <w:basedOn w:val="Normalny"/>
    <w:link w:val="StopkaZnak"/>
    <w:uiPriority w:val="99"/>
    <w:unhideWhenUsed/>
    <w:rsid w:val="00525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50AA"/>
  </w:style>
  <w:style w:type="table" w:styleId="Tabela-Siatka">
    <w:name w:val="Table Grid"/>
    <w:basedOn w:val="Standardowy"/>
    <w:rsid w:val="00534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link w:val="ListParagraphChar"/>
    <w:uiPriority w:val="99"/>
    <w:qFormat/>
    <w:rsid w:val="00E37E2B"/>
    <w:pPr>
      <w:ind w:left="720"/>
    </w:pPr>
    <w:rPr>
      <w:rFonts w:ascii="Calibri" w:eastAsia="Times New Roman" w:hAnsi="Calibri" w:cs="Calibri"/>
    </w:rPr>
  </w:style>
  <w:style w:type="paragraph" w:customStyle="1" w:styleId="USTustnpkodeksu">
    <w:name w:val="UST(§) – ust. (§ np. kodeksu)"/>
    <w:basedOn w:val="Normalny"/>
    <w:link w:val="USTustnpkodeksuZnak"/>
    <w:uiPriority w:val="99"/>
    <w:rsid w:val="00E37E2B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="Times New Roman" w:hAnsi="Times" w:cs="Times"/>
      <w:sz w:val="24"/>
      <w:szCs w:val="24"/>
    </w:rPr>
  </w:style>
  <w:style w:type="character" w:customStyle="1" w:styleId="USTustnpkodeksuZnak">
    <w:name w:val="UST(§) – ust. (§ np. kodeksu) Znak"/>
    <w:basedOn w:val="Domylnaczcionkaakapitu"/>
    <w:link w:val="USTustnpkodeksu"/>
    <w:uiPriority w:val="99"/>
    <w:locked/>
    <w:rsid w:val="00E37E2B"/>
    <w:rPr>
      <w:rFonts w:ascii="Times" w:eastAsia="Times New Roman" w:hAnsi="Times" w:cs="Times"/>
      <w:sz w:val="24"/>
      <w:szCs w:val="24"/>
      <w:lang w:eastAsia="pl-PL"/>
    </w:rPr>
  </w:style>
  <w:style w:type="character" w:customStyle="1" w:styleId="ListParagraphChar">
    <w:name w:val="List Paragraph Char"/>
    <w:basedOn w:val="Domylnaczcionkaakapitu"/>
    <w:link w:val="Akapitzlist1"/>
    <w:uiPriority w:val="99"/>
    <w:locked/>
    <w:rsid w:val="00E37E2B"/>
    <w:rPr>
      <w:rFonts w:ascii="Calibri" w:eastAsia="Times New Roman" w:hAnsi="Calibri" w:cs="Calibri"/>
      <w:lang w:eastAsia="pl-PL"/>
    </w:rPr>
  </w:style>
  <w:style w:type="character" w:styleId="Hipercze">
    <w:name w:val="Hyperlink"/>
    <w:basedOn w:val="Domylnaczcionkaakapitu"/>
    <w:uiPriority w:val="99"/>
    <w:rsid w:val="00E37E2B"/>
    <w:rPr>
      <w:color w:val="0000FF"/>
      <w:u w:val="single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9F01E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9F01EB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rsid w:val="009F01EB"/>
    <w:rPr>
      <w:vertAlign w:val="superscript"/>
    </w:rPr>
  </w:style>
  <w:style w:type="paragraph" w:customStyle="1" w:styleId="Akapitzlist2">
    <w:name w:val="Akapit z listą2"/>
    <w:basedOn w:val="Normalny"/>
    <w:uiPriority w:val="99"/>
    <w:qFormat/>
    <w:rsid w:val="009F01EB"/>
    <w:pPr>
      <w:ind w:left="720"/>
    </w:pPr>
    <w:rPr>
      <w:rFonts w:ascii="Calibri" w:eastAsia="Times New Roman" w:hAnsi="Calibri" w:cs="Calibri"/>
    </w:rPr>
  </w:style>
  <w:style w:type="paragraph" w:customStyle="1" w:styleId="Domy">
    <w:name w:val="Domy"/>
    <w:uiPriority w:val="99"/>
    <w:rsid w:val="009F01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rsid w:val="009F01E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F01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9F01E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9F01E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463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63D21"/>
    <w:rPr>
      <w:rFonts w:ascii="Tahoma" w:hAnsi="Tahoma" w:cs="Tahoma"/>
      <w:sz w:val="16"/>
      <w:szCs w:val="16"/>
    </w:rPr>
  </w:style>
  <w:style w:type="character" w:customStyle="1" w:styleId="h11">
    <w:name w:val="h11"/>
    <w:basedOn w:val="Domylnaczcionkaakapitu"/>
    <w:rsid w:val="0032323B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Nagwek2Znak">
    <w:name w:val="Nagłówek 2 Znak"/>
    <w:basedOn w:val="Domylnaczcionkaakapitu"/>
    <w:link w:val="Nagwek2"/>
    <w:rsid w:val="003151EC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3151EC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3151EC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Zwykytekst">
    <w:name w:val="Plain Text"/>
    <w:basedOn w:val="Normalny"/>
    <w:link w:val="ZwykytekstZnak"/>
    <w:unhideWhenUsed/>
    <w:rsid w:val="00BF65D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F65D9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BF65D9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BF65D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Zawartotabeli">
    <w:name w:val="Zawartość tabeli"/>
    <w:basedOn w:val="Tekstpodstawowy"/>
    <w:rsid w:val="00BF65D9"/>
    <w:pPr>
      <w:spacing w:after="0"/>
      <w:jc w:val="both"/>
    </w:pPr>
    <w:rPr>
      <w:sz w:val="28"/>
    </w:rPr>
  </w:style>
  <w:style w:type="paragraph" w:customStyle="1" w:styleId="TekstprzypisudolnegoPodrozdziaFootnote">
    <w:name w:val="Tekst przypisu dolnego.Podrozdział.Footnote"/>
    <w:basedOn w:val="Normalny"/>
    <w:rsid w:val="00BF65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BB6AD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2D0FE-96AE-4CB0-9004-41439E8C7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CF73C915</Template>
  <TotalTime>79</TotalTime>
  <Pages>3</Pages>
  <Words>673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A.Marciniak</cp:lastModifiedBy>
  <cp:revision>9</cp:revision>
  <cp:lastPrinted>2023-01-04T07:18:00Z</cp:lastPrinted>
  <dcterms:created xsi:type="dcterms:W3CDTF">2019-01-23T08:34:00Z</dcterms:created>
  <dcterms:modified xsi:type="dcterms:W3CDTF">2024-01-12T11:44:00Z</dcterms:modified>
</cp:coreProperties>
</file>