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44" w:rsidRPr="00C41334" w:rsidRDefault="00357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334">
        <w:rPr>
          <w:rFonts w:ascii="Times New Roman" w:hAnsi="Times New Roman" w:cs="Times New Roman"/>
          <w:sz w:val="24"/>
          <w:szCs w:val="24"/>
        </w:rPr>
        <w:t xml:space="preserve"> </w:t>
      </w:r>
      <w:r w:rsidR="00C41334">
        <w:rPr>
          <w:rFonts w:ascii="Times New Roman" w:hAnsi="Times New Roman" w:cs="Times New Roman"/>
          <w:sz w:val="24"/>
          <w:szCs w:val="24"/>
        </w:rPr>
        <w:t>……………………..…………….…</w:t>
      </w:r>
      <w:r w:rsidR="00C41334">
        <w:rPr>
          <w:rFonts w:ascii="Times New Roman" w:hAnsi="Times New Roman" w:cs="Times New Roman"/>
          <w:sz w:val="24"/>
          <w:szCs w:val="24"/>
        </w:rPr>
        <w:tab/>
      </w:r>
      <w:r w:rsidR="00C41334">
        <w:rPr>
          <w:rFonts w:ascii="Times New Roman" w:hAnsi="Times New Roman" w:cs="Times New Roman"/>
          <w:sz w:val="24"/>
          <w:szCs w:val="24"/>
        </w:rPr>
        <w:tab/>
      </w:r>
      <w:r w:rsidR="00C41334">
        <w:rPr>
          <w:rFonts w:ascii="Times New Roman" w:hAnsi="Times New Roman" w:cs="Times New Roman"/>
          <w:sz w:val="24"/>
          <w:szCs w:val="24"/>
        </w:rPr>
        <w:tab/>
        <w:t xml:space="preserve">    …...</w:t>
      </w:r>
      <w:r w:rsidR="00E01D44" w:rsidRPr="00C4133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01D44" w:rsidRPr="00C41334" w:rsidRDefault="00C413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334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</w:r>
      <w:r w:rsidRPr="00C4133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41334">
        <w:rPr>
          <w:rFonts w:ascii="Times New Roman" w:hAnsi="Times New Roman" w:cs="Times New Roman"/>
          <w:sz w:val="20"/>
          <w:szCs w:val="20"/>
        </w:rPr>
        <w:t xml:space="preserve"> </w:t>
      </w:r>
      <w:r w:rsidR="00E01D44" w:rsidRPr="00C41334">
        <w:rPr>
          <w:rFonts w:ascii="Times New Roman" w:hAnsi="Times New Roman" w:cs="Times New Roman"/>
          <w:sz w:val="20"/>
          <w:szCs w:val="20"/>
        </w:rPr>
        <w:t>miejscowość i data</w:t>
      </w:r>
    </w:p>
    <w:p w:rsidR="00E01D44" w:rsidRPr="00C41334" w:rsidRDefault="00E01D44">
      <w:pPr>
        <w:rPr>
          <w:rFonts w:ascii="Times New Roman" w:hAnsi="Times New Roman" w:cs="Times New Roman"/>
          <w:sz w:val="24"/>
          <w:szCs w:val="24"/>
        </w:rPr>
      </w:pPr>
    </w:p>
    <w:p w:rsidR="00E01D44" w:rsidRPr="00C41334" w:rsidRDefault="00C41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01D44" w:rsidRPr="00C41334" w:rsidRDefault="00C413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D44" w:rsidRPr="00C41334">
        <w:rPr>
          <w:rFonts w:ascii="Times New Roman" w:hAnsi="Times New Roman" w:cs="Times New Roman"/>
          <w:sz w:val="20"/>
          <w:szCs w:val="20"/>
        </w:rPr>
        <w:t xml:space="preserve">PESEL </w:t>
      </w:r>
    </w:p>
    <w:p w:rsidR="00E01D44" w:rsidRPr="00C41334" w:rsidRDefault="00E01D44">
      <w:pPr>
        <w:rPr>
          <w:rFonts w:ascii="Times New Roman" w:hAnsi="Times New Roman" w:cs="Times New Roman"/>
          <w:sz w:val="24"/>
          <w:szCs w:val="24"/>
        </w:rPr>
      </w:pPr>
    </w:p>
    <w:p w:rsidR="00E01D44" w:rsidRPr="00C41334" w:rsidRDefault="00E01D44">
      <w:pPr>
        <w:rPr>
          <w:rFonts w:ascii="Times New Roman" w:hAnsi="Times New Roman" w:cs="Times New Roman"/>
          <w:sz w:val="24"/>
          <w:szCs w:val="24"/>
        </w:rPr>
      </w:pPr>
    </w:p>
    <w:p w:rsidR="00E01D44" w:rsidRPr="00C41334" w:rsidRDefault="00E01D44" w:rsidP="00E0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3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01D44" w:rsidRPr="00C41334" w:rsidRDefault="00E01D44" w:rsidP="009A1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3D" w:rsidRDefault="00E01D44" w:rsidP="00804E04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34">
        <w:rPr>
          <w:rFonts w:ascii="Times New Roman" w:hAnsi="Times New Roman" w:cs="Times New Roman"/>
          <w:sz w:val="24"/>
          <w:szCs w:val="24"/>
        </w:rPr>
        <w:t>Świadomy/świadoma o odpowiedzialności ka</w:t>
      </w:r>
      <w:r w:rsidR="00804E04">
        <w:rPr>
          <w:rFonts w:ascii="Times New Roman" w:hAnsi="Times New Roman" w:cs="Times New Roman"/>
          <w:sz w:val="24"/>
          <w:szCs w:val="24"/>
        </w:rPr>
        <w:t>rnej z art. 233 Kodeksu karnego</w:t>
      </w:r>
      <w:r w:rsidR="00804E04">
        <w:rPr>
          <w:rFonts w:ascii="Times New Roman" w:hAnsi="Times New Roman" w:cs="Times New Roman"/>
          <w:sz w:val="24"/>
          <w:szCs w:val="24"/>
        </w:rPr>
        <w:br/>
      </w:r>
      <w:r w:rsidRPr="00C41334">
        <w:rPr>
          <w:rFonts w:ascii="Times New Roman" w:hAnsi="Times New Roman" w:cs="Times New Roman"/>
          <w:sz w:val="24"/>
          <w:szCs w:val="24"/>
        </w:rPr>
        <w:t>za składanie fałszywych zeznań</w:t>
      </w:r>
      <w:r w:rsidR="00140F2A" w:rsidRPr="00140F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13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1454" w:rsidRPr="00C41334">
        <w:rPr>
          <w:rFonts w:ascii="Times New Roman" w:hAnsi="Times New Roman" w:cs="Times New Roman"/>
          <w:sz w:val="24"/>
          <w:szCs w:val="24"/>
        </w:rPr>
        <w:t>oświadczam, ż</w:t>
      </w:r>
      <w:r w:rsidR="00C41334">
        <w:rPr>
          <w:rFonts w:ascii="Times New Roman" w:hAnsi="Times New Roman" w:cs="Times New Roman"/>
          <w:sz w:val="24"/>
          <w:szCs w:val="24"/>
        </w:rPr>
        <w:t xml:space="preserve">e z dniem </w:t>
      </w:r>
      <w:r w:rsidR="00804E0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2143D">
        <w:rPr>
          <w:rFonts w:ascii="Times New Roman" w:hAnsi="Times New Roman" w:cs="Times New Roman"/>
          <w:sz w:val="24"/>
          <w:szCs w:val="24"/>
        </w:rPr>
        <w:t>………..</w:t>
      </w:r>
    </w:p>
    <w:p w:rsidR="0012143D" w:rsidRPr="0012143D" w:rsidRDefault="00E01D44" w:rsidP="00C41334">
      <w:pPr>
        <w:pStyle w:val="Akapitzlist"/>
        <w:numPr>
          <w:ilvl w:val="0"/>
          <w:numId w:val="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3D">
        <w:rPr>
          <w:rFonts w:ascii="Times New Roman" w:hAnsi="Times New Roman" w:cs="Times New Roman"/>
          <w:sz w:val="24"/>
          <w:szCs w:val="24"/>
        </w:rPr>
        <w:t xml:space="preserve">podjąłem/podjęłam </w:t>
      </w:r>
      <w:r w:rsidRPr="0012143D">
        <w:rPr>
          <w:rFonts w:ascii="Times New Roman" w:hAnsi="Times New Roman" w:cs="Times New Roman"/>
          <w:spacing w:val="4"/>
          <w:sz w:val="24"/>
          <w:szCs w:val="24"/>
        </w:rPr>
        <w:t>zatrud</w:t>
      </w:r>
      <w:r w:rsidR="0012143D" w:rsidRPr="0012143D">
        <w:rPr>
          <w:rFonts w:ascii="Times New Roman" w:hAnsi="Times New Roman" w:cs="Times New Roman"/>
          <w:spacing w:val="4"/>
          <w:sz w:val="24"/>
          <w:szCs w:val="24"/>
        </w:rPr>
        <w:t>nienie*, inną pracę zarobkową*,</w:t>
      </w:r>
    </w:p>
    <w:p w:rsidR="00C41334" w:rsidRPr="0012143D" w:rsidRDefault="00E01D44" w:rsidP="00C41334">
      <w:pPr>
        <w:pStyle w:val="Akapitzlist"/>
        <w:numPr>
          <w:ilvl w:val="0"/>
          <w:numId w:val="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3D">
        <w:rPr>
          <w:rFonts w:ascii="Times New Roman" w:hAnsi="Times New Roman" w:cs="Times New Roman"/>
          <w:spacing w:val="4"/>
          <w:sz w:val="24"/>
          <w:szCs w:val="24"/>
        </w:rPr>
        <w:t>rozpocząłem/rozpo</w:t>
      </w:r>
      <w:r w:rsidR="00C41334" w:rsidRPr="0012143D">
        <w:rPr>
          <w:rFonts w:ascii="Times New Roman" w:hAnsi="Times New Roman" w:cs="Times New Roman"/>
          <w:spacing w:val="4"/>
          <w:sz w:val="24"/>
          <w:szCs w:val="24"/>
        </w:rPr>
        <w:t xml:space="preserve">częłam </w:t>
      </w:r>
      <w:r w:rsidR="0012143D" w:rsidRPr="0012143D">
        <w:rPr>
          <w:rFonts w:ascii="Times New Roman" w:hAnsi="Times New Roman" w:cs="Times New Roman"/>
          <w:spacing w:val="4"/>
          <w:sz w:val="24"/>
          <w:szCs w:val="24"/>
        </w:rPr>
        <w:t xml:space="preserve">prowadzić </w:t>
      </w:r>
      <w:r w:rsidR="00C41334" w:rsidRPr="0012143D">
        <w:rPr>
          <w:rFonts w:ascii="Times New Roman" w:hAnsi="Times New Roman" w:cs="Times New Roman"/>
          <w:spacing w:val="4"/>
          <w:sz w:val="24"/>
          <w:szCs w:val="24"/>
        </w:rPr>
        <w:t>działalność gospodarczą</w:t>
      </w:r>
      <w:r w:rsidR="0012143D">
        <w:rPr>
          <w:rFonts w:ascii="Times New Roman" w:hAnsi="Times New Roman" w:cs="Times New Roman"/>
          <w:spacing w:val="4"/>
          <w:sz w:val="24"/>
          <w:szCs w:val="24"/>
        </w:rPr>
        <w:t>*</w:t>
      </w:r>
    </w:p>
    <w:p w:rsidR="0012143D" w:rsidRPr="0012143D" w:rsidRDefault="0012143D" w:rsidP="0012143D">
      <w:pPr>
        <w:spacing w:after="8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01D44" w:rsidRPr="00804E04" w:rsidRDefault="00C41334" w:rsidP="00C41334">
      <w:pPr>
        <w:spacing w:after="12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1D44" w:rsidRPr="00C4133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(nazwa i adres)</w:t>
      </w:r>
    </w:p>
    <w:p w:rsidR="00804E04" w:rsidRPr="00804E04" w:rsidRDefault="00804E04" w:rsidP="00C41334">
      <w:pPr>
        <w:spacing w:after="120"/>
        <w:jc w:val="center"/>
        <w:rPr>
          <w:rFonts w:ascii="Times New Roman" w:hAnsi="Times New Roman" w:cs="Times New Roman"/>
          <w:sz w:val="4"/>
          <w:szCs w:val="4"/>
        </w:rPr>
      </w:pPr>
    </w:p>
    <w:p w:rsidR="00E01D44" w:rsidRPr="00C41334" w:rsidRDefault="00E01D44" w:rsidP="00C413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1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41334">
        <w:rPr>
          <w:rFonts w:ascii="Times New Roman" w:hAnsi="Times New Roman" w:cs="Times New Roman"/>
          <w:sz w:val="24"/>
          <w:szCs w:val="24"/>
        </w:rPr>
        <w:t>...</w:t>
      </w:r>
      <w:r w:rsidRPr="00C41334">
        <w:rPr>
          <w:rFonts w:ascii="Times New Roman" w:hAnsi="Times New Roman" w:cs="Times New Roman"/>
          <w:sz w:val="24"/>
          <w:szCs w:val="24"/>
        </w:rPr>
        <w:t>……</w:t>
      </w:r>
    </w:p>
    <w:p w:rsidR="00E01D44" w:rsidRPr="00C41334" w:rsidRDefault="00E01D44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D44" w:rsidRPr="00C41334" w:rsidRDefault="00E01D44" w:rsidP="00E01D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54" w:rsidRPr="005E1935" w:rsidRDefault="000262D6" w:rsidP="00121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34">
        <w:rPr>
          <w:rFonts w:ascii="Times New Roman" w:hAnsi="Times New Roman" w:cs="Times New Roman"/>
          <w:sz w:val="24"/>
          <w:szCs w:val="24"/>
        </w:rPr>
        <w:t>Jednocześnie z</w:t>
      </w:r>
      <w:r w:rsidR="006B025E">
        <w:rPr>
          <w:rFonts w:ascii="Times New Roman" w:hAnsi="Times New Roman" w:cs="Times New Roman"/>
          <w:sz w:val="24"/>
          <w:szCs w:val="24"/>
        </w:rPr>
        <w:t>ostałem/łam pouczony/</w:t>
      </w:r>
      <w:r w:rsidR="009A1454" w:rsidRPr="00C41334">
        <w:rPr>
          <w:rFonts w:ascii="Times New Roman" w:hAnsi="Times New Roman" w:cs="Times New Roman"/>
          <w:sz w:val="24"/>
          <w:szCs w:val="24"/>
        </w:rPr>
        <w:t>a, że w przypadku podjęcia zatrudnienia, innej pracy zarobkowej, prowadzenia działalności gospodarczej p</w:t>
      </w:r>
      <w:r w:rsidR="006B025E">
        <w:rPr>
          <w:rFonts w:ascii="Times New Roman" w:hAnsi="Times New Roman" w:cs="Times New Roman"/>
          <w:sz w:val="24"/>
          <w:szCs w:val="24"/>
        </w:rPr>
        <w:t>rzez okres krótszy niż 365 dni,</w:t>
      </w:r>
      <w:r w:rsidR="006B025E">
        <w:rPr>
          <w:rFonts w:ascii="Times New Roman" w:hAnsi="Times New Roman" w:cs="Times New Roman"/>
          <w:sz w:val="24"/>
          <w:szCs w:val="24"/>
        </w:rPr>
        <w:br/>
      </w:r>
      <w:r w:rsidR="009A1454" w:rsidRPr="00C41334">
        <w:rPr>
          <w:rFonts w:ascii="Times New Roman" w:hAnsi="Times New Roman" w:cs="Times New Roman"/>
          <w:sz w:val="24"/>
          <w:szCs w:val="24"/>
        </w:rPr>
        <w:t xml:space="preserve">do ponownej rejestracji należy </w:t>
      </w:r>
      <w:r w:rsidR="0012143D">
        <w:rPr>
          <w:rFonts w:ascii="Times New Roman" w:hAnsi="Times New Roman" w:cs="Times New Roman"/>
          <w:sz w:val="24"/>
          <w:szCs w:val="24"/>
        </w:rPr>
        <w:t>zgłosić się w okresie do 14 dni</w:t>
      </w:r>
      <w:r w:rsidR="009A1454" w:rsidRPr="00C41334">
        <w:rPr>
          <w:rFonts w:ascii="Times New Roman" w:hAnsi="Times New Roman" w:cs="Times New Roman"/>
          <w:sz w:val="24"/>
          <w:szCs w:val="24"/>
        </w:rPr>
        <w:t xml:space="preserve"> od daty ustania zatrudnienia, innej pracy </w:t>
      </w:r>
      <w:r w:rsidR="009A1454" w:rsidRPr="005E1935">
        <w:rPr>
          <w:rFonts w:ascii="Times New Roman" w:hAnsi="Times New Roman" w:cs="Times New Roman"/>
          <w:sz w:val="24"/>
          <w:szCs w:val="24"/>
        </w:rPr>
        <w:t>zarobkowej, zaprzestania prowadz</w:t>
      </w:r>
      <w:r w:rsidRPr="005E1935">
        <w:rPr>
          <w:rFonts w:ascii="Times New Roman" w:hAnsi="Times New Roman" w:cs="Times New Roman"/>
          <w:sz w:val="24"/>
          <w:szCs w:val="24"/>
        </w:rPr>
        <w:t>enia działalności gospodarczej (pouczenie dotyczy osób uprawnionych do zasiłku).</w:t>
      </w:r>
    </w:p>
    <w:p w:rsidR="009A1454" w:rsidRPr="005E1935" w:rsidRDefault="009A1454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935" w:rsidRPr="005E1935" w:rsidRDefault="005E1935" w:rsidP="005E1935">
      <w:pPr>
        <w:keepNext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E1935">
        <w:rPr>
          <w:rFonts w:ascii="Times New Roman" w:hAnsi="Times New Roman" w:cs="Times New Roman"/>
          <w:sz w:val="24"/>
          <w:szCs w:val="24"/>
        </w:rPr>
        <w:t>Ponadto, zostałem</w:t>
      </w:r>
      <w:r w:rsidR="00DA37F9">
        <w:rPr>
          <w:rFonts w:ascii="Times New Roman" w:hAnsi="Times New Roman" w:cs="Times New Roman"/>
          <w:sz w:val="24"/>
          <w:szCs w:val="24"/>
        </w:rPr>
        <w:t>/am</w:t>
      </w:r>
      <w:r w:rsidRPr="005E1935">
        <w:rPr>
          <w:rFonts w:ascii="Times New Roman" w:hAnsi="Times New Roman" w:cs="Times New Roman"/>
          <w:sz w:val="24"/>
          <w:szCs w:val="24"/>
        </w:rPr>
        <w:t xml:space="preserve"> poinformowany/a, że zgodnie z art. 10 § 1 Kodeksu postępowania administracyjnego posiadam prawo do czynnego udziału w każdym stadium postępowania,</w:t>
      </w:r>
      <w:r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Pr="005E1935">
        <w:rPr>
          <w:rFonts w:ascii="Times New Roman" w:hAnsi="Times New Roman" w:cs="Times New Roman"/>
          <w:sz w:val="24"/>
          <w:szCs w:val="24"/>
        </w:rPr>
        <w:t>a</w:t>
      </w:r>
      <w:r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Pr="005E1935">
        <w:rPr>
          <w:rFonts w:ascii="Times New Roman" w:hAnsi="Times New Roman" w:cs="Times New Roman"/>
          <w:sz w:val="24"/>
          <w:szCs w:val="24"/>
        </w:rPr>
        <w:t>przed wydaniem decyzji mam</w:t>
      </w:r>
      <w:r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Pr="005E1935">
        <w:rPr>
          <w:rFonts w:ascii="Times New Roman" w:hAnsi="Times New Roman" w:cs="Times New Roman"/>
          <w:sz w:val="24"/>
          <w:szCs w:val="24"/>
        </w:rPr>
        <w:t>możliwość</w:t>
      </w:r>
      <w:r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Pr="005E1935">
        <w:rPr>
          <w:rFonts w:ascii="Times New Roman" w:hAnsi="Times New Roman" w:cs="Times New Roman"/>
          <w:sz w:val="24"/>
          <w:szCs w:val="24"/>
        </w:rPr>
        <w:t>wypowiedze</w:t>
      </w:r>
      <w:r w:rsidR="00DA37F9">
        <w:rPr>
          <w:rFonts w:ascii="Times New Roman" w:hAnsi="Times New Roman" w:cs="Times New Roman"/>
          <w:sz w:val="24"/>
          <w:szCs w:val="24"/>
        </w:rPr>
        <w:t>nia</w:t>
      </w:r>
      <w:r w:rsidR="00DA37F9"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="00DA37F9">
        <w:rPr>
          <w:rFonts w:ascii="Times New Roman" w:hAnsi="Times New Roman" w:cs="Times New Roman"/>
          <w:sz w:val="24"/>
          <w:szCs w:val="24"/>
        </w:rPr>
        <w:t>się</w:t>
      </w:r>
      <w:r w:rsidR="00DA37F9"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="00DA37F9">
        <w:rPr>
          <w:rFonts w:ascii="Times New Roman" w:hAnsi="Times New Roman" w:cs="Times New Roman"/>
          <w:sz w:val="24"/>
          <w:szCs w:val="24"/>
        </w:rPr>
        <w:t>co</w:t>
      </w:r>
      <w:r w:rsidR="00DA37F9" w:rsidRPr="00DA37F9">
        <w:rPr>
          <w:rFonts w:ascii="Times New Roman" w:hAnsi="Times New Roman" w:cs="Times New Roman"/>
          <w:sz w:val="20"/>
          <w:szCs w:val="20"/>
        </w:rPr>
        <w:t xml:space="preserve"> </w:t>
      </w:r>
      <w:r w:rsidR="00DA37F9">
        <w:rPr>
          <w:rFonts w:ascii="Times New Roman" w:hAnsi="Times New Roman" w:cs="Times New Roman"/>
          <w:sz w:val="24"/>
          <w:szCs w:val="24"/>
        </w:rPr>
        <w:t xml:space="preserve">do zebranych dowodów </w:t>
      </w:r>
      <w:r w:rsidRPr="005E1935">
        <w:rPr>
          <w:rFonts w:ascii="Times New Roman" w:hAnsi="Times New Roman" w:cs="Times New Roman"/>
          <w:sz w:val="24"/>
          <w:szCs w:val="24"/>
        </w:rPr>
        <w:t>i materiałów oraz zgłoszonych żądań.</w:t>
      </w:r>
    </w:p>
    <w:p w:rsidR="009A1454" w:rsidRPr="00C41334" w:rsidRDefault="009A1454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454" w:rsidRPr="00C41334" w:rsidRDefault="009A1454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454" w:rsidRPr="00C41334" w:rsidRDefault="00870E0A" w:rsidP="00E01D44">
      <w:pPr>
        <w:jc w:val="both"/>
        <w:rPr>
          <w:rFonts w:ascii="Times New Roman" w:hAnsi="Times New Roman" w:cs="Times New Roman"/>
          <w:sz w:val="24"/>
          <w:szCs w:val="24"/>
        </w:rPr>
      </w:pPr>
      <w:r w:rsidRPr="00C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413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133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0E0A" w:rsidRPr="00C41334" w:rsidRDefault="00870E0A" w:rsidP="00E01D44">
      <w:pPr>
        <w:jc w:val="both"/>
        <w:rPr>
          <w:rFonts w:ascii="Times New Roman" w:hAnsi="Times New Roman" w:cs="Times New Roman"/>
          <w:sz w:val="20"/>
          <w:szCs w:val="20"/>
        </w:rPr>
      </w:pPr>
      <w:r w:rsidRPr="00C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41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334">
        <w:rPr>
          <w:rFonts w:ascii="Times New Roman" w:hAnsi="Times New Roman" w:cs="Times New Roman"/>
          <w:sz w:val="24"/>
          <w:szCs w:val="24"/>
        </w:rPr>
        <w:t xml:space="preserve"> </w:t>
      </w:r>
      <w:r w:rsidRPr="00C41334">
        <w:rPr>
          <w:rFonts w:ascii="Times New Roman" w:hAnsi="Times New Roman" w:cs="Times New Roman"/>
          <w:sz w:val="20"/>
          <w:szCs w:val="20"/>
        </w:rPr>
        <w:t>(podpis)</w:t>
      </w:r>
    </w:p>
    <w:p w:rsidR="00140F2A" w:rsidRPr="00C41334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454" w:rsidRPr="00804E04" w:rsidRDefault="000262D6" w:rsidP="00E01D44">
      <w:pPr>
        <w:jc w:val="both"/>
        <w:rPr>
          <w:rFonts w:ascii="Times New Roman" w:hAnsi="Times New Roman" w:cs="Times New Roman"/>
          <w:sz w:val="24"/>
          <w:szCs w:val="24"/>
        </w:rPr>
      </w:pPr>
      <w:r w:rsidRPr="00804E04">
        <w:rPr>
          <w:rFonts w:ascii="Times New Roman" w:hAnsi="Times New Roman" w:cs="Times New Roman"/>
          <w:sz w:val="24"/>
          <w:szCs w:val="24"/>
        </w:rPr>
        <w:t>*</w:t>
      </w:r>
      <w:r w:rsidRPr="00140F2A">
        <w:rPr>
          <w:rFonts w:ascii="Times New Roman" w:hAnsi="Times New Roman" w:cs="Times New Roman"/>
        </w:rPr>
        <w:t>niepotrzebne skreślić</w:t>
      </w:r>
      <w:r w:rsidRPr="0080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D6" w:rsidRDefault="000262D6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2A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2A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2A" w:rsidRPr="00C41334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200" w:rsidRDefault="00DE4200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2A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2A" w:rsidRDefault="00140F2A" w:rsidP="00E01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3D" w:rsidRPr="0012143D" w:rsidRDefault="0012143D" w:rsidP="00E01D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32FB" w:rsidRPr="00140F2A" w:rsidRDefault="009A1454" w:rsidP="00CD32FB">
      <w:pPr>
        <w:jc w:val="both"/>
        <w:rPr>
          <w:rFonts w:ascii="Times New Roman" w:hAnsi="Times New Roman" w:cs="Times New Roman"/>
        </w:rPr>
      </w:pPr>
      <w:r w:rsidRPr="00140F2A">
        <w:rPr>
          <w:rFonts w:ascii="Times New Roman" w:hAnsi="Times New Roman" w:cs="Times New Roman"/>
          <w:u w:val="single"/>
        </w:rPr>
        <w:t>PODSTAWA PRAWNA:</w:t>
      </w:r>
    </w:p>
    <w:p w:rsidR="00815059" w:rsidRPr="00140F2A" w:rsidRDefault="00815059" w:rsidP="00CD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41334" w:rsidRPr="00140F2A" w:rsidRDefault="00815059" w:rsidP="00140F2A">
      <w:pPr>
        <w:spacing w:after="40"/>
        <w:jc w:val="both"/>
        <w:rPr>
          <w:rFonts w:ascii="Times New Roman" w:hAnsi="Times New Roman" w:cs="Times New Roman"/>
        </w:rPr>
      </w:pPr>
      <w:r w:rsidRPr="00140F2A">
        <w:rPr>
          <w:rFonts w:ascii="Times New Roman" w:hAnsi="Times New Roman" w:cs="Times New Roman"/>
        </w:rPr>
        <w:t>Zgodnie z a</w:t>
      </w:r>
      <w:r w:rsidR="001D620B" w:rsidRPr="00140F2A">
        <w:rPr>
          <w:rFonts w:ascii="Times New Roman" w:hAnsi="Times New Roman" w:cs="Times New Roman"/>
        </w:rPr>
        <w:t>rt. 233 K</w:t>
      </w:r>
      <w:r w:rsidRPr="00140F2A">
        <w:rPr>
          <w:rFonts w:ascii="Times New Roman" w:hAnsi="Times New Roman" w:cs="Times New Roman"/>
        </w:rPr>
        <w:t xml:space="preserve">odeksu karnego, </w:t>
      </w:r>
      <w:r w:rsidR="007B2540" w:rsidRPr="00140F2A">
        <w:rPr>
          <w:rFonts w:ascii="Times New Roman" w:hAnsi="Times New Roman" w:cs="Times New Roman"/>
        </w:rPr>
        <w:t xml:space="preserve">kto składając </w:t>
      </w:r>
      <w:r w:rsidR="00D45257" w:rsidRPr="00140F2A">
        <w:rPr>
          <w:rFonts w:ascii="Times New Roman" w:hAnsi="Times New Roman" w:cs="Times New Roman"/>
        </w:rPr>
        <w:t>zeznanie mające służyć za dowód</w:t>
      </w:r>
      <w:r w:rsidR="00140F2A" w:rsidRPr="00140F2A">
        <w:rPr>
          <w:rFonts w:ascii="Times New Roman" w:hAnsi="Times New Roman" w:cs="Times New Roman"/>
        </w:rPr>
        <w:t xml:space="preserve"> </w:t>
      </w:r>
      <w:r w:rsidR="00D45257" w:rsidRPr="00140F2A">
        <w:rPr>
          <w:rFonts w:ascii="Times New Roman" w:hAnsi="Times New Roman" w:cs="Times New Roman"/>
        </w:rPr>
        <w:t xml:space="preserve">w postępowaniu </w:t>
      </w:r>
      <w:r w:rsidR="007B2540" w:rsidRPr="00140F2A">
        <w:rPr>
          <w:rFonts w:ascii="Times New Roman" w:hAnsi="Times New Roman" w:cs="Times New Roman"/>
        </w:rPr>
        <w:t xml:space="preserve">sądowym lub innym postępowaniu </w:t>
      </w:r>
      <w:r w:rsidR="00D45257" w:rsidRPr="00140F2A">
        <w:rPr>
          <w:rFonts w:ascii="Times New Roman" w:hAnsi="Times New Roman" w:cs="Times New Roman"/>
        </w:rPr>
        <w:t>prowadzonym na podstawie ustawy, zeznaje nieprawdę</w:t>
      </w:r>
      <w:r w:rsidR="00DE4200" w:rsidRPr="00140F2A">
        <w:rPr>
          <w:rFonts w:ascii="Times New Roman" w:hAnsi="Times New Roman" w:cs="Times New Roman"/>
        </w:rPr>
        <w:t xml:space="preserve"> </w:t>
      </w:r>
      <w:r w:rsidR="00D45257" w:rsidRPr="00140F2A">
        <w:rPr>
          <w:rFonts w:ascii="Times New Roman" w:hAnsi="Times New Roman" w:cs="Times New Roman"/>
        </w:rPr>
        <w:t>lub zata</w:t>
      </w:r>
      <w:r w:rsidR="00CD32FB" w:rsidRPr="00140F2A">
        <w:rPr>
          <w:rFonts w:ascii="Times New Roman" w:hAnsi="Times New Roman" w:cs="Times New Roman"/>
        </w:rPr>
        <w:t>ja prawdę, podlega karze</w:t>
      </w:r>
      <w:r w:rsidR="00511710" w:rsidRPr="00140F2A">
        <w:rPr>
          <w:rFonts w:ascii="Times New Roman" w:hAnsi="Times New Roman" w:cs="Times New Roman"/>
        </w:rPr>
        <w:t xml:space="preserve">  pozbawienia wolności </w:t>
      </w:r>
      <w:r w:rsidR="00140F2A" w:rsidRPr="00140F2A">
        <w:rPr>
          <w:rFonts w:ascii="Times New Roman" w:hAnsi="Times New Roman" w:cs="Times New Roman"/>
        </w:rPr>
        <w:t xml:space="preserve">od 6 miesięcy </w:t>
      </w:r>
      <w:r w:rsidR="008D028C" w:rsidRPr="00140F2A">
        <w:rPr>
          <w:rFonts w:ascii="Times New Roman" w:hAnsi="Times New Roman" w:cs="Times New Roman"/>
        </w:rPr>
        <w:t>do lat 8.</w:t>
      </w:r>
    </w:p>
    <w:sectPr w:rsidR="00C41334" w:rsidRPr="00140F2A" w:rsidSect="000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A8"/>
    <w:multiLevelType w:val="hybridMultilevel"/>
    <w:tmpl w:val="AFB0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A5DA2"/>
    <w:multiLevelType w:val="hybridMultilevel"/>
    <w:tmpl w:val="B936F364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4"/>
    <w:rsid w:val="000262D6"/>
    <w:rsid w:val="00091AC2"/>
    <w:rsid w:val="000A2842"/>
    <w:rsid w:val="0012143D"/>
    <w:rsid w:val="00140F2A"/>
    <w:rsid w:val="00186437"/>
    <w:rsid w:val="001D620B"/>
    <w:rsid w:val="002877E8"/>
    <w:rsid w:val="002F3C16"/>
    <w:rsid w:val="0035729A"/>
    <w:rsid w:val="0042357D"/>
    <w:rsid w:val="004A2107"/>
    <w:rsid w:val="004A72B4"/>
    <w:rsid w:val="00511710"/>
    <w:rsid w:val="005E1935"/>
    <w:rsid w:val="005E49E3"/>
    <w:rsid w:val="00642461"/>
    <w:rsid w:val="006515E9"/>
    <w:rsid w:val="006840E8"/>
    <w:rsid w:val="006B012A"/>
    <w:rsid w:val="006B025E"/>
    <w:rsid w:val="006D1CC6"/>
    <w:rsid w:val="006D47EB"/>
    <w:rsid w:val="007148AF"/>
    <w:rsid w:val="00726D55"/>
    <w:rsid w:val="0073060B"/>
    <w:rsid w:val="00757AF7"/>
    <w:rsid w:val="007B2540"/>
    <w:rsid w:val="007E286C"/>
    <w:rsid w:val="00804E04"/>
    <w:rsid w:val="00815059"/>
    <w:rsid w:val="00870E0A"/>
    <w:rsid w:val="008D028C"/>
    <w:rsid w:val="00905597"/>
    <w:rsid w:val="009A1454"/>
    <w:rsid w:val="00A0411A"/>
    <w:rsid w:val="00A853A6"/>
    <w:rsid w:val="00BC4B62"/>
    <w:rsid w:val="00C41334"/>
    <w:rsid w:val="00CD32FB"/>
    <w:rsid w:val="00D0507F"/>
    <w:rsid w:val="00D45257"/>
    <w:rsid w:val="00DA37F9"/>
    <w:rsid w:val="00DB4F4B"/>
    <w:rsid w:val="00DE4200"/>
    <w:rsid w:val="00E01D44"/>
    <w:rsid w:val="00E033D0"/>
    <w:rsid w:val="00ED2E40"/>
    <w:rsid w:val="00F3309B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FB"/>
    <w:pPr>
      <w:ind w:left="720"/>
      <w:contextualSpacing/>
    </w:pPr>
  </w:style>
  <w:style w:type="paragraph" w:styleId="Stopka">
    <w:name w:val="footer"/>
    <w:basedOn w:val="Normalny"/>
    <w:link w:val="StopkaZnak"/>
    <w:rsid w:val="00C4133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413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FB"/>
    <w:pPr>
      <w:ind w:left="720"/>
      <w:contextualSpacing/>
    </w:pPr>
  </w:style>
  <w:style w:type="paragraph" w:styleId="Stopka">
    <w:name w:val="footer"/>
    <w:basedOn w:val="Normalny"/>
    <w:link w:val="StopkaZnak"/>
    <w:rsid w:val="00C4133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413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28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9769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3601D0B9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Przykłota</dc:creator>
  <cp:lastModifiedBy>Beata Konieczna</cp:lastModifiedBy>
  <cp:revision>2</cp:revision>
  <cp:lastPrinted>2020-02-13T07:38:00Z</cp:lastPrinted>
  <dcterms:created xsi:type="dcterms:W3CDTF">2020-04-09T10:43:00Z</dcterms:created>
  <dcterms:modified xsi:type="dcterms:W3CDTF">2020-04-09T10:43:00Z</dcterms:modified>
</cp:coreProperties>
</file>